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3E66" w14:textId="77777777" w:rsidR="0035373B" w:rsidRDefault="0035373B" w:rsidP="000767B9">
      <w:pPr>
        <w:pStyle w:val="Tabellrubrikcentrerad"/>
        <w:divId w:val="856230766"/>
      </w:pPr>
    </w:p>
    <w:p w14:paraId="47B5C897" w14:textId="77777777" w:rsidR="004160DC" w:rsidRDefault="004160DC" w:rsidP="00592D96">
      <w:pPr>
        <w:framePr w:w="4910" w:h="578" w:hSpace="142" w:wrap="around" w:vAnchor="page" w:hAnchor="page" w:x="6476" w:y="2439" w:anchorLock="1"/>
        <w:shd w:val="solid" w:color="FFFFFF" w:fill="FFFFFF"/>
        <w:spacing w:after="0"/>
        <w:ind w:left="0"/>
        <w:divId w:val="856230766"/>
        <w:rPr>
          <w:sz w:val="24"/>
        </w:rPr>
      </w:pPr>
      <w:bookmarkStart w:id="0" w:name="mottagare"/>
      <w:bookmarkEnd w:id="0"/>
    </w:p>
    <w:p w14:paraId="23DD144F" w14:textId="25010EFC" w:rsidR="004160DC" w:rsidRDefault="00583FAF" w:rsidP="006D6BA0">
      <w:pPr>
        <w:pStyle w:val="Rubrik1"/>
        <w:ind w:left="567"/>
      </w:pPr>
      <w:bookmarkStart w:id="1" w:name="för_kännedom_rubrik"/>
      <w:bookmarkStart w:id="2" w:name="för_kännedom_text"/>
      <w:bookmarkStart w:id="3" w:name="rubrik"/>
      <w:bookmarkEnd w:id="1"/>
      <w:bookmarkEnd w:id="2"/>
      <w:bookmarkEnd w:id="3"/>
      <w:r>
        <w:t>Leverantörens lämplighetsbedömning av säkerhetsprövad personal</w:t>
      </w:r>
    </w:p>
    <w:p w14:paraId="1632903B" w14:textId="11F6122F" w:rsidR="0004028F" w:rsidRDefault="00212012" w:rsidP="006D6BA0">
      <w:pPr>
        <w:ind w:left="567"/>
      </w:pPr>
      <w:r>
        <w:t>I enlighet med Säkerhetsskyddsförordningen</w:t>
      </w:r>
      <w:r w:rsidR="009B6D85">
        <w:t>s 5 kap</w:t>
      </w:r>
      <w:r>
        <w:t xml:space="preserve"> </w:t>
      </w:r>
      <w:r w:rsidR="00583FAF">
        <w:t>ska r</w:t>
      </w:r>
      <w:r w:rsidR="00583FAF" w:rsidRPr="00583FAF">
        <w:t>esultatet av säkerhetsprövningen dokumenteras</w:t>
      </w:r>
      <w:r w:rsidR="00D879A5">
        <w:t xml:space="preserve"> om personen bedöms vara pålitlig ur säkerhetssynpunkt och beslut har fatta</w:t>
      </w:r>
      <w:r w:rsidR="0004028F">
        <w:t>t</w:t>
      </w:r>
      <w:r w:rsidR="00D879A5">
        <w:t>s om anställning eller annat deltagande i verksamheten</w:t>
      </w:r>
      <w:r w:rsidR="00583FAF">
        <w:t>. Säkerhetsprövningen är</w:t>
      </w:r>
      <w:r w:rsidR="009B6D85">
        <w:t xml:space="preserve"> enligt upprättat säkerhetsskyddsavtal delegerat till leverantör</w:t>
      </w:r>
      <w:r w:rsidR="001440FF">
        <w:t>en</w:t>
      </w:r>
      <w:r w:rsidR="009B6D85">
        <w:t>.</w:t>
      </w:r>
      <w:r w:rsidR="00BC64B6">
        <w:t xml:space="preserve"> </w:t>
      </w:r>
      <w:r w:rsidR="006D6BA0">
        <w:t>Ansökan</w:t>
      </w:r>
      <w:r w:rsidR="00BC64B6">
        <w:t xml:space="preserve"> om registerkontroll</w:t>
      </w:r>
      <w:r w:rsidR="009B6D85">
        <w:t xml:space="preserve"> </w:t>
      </w:r>
      <w:r w:rsidR="00BA67D3">
        <w:t xml:space="preserve">till </w:t>
      </w:r>
      <w:r w:rsidR="001440FF">
        <w:t>S</w:t>
      </w:r>
      <w:r w:rsidR="00BA67D3">
        <w:t>äkerhetspolisen sker via</w:t>
      </w:r>
      <w:r w:rsidR="00D879A5">
        <w:t xml:space="preserve"> </w:t>
      </w:r>
      <w:r w:rsidR="00BC64B6">
        <w:t xml:space="preserve">Locum. </w:t>
      </w:r>
      <w:r>
        <w:t xml:space="preserve">Beslutet om den prövade får delta i säkerhetskänslig verksamhet fattas av </w:t>
      </w:r>
      <w:r w:rsidR="00BC64B6">
        <w:t xml:space="preserve">Locums </w:t>
      </w:r>
      <w:r>
        <w:t xml:space="preserve">säkerhetsskyddschef. </w:t>
      </w:r>
    </w:p>
    <w:p w14:paraId="6910C99F" w14:textId="7211CF63" w:rsidR="00212012" w:rsidRPr="0004028F" w:rsidRDefault="00D76EF2" w:rsidP="006D6BA0">
      <w:pPr>
        <w:ind w:left="567"/>
      </w:pPr>
      <w:r w:rsidRPr="00D76EF2">
        <w:rPr>
          <w:rFonts w:asciiTheme="minorHAnsi" w:hAnsiTheme="minorHAnsi" w:cstheme="minorHAnsi"/>
          <w:szCs w:val="22"/>
        </w:rPr>
        <w:t xml:space="preserve">Vi </w:t>
      </w:r>
      <w:r w:rsidR="006230B8">
        <w:rPr>
          <w:rFonts w:asciiTheme="minorHAnsi" w:hAnsiTheme="minorHAnsi" w:cstheme="minorHAnsi"/>
          <w:szCs w:val="22"/>
        </w:rPr>
        <w:t xml:space="preserve">behandlar personuppgifter </w:t>
      </w:r>
      <w:r w:rsidRPr="00D76EF2">
        <w:rPr>
          <w:rFonts w:asciiTheme="minorHAnsi" w:hAnsiTheme="minorHAnsi" w:cstheme="minorHAnsi"/>
          <w:szCs w:val="22"/>
        </w:rPr>
        <w:t xml:space="preserve">i enlighet med GDPR. Vid frågor kring personuppgiftsbehandling är ni välkomna att kontakta </w:t>
      </w:r>
      <w:hyperlink r:id="rId11" w:history="1">
        <w:r w:rsidR="001440FF" w:rsidRPr="003E7ED1">
          <w:rPr>
            <w:rStyle w:val="Hyperlnk"/>
            <w:rFonts w:asciiTheme="minorHAnsi" w:hAnsiTheme="minorHAnsi" w:cstheme="minorHAnsi"/>
            <w:szCs w:val="22"/>
          </w:rPr>
          <w:t>sakerhetsskydd.locum@regionstockholm.se</w:t>
        </w:r>
      </w:hyperlink>
      <w:r>
        <w:rPr>
          <w:rFonts w:asciiTheme="minorHAnsi" w:hAnsiTheme="minorHAnsi" w:cstheme="minorHAnsi"/>
          <w:szCs w:val="22"/>
        </w:rPr>
        <w:t xml:space="preserve">. 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2845"/>
        <w:gridCol w:w="1868"/>
        <w:gridCol w:w="1383"/>
        <w:gridCol w:w="1134"/>
        <w:gridCol w:w="1354"/>
      </w:tblGrid>
      <w:tr w:rsidR="00212012" w14:paraId="4774990B" w14:textId="77777777" w:rsidTr="006D6BA0">
        <w:tc>
          <w:tcPr>
            <w:tcW w:w="8584" w:type="dxa"/>
            <w:gridSpan w:val="5"/>
            <w:shd w:val="clear" w:color="auto" w:fill="A8D0F0" w:themeFill="accent6"/>
          </w:tcPr>
          <w:p w14:paraId="4413D238" w14:textId="77777777" w:rsidR="00212012" w:rsidRPr="00212012" w:rsidRDefault="00212012" w:rsidP="006D6BA0">
            <w:pPr>
              <w:ind w:left="0"/>
              <w:rPr>
                <w:b/>
              </w:rPr>
            </w:pPr>
            <w:r w:rsidRPr="00212012">
              <w:rPr>
                <w:b/>
              </w:rPr>
              <w:t>Den prövades uppgifter</w:t>
            </w:r>
          </w:p>
        </w:tc>
      </w:tr>
      <w:tr w:rsidR="00651786" w14:paraId="1EA81A25" w14:textId="77777777" w:rsidTr="006D6BA0">
        <w:tc>
          <w:tcPr>
            <w:tcW w:w="2845" w:type="dxa"/>
          </w:tcPr>
          <w:p w14:paraId="5F2007A5" w14:textId="77777777" w:rsidR="00651786" w:rsidRDefault="00651786" w:rsidP="006D6BA0">
            <w:pPr>
              <w:ind w:left="0"/>
            </w:pPr>
            <w:r>
              <w:t>För- och efternamn</w:t>
            </w:r>
          </w:p>
        </w:tc>
        <w:tc>
          <w:tcPr>
            <w:tcW w:w="5739" w:type="dxa"/>
            <w:gridSpan w:val="4"/>
          </w:tcPr>
          <w:p w14:paraId="6AD23E2C" w14:textId="77777777" w:rsidR="00651786" w:rsidRDefault="00651786" w:rsidP="006D6BA0">
            <w:pPr>
              <w:ind w:left="0"/>
            </w:pPr>
          </w:p>
        </w:tc>
      </w:tr>
      <w:tr w:rsidR="00651786" w14:paraId="24C8D17B" w14:textId="77777777" w:rsidTr="006D6BA0">
        <w:tc>
          <w:tcPr>
            <w:tcW w:w="2845" w:type="dxa"/>
          </w:tcPr>
          <w:p w14:paraId="31FFB02B" w14:textId="77777777" w:rsidR="00651786" w:rsidRDefault="00651786" w:rsidP="006D6BA0">
            <w:pPr>
              <w:ind w:left="0"/>
            </w:pPr>
            <w:r>
              <w:t>Personnummer</w:t>
            </w:r>
          </w:p>
        </w:tc>
        <w:tc>
          <w:tcPr>
            <w:tcW w:w="5739" w:type="dxa"/>
            <w:gridSpan w:val="4"/>
          </w:tcPr>
          <w:p w14:paraId="39163A56" w14:textId="77777777" w:rsidR="00651786" w:rsidRDefault="00651786" w:rsidP="006D6BA0">
            <w:pPr>
              <w:ind w:left="0"/>
            </w:pPr>
          </w:p>
        </w:tc>
      </w:tr>
      <w:tr w:rsidR="00B30CB4" w14:paraId="0B408104" w14:textId="77777777" w:rsidTr="006D6BA0">
        <w:tc>
          <w:tcPr>
            <w:tcW w:w="2845" w:type="dxa"/>
          </w:tcPr>
          <w:p w14:paraId="4B5DAFD6" w14:textId="622F0515" w:rsidR="00B30CB4" w:rsidRDefault="00B30CB4" w:rsidP="006D6BA0">
            <w:pPr>
              <w:ind w:left="0"/>
            </w:pPr>
            <w:r>
              <w:t>Befattning</w:t>
            </w:r>
          </w:p>
        </w:tc>
        <w:tc>
          <w:tcPr>
            <w:tcW w:w="5739" w:type="dxa"/>
            <w:gridSpan w:val="4"/>
          </w:tcPr>
          <w:p w14:paraId="642F724B" w14:textId="77777777" w:rsidR="00B30CB4" w:rsidRDefault="00B30CB4" w:rsidP="006D6BA0">
            <w:pPr>
              <w:ind w:left="0"/>
            </w:pPr>
          </w:p>
        </w:tc>
      </w:tr>
      <w:tr w:rsidR="002E437F" w14:paraId="34360FFC" w14:textId="77777777" w:rsidTr="006D6BA0">
        <w:tc>
          <w:tcPr>
            <w:tcW w:w="2845" w:type="dxa"/>
          </w:tcPr>
          <w:p w14:paraId="5A933EEB" w14:textId="7DA19ABA" w:rsidR="002E437F" w:rsidRDefault="00B30CB4" w:rsidP="006D6BA0">
            <w:pPr>
              <w:ind w:left="0"/>
            </w:pPr>
            <w:r>
              <w:t>Telefon</w:t>
            </w:r>
          </w:p>
        </w:tc>
        <w:tc>
          <w:tcPr>
            <w:tcW w:w="5739" w:type="dxa"/>
            <w:gridSpan w:val="4"/>
          </w:tcPr>
          <w:p w14:paraId="5DE1A2F9" w14:textId="77777777" w:rsidR="002E437F" w:rsidRDefault="002E437F" w:rsidP="006D6BA0">
            <w:pPr>
              <w:ind w:left="0"/>
            </w:pPr>
          </w:p>
        </w:tc>
      </w:tr>
      <w:tr w:rsidR="00DB151A" w14:paraId="265B108E" w14:textId="77777777" w:rsidTr="006D6BA0">
        <w:tc>
          <w:tcPr>
            <w:tcW w:w="2845" w:type="dxa"/>
          </w:tcPr>
          <w:p w14:paraId="5CDDB360" w14:textId="3E2BCC29" w:rsidR="00DB151A" w:rsidRDefault="00DB151A" w:rsidP="006D6BA0">
            <w:pPr>
              <w:ind w:left="0"/>
            </w:pPr>
            <w:r>
              <w:t>Medborgarskap</w:t>
            </w:r>
            <w:r>
              <w:br/>
            </w:r>
            <w:r w:rsidRPr="00DB151A">
              <w:rPr>
                <w:sz w:val="16"/>
                <w:szCs w:val="16"/>
              </w:rPr>
              <w:t>(nuvarande och tidigare)</w:t>
            </w:r>
          </w:p>
        </w:tc>
        <w:tc>
          <w:tcPr>
            <w:tcW w:w="5739" w:type="dxa"/>
            <w:gridSpan w:val="4"/>
          </w:tcPr>
          <w:p w14:paraId="403758EB" w14:textId="77777777" w:rsidR="00DB151A" w:rsidRDefault="00DB151A" w:rsidP="006D6BA0">
            <w:pPr>
              <w:ind w:left="0"/>
            </w:pPr>
          </w:p>
        </w:tc>
      </w:tr>
      <w:tr w:rsidR="001048DA" w14:paraId="03BAB581" w14:textId="77777777" w:rsidTr="006D6BA0">
        <w:tc>
          <w:tcPr>
            <w:tcW w:w="2845" w:type="dxa"/>
          </w:tcPr>
          <w:p w14:paraId="4719262A" w14:textId="77777777" w:rsidR="001048DA" w:rsidRDefault="001048DA" w:rsidP="006D6BA0">
            <w:pPr>
              <w:ind w:left="0"/>
            </w:pPr>
            <w:r>
              <w:t>Företag</w:t>
            </w:r>
          </w:p>
        </w:tc>
        <w:tc>
          <w:tcPr>
            <w:tcW w:w="5739" w:type="dxa"/>
            <w:gridSpan w:val="4"/>
          </w:tcPr>
          <w:p w14:paraId="2AD9E1DD" w14:textId="77777777" w:rsidR="001048DA" w:rsidRDefault="001048DA" w:rsidP="006D6BA0">
            <w:pPr>
              <w:ind w:left="0"/>
            </w:pPr>
          </w:p>
        </w:tc>
      </w:tr>
      <w:tr w:rsidR="001048DA" w14:paraId="2031563E" w14:textId="77777777" w:rsidTr="006D6BA0">
        <w:tc>
          <w:tcPr>
            <w:tcW w:w="2845" w:type="dxa"/>
          </w:tcPr>
          <w:p w14:paraId="2CD1BDA7" w14:textId="77777777" w:rsidR="001048DA" w:rsidRDefault="001048DA" w:rsidP="006D6BA0">
            <w:pPr>
              <w:ind w:left="0"/>
            </w:pPr>
            <w:r>
              <w:t>Organisationsnummer</w:t>
            </w:r>
          </w:p>
        </w:tc>
        <w:tc>
          <w:tcPr>
            <w:tcW w:w="5739" w:type="dxa"/>
            <w:gridSpan w:val="4"/>
          </w:tcPr>
          <w:p w14:paraId="05657475" w14:textId="77777777" w:rsidR="001048DA" w:rsidRDefault="001048DA" w:rsidP="006D6BA0">
            <w:pPr>
              <w:ind w:left="0"/>
            </w:pPr>
          </w:p>
        </w:tc>
      </w:tr>
      <w:tr w:rsidR="00955F98" w14:paraId="092449DB" w14:textId="77777777" w:rsidTr="006D6BA0">
        <w:tc>
          <w:tcPr>
            <w:tcW w:w="2845" w:type="dxa"/>
          </w:tcPr>
          <w:p w14:paraId="79ADD449" w14:textId="26F3CFC2" w:rsidR="00955F98" w:rsidRDefault="00955F98" w:rsidP="006D6BA0">
            <w:pPr>
              <w:ind w:left="0"/>
            </w:pPr>
            <w:r>
              <w:t>Uppdrag</w:t>
            </w:r>
          </w:p>
        </w:tc>
        <w:tc>
          <w:tcPr>
            <w:tcW w:w="5739" w:type="dxa"/>
            <w:gridSpan w:val="4"/>
          </w:tcPr>
          <w:p w14:paraId="1CB5E524" w14:textId="77777777" w:rsidR="00955F98" w:rsidRDefault="00955F98" w:rsidP="006D6BA0">
            <w:pPr>
              <w:ind w:left="0"/>
            </w:pPr>
          </w:p>
        </w:tc>
      </w:tr>
      <w:tr w:rsidR="00212012" w14:paraId="13F8722A" w14:textId="77777777" w:rsidTr="006D6BA0">
        <w:tc>
          <w:tcPr>
            <w:tcW w:w="8584" w:type="dxa"/>
            <w:gridSpan w:val="5"/>
            <w:shd w:val="clear" w:color="auto" w:fill="A8D0F0" w:themeFill="accent6"/>
          </w:tcPr>
          <w:p w14:paraId="1FC642AC" w14:textId="174C8001" w:rsidR="00212012" w:rsidRPr="00212012" w:rsidRDefault="00212012" w:rsidP="006D6BA0">
            <w:pPr>
              <w:ind w:left="0"/>
              <w:rPr>
                <w:b/>
              </w:rPr>
            </w:pPr>
            <w:r w:rsidRPr="00212012">
              <w:rPr>
                <w:b/>
              </w:rPr>
              <w:t xml:space="preserve">Besvaras av den ansvarige för </w:t>
            </w:r>
            <w:r w:rsidR="00157B17">
              <w:rPr>
                <w:b/>
              </w:rPr>
              <w:t>säkerhetsprövning</w:t>
            </w:r>
          </w:p>
        </w:tc>
      </w:tr>
      <w:tr w:rsidR="00FF4E41" w14:paraId="4F7EC3AD" w14:textId="77777777" w:rsidTr="006D6BA0">
        <w:tc>
          <w:tcPr>
            <w:tcW w:w="6096" w:type="dxa"/>
            <w:gridSpan w:val="3"/>
          </w:tcPr>
          <w:p w14:paraId="3D407925" w14:textId="64917367" w:rsidR="001F08A3" w:rsidRPr="001F08A3" w:rsidRDefault="006D6BA0" w:rsidP="006D6BA0">
            <w:pPr>
              <w:pStyle w:val="Liststycke"/>
              <w:numPr>
                <w:ilvl w:val="0"/>
                <w:numId w:val="21"/>
              </w:numPr>
              <w:spacing w:after="0"/>
              <w:ind w:left="0"/>
              <w:rPr>
                <w:sz w:val="16"/>
                <w:szCs w:val="16"/>
              </w:rPr>
            </w:pPr>
            <w:r>
              <w:t>Den prövades identitet är fastställd genom:</w:t>
            </w:r>
          </w:p>
        </w:tc>
        <w:tc>
          <w:tcPr>
            <w:tcW w:w="1134" w:type="dxa"/>
          </w:tcPr>
          <w:p w14:paraId="6D7449A5" w14:textId="044D762F" w:rsidR="00FF4E41" w:rsidRDefault="006D6BA0" w:rsidP="006D6BA0">
            <w:pPr>
              <w:ind w:left="0"/>
            </w:pPr>
            <w:r>
              <w:t xml:space="preserve">ID </w:t>
            </w:r>
            <w:sdt>
              <w:sdtPr>
                <w:id w:val="-108976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213A2A8A" w14:textId="31E9479A" w:rsidR="00FF4E41" w:rsidRDefault="006D6BA0" w:rsidP="006D6BA0">
            <w:pPr>
              <w:ind w:left="0"/>
            </w:pPr>
            <w:r>
              <w:t xml:space="preserve">Personlig </w:t>
            </w:r>
            <w:sdt>
              <w:sdtPr>
                <w:id w:val="3366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kännedom </w:t>
            </w:r>
          </w:p>
        </w:tc>
      </w:tr>
      <w:tr w:rsidR="00FF4E41" w14:paraId="50BFD862" w14:textId="77777777" w:rsidTr="006D6BA0">
        <w:tc>
          <w:tcPr>
            <w:tcW w:w="6096" w:type="dxa"/>
            <w:gridSpan w:val="3"/>
          </w:tcPr>
          <w:p w14:paraId="5091AB25" w14:textId="77777777" w:rsidR="006D6BA0" w:rsidRDefault="006D6BA0" w:rsidP="006D6BA0">
            <w:pPr>
              <w:ind w:left="0"/>
            </w:pPr>
            <w:r>
              <w:t>Har uppgifter om den prövade kontrollerats?</w:t>
            </w:r>
          </w:p>
          <w:p w14:paraId="7F5F9AE8" w14:textId="77777777" w:rsidR="006D6BA0" w:rsidRPr="006D6BA0" w:rsidRDefault="006D6BA0" w:rsidP="006D6BA0">
            <w:pPr>
              <w:pStyle w:val="Liststycke"/>
              <w:numPr>
                <w:ilvl w:val="0"/>
                <w:numId w:val="21"/>
              </w:numPr>
              <w:spacing w:after="0"/>
              <w:rPr>
                <w:sz w:val="16"/>
                <w:szCs w:val="16"/>
              </w:rPr>
            </w:pPr>
            <w:r w:rsidRPr="006D6BA0">
              <w:rPr>
                <w:sz w:val="16"/>
                <w:szCs w:val="16"/>
              </w:rPr>
              <w:t>Ex. Betyg, intyg och referenser</w:t>
            </w:r>
          </w:p>
          <w:p w14:paraId="11C6A8C6" w14:textId="77777777" w:rsidR="006D6BA0" w:rsidRPr="006D6BA0" w:rsidRDefault="006D6BA0" w:rsidP="006D6BA0">
            <w:pPr>
              <w:pStyle w:val="Liststycke"/>
              <w:numPr>
                <w:ilvl w:val="0"/>
                <w:numId w:val="21"/>
              </w:numPr>
              <w:spacing w:after="0"/>
              <w:rPr>
                <w:sz w:val="16"/>
                <w:szCs w:val="16"/>
              </w:rPr>
            </w:pPr>
            <w:r w:rsidRPr="006D6BA0">
              <w:rPr>
                <w:sz w:val="16"/>
                <w:szCs w:val="16"/>
              </w:rPr>
              <w:t>OK från närmaste chef att arbeta med säkerhetskänslig verksamhet</w:t>
            </w:r>
          </w:p>
          <w:p w14:paraId="4D25B1FE" w14:textId="1A94E33C" w:rsidR="00FF4E41" w:rsidRPr="006D6BA0" w:rsidRDefault="006D6BA0" w:rsidP="006D6BA0">
            <w:pPr>
              <w:pStyle w:val="Liststycke"/>
              <w:numPr>
                <w:ilvl w:val="0"/>
                <w:numId w:val="21"/>
              </w:numPr>
              <w:spacing w:after="0"/>
              <w:rPr>
                <w:sz w:val="16"/>
                <w:szCs w:val="16"/>
              </w:rPr>
            </w:pPr>
            <w:r w:rsidRPr="006D6BA0">
              <w:rPr>
                <w:sz w:val="16"/>
                <w:szCs w:val="16"/>
              </w:rPr>
              <w:t>Andra relevanta uppgifter</w:t>
            </w:r>
          </w:p>
        </w:tc>
        <w:tc>
          <w:tcPr>
            <w:tcW w:w="1134" w:type="dxa"/>
          </w:tcPr>
          <w:p w14:paraId="00A2646F" w14:textId="650D6CA5" w:rsidR="00FF4E41" w:rsidRDefault="006D6BA0" w:rsidP="006D6BA0">
            <w:pPr>
              <w:ind w:left="0"/>
            </w:pPr>
            <w:r>
              <w:t xml:space="preserve">Ja </w:t>
            </w:r>
            <w:sdt>
              <w:sdtPr>
                <w:id w:val="14825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354" w:type="dxa"/>
          </w:tcPr>
          <w:p w14:paraId="70F3B6FC" w14:textId="2107CFF7" w:rsidR="00FF4E41" w:rsidRDefault="006D6BA0" w:rsidP="006D6BA0">
            <w:pPr>
              <w:ind w:left="0"/>
            </w:pPr>
            <w:r>
              <w:t xml:space="preserve">Nej </w:t>
            </w:r>
            <w:sdt>
              <w:sdtPr>
                <w:id w:val="-20513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B7278" w14:paraId="412BE43E" w14:textId="77777777" w:rsidTr="006D6BA0">
        <w:tc>
          <w:tcPr>
            <w:tcW w:w="6096" w:type="dxa"/>
            <w:gridSpan w:val="3"/>
          </w:tcPr>
          <w:p w14:paraId="2AEA7F07" w14:textId="3AECDD01" w:rsidR="002B7278" w:rsidRDefault="002B7278" w:rsidP="006D6BA0">
            <w:pPr>
              <w:ind w:left="0"/>
            </w:pPr>
            <w:r>
              <w:t>Har leverantören förutsättning för att genomföra säkerhetsintervju i enlighet med nästa fråga</w:t>
            </w:r>
            <w:r w:rsidR="00137C19">
              <w:t>?</w:t>
            </w:r>
            <w:r>
              <w:t xml:space="preserve"> Om Nej </w:t>
            </w:r>
            <w:r w:rsidRPr="002B7278">
              <w:rPr>
                <w:u w:val="single"/>
              </w:rPr>
              <w:t>ska</w:t>
            </w:r>
            <w:r w:rsidRPr="002B7278">
              <w:t xml:space="preserve"> Locum</w:t>
            </w:r>
            <w:r>
              <w:t xml:space="preserve"> kontaktats för att genomföra säkerhetsintervju i </w:t>
            </w:r>
            <w:r w:rsidR="002A35A8">
              <w:t>leverantörens</w:t>
            </w:r>
            <w:r>
              <w:t xml:space="preserve"> ställe.</w:t>
            </w:r>
          </w:p>
        </w:tc>
        <w:tc>
          <w:tcPr>
            <w:tcW w:w="1134" w:type="dxa"/>
          </w:tcPr>
          <w:p w14:paraId="01180869" w14:textId="5127215F" w:rsidR="002B7278" w:rsidRDefault="002B7278" w:rsidP="006D6BA0">
            <w:pPr>
              <w:ind w:left="0"/>
            </w:pPr>
            <w:r>
              <w:t xml:space="preserve">Ja </w:t>
            </w:r>
            <w:sdt>
              <w:sdtPr>
                <w:id w:val="66397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120767F5" w14:textId="65382D20" w:rsidR="002B7278" w:rsidRDefault="002B7278" w:rsidP="006D6BA0">
            <w:pPr>
              <w:ind w:left="0"/>
            </w:pPr>
            <w:r>
              <w:t xml:space="preserve">Nej </w:t>
            </w:r>
            <w:sdt>
              <w:sdtPr>
                <w:id w:val="-16873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4E41" w14:paraId="6CE607E0" w14:textId="77777777" w:rsidTr="001434A2">
        <w:trPr>
          <w:trHeight w:val="1116"/>
        </w:trPr>
        <w:tc>
          <w:tcPr>
            <w:tcW w:w="6096" w:type="dxa"/>
            <w:gridSpan w:val="3"/>
          </w:tcPr>
          <w:p w14:paraId="6ADD1020" w14:textId="0D328DD5" w:rsidR="00FF4E41" w:rsidRDefault="00FF4E41" w:rsidP="006D6BA0">
            <w:pPr>
              <w:ind w:left="0"/>
            </w:pPr>
            <w:r>
              <w:t>Har en säkerhetsintervju</w:t>
            </w:r>
            <w:r w:rsidR="002B7278">
              <w:t xml:space="preserve"> </w:t>
            </w:r>
            <w:r>
              <w:t>genomförts med den prövade där den prövade har redogjort för:</w:t>
            </w:r>
          </w:p>
          <w:p w14:paraId="3DC08460" w14:textId="292DA034" w:rsidR="00FF4E41" w:rsidRDefault="0013121B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Livssituation, levnadsbakgrund, umgängeskrets och kontakter</w:t>
            </w:r>
          </w:p>
          <w:p w14:paraId="1FA85864" w14:textId="55756F96" w:rsidR="0013121B" w:rsidRPr="00FF4E41" w:rsidRDefault="0013121B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Personlig stabilitet</w:t>
            </w:r>
          </w:p>
          <w:p w14:paraId="347AAE8E" w14:textId="77777777" w:rsidR="0013121B" w:rsidRPr="00FF4E41" w:rsidRDefault="0013121B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 w:rsidRPr="00FF4E41">
              <w:rPr>
                <w:rFonts w:cstheme="minorHAnsi"/>
              </w:rPr>
              <w:t>Synsätt på alkohol, narkotika eller andra</w:t>
            </w:r>
            <w:r w:rsidRPr="00FF4E41">
              <w:rPr>
                <w:rFonts w:cstheme="minorHAnsi"/>
                <w:spacing w:val="-3"/>
              </w:rPr>
              <w:t xml:space="preserve"> </w:t>
            </w:r>
            <w:r w:rsidRPr="00FF4E41">
              <w:rPr>
                <w:rFonts w:cstheme="minorHAnsi"/>
              </w:rPr>
              <w:t>droger</w:t>
            </w:r>
          </w:p>
          <w:p w14:paraId="7226908B" w14:textId="62BD1342" w:rsidR="0013121B" w:rsidRDefault="0013121B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FF4E41">
              <w:rPr>
                <w:rFonts w:cstheme="minorHAnsi"/>
              </w:rPr>
              <w:t>rottslig</w:t>
            </w:r>
            <w:r w:rsidRPr="00FF4E41">
              <w:rPr>
                <w:rFonts w:cstheme="minorHAnsi"/>
                <w:spacing w:val="-4"/>
              </w:rPr>
              <w:t xml:space="preserve"> </w:t>
            </w:r>
            <w:r w:rsidRPr="00FF4E41">
              <w:rPr>
                <w:rFonts w:cstheme="minorHAnsi"/>
              </w:rPr>
              <w:t>belastning</w:t>
            </w:r>
          </w:p>
          <w:p w14:paraId="0A98BCF2" w14:textId="537A5351" w:rsidR="0013121B" w:rsidRDefault="0013121B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Exponering på internet</w:t>
            </w:r>
          </w:p>
          <w:p w14:paraId="5B51580C" w14:textId="77777777" w:rsidR="0013121B" w:rsidRPr="0013121B" w:rsidRDefault="00FF4E41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 w:rsidRPr="00FF4E41">
              <w:rPr>
                <w:rFonts w:cstheme="minorHAnsi"/>
              </w:rPr>
              <w:t>Språkkunskaper och</w:t>
            </w:r>
            <w:r w:rsidRPr="00FF4E41">
              <w:rPr>
                <w:rFonts w:cstheme="minorHAnsi"/>
                <w:spacing w:val="-1"/>
              </w:rPr>
              <w:t xml:space="preserve"> </w:t>
            </w:r>
            <w:r w:rsidR="0013121B">
              <w:rPr>
                <w:rFonts w:cstheme="minorHAnsi"/>
                <w:spacing w:val="-1"/>
              </w:rPr>
              <w:t xml:space="preserve">resor </w:t>
            </w:r>
          </w:p>
          <w:p w14:paraId="1DA32E52" w14:textId="16A763D4" w:rsidR="00FF4E41" w:rsidRPr="00FF4E41" w:rsidRDefault="0013121B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 xml:space="preserve">Utbildningar, </w:t>
            </w:r>
            <w:r w:rsidR="00FF4E41" w:rsidRPr="00FF4E41">
              <w:rPr>
                <w:rFonts w:cstheme="minorHAnsi"/>
              </w:rPr>
              <w:t>anställningar</w:t>
            </w:r>
            <w:r>
              <w:rPr>
                <w:rFonts w:cstheme="minorHAnsi"/>
              </w:rPr>
              <w:t xml:space="preserve"> och licenser</w:t>
            </w:r>
          </w:p>
          <w:p w14:paraId="1834B24B" w14:textId="77777777" w:rsidR="00FF4E41" w:rsidRPr="00FF4E41" w:rsidRDefault="00FF4E41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 w:rsidRPr="00FF4E41">
              <w:rPr>
                <w:rFonts w:cstheme="minorHAnsi"/>
              </w:rPr>
              <w:t>Eventuella a</w:t>
            </w:r>
            <w:r>
              <w:rPr>
                <w:rFonts w:cstheme="minorHAnsi"/>
              </w:rPr>
              <w:t>ffärsverksamheter och personlig</w:t>
            </w:r>
            <w:r w:rsidRPr="00FF4E41">
              <w:rPr>
                <w:rFonts w:cstheme="minorHAnsi"/>
              </w:rPr>
              <w:t xml:space="preserve"> ekonomi</w:t>
            </w:r>
          </w:p>
          <w:p w14:paraId="416DC94B" w14:textId="6521A10A" w:rsidR="0004028F" w:rsidRPr="006D6BA0" w:rsidRDefault="00FF4E41" w:rsidP="006D6BA0">
            <w:pPr>
              <w:pStyle w:val="Tabelltext"/>
              <w:numPr>
                <w:ilvl w:val="0"/>
                <w:numId w:val="21"/>
              </w:numPr>
              <w:rPr>
                <w:rFonts w:cstheme="minorHAnsi"/>
              </w:rPr>
            </w:pPr>
            <w:r w:rsidRPr="00FF4E41">
              <w:rPr>
                <w:rFonts w:cstheme="minorHAnsi"/>
              </w:rPr>
              <w:t>Säkerhetsmedvetande, lojalitet och åsidosättande av</w:t>
            </w:r>
            <w:r w:rsidRPr="00FF4E41">
              <w:rPr>
                <w:rFonts w:cstheme="minorHAnsi"/>
                <w:spacing w:val="-2"/>
              </w:rPr>
              <w:t xml:space="preserve"> </w:t>
            </w:r>
            <w:r w:rsidRPr="00FF4E41">
              <w:rPr>
                <w:rFonts w:cstheme="minorHAnsi"/>
              </w:rPr>
              <w:t>ansvar</w:t>
            </w:r>
          </w:p>
        </w:tc>
        <w:tc>
          <w:tcPr>
            <w:tcW w:w="1134" w:type="dxa"/>
          </w:tcPr>
          <w:p w14:paraId="2BD0156B" w14:textId="77777777" w:rsidR="00FF4E41" w:rsidRDefault="00FF4E41" w:rsidP="006D6BA0">
            <w:pPr>
              <w:ind w:left="0"/>
            </w:pPr>
            <w:r>
              <w:lastRenderedPageBreak/>
              <w:t xml:space="preserve">Ja </w:t>
            </w:r>
            <w:sdt>
              <w:sdtPr>
                <w:id w:val="781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68D2752C" w14:textId="77777777" w:rsidR="00FF4E41" w:rsidRDefault="00FF4E41" w:rsidP="006D6BA0">
            <w:pPr>
              <w:ind w:left="0"/>
            </w:pPr>
            <w:r>
              <w:t xml:space="preserve">Nej </w:t>
            </w:r>
            <w:sdt>
              <w:sdtPr>
                <w:id w:val="21097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1786" w14:paraId="4D7542B0" w14:textId="77777777" w:rsidTr="006D6BA0">
        <w:tc>
          <w:tcPr>
            <w:tcW w:w="6096" w:type="dxa"/>
            <w:gridSpan w:val="3"/>
          </w:tcPr>
          <w:p w14:paraId="4FC915FC" w14:textId="06D77528" w:rsidR="00651786" w:rsidRDefault="00651786" w:rsidP="006D6BA0">
            <w:pPr>
              <w:ind w:left="0"/>
            </w:pPr>
            <w:r>
              <w:t xml:space="preserve">Har den prövade genomgått utbildning i säkerhetsskydd? (exempelvis Försvarshögskolans Grundläggande </w:t>
            </w:r>
            <w:r w:rsidR="00F856A1">
              <w:t xml:space="preserve">webbaserad </w:t>
            </w:r>
            <w:r>
              <w:t>säkerhetsskyddsutbildning</w:t>
            </w:r>
            <w:r w:rsidR="00F856A1">
              <w:rPr>
                <w:rStyle w:val="Fotnotsreferens"/>
              </w:rPr>
              <w:footnoteReference w:id="1"/>
            </w:r>
            <w:r>
              <w:t xml:space="preserve"> eller liknande)</w:t>
            </w:r>
          </w:p>
        </w:tc>
        <w:tc>
          <w:tcPr>
            <w:tcW w:w="1134" w:type="dxa"/>
          </w:tcPr>
          <w:p w14:paraId="705D36E4" w14:textId="17A59DAD" w:rsidR="00651786" w:rsidRDefault="00651786" w:rsidP="006D6BA0">
            <w:pPr>
              <w:ind w:left="0"/>
            </w:pPr>
            <w:r>
              <w:t xml:space="preserve">Ja </w:t>
            </w:r>
            <w:sdt>
              <w:sdtPr>
                <w:id w:val="-12861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430FBA92" w14:textId="3CFCBCD4" w:rsidR="00651786" w:rsidRDefault="00651786" w:rsidP="006D6BA0">
            <w:pPr>
              <w:ind w:left="0"/>
            </w:pPr>
            <w:r>
              <w:t xml:space="preserve">Nej </w:t>
            </w:r>
            <w:sdt>
              <w:sdtPr>
                <w:id w:val="-1260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577" w14:paraId="258CE16D" w14:textId="77777777" w:rsidTr="006D6BA0">
        <w:tc>
          <w:tcPr>
            <w:tcW w:w="6096" w:type="dxa"/>
            <w:gridSpan w:val="3"/>
          </w:tcPr>
          <w:p w14:paraId="2303D208" w14:textId="100AE242" w:rsidR="00492577" w:rsidRDefault="00492577" w:rsidP="006D6BA0">
            <w:pPr>
              <w:ind w:left="0"/>
            </w:pPr>
            <w:r>
              <w:t xml:space="preserve">Har den prövade undertecknat </w:t>
            </w:r>
            <w:r w:rsidR="00F856A1">
              <w:t>”E</w:t>
            </w:r>
            <w:r>
              <w:t xml:space="preserve">rinran om tystnadsplikt </w:t>
            </w:r>
            <w:r w:rsidR="00F856A1">
              <w:t>och samtycke för registerkontroll”</w:t>
            </w:r>
            <w:r>
              <w:t>?</w:t>
            </w:r>
          </w:p>
        </w:tc>
        <w:tc>
          <w:tcPr>
            <w:tcW w:w="1134" w:type="dxa"/>
          </w:tcPr>
          <w:p w14:paraId="649D4536" w14:textId="77777777" w:rsidR="00492577" w:rsidRDefault="00492577" w:rsidP="006D6BA0">
            <w:pPr>
              <w:ind w:left="0"/>
            </w:pPr>
            <w:r>
              <w:t xml:space="preserve">Ja </w:t>
            </w:r>
            <w:sdt>
              <w:sdtPr>
                <w:id w:val="18276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00750D53" w14:textId="77777777" w:rsidR="00492577" w:rsidRDefault="00492577" w:rsidP="006D6BA0">
            <w:pPr>
              <w:ind w:left="0"/>
            </w:pPr>
            <w:r>
              <w:t xml:space="preserve">Nej </w:t>
            </w:r>
            <w:sdt>
              <w:sdtPr>
                <w:id w:val="21309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577" w14:paraId="39278AF9" w14:textId="77777777" w:rsidTr="006D6BA0">
        <w:tc>
          <w:tcPr>
            <w:tcW w:w="6096" w:type="dxa"/>
            <w:gridSpan w:val="3"/>
          </w:tcPr>
          <w:p w14:paraId="28B0D5E3" w14:textId="7327A298" w:rsidR="00492577" w:rsidRDefault="00651786" w:rsidP="006D6BA0">
            <w:pPr>
              <w:ind w:left="0"/>
            </w:pPr>
            <w:r>
              <w:t>Har företaget arkiverat intervjuunderlag</w:t>
            </w:r>
            <w:r w:rsidR="0013121B">
              <w:t xml:space="preserve"> och </w:t>
            </w:r>
            <w:r w:rsidR="00F856A1">
              <w:t xml:space="preserve">blanketten ”Erinran om tystnadsplikt och samtycke för registerkontroll”? </w:t>
            </w:r>
            <w:r w:rsidR="0013121B">
              <w:t xml:space="preserve"> Kopia</w:t>
            </w:r>
            <w:r w:rsidR="00F856A1">
              <w:t xml:space="preserve"> skickas till Locum enligt givna anvisningar (Gäller ej intervjuunderlaget som enbart arkiveras hos leverantören)</w:t>
            </w:r>
          </w:p>
        </w:tc>
        <w:tc>
          <w:tcPr>
            <w:tcW w:w="1134" w:type="dxa"/>
          </w:tcPr>
          <w:p w14:paraId="230A28CA" w14:textId="77777777" w:rsidR="00492577" w:rsidRDefault="00492577" w:rsidP="006D6BA0">
            <w:pPr>
              <w:ind w:left="0"/>
            </w:pPr>
            <w:r>
              <w:t xml:space="preserve">Ja </w:t>
            </w:r>
            <w:sdt>
              <w:sdtPr>
                <w:id w:val="8163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57CB9BDE" w14:textId="77777777" w:rsidR="00492577" w:rsidRDefault="00492577" w:rsidP="006D6BA0">
            <w:pPr>
              <w:ind w:left="0"/>
            </w:pPr>
            <w:r>
              <w:t xml:space="preserve">Nej </w:t>
            </w:r>
            <w:sdt>
              <w:sdtPr>
                <w:id w:val="-56602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4E41" w14:paraId="3E93308D" w14:textId="77777777" w:rsidTr="006D6BA0">
        <w:tc>
          <w:tcPr>
            <w:tcW w:w="6096" w:type="dxa"/>
            <w:gridSpan w:val="3"/>
          </w:tcPr>
          <w:p w14:paraId="3D0B433B" w14:textId="77777777" w:rsidR="00FF4E41" w:rsidRDefault="00492577" w:rsidP="006D6BA0">
            <w:pPr>
              <w:ind w:left="0"/>
            </w:pPr>
            <w:r>
              <w:t>Har företaget erhållit god personlig kännedom om den prövade?</w:t>
            </w:r>
          </w:p>
        </w:tc>
        <w:tc>
          <w:tcPr>
            <w:tcW w:w="1134" w:type="dxa"/>
          </w:tcPr>
          <w:p w14:paraId="741F00ED" w14:textId="77777777" w:rsidR="00FF4E41" w:rsidRDefault="00492577" w:rsidP="006D6BA0">
            <w:pPr>
              <w:ind w:left="0"/>
            </w:pPr>
            <w:r>
              <w:t xml:space="preserve">Ja </w:t>
            </w:r>
            <w:sdt>
              <w:sdtPr>
                <w:id w:val="17731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647383C6" w14:textId="77777777" w:rsidR="00FF4E41" w:rsidRDefault="00492577" w:rsidP="006D6BA0">
            <w:pPr>
              <w:ind w:left="0"/>
            </w:pPr>
            <w:r>
              <w:t xml:space="preserve">Nej </w:t>
            </w:r>
            <w:sdt>
              <w:sdtPr>
                <w:id w:val="19767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2577" w14:paraId="300027F2" w14:textId="77777777" w:rsidTr="006D6BA0">
        <w:tc>
          <w:tcPr>
            <w:tcW w:w="6096" w:type="dxa"/>
            <w:gridSpan w:val="3"/>
          </w:tcPr>
          <w:p w14:paraId="2FBA6119" w14:textId="118D1573" w:rsidR="00492577" w:rsidRDefault="00492577" w:rsidP="006D6BA0">
            <w:pPr>
              <w:ind w:left="0"/>
            </w:pPr>
            <w:r>
              <w:t>Har graverande uppgifter om den sökande framkommit</w:t>
            </w:r>
            <w:r w:rsidR="00F856A1">
              <w:t xml:space="preserve"> s</w:t>
            </w:r>
            <w:r w:rsidR="0013121B">
              <w:t>om medför</w:t>
            </w:r>
            <w:r w:rsidR="00F856A1">
              <w:t xml:space="preserve"> att personen </w:t>
            </w:r>
            <w:r w:rsidR="0013121B">
              <w:t>inte är lämplig att</w:t>
            </w:r>
            <w:r w:rsidR="00F856A1">
              <w:t xml:space="preserve"> placeras i säkerhetsklass?</w:t>
            </w:r>
          </w:p>
        </w:tc>
        <w:tc>
          <w:tcPr>
            <w:tcW w:w="1134" w:type="dxa"/>
          </w:tcPr>
          <w:p w14:paraId="1C2BC7B0" w14:textId="77777777" w:rsidR="00492577" w:rsidRDefault="00492577" w:rsidP="006D6BA0">
            <w:pPr>
              <w:ind w:left="0"/>
            </w:pPr>
            <w:r>
              <w:t xml:space="preserve">Ja </w:t>
            </w:r>
            <w:sdt>
              <w:sdtPr>
                <w:id w:val="113552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569868FA" w14:textId="77777777" w:rsidR="00492577" w:rsidRDefault="00492577" w:rsidP="006D6BA0">
            <w:pPr>
              <w:ind w:left="0"/>
            </w:pPr>
            <w:r>
              <w:t xml:space="preserve">Nej </w:t>
            </w:r>
            <w:sdt>
              <w:sdtPr>
                <w:id w:val="-12037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48DA" w14:paraId="26B0FD78" w14:textId="77777777" w:rsidTr="006D6BA0">
        <w:tc>
          <w:tcPr>
            <w:tcW w:w="6096" w:type="dxa"/>
            <w:gridSpan w:val="3"/>
          </w:tcPr>
          <w:p w14:paraId="3CEA3660" w14:textId="492BA72C" w:rsidR="001048DA" w:rsidRDefault="001048DA" w:rsidP="006D6BA0">
            <w:pPr>
              <w:ind w:left="0"/>
            </w:pPr>
            <w:r>
              <w:t>Anser företaget att den prövade är lojal och pålitlig ur säkerhetssynpunkt</w:t>
            </w:r>
            <w:r w:rsidR="00F856A1">
              <w:t xml:space="preserve"> och därmed lämplig att placeras i säkerhetsklass</w:t>
            </w:r>
            <w:r>
              <w:t>?</w:t>
            </w:r>
          </w:p>
        </w:tc>
        <w:tc>
          <w:tcPr>
            <w:tcW w:w="1134" w:type="dxa"/>
          </w:tcPr>
          <w:p w14:paraId="0034E043" w14:textId="77777777" w:rsidR="001048DA" w:rsidRDefault="001048DA" w:rsidP="006D6BA0">
            <w:pPr>
              <w:ind w:left="0"/>
            </w:pPr>
            <w:r>
              <w:t xml:space="preserve">Ja </w:t>
            </w:r>
            <w:sdt>
              <w:sdtPr>
                <w:id w:val="15039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4" w:type="dxa"/>
          </w:tcPr>
          <w:p w14:paraId="078C2696" w14:textId="77777777" w:rsidR="001048DA" w:rsidRDefault="001048DA" w:rsidP="006D6BA0">
            <w:pPr>
              <w:ind w:left="0"/>
            </w:pPr>
            <w:r>
              <w:t xml:space="preserve">Nej </w:t>
            </w:r>
            <w:sdt>
              <w:sdtPr>
                <w:id w:val="5945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4B73" w14:paraId="56804B9A" w14:textId="77777777" w:rsidTr="006D6BA0">
        <w:tc>
          <w:tcPr>
            <w:tcW w:w="8584" w:type="dxa"/>
            <w:gridSpan w:val="5"/>
            <w:shd w:val="clear" w:color="auto" w:fill="A8D0F0" w:themeFill="accent6"/>
          </w:tcPr>
          <w:p w14:paraId="6EF8B68E" w14:textId="122998A1" w:rsidR="00A34B73" w:rsidRPr="00A34B73" w:rsidRDefault="00A34B73" w:rsidP="006D6BA0">
            <w:pPr>
              <w:ind w:left="0"/>
              <w:rPr>
                <w:b/>
              </w:rPr>
            </w:pPr>
            <w:r w:rsidRPr="00A34B73">
              <w:rPr>
                <w:b/>
              </w:rPr>
              <w:t xml:space="preserve">Undertecknas av den ansvarige för </w:t>
            </w:r>
            <w:r w:rsidR="00F856A1">
              <w:rPr>
                <w:b/>
              </w:rPr>
              <w:t>säkerhetsprövningen</w:t>
            </w:r>
          </w:p>
        </w:tc>
      </w:tr>
      <w:tr w:rsidR="00B06480" w14:paraId="60CFCE5C" w14:textId="77777777" w:rsidTr="006D6BA0">
        <w:tc>
          <w:tcPr>
            <w:tcW w:w="8584" w:type="dxa"/>
            <w:gridSpan w:val="5"/>
          </w:tcPr>
          <w:p w14:paraId="0092864F" w14:textId="77777777" w:rsidR="007E4F5F" w:rsidRDefault="006D6BA0" w:rsidP="006D6BA0">
            <w:pPr>
              <w:ind w:left="0"/>
              <w:rPr>
                <w:bCs/>
              </w:rPr>
            </w:pPr>
            <w:r w:rsidRPr="006D6BA0">
              <w:rPr>
                <w:bCs/>
              </w:rPr>
              <w:t>Ort och d</w:t>
            </w:r>
            <w:r w:rsidR="00B06480" w:rsidRPr="006D6BA0">
              <w:rPr>
                <w:bCs/>
              </w:rPr>
              <w:t>atum</w:t>
            </w:r>
          </w:p>
          <w:p w14:paraId="6849585D" w14:textId="39F17E99" w:rsidR="007E4F5F" w:rsidRPr="007E4F5F" w:rsidRDefault="007E4F5F" w:rsidP="006D6BA0">
            <w:pPr>
              <w:ind w:left="0"/>
              <w:rPr>
                <w:bCs/>
                <w:sz w:val="18"/>
                <w:szCs w:val="18"/>
              </w:rPr>
            </w:pPr>
          </w:p>
        </w:tc>
      </w:tr>
      <w:tr w:rsidR="00A34B73" w14:paraId="2A26BEA0" w14:textId="77777777" w:rsidTr="006D6BA0">
        <w:trPr>
          <w:trHeight w:val="295"/>
        </w:trPr>
        <w:tc>
          <w:tcPr>
            <w:tcW w:w="8584" w:type="dxa"/>
            <w:gridSpan w:val="5"/>
          </w:tcPr>
          <w:p w14:paraId="01AE9A77" w14:textId="77777777" w:rsidR="002A35A8" w:rsidRPr="006D6BA0" w:rsidRDefault="00651786" w:rsidP="006D6BA0">
            <w:pPr>
              <w:ind w:left="0"/>
            </w:pPr>
            <w:r w:rsidRPr="006D6BA0">
              <w:t>Signatur</w:t>
            </w:r>
          </w:p>
          <w:p w14:paraId="6260799F" w14:textId="2D99D5DF" w:rsidR="006D6BA0" w:rsidRPr="007E4F5F" w:rsidRDefault="006D6BA0" w:rsidP="006D6BA0">
            <w:pPr>
              <w:ind w:left="0"/>
              <w:rPr>
                <w:sz w:val="18"/>
                <w:szCs w:val="18"/>
              </w:rPr>
            </w:pPr>
          </w:p>
        </w:tc>
      </w:tr>
      <w:tr w:rsidR="00651786" w14:paraId="6661E471" w14:textId="77777777" w:rsidTr="006D6BA0">
        <w:tc>
          <w:tcPr>
            <w:tcW w:w="8584" w:type="dxa"/>
            <w:gridSpan w:val="5"/>
          </w:tcPr>
          <w:p w14:paraId="7F167161" w14:textId="77777777" w:rsidR="00B06480" w:rsidRPr="006D6BA0" w:rsidRDefault="00651786" w:rsidP="006D6BA0">
            <w:pPr>
              <w:ind w:left="0"/>
            </w:pPr>
            <w:r w:rsidRPr="006D6BA0">
              <w:t>Namnförtydligande</w:t>
            </w:r>
          </w:p>
          <w:p w14:paraId="61FA9CE5" w14:textId="03BCDA7C" w:rsidR="006D6BA0" w:rsidRPr="007E4F5F" w:rsidRDefault="006D6BA0" w:rsidP="006D6BA0">
            <w:pPr>
              <w:ind w:left="0"/>
              <w:rPr>
                <w:sz w:val="18"/>
                <w:szCs w:val="18"/>
              </w:rPr>
            </w:pPr>
          </w:p>
        </w:tc>
      </w:tr>
      <w:tr w:rsidR="00651786" w14:paraId="5B2FAB47" w14:textId="77777777" w:rsidTr="006D6BA0">
        <w:tc>
          <w:tcPr>
            <w:tcW w:w="4713" w:type="dxa"/>
            <w:gridSpan w:val="2"/>
          </w:tcPr>
          <w:p w14:paraId="1E3DD7A9" w14:textId="77777777" w:rsidR="00B06480" w:rsidRPr="006D6BA0" w:rsidRDefault="00651786" w:rsidP="006D6BA0">
            <w:pPr>
              <w:ind w:left="0"/>
            </w:pPr>
            <w:r w:rsidRPr="006D6BA0">
              <w:t>Befattning</w:t>
            </w:r>
          </w:p>
          <w:p w14:paraId="5485A86E" w14:textId="22688187" w:rsidR="006D6BA0" w:rsidRPr="007E4F5F" w:rsidRDefault="006D6BA0" w:rsidP="006D6BA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3871" w:type="dxa"/>
            <w:gridSpan w:val="3"/>
          </w:tcPr>
          <w:p w14:paraId="3008C30E" w14:textId="423EA2B6" w:rsidR="00651786" w:rsidRPr="006D6BA0" w:rsidRDefault="002432EB" w:rsidP="006D6BA0">
            <w:pPr>
              <w:ind w:left="0"/>
            </w:pPr>
            <w:r w:rsidRPr="006D6BA0">
              <w:t>Telefon</w:t>
            </w:r>
          </w:p>
        </w:tc>
      </w:tr>
      <w:tr w:rsidR="00B06480" w14:paraId="21BE6E45" w14:textId="77777777" w:rsidTr="006D6BA0">
        <w:tc>
          <w:tcPr>
            <w:tcW w:w="8584" w:type="dxa"/>
            <w:gridSpan w:val="5"/>
          </w:tcPr>
          <w:p w14:paraId="70D703E2" w14:textId="77777777" w:rsidR="00B06480" w:rsidRPr="006D6BA0" w:rsidRDefault="002432EB" w:rsidP="006D6BA0">
            <w:pPr>
              <w:ind w:left="0"/>
            </w:pPr>
            <w:r w:rsidRPr="006D6BA0">
              <w:t>Företag</w:t>
            </w:r>
          </w:p>
          <w:p w14:paraId="3948324C" w14:textId="4587410A" w:rsidR="006D6BA0" w:rsidRPr="007E4F5F" w:rsidRDefault="006D6BA0" w:rsidP="006D6BA0">
            <w:pPr>
              <w:ind w:left="0"/>
              <w:rPr>
                <w:sz w:val="18"/>
                <w:szCs w:val="18"/>
              </w:rPr>
            </w:pPr>
          </w:p>
        </w:tc>
      </w:tr>
      <w:tr w:rsidR="00B06480" w14:paraId="22A86AE5" w14:textId="77777777" w:rsidTr="006D6BA0">
        <w:trPr>
          <w:trHeight w:val="1338"/>
        </w:trPr>
        <w:tc>
          <w:tcPr>
            <w:tcW w:w="8584" w:type="dxa"/>
            <w:gridSpan w:val="5"/>
          </w:tcPr>
          <w:p w14:paraId="3EC18F6F" w14:textId="7D195D66" w:rsidR="00B06480" w:rsidRPr="00B06480" w:rsidRDefault="00B06480" w:rsidP="006D6BA0">
            <w:pPr>
              <w:ind w:left="0"/>
              <w:rPr>
                <w:sz w:val="20"/>
              </w:rPr>
            </w:pPr>
            <w:r w:rsidRPr="000F0671">
              <w:rPr>
                <w:b/>
                <w:sz w:val="20"/>
              </w:rPr>
              <w:t>Skickas till</w:t>
            </w:r>
            <w:r>
              <w:rPr>
                <w:b/>
                <w:sz w:val="20"/>
              </w:rPr>
              <w:t xml:space="preserve"> Locum i rekommenderat brev</w:t>
            </w:r>
            <w:r w:rsidRPr="000F0671">
              <w:rPr>
                <w:b/>
                <w:sz w:val="20"/>
              </w:rPr>
              <w:t>:</w:t>
            </w:r>
            <w:r w:rsidRPr="000F0671">
              <w:rPr>
                <w:sz w:val="20"/>
              </w:rPr>
              <w:br/>
              <w:t>Locum AB</w:t>
            </w:r>
            <w:r w:rsidRPr="000F0671">
              <w:rPr>
                <w:sz w:val="20"/>
              </w:rPr>
              <w:br/>
            </w:r>
            <w:r>
              <w:rPr>
                <w:sz w:val="20"/>
              </w:rPr>
              <w:t>Säkerh</w:t>
            </w:r>
            <w:r w:rsidR="009D30A2">
              <w:rPr>
                <w:sz w:val="20"/>
              </w:rPr>
              <w:t>etsskydd</w:t>
            </w:r>
            <w:r w:rsidRPr="000F0671">
              <w:rPr>
                <w:sz w:val="20"/>
              </w:rPr>
              <w:br/>
              <w:t>Box 17201</w:t>
            </w:r>
            <w:r>
              <w:rPr>
                <w:sz w:val="20"/>
              </w:rPr>
              <w:br/>
            </w:r>
            <w:r w:rsidRPr="000F0671">
              <w:rPr>
                <w:sz w:val="20"/>
              </w:rPr>
              <w:t>104 62 Stockholm</w:t>
            </w:r>
          </w:p>
        </w:tc>
      </w:tr>
    </w:tbl>
    <w:p w14:paraId="6B3E243A" w14:textId="4C1CA57B" w:rsidR="000F0671" w:rsidRPr="000F0671" w:rsidRDefault="000F0671" w:rsidP="002A35A8">
      <w:pPr>
        <w:ind w:left="0"/>
        <w:rPr>
          <w:sz w:val="20"/>
        </w:rPr>
      </w:pPr>
    </w:p>
    <w:sectPr w:rsidR="000F0671" w:rsidRPr="000F0671" w:rsidSect="00EC65AD">
      <w:headerReference w:type="default" r:id="rId12"/>
      <w:footerReference w:type="default" r:id="rId13"/>
      <w:footerReference w:type="first" r:id="rId14"/>
      <w:pgSz w:w="11906" w:h="16838"/>
      <w:pgMar w:top="425" w:right="1418" w:bottom="1418" w:left="1332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3337" w14:textId="77777777" w:rsidR="00D94251" w:rsidRDefault="00D94251">
      <w:r>
        <w:separator/>
      </w:r>
    </w:p>
  </w:endnote>
  <w:endnote w:type="continuationSeparator" w:id="0">
    <w:p w14:paraId="0E5B6E9D" w14:textId="77777777" w:rsidR="00D94251" w:rsidRDefault="00D9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8146" w14:textId="77777777" w:rsidR="006D1A1C" w:rsidRPr="00AA3603" w:rsidRDefault="00D24C23" w:rsidP="003A427B">
    <w:pPr>
      <w:ind w:left="-397" w:right="-569"/>
      <w:rPr>
        <w:sz w:val="12"/>
      </w:rPr>
    </w:pPr>
    <w:r w:rsidRPr="00AA3603">
      <w:rPr>
        <w:noProof/>
        <w:sz w:val="12"/>
      </w:rPr>
      <w:t>Mall reviderad: 20</w:t>
    </w:r>
    <w:r>
      <w:rPr>
        <w:noProof/>
        <w:sz w:val="12"/>
      </w:rPr>
      <w:drawing>
        <wp:anchor distT="0" distB="0" distL="114300" distR="114300" simplePos="0" relativeHeight="251662336" behindDoc="0" locked="1" layoutInCell="1" allowOverlap="1" wp14:anchorId="326BC583" wp14:editId="6B84FB0B">
          <wp:simplePos x="0" y="0"/>
          <wp:positionH relativeFrom="page">
            <wp:posOffset>5984240</wp:posOffset>
          </wp:positionH>
          <wp:positionV relativeFrom="page">
            <wp:posOffset>9901555</wp:posOffset>
          </wp:positionV>
          <wp:extent cx="996950" cy="231140"/>
          <wp:effectExtent l="0" t="0" r="0" b="0"/>
          <wp:wrapSquare wrapText="bothSides"/>
          <wp:docPr id="14" name="Bildobjekt 14" descr="Vi är en del av Region Stockholm" title="Region Stockholms 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622">
      <w:rPr>
        <w:noProof/>
        <w:sz w:val="12"/>
      </w:rPr>
      <w:t>20-08-27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978C" w14:textId="77777777" w:rsidR="008E279C" w:rsidRPr="00CA2441" w:rsidRDefault="00BB6788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0" wp14:anchorId="679FC7A2" wp14:editId="77BA8EC1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4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2A9">
      <w:rPr>
        <w:rFonts w:ascii="Arial" w:hAnsi="Arial"/>
        <w:noProof/>
        <w:sz w:val="12"/>
      </w:rPr>
      <mc:AlternateContent>
        <mc:Choice Requires="wpg">
          <w:drawing>
            <wp:anchor distT="0" distB="0" distL="114300" distR="114300" simplePos="1" relativeHeight="251659264" behindDoc="1" locked="0" layoutInCell="1" allowOverlap="1" wp14:anchorId="4B037A73" wp14:editId="5F7D5CD3">
              <wp:simplePos x="5995035" y="923544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E4078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0B4D9E3E" w14:textId="3D1CF4CF" w:rsidR="008E279C" w:rsidRPr="00850EA9" w:rsidRDefault="00850EA9" w:rsidP="00C27F53">
    <w:pPr>
      <w:pStyle w:val="Skvg"/>
      <w:rPr>
        <w:color w:val="A6A6A6" w:themeColor="background1" w:themeShade="A6"/>
      </w:rPr>
    </w:pPr>
    <w:r w:rsidRPr="00850EA9">
      <w:rPr>
        <w:color w:val="A6A6A6" w:themeColor="background1" w:themeShade="A6"/>
      </w:rPr>
      <w:fldChar w:fldCharType="begin"/>
    </w:r>
    <w:r w:rsidRPr="00850EA9">
      <w:rPr>
        <w:color w:val="A6A6A6" w:themeColor="background1" w:themeShade="A6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 w:rsidR="0082375C">
      <w:rPr>
        <w:noProof/>
        <w:color w:val="A6A6A6" w:themeColor="background1" w:themeShade="A6"/>
      </w:rPr>
      <w:t>T:\1 VD\4 VD-ENHET\3 SÄKERHET\1. SÄKERHET &amp; BRAND\4.1.3 SÄKERHETSSKYDD - ÖPPEN\SUA\MALLAR\LEVERANTÖRERNS LÄMPLIGHETSBEDÖMNING AV SÄKERHETSPRÖVAD PERSONAL NY VERSION.DOCX</w:t>
    </w:r>
    <w:r w:rsidRPr="00850EA9">
      <w:rPr>
        <w:color w:val="A6A6A6" w:themeColor="background1" w:themeShade="A6"/>
      </w:rPr>
      <w:fldChar w:fldCharType="end"/>
    </w:r>
  </w:p>
  <w:p w14:paraId="3BBC75D5" w14:textId="77777777" w:rsidR="008E279C" w:rsidRPr="00B06480" w:rsidRDefault="008E279C">
    <w:pPr>
      <w:ind w:left="-426" w:right="-569"/>
      <w:rPr>
        <w:rFonts w:ascii="Arial" w:hAnsi="Arial"/>
        <w:sz w:val="12"/>
      </w:rPr>
    </w:pPr>
  </w:p>
  <w:p w14:paraId="480146E4" w14:textId="77777777" w:rsidR="008E279C" w:rsidRPr="00B06480" w:rsidRDefault="008E279C">
    <w:pPr>
      <w:ind w:left="-426" w:right="-569"/>
      <w:rPr>
        <w:rFonts w:ascii="Arial" w:hAnsi="Arial"/>
        <w:i/>
        <w:sz w:val="12"/>
      </w:rPr>
    </w:pPr>
  </w:p>
  <w:p w14:paraId="740982D9" w14:textId="77777777" w:rsidR="008E279C" w:rsidRPr="00B06480" w:rsidRDefault="008E279C">
    <w:pPr>
      <w:ind w:left="-426" w:right="-569"/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0A22" w14:textId="77777777" w:rsidR="00D94251" w:rsidRDefault="00D94251">
      <w:r>
        <w:separator/>
      </w:r>
    </w:p>
  </w:footnote>
  <w:footnote w:type="continuationSeparator" w:id="0">
    <w:p w14:paraId="6DD89250" w14:textId="77777777" w:rsidR="00D94251" w:rsidRDefault="00D94251">
      <w:r>
        <w:continuationSeparator/>
      </w:r>
    </w:p>
  </w:footnote>
  <w:footnote w:id="1">
    <w:p w14:paraId="12B62E11" w14:textId="2589E774" w:rsidR="00F856A1" w:rsidRPr="0004028F" w:rsidRDefault="00F856A1">
      <w:pPr>
        <w:pStyle w:val="Fotnotstext"/>
        <w:rPr>
          <w:sz w:val="18"/>
          <w:szCs w:val="18"/>
        </w:rPr>
      </w:pPr>
      <w:r w:rsidRPr="0004028F">
        <w:rPr>
          <w:rStyle w:val="Fotnotsreferens"/>
          <w:sz w:val="18"/>
          <w:szCs w:val="18"/>
        </w:rPr>
        <w:footnoteRef/>
      </w:r>
      <w:r w:rsidRPr="0004028F">
        <w:rPr>
          <w:sz w:val="18"/>
          <w:szCs w:val="18"/>
        </w:rPr>
        <w:t xml:space="preserve"> Inloggningsuppgifter tillhandahålls av verksamhetsutövaren (Locum)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21" w:type="dxa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5449"/>
      <w:gridCol w:w="4960"/>
      <w:gridCol w:w="12"/>
    </w:tblGrid>
    <w:tr w:rsidR="00B90845" w:rsidRPr="00DC2C1B" w14:paraId="3A1ED47E" w14:textId="77777777" w:rsidTr="0049537D">
      <w:trPr>
        <w:gridAfter w:val="1"/>
        <w:wAfter w:w="12" w:type="dxa"/>
        <w:trHeight w:val="220"/>
      </w:trPr>
      <w:tc>
        <w:tcPr>
          <w:tcW w:w="5449" w:type="dxa"/>
          <w:vMerge w:val="restart"/>
          <w:tcMar>
            <w:left w:w="0" w:type="dxa"/>
            <w:right w:w="0" w:type="dxa"/>
          </w:tcMar>
        </w:tcPr>
        <w:p w14:paraId="3B1FB27B" w14:textId="77777777" w:rsidR="00B90845" w:rsidRPr="006B0352" w:rsidRDefault="00B90845" w:rsidP="00E64202">
          <w:pPr>
            <w:pStyle w:val="Sidhuvud"/>
            <w:spacing w:after="0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4B4C7C7A" wp14:editId="505044C9">
                <wp:extent cx="1235115" cy="495300"/>
                <wp:effectExtent l="0" t="0" r="3175" b="0"/>
                <wp:docPr id="3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1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  <w:tcMar>
            <w:left w:w="0" w:type="dxa"/>
            <w:right w:w="0" w:type="dxa"/>
          </w:tcMar>
        </w:tcPr>
        <w:p w14:paraId="4A0EF020" w14:textId="3F491043" w:rsidR="00B90845" w:rsidRPr="00DC2C1B" w:rsidRDefault="00B90845" w:rsidP="00E64202">
          <w:pPr>
            <w:pStyle w:val="Sidhuvud"/>
            <w:spacing w:after="0"/>
            <w:jc w:val="right"/>
          </w:pPr>
          <w:r>
            <w:t xml:space="preserve">sid </w:t>
          </w:r>
          <w:r w:rsidRPr="00DC2C1B">
            <w:fldChar w:fldCharType="begin"/>
          </w:r>
          <w:r w:rsidRPr="00DC2C1B">
            <w:instrText xml:space="preserve"> PAGE  \* MERGEFORMAT </w:instrText>
          </w:r>
          <w:r w:rsidRPr="00DC2C1B">
            <w:fldChar w:fldCharType="separate"/>
          </w:r>
          <w:r w:rsidR="00BE740E">
            <w:rPr>
              <w:noProof/>
            </w:rPr>
            <w:t>3</w:t>
          </w:r>
          <w:r w:rsidRPr="00DC2C1B">
            <w:fldChar w:fldCharType="end"/>
          </w:r>
          <w:r>
            <w:t xml:space="preserve"> av </w:t>
          </w:r>
          <w:r w:rsidR="00D24C23">
            <w:rPr>
              <w:noProof/>
            </w:rPr>
            <w:fldChar w:fldCharType="begin"/>
          </w:r>
          <w:r w:rsidR="00D24C23">
            <w:rPr>
              <w:noProof/>
            </w:rPr>
            <w:instrText xml:space="preserve"> NUMPAGES  \* MERGEFORMAT </w:instrText>
          </w:r>
          <w:r w:rsidR="00D24C23">
            <w:rPr>
              <w:noProof/>
            </w:rPr>
            <w:fldChar w:fldCharType="separate"/>
          </w:r>
          <w:r w:rsidR="00BE740E">
            <w:rPr>
              <w:noProof/>
            </w:rPr>
            <w:t>3</w:t>
          </w:r>
          <w:r w:rsidR="00D24C23">
            <w:rPr>
              <w:noProof/>
            </w:rPr>
            <w:fldChar w:fldCharType="end"/>
          </w:r>
        </w:p>
      </w:tc>
    </w:tr>
    <w:tr w:rsidR="00B90845" w:rsidRPr="00DC2C1B" w14:paraId="69C14C49" w14:textId="77777777" w:rsidTr="0049537D">
      <w:trPr>
        <w:gridAfter w:val="1"/>
        <w:wAfter w:w="12" w:type="dxa"/>
        <w:trHeight w:val="220"/>
      </w:trPr>
      <w:tc>
        <w:tcPr>
          <w:tcW w:w="5449" w:type="dxa"/>
          <w:vMerge/>
          <w:tcMar>
            <w:left w:w="0" w:type="dxa"/>
            <w:right w:w="0" w:type="dxa"/>
          </w:tcMar>
        </w:tcPr>
        <w:p w14:paraId="4BCAA995" w14:textId="77777777" w:rsidR="00B90845" w:rsidRPr="006B0352" w:rsidRDefault="00B90845" w:rsidP="00E64202">
          <w:pPr>
            <w:pStyle w:val="Sidhuvud"/>
            <w:spacing w:after="0"/>
            <w:rPr>
              <w:szCs w:val="24"/>
            </w:rPr>
          </w:pPr>
        </w:p>
      </w:tc>
      <w:tc>
        <w:tcPr>
          <w:tcW w:w="4960" w:type="dxa"/>
          <w:tcMar>
            <w:left w:w="0" w:type="dxa"/>
            <w:right w:w="0" w:type="dxa"/>
          </w:tcMar>
        </w:tcPr>
        <w:p w14:paraId="38D8A1BB" w14:textId="77777777" w:rsidR="00B90845" w:rsidRPr="00DC2C1B" w:rsidRDefault="00B90845" w:rsidP="00E64202">
          <w:pPr>
            <w:pStyle w:val="Sidhuvud"/>
            <w:spacing w:after="0"/>
            <w:rPr>
              <w:szCs w:val="24"/>
            </w:rPr>
          </w:pPr>
        </w:p>
      </w:tc>
    </w:tr>
    <w:tr w:rsidR="00B90845" w:rsidRPr="006B0352" w14:paraId="610BCEDB" w14:textId="77777777" w:rsidTr="0049537D">
      <w:trPr>
        <w:trHeight w:val="220"/>
      </w:trPr>
      <w:tc>
        <w:tcPr>
          <w:tcW w:w="5449" w:type="dxa"/>
          <w:vMerge/>
          <w:tcMar>
            <w:left w:w="0" w:type="dxa"/>
            <w:right w:w="0" w:type="dxa"/>
          </w:tcMar>
          <w:vAlign w:val="bottom"/>
        </w:tcPr>
        <w:p w14:paraId="3798860E" w14:textId="77777777" w:rsidR="00B90845" w:rsidRPr="00D3396E" w:rsidRDefault="00B90845" w:rsidP="00E64202">
          <w:pPr>
            <w:pStyle w:val="Sidhuvud"/>
            <w:spacing w:after="0"/>
          </w:pPr>
        </w:p>
      </w:tc>
      <w:tc>
        <w:tcPr>
          <w:tcW w:w="4972" w:type="dxa"/>
          <w:gridSpan w:val="2"/>
          <w:tcMar>
            <w:left w:w="0" w:type="dxa"/>
            <w:right w:w="0" w:type="dxa"/>
          </w:tcMar>
          <w:vAlign w:val="bottom"/>
        </w:tcPr>
        <w:p w14:paraId="715B9263" w14:textId="77777777" w:rsidR="00B90845" w:rsidRPr="00DC2C1B" w:rsidRDefault="00B90845" w:rsidP="00E64202">
          <w:pPr>
            <w:pStyle w:val="Sidhuvud"/>
            <w:spacing w:after="0"/>
            <w:jc w:val="right"/>
            <w:rPr>
              <w:szCs w:val="24"/>
            </w:rPr>
          </w:pPr>
        </w:p>
      </w:tc>
    </w:tr>
    <w:tr w:rsidR="00B90845" w:rsidRPr="00A016EA" w14:paraId="501ED59A" w14:textId="77777777" w:rsidTr="0049537D">
      <w:trPr>
        <w:trHeight w:val="369"/>
      </w:trPr>
      <w:tc>
        <w:tcPr>
          <w:tcW w:w="5449" w:type="dxa"/>
          <w:vMerge/>
          <w:tcMar>
            <w:left w:w="0" w:type="dxa"/>
            <w:right w:w="0" w:type="dxa"/>
          </w:tcMar>
        </w:tcPr>
        <w:p w14:paraId="1D0BA12B" w14:textId="77777777" w:rsidR="00B90845" w:rsidRPr="00D06ADF" w:rsidRDefault="00B90845" w:rsidP="00E64202">
          <w:pPr>
            <w:pStyle w:val="Sidhuvud"/>
            <w:spacing w:after="0"/>
          </w:pPr>
          <w:bookmarkStart w:id="4" w:name="datum" w:colFirst="1" w:colLast="1"/>
        </w:p>
      </w:tc>
      <w:tc>
        <w:tcPr>
          <w:tcW w:w="4972" w:type="dxa"/>
          <w:gridSpan w:val="2"/>
          <w:tcMar>
            <w:left w:w="0" w:type="dxa"/>
            <w:right w:w="0" w:type="dxa"/>
          </w:tcMar>
        </w:tcPr>
        <w:p w14:paraId="6232C0E4" w14:textId="58DE5C88" w:rsidR="00B90845" w:rsidRPr="00D3396E" w:rsidRDefault="008145AA" w:rsidP="00E64202">
          <w:pPr>
            <w:pStyle w:val="Sidhuvud"/>
            <w:spacing w:after="0"/>
            <w:jc w:val="right"/>
          </w:pPr>
          <w:r>
            <w:t>202</w:t>
          </w:r>
          <w:r w:rsidR="00B06480">
            <w:t>1-</w:t>
          </w:r>
          <w:r w:rsidR="0082375C">
            <w:t>12</w:t>
          </w:r>
          <w:r w:rsidR="00B06480">
            <w:t>-</w:t>
          </w:r>
          <w:r w:rsidR="0082375C">
            <w:t>15</w:t>
          </w:r>
        </w:p>
      </w:tc>
    </w:tr>
    <w:tr w:rsidR="00B90845" w:rsidRPr="00C703E7" w14:paraId="55C426F2" w14:textId="77777777" w:rsidTr="0049537D">
      <w:trPr>
        <w:trHeight w:val="220"/>
      </w:trPr>
      <w:tc>
        <w:tcPr>
          <w:tcW w:w="5449" w:type="dxa"/>
          <w:tcMar>
            <w:left w:w="0" w:type="dxa"/>
            <w:right w:w="0" w:type="dxa"/>
          </w:tcMar>
        </w:tcPr>
        <w:p w14:paraId="23C6AC3F" w14:textId="77777777" w:rsidR="00B90845" w:rsidRPr="00D06ADF" w:rsidRDefault="00B90845" w:rsidP="00E64202">
          <w:pPr>
            <w:pStyle w:val="Sidhuvud"/>
            <w:spacing w:after="0"/>
          </w:pPr>
          <w:bookmarkStart w:id="5" w:name="titel" w:colFirst="0" w:colLast="0"/>
          <w:bookmarkStart w:id="6" w:name="Informationssäkerhetsklass" w:colFirst="1" w:colLast="1"/>
          <w:bookmarkStart w:id="7" w:name="enhet" w:colFirst="0" w:colLast="0"/>
          <w:bookmarkEnd w:id="4"/>
        </w:p>
      </w:tc>
      <w:tc>
        <w:tcPr>
          <w:tcW w:w="4972" w:type="dxa"/>
          <w:gridSpan w:val="2"/>
          <w:tcMar>
            <w:left w:w="0" w:type="dxa"/>
            <w:right w:w="0" w:type="dxa"/>
          </w:tcMar>
        </w:tcPr>
        <w:p w14:paraId="17CAAFBA" w14:textId="68C9D139" w:rsidR="00B90845" w:rsidRPr="00B90845" w:rsidRDefault="009F255F" w:rsidP="00E64202">
          <w:pPr>
            <w:pStyle w:val="Sidhuvud"/>
            <w:spacing w:after="0"/>
            <w:jc w:val="right"/>
          </w:pPr>
          <w:r>
            <w:rPr>
              <w:color w:val="15130C"/>
              <w:szCs w:val="18"/>
            </w:rPr>
            <w:t>Informationssäkerhetsklass: K2</w:t>
          </w:r>
          <w:r w:rsidR="00E67189">
            <w:rPr>
              <w:color w:val="15130C"/>
              <w:szCs w:val="18"/>
            </w:rPr>
            <w:t xml:space="preserve"> </w:t>
          </w:r>
          <w:r w:rsidR="00E67189" w:rsidRPr="00E67189">
            <w:rPr>
              <w:b/>
              <w:color w:val="15130C"/>
              <w:szCs w:val="18"/>
            </w:rPr>
            <w:t>(</w:t>
          </w:r>
          <w:r w:rsidR="00E67189" w:rsidRPr="00E67189">
            <w:rPr>
              <w:b/>
            </w:rPr>
            <w:t>Ifylld mall: K3)</w:t>
          </w:r>
        </w:p>
      </w:tc>
    </w:tr>
    <w:bookmarkEnd w:id="5"/>
    <w:bookmarkEnd w:id="6"/>
    <w:bookmarkEnd w:id="7"/>
  </w:tbl>
  <w:p w14:paraId="47D04AEC" w14:textId="77777777" w:rsidR="00B90845" w:rsidRPr="00D21AC4" w:rsidRDefault="00B90845" w:rsidP="000F0671">
    <w:pPr>
      <w:pStyle w:val="Sidhuvud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C052A"/>
    <w:multiLevelType w:val="hybridMultilevel"/>
    <w:tmpl w:val="913E7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B7268"/>
    <w:multiLevelType w:val="hybridMultilevel"/>
    <w:tmpl w:val="95383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45F76"/>
    <w:multiLevelType w:val="multilevel"/>
    <w:tmpl w:val="961411E8"/>
    <w:name w:val="Locum Bullet23"/>
    <w:lvl w:ilvl="0">
      <w:start w:val="1"/>
      <w:numFmt w:val="decimal"/>
      <w:pStyle w:val="Numreradrubrik1"/>
      <w:lvlText w:val="%1"/>
      <w:lvlJc w:val="left"/>
      <w:pPr>
        <w:tabs>
          <w:tab w:val="num" w:pos="1191"/>
        </w:tabs>
        <w:ind w:left="1191" w:hanging="907"/>
      </w:pPr>
      <w:rPr>
        <w:rFonts w:ascii="Calibri" w:hAnsi="Calibri"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1191"/>
        </w:tabs>
        <w:ind w:left="1191" w:hanging="90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1191"/>
        </w:tabs>
        <w:ind w:left="119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91"/>
        </w:tabs>
        <w:ind w:left="1191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91"/>
        </w:tabs>
        <w:ind w:left="1191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91"/>
        </w:tabs>
        <w:ind w:left="1191" w:hanging="907"/>
      </w:pPr>
      <w:rPr>
        <w:rFonts w:hint="default"/>
      </w:rPr>
    </w:lvl>
  </w:abstractNum>
  <w:abstractNum w:abstractNumId="15" w15:restartNumberingAfterBreak="0">
    <w:nsid w:val="308E7A3B"/>
    <w:multiLevelType w:val="hybridMultilevel"/>
    <w:tmpl w:val="B4B62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7" w15:restartNumberingAfterBreak="0">
    <w:nsid w:val="46AD1111"/>
    <w:multiLevelType w:val="hybridMultilevel"/>
    <w:tmpl w:val="C9706950"/>
    <w:lvl w:ilvl="0" w:tplc="041D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8" w15:restartNumberingAfterBreak="0">
    <w:nsid w:val="47C34F33"/>
    <w:multiLevelType w:val="singleLevel"/>
    <w:tmpl w:val="AE440114"/>
    <w:lvl w:ilvl="0">
      <w:start w:val="1"/>
      <w:numFmt w:val="bullet"/>
      <w:pStyle w:val="normal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AD7143"/>
    <w:multiLevelType w:val="hybridMultilevel"/>
    <w:tmpl w:val="DBEA2766"/>
    <w:name w:val="Locum Bullet"/>
    <w:lvl w:ilvl="0" w:tplc="8DE611CA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041D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18"/>
  </w:num>
  <w:num w:numId="5">
    <w:abstractNumId w:val="20"/>
  </w:num>
  <w:num w:numId="6">
    <w:abstractNumId w:val="13"/>
  </w:num>
  <w:num w:numId="7">
    <w:abstractNumId w:val="1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9"/>
  </w:num>
  <w:num w:numId="19">
    <w:abstractNumId w:val="14"/>
  </w:num>
  <w:num w:numId="20">
    <w:abstractNumId w:val="11"/>
  </w:num>
  <w:num w:numId="21">
    <w:abstractNumId w:val="15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AA"/>
    <w:rsid w:val="000001C2"/>
    <w:rsid w:val="00011610"/>
    <w:rsid w:val="00022EB2"/>
    <w:rsid w:val="00027419"/>
    <w:rsid w:val="0003353F"/>
    <w:rsid w:val="0004028F"/>
    <w:rsid w:val="0005177A"/>
    <w:rsid w:val="00060288"/>
    <w:rsid w:val="00061DF5"/>
    <w:rsid w:val="00071AB4"/>
    <w:rsid w:val="000767B9"/>
    <w:rsid w:val="00077786"/>
    <w:rsid w:val="00086856"/>
    <w:rsid w:val="00093351"/>
    <w:rsid w:val="000A3965"/>
    <w:rsid w:val="000B32EE"/>
    <w:rsid w:val="000C5F1F"/>
    <w:rsid w:val="000E054C"/>
    <w:rsid w:val="000F0671"/>
    <w:rsid w:val="001048DA"/>
    <w:rsid w:val="00114071"/>
    <w:rsid w:val="0013121B"/>
    <w:rsid w:val="001315D3"/>
    <w:rsid w:val="00137C19"/>
    <w:rsid w:val="001434A2"/>
    <w:rsid w:val="001440FF"/>
    <w:rsid w:val="0015568F"/>
    <w:rsid w:val="00157B17"/>
    <w:rsid w:val="001852C4"/>
    <w:rsid w:val="00194A9C"/>
    <w:rsid w:val="001A34BE"/>
    <w:rsid w:val="001D558E"/>
    <w:rsid w:val="001F08A3"/>
    <w:rsid w:val="001F77C2"/>
    <w:rsid w:val="0020456E"/>
    <w:rsid w:val="00212012"/>
    <w:rsid w:val="0021634A"/>
    <w:rsid w:val="00217711"/>
    <w:rsid w:val="002432EB"/>
    <w:rsid w:val="002527FA"/>
    <w:rsid w:val="0026788F"/>
    <w:rsid w:val="002A35A8"/>
    <w:rsid w:val="002B5F6F"/>
    <w:rsid w:val="002B7278"/>
    <w:rsid w:val="002D1959"/>
    <w:rsid w:val="002E14C1"/>
    <w:rsid w:val="002E437F"/>
    <w:rsid w:val="002F4B32"/>
    <w:rsid w:val="003027BF"/>
    <w:rsid w:val="0033687B"/>
    <w:rsid w:val="0035373B"/>
    <w:rsid w:val="00382896"/>
    <w:rsid w:val="003D0A52"/>
    <w:rsid w:val="003E6661"/>
    <w:rsid w:val="0041602A"/>
    <w:rsid w:val="004160DC"/>
    <w:rsid w:val="004170CD"/>
    <w:rsid w:val="00470AB1"/>
    <w:rsid w:val="004835A9"/>
    <w:rsid w:val="00492577"/>
    <w:rsid w:val="0049537D"/>
    <w:rsid w:val="004C46FD"/>
    <w:rsid w:val="004E5CE8"/>
    <w:rsid w:val="004F01F2"/>
    <w:rsid w:val="004F64F8"/>
    <w:rsid w:val="00503465"/>
    <w:rsid w:val="00522BAD"/>
    <w:rsid w:val="00554F5D"/>
    <w:rsid w:val="005563FB"/>
    <w:rsid w:val="00565EBC"/>
    <w:rsid w:val="0057146A"/>
    <w:rsid w:val="00583FAF"/>
    <w:rsid w:val="00584344"/>
    <w:rsid w:val="00591E12"/>
    <w:rsid w:val="00592D96"/>
    <w:rsid w:val="005935DA"/>
    <w:rsid w:val="005A3F28"/>
    <w:rsid w:val="005C335A"/>
    <w:rsid w:val="005F3B33"/>
    <w:rsid w:val="006230B8"/>
    <w:rsid w:val="00624ED9"/>
    <w:rsid w:val="006356DA"/>
    <w:rsid w:val="00651786"/>
    <w:rsid w:val="006919F3"/>
    <w:rsid w:val="00692B39"/>
    <w:rsid w:val="00693B2D"/>
    <w:rsid w:val="006B6336"/>
    <w:rsid w:val="006C35DC"/>
    <w:rsid w:val="006D1A1C"/>
    <w:rsid w:val="006D6BA0"/>
    <w:rsid w:val="007139F4"/>
    <w:rsid w:val="00731E44"/>
    <w:rsid w:val="00754563"/>
    <w:rsid w:val="00764474"/>
    <w:rsid w:val="007767D6"/>
    <w:rsid w:val="00780F83"/>
    <w:rsid w:val="00782EC1"/>
    <w:rsid w:val="007E3560"/>
    <w:rsid w:val="007E4B65"/>
    <w:rsid w:val="007E4F5F"/>
    <w:rsid w:val="00811EFC"/>
    <w:rsid w:val="008145AA"/>
    <w:rsid w:val="0082375C"/>
    <w:rsid w:val="00840298"/>
    <w:rsid w:val="00850EA9"/>
    <w:rsid w:val="00853E58"/>
    <w:rsid w:val="00870E42"/>
    <w:rsid w:val="008D4451"/>
    <w:rsid w:val="008D6F7B"/>
    <w:rsid w:val="008E279C"/>
    <w:rsid w:val="008F13EA"/>
    <w:rsid w:val="008F21D5"/>
    <w:rsid w:val="008F5620"/>
    <w:rsid w:val="00903221"/>
    <w:rsid w:val="009161B4"/>
    <w:rsid w:val="009225A2"/>
    <w:rsid w:val="00935357"/>
    <w:rsid w:val="00955F98"/>
    <w:rsid w:val="00974FD9"/>
    <w:rsid w:val="009765C5"/>
    <w:rsid w:val="00981654"/>
    <w:rsid w:val="0098303D"/>
    <w:rsid w:val="00995CBC"/>
    <w:rsid w:val="009A32E7"/>
    <w:rsid w:val="009B6D85"/>
    <w:rsid w:val="009C3F68"/>
    <w:rsid w:val="009D30A2"/>
    <w:rsid w:val="009F255F"/>
    <w:rsid w:val="00A313D0"/>
    <w:rsid w:val="00A349C4"/>
    <w:rsid w:val="00A34B73"/>
    <w:rsid w:val="00A612DB"/>
    <w:rsid w:val="00A75E22"/>
    <w:rsid w:val="00A8329C"/>
    <w:rsid w:val="00A90C91"/>
    <w:rsid w:val="00AA3603"/>
    <w:rsid w:val="00AB2021"/>
    <w:rsid w:val="00AC6929"/>
    <w:rsid w:val="00AE198A"/>
    <w:rsid w:val="00AE7840"/>
    <w:rsid w:val="00B06480"/>
    <w:rsid w:val="00B30CB4"/>
    <w:rsid w:val="00B34E1F"/>
    <w:rsid w:val="00B36AF8"/>
    <w:rsid w:val="00B4011B"/>
    <w:rsid w:val="00B55152"/>
    <w:rsid w:val="00B7612A"/>
    <w:rsid w:val="00B90845"/>
    <w:rsid w:val="00BA67D3"/>
    <w:rsid w:val="00BA6810"/>
    <w:rsid w:val="00BB12CE"/>
    <w:rsid w:val="00BB6788"/>
    <w:rsid w:val="00BC64B6"/>
    <w:rsid w:val="00BE6C86"/>
    <w:rsid w:val="00BE740E"/>
    <w:rsid w:val="00BF2482"/>
    <w:rsid w:val="00C01E80"/>
    <w:rsid w:val="00C072A9"/>
    <w:rsid w:val="00C265AD"/>
    <w:rsid w:val="00C27F53"/>
    <w:rsid w:val="00C42924"/>
    <w:rsid w:val="00C4572A"/>
    <w:rsid w:val="00C74FA9"/>
    <w:rsid w:val="00C85622"/>
    <w:rsid w:val="00CA2441"/>
    <w:rsid w:val="00CA5958"/>
    <w:rsid w:val="00D17D85"/>
    <w:rsid w:val="00D21AC4"/>
    <w:rsid w:val="00D24C23"/>
    <w:rsid w:val="00D27B85"/>
    <w:rsid w:val="00D510AE"/>
    <w:rsid w:val="00D76EF2"/>
    <w:rsid w:val="00D879A5"/>
    <w:rsid w:val="00D94251"/>
    <w:rsid w:val="00DA3159"/>
    <w:rsid w:val="00DB097B"/>
    <w:rsid w:val="00DB151A"/>
    <w:rsid w:val="00DC1281"/>
    <w:rsid w:val="00DE15FE"/>
    <w:rsid w:val="00DF309B"/>
    <w:rsid w:val="00E0155B"/>
    <w:rsid w:val="00E053B1"/>
    <w:rsid w:val="00E17DB8"/>
    <w:rsid w:val="00E311B1"/>
    <w:rsid w:val="00E37A5C"/>
    <w:rsid w:val="00E43CEB"/>
    <w:rsid w:val="00E504CC"/>
    <w:rsid w:val="00E52EF9"/>
    <w:rsid w:val="00E631C2"/>
    <w:rsid w:val="00E64202"/>
    <w:rsid w:val="00E67189"/>
    <w:rsid w:val="00E735E2"/>
    <w:rsid w:val="00E942CD"/>
    <w:rsid w:val="00EC65AD"/>
    <w:rsid w:val="00EE7DFE"/>
    <w:rsid w:val="00F10A09"/>
    <w:rsid w:val="00F14D54"/>
    <w:rsid w:val="00F31A4D"/>
    <w:rsid w:val="00F47758"/>
    <w:rsid w:val="00F50D27"/>
    <w:rsid w:val="00F67835"/>
    <w:rsid w:val="00F740A4"/>
    <w:rsid w:val="00F7485A"/>
    <w:rsid w:val="00F75D15"/>
    <w:rsid w:val="00F856A1"/>
    <w:rsid w:val="00FB04D8"/>
    <w:rsid w:val="00FB6B66"/>
    <w:rsid w:val="00FD517F"/>
    <w:rsid w:val="00FD66C6"/>
    <w:rsid w:val="00FF3045"/>
    <w:rsid w:val="00FF344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210FDAC"/>
  <w15:docId w15:val="{17B70A11-71F2-4659-A397-47102E9B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4474"/>
    <w:pPr>
      <w:spacing w:after="140" w:line="22" w:lineRule="atLeast"/>
      <w:ind w:left="1191"/>
    </w:pPr>
    <w:rPr>
      <w:rFonts w:ascii="Calibri" w:hAnsi="Calibri" w:cs="Calibri"/>
      <w:sz w:val="22"/>
    </w:rPr>
  </w:style>
  <w:style w:type="paragraph" w:styleId="Rubrik1">
    <w:name w:val="heading 1"/>
    <w:basedOn w:val="Locumhuvudrubrik"/>
    <w:next w:val="Normal"/>
    <w:link w:val="Rubrik1Char"/>
    <w:qFormat/>
    <w:rsid w:val="00E64202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2B5F6F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2B5F6F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2B5F6F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64474"/>
    <w:pPr>
      <w:tabs>
        <w:tab w:val="center" w:pos="4536"/>
        <w:tab w:val="right" w:pos="9072"/>
      </w:tabs>
      <w:spacing w:line="160" w:lineRule="atLeast"/>
      <w:ind w:left="0"/>
    </w:pPr>
    <w:rPr>
      <w:sz w:val="16"/>
    </w:rPr>
  </w:style>
  <w:style w:type="paragraph" w:styleId="Sidfot">
    <w:name w:val="footer"/>
    <w:basedOn w:val="Normal"/>
    <w:link w:val="SidfotChar"/>
    <w:uiPriority w:val="99"/>
    <w:semiHidden/>
    <w:rsid w:val="00764474"/>
    <w:pPr>
      <w:tabs>
        <w:tab w:val="center" w:pos="4536"/>
        <w:tab w:val="right" w:pos="9072"/>
      </w:tabs>
      <w:spacing w:line="40" w:lineRule="atLeast"/>
      <w:ind w:left="0"/>
    </w:pPr>
    <w:rPr>
      <w:sz w:val="16"/>
    </w:rPr>
  </w:style>
  <w:style w:type="paragraph" w:customStyle="1" w:styleId="Logolge">
    <w:name w:val="Logoläge"/>
    <w:basedOn w:val="Sidhuvud"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76447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764474"/>
    <w:pPr>
      <w:tabs>
        <w:tab w:val="left" w:pos="4990"/>
        <w:tab w:val="left" w:pos="7541"/>
        <w:tab w:val="right" w:pos="9639"/>
      </w:tabs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764474"/>
    <w:pPr>
      <w:tabs>
        <w:tab w:val="left" w:pos="1701"/>
      </w:tabs>
      <w:ind w:left="1701" w:hanging="510"/>
    </w:pPr>
  </w:style>
  <w:style w:type="paragraph" w:customStyle="1" w:styleId="att-satsnyttstycke">
    <w:name w:val="att-sats nytt stycke"/>
    <w:basedOn w:val="att-sats"/>
    <w:uiPriority w:val="3"/>
    <w:semiHidden/>
    <w:qFormat/>
    <w:rsid w:val="0076447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764474"/>
    <w:pPr>
      <w:tabs>
        <w:tab w:val="left" w:pos="567"/>
      </w:tabs>
      <w:ind w:left="567" w:hanging="510"/>
    </w:pPr>
  </w:style>
  <w:style w:type="paragraph" w:customStyle="1" w:styleId="Locumnormal">
    <w:name w:val="Locum normal"/>
    <w:uiPriority w:val="1"/>
    <w:semiHidden/>
    <w:qFormat/>
    <w:rsid w:val="00764474"/>
    <w:pPr>
      <w:spacing w:line="280" w:lineRule="atLeast"/>
      <w:ind w:left="1191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764474"/>
    <w:pPr>
      <w:pBdr>
        <w:bottom w:val="single" w:sz="8" w:space="0" w:color="2F78C9"/>
      </w:pBdr>
      <w:spacing w:before="360" w:after="240" w:line="360" w:lineRule="atLeast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764474"/>
    <w:pPr>
      <w:tabs>
        <w:tab w:val="left" w:pos="499"/>
        <w:tab w:val="left" w:pos="6804"/>
      </w:tabs>
      <w:ind w:left="57"/>
    </w:pPr>
    <w:rPr>
      <w:sz w:val="16"/>
    </w:rPr>
  </w:style>
  <w:style w:type="paragraph" w:customStyle="1" w:styleId="normalitabell">
    <w:name w:val="normal i tabell"/>
    <w:basedOn w:val="Locumnormal"/>
    <w:uiPriority w:val="2"/>
    <w:qFormat/>
    <w:rsid w:val="00764474"/>
    <w:pPr>
      <w:tabs>
        <w:tab w:val="left" w:pos="397"/>
        <w:tab w:val="left" w:pos="6804"/>
      </w:tabs>
      <w:spacing w:line="240" w:lineRule="atLeast"/>
      <w:ind w:left="0"/>
    </w:pPr>
  </w:style>
  <w:style w:type="paragraph" w:customStyle="1" w:styleId="normalpunktsatser">
    <w:name w:val="normal punktsatser"/>
    <w:basedOn w:val="kursivpunktsatser"/>
    <w:uiPriority w:val="1"/>
    <w:qFormat/>
    <w:rsid w:val="00E504CC"/>
    <w:pPr>
      <w:numPr>
        <w:numId w:val="4"/>
      </w:numPr>
      <w:tabs>
        <w:tab w:val="clear" w:pos="360"/>
        <w:tab w:val="clear" w:pos="1701"/>
        <w:tab w:val="left" w:pos="1548"/>
      </w:tabs>
      <w:spacing w:after="80"/>
      <w:ind w:left="1548" w:hanging="357"/>
    </w:pPr>
    <w:rPr>
      <w:i w:val="0"/>
    </w:rPr>
  </w:style>
  <w:style w:type="paragraph" w:customStyle="1" w:styleId="Locumrubrik2">
    <w:name w:val="Locum rubrik 2"/>
    <w:basedOn w:val="Locumnormal"/>
    <w:next w:val="Locumnormal"/>
    <w:semiHidden/>
    <w:qFormat/>
    <w:rsid w:val="00764474"/>
    <w:pPr>
      <w:keepNext/>
      <w:spacing w:before="360" w:line="360" w:lineRule="atLeast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764474"/>
    <w:pPr>
      <w:spacing w:before="240" w:line="300" w:lineRule="atLeast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BE6C86"/>
    <w:pPr>
      <w:spacing w:before="240" w:line="240" w:lineRule="atLeast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764474"/>
    <w:pPr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764474"/>
    <w:rPr>
      <w:i/>
    </w:rPr>
  </w:style>
  <w:style w:type="paragraph" w:customStyle="1" w:styleId="ledtexter">
    <w:name w:val="ledtexter"/>
    <w:basedOn w:val="Normal"/>
    <w:uiPriority w:val="19"/>
    <w:qFormat/>
    <w:rsid w:val="00764474"/>
    <w:pPr>
      <w:spacing w:after="120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E64202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935357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935357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935357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C42924"/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4292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924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42924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42924"/>
    <w:rPr>
      <w:rFonts w:ascii="Calibri" w:hAnsi="Calibri" w:cs="Calibri"/>
      <w:sz w:val="22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42924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292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2924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C4292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292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850EA9"/>
    <w:rPr>
      <w:rFonts w:ascii="Calibri" w:hAnsi="Calibri" w:cs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1A1C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Numreradrubrik1">
    <w:name w:val="Numrerad rubrik 1"/>
    <w:basedOn w:val="Rubrik2"/>
    <w:next w:val="Normal"/>
    <w:uiPriority w:val="1"/>
    <w:qFormat/>
    <w:rsid w:val="00E64202"/>
    <w:pPr>
      <w:numPr>
        <w:numId w:val="19"/>
      </w:numPr>
    </w:pPr>
  </w:style>
  <w:style w:type="paragraph" w:customStyle="1" w:styleId="Numreradrubrik2">
    <w:name w:val="Numrerad rubrik 2"/>
    <w:basedOn w:val="Rubrik3"/>
    <w:next w:val="Normal"/>
    <w:uiPriority w:val="1"/>
    <w:qFormat/>
    <w:rsid w:val="00E64202"/>
    <w:pPr>
      <w:numPr>
        <w:ilvl w:val="1"/>
        <w:numId w:val="19"/>
      </w:numPr>
    </w:pPr>
  </w:style>
  <w:style w:type="paragraph" w:customStyle="1" w:styleId="Numreradrubrik3">
    <w:name w:val="Numrerad rubrik 3"/>
    <w:basedOn w:val="Rubrik3"/>
    <w:next w:val="Normal"/>
    <w:uiPriority w:val="1"/>
    <w:qFormat/>
    <w:rsid w:val="009161B4"/>
    <w:pPr>
      <w:numPr>
        <w:ilvl w:val="2"/>
        <w:numId w:val="19"/>
      </w:numPr>
    </w:pPr>
    <w:rPr>
      <w:sz w:val="22"/>
    </w:rPr>
  </w:style>
  <w:style w:type="paragraph" w:customStyle="1" w:styleId="Tabellrubrik">
    <w:name w:val="Tabellrubrik"/>
    <w:basedOn w:val="normalitabell"/>
    <w:uiPriority w:val="1"/>
    <w:qFormat/>
    <w:rsid w:val="00C85622"/>
    <w:pPr>
      <w:spacing w:before="20" w:after="20"/>
    </w:pPr>
    <w:rPr>
      <w:b/>
      <w:sz w:val="20"/>
    </w:rPr>
  </w:style>
  <w:style w:type="paragraph" w:customStyle="1" w:styleId="Tabellrubrikcentrerad">
    <w:name w:val="Tabellrubrik centrerad"/>
    <w:basedOn w:val="Tabellrubrik"/>
    <w:uiPriority w:val="1"/>
    <w:qFormat/>
    <w:rsid w:val="000767B9"/>
    <w:pPr>
      <w:tabs>
        <w:tab w:val="left" w:pos="5103"/>
        <w:tab w:val="left" w:pos="8505"/>
      </w:tabs>
      <w:spacing w:line="200" w:lineRule="exact"/>
    </w:pPr>
  </w:style>
  <w:style w:type="paragraph" w:customStyle="1" w:styleId="Tabelltext">
    <w:name w:val="Tabelltext"/>
    <w:basedOn w:val="Normal"/>
    <w:qFormat/>
    <w:rsid w:val="00FF4E41"/>
    <w:pPr>
      <w:widowControl w:val="0"/>
      <w:autoSpaceDE w:val="0"/>
      <w:autoSpaceDN w:val="0"/>
      <w:spacing w:after="0" w:line="240" w:lineRule="auto"/>
      <w:ind w:left="0"/>
    </w:pPr>
    <w:rPr>
      <w:rFonts w:asciiTheme="minorHAnsi" w:eastAsiaTheme="minorHAnsi" w:hAnsiTheme="minorHAnsi" w:cstheme="minorBidi"/>
      <w:bCs/>
      <w:sz w:val="16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4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kerhetsskydd.locum@regionstockholm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um\Mallar\Grundmallar\Grundmall%20utan%20sidfot.dotm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F8A5907E7AD41A750930873BD45FB" ma:contentTypeVersion="2" ma:contentTypeDescription="Create a new document." ma:contentTypeScope="" ma:versionID="3175e177bb1e80608f96fe2e9ca017a6">
  <xsd:schema xmlns:xsd="http://www.w3.org/2001/XMLSchema" xmlns:xs="http://www.w3.org/2001/XMLSchema" xmlns:p="http://schemas.microsoft.com/office/2006/metadata/properties" xmlns:ns2="acd334f4-0120-4cf0-9e2b-a54b28be3778" targetNamespace="http://schemas.microsoft.com/office/2006/metadata/properties" ma:root="true" ma:fieldsID="0ebbf6b4c59e887ee818123776eb77d6" ns2:_="">
    <xsd:import namespace="acd334f4-0120-4cf0-9e2b-a54b28be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34f4-0120-4cf0-9e2b-a54b28be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08B8-C0CB-4390-B40B-F493FE64A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6A991-6216-4630-B9A4-14A553E68F6B}">
  <ds:schemaRefs>
    <ds:schemaRef ds:uri="acd334f4-0120-4cf0-9e2b-a54b28be3778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ECE665-716D-4502-B085-06346413A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334f4-0120-4cf0-9e2b-a54b28be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36B65-2617-4CEB-8657-FFDAB95B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utan sidfot.dotm</Template>
  <TotalTime>70</TotalTime>
  <Pages>2</Pages>
  <Words>372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utan sidfot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utan sidfot</dc:title>
  <dc:subject/>
  <dc:creator>Therese Max Berglund</dc:creator>
  <cp:keywords/>
  <dc:description/>
  <cp:lastModifiedBy>Therese Max Berglund</cp:lastModifiedBy>
  <cp:revision>25</cp:revision>
  <cp:lastPrinted>2021-10-14T11:55:00Z</cp:lastPrinted>
  <dcterms:created xsi:type="dcterms:W3CDTF">2021-09-22T14:36:00Z</dcterms:created>
  <dcterms:modified xsi:type="dcterms:W3CDTF">2022-02-08T13:54:00Z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0x0101004CBF8A5907E7AD41A750930873BD45FB</vt:lpwstr>
  </property>
</Properties>
</file>