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B49D" w14:textId="6076CEEA" w:rsidR="005A0C23" w:rsidRDefault="005A0C23" w:rsidP="00DE10CF">
      <w:pPr>
        <w:ind w:left="0"/>
      </w:pPr>
    </w:p>
    <w:p w14:paraId="48ECC5B8" w14:textId="2EB1E505" w:rsidR="005A0C23" w:rsidRDefault="005A0C23" w:rsidP="00DE10CF">
      <w:pPr>
        <w:ind w:left="0"/>
      </w:pPr>
    </w:p>
    <w:p w14:paraId="79ABBDD7" w14:textId="4096AC3B" w:rsidR="005A0C23" w:rsidRDefault="005A0C23" w:rsidP="00DE10CF">
      <w:pPr>
        <w:ind w:left="0"/>
      </w:pPr>
    </w:p>
    <w:p w14:paraId="6F5A33B7" w14:textId="2AA3BF7B" w:rsidR="005A0C23" w:rsidRDefault="005A0C23" w:rsidP="00DE10CF">
      <w:pPr>
        <w:ind w:left="0"/>
      </w:pPr>
    </w:p>
    <w:p w14:paraId="66F5A873" w14:textId="67336CE7" w:rsidR="005A0C23" w:rsidRDefault="005A0C23" w:rsidP="00DE10CF">
      <w:pPr>
        <w:ind w:left="0"/>
      </w:pPr>
    </w:p>
    <w:p w14:paraId="3AE5C30B" w14:textId="52CF37C1" w:rsidR="005A0C23" w:rsidRDefault="005A0C23" w:rsidP="00DE10CF">
      <w:pPr>
        <w:ind w:left="0"/>
      </w:pPr>
    </w:p>
    <w:p w14:paraId="729ABD5A" w14:textId="54C45660" w:rsidR="005A0C23" w:rsidRDefault="005A0C23" w:rsidP="00DE10CF">
      <w:pPr>
        <w:ind w:left="0"/>
      </w:pPr>
    </w:p>
    <w:p w14:paraId="0B3273F9" w14:textId="0E0966EE" w:rsidR="005A0C23" w:rsidRDefault="005A0C23" w:rsidP="00DE10CF">
      <w:pPr>
        <w:ind w:left="0"/>
      </w:pPr>
    </w:p>
    <w:p w14:paraId="19BE67E5" w14:textId="77777777" w:rsidR="005A0C23" w:rsidRDefault="005A0C23" w:rsidP="00DE10CF">
      <w:pPr>
        <w:ind w:left="0"/>
      </w:pPr>
    </w:p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single" w:sz="18" w:space="0" w:color="A41D23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3"/>
      </w:tblGrid>
      <w:tr w:rsidR="007127F5" w14:paraId="4493D425" w14:textId="77777777" w:rsidTr="005A0C23">
        <w:trPr>
          <w:trHeight w:val="844"/>
          <w:jc w:val="center"/>
        </w:trPr>
        <w:tc>
          <w:tcPr>
            <w:tcW w:w="6893" w:type="dxa"/>
            <w:vAlign w:val="bottom"/>
          </w:tcPr>
          <w:p w14:paraId="18AEEA8A" w14:textId="77777777" w:rsidR="007127F5" w:rsidRDefault="007127F5" w:rsidP="005A0C23">
            <w:pPr>
              <w:ind w:left="0"/>
              <w:jc w:val="center"/>
              <w:rPr>
                <w:b/>
                <w:sz w:val="54"/>
                <w:szCs w:val="54"/>
              </w:rPr>
            </w:pPr>
            <w:bookmarkStart w:id="0" w:name="rubrik" w:colFirst="0" w:colLast="0"/>
            <w:r w:rsidRPr="007127F5">
              <w:rPr>
                <w:b/>
                <w:sz w:val="54"/>
                <w:szCs w:val="54"/>
              </w:rPr>
              <w:t>Brandskyddsdokumentation</w:t>
            </w:r>
          </w:p>
          <w:p w14:paraId="4E9EFE6F" w14:textId="746287FF" w:rsidR="00955AAC" w:rsidRPr="000B2153" w:rsidRDefault="00AA122F" w:rsidP="00AA122F">
            <w:pPr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Namn på sjukhus och ev. aktuell byggnad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Namn på sjukhus och ev. aktuell byggnad</w:t>
            </w:r>
            <w:r>
              <w:fldChar w:fldCharType="end"/>
            </w:r>
            <w:bookmarkEnd w:id="1"/>
          </w:p>
        </w:tc>
      </w:tr>
    </w:tbl>
    <w:bookmarkEnd w:id="0"/>
    <w:p w14:paraId="33CE6DDB" w14:textId="44B35DAA" w:rsidR="00DC3049" w:rsidRPr="00DC3049" w:rsidRDefault="0081598D" w:rsidP="00DE10CF">
      <w:pPr>
        <w:ind w:left="0"/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34BD69D8" wp14:editId="61926480">
            <wp:simplePos x="0" y="0"/>
            <wp:positionH relativeFrom="column">
              <wp:posOffset>4762500</wp:posOffset>
            </wp:positionH>
            <wp:positionV relativeFrom="paragraph">
              <wp:posOffset>9112885</wp:posOffset>
            </wp:positionV>
            <wp:extent cx="1394093" cy="324000"/>
            <wp:effectExtent l="0" t="0" r="0" b="0"/>
            <wp:wrapNone/>
            <wp:docPr id="4" name="Bildobjekt 4" descr="Region Stockholms logotyp&#10;&#10;Vi är en del av Region Stockho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 del av Region Stockholm2B_sva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093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F49" w:rsidRPr="00B12F4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2664F5" wp14:editId="03FBD869">
                <wp:simplePos x="0" y="0"/>
                <wp:positionH relativeFrom="margin">
                  <wp:align>center</wp:align>
                </wp:positionH>
                <wp:positionV relativeFrom="paragraph">
                  <wp:posOffset>8893810</wp:posOffset>
                </wp:positionV>
                <wp:extent cx="1440180" cy="567055"/>
                <wp:effectExtent l="0" t="0" r="7620" b="4445"/>
                <wp:wrapNone/>
                <wp:docPr id="132" name="Grup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567055"/>
                          <a:chOff x="0" y="0"/>
                          <a:chExt cx="14400" cy="5672"/>
                        </a:xfrm>
                      </wpg:grpSpPr>
                      <wps:wsp>
                        <wps:cNvPr id="133" name="Shape 520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400" cy="4152"/>
                          </a:xfrm>
                          <a:custGeom>
                            <a:avLst/>
                            <a:gdLst>
                              <a:gd name="T0" fmla="*/ 0 w 1440002"/>
                              <a:gd name="T1" fmla="*/ 0 h 415213"/>
                              <a:gd name="T2" fmla="*/ 1440002 w 1440002"/>
                              <a:gd name="T3" fmla="*/ 0 h 415213"/>
                              <a:gd name="T4" fmla="*/ 1440002 w 1440002"/>
                              <a:gd name="T5" fmla="*/ 415213 h 415213"/>
                              <a:gd name="T6" fmla="*/ 0 w 1440002"/>
                              <a:gd name="T7" fmla="*/ 415213 h 415213"/>
                              <a:gd name="T8" fmla="*/ 0 w 1440002"/>
                              <a:gd name="T9" fmla="*/ 0 h 415213"/>
                              <a:gd name="T10" fmla="*/ 0 w 1440002"/>
                              <a:gd name="T11" fmla="*/ 0 h 415213"/>
                              <a:gd name="T12" fmla="*/ 1440002 w 1440002"/>
                              <a:gd name="T13" fmla="*/ 415213 h 415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40002" h="415213">
                                <a:moveTo>
                                  <a:pt x="0" y="0"/>
                                </a:moveTo>
                                <a:lnTo>
                                  <a:pt x="1440002" y="0"/>
                                </a:lnTo>
                                <a:lnTo>
                                  <a:pt x="1440002" y="415213"/>
                                </a:lnTo>
                                <a:lnTo>
                                  <a:pt x="0" y="4152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078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Shape 5205"/>
                        <wps:cNvSpPr>
                          <a:spLocks/>
                        </wps:cNvSpPr>
                        <wps:spPr bwMode="auto">
                          <a:xfrm>
                            <a:off x="1618" y="631"/>
                            <a:ext cx="318" cy="2854"/>
                          </a:xfrm>
                          <a:custGeom>
                            <a:avLst/>
                            <a:gdLst>
                              <a:gd name="T0" fmla="*/ 0 w 31814"/>
                              <a:gd name="T1" fmla="*/ 0 h 285471"/>
                              <a:gd name="T2" fmla="*/ 31814 w 31814"/>
                              <a:gd name="T3" fmla="*/ 0 h 285471"/>
                              <a:gd name="T4" fmla="*/ 31814 w 31814"/>
                              <a:gd name="T5" fmla="*/ 285471 h 285471"/>
                              <a:gd name="T6" fmla="*/ 0 w 31814"/>
                              <a:gd name="T7" fmla="*/ 285471 h 285471"/>
                              <a:gd name="T8" fmla="*/ 0 w 31814"/>
                              <a:gd name="T9" fmla="*/ 0 h 285471"/>
                              <a:gd name="T10" fmla="*/ 0 w 31814"/>
                              <a:gd name="T11" fmla="*/ 0 h 285471"/>
                              <a:gd name="T12" fmla="*/ 31814 w 31814"/>
                              <a:gd name="T13" fmla="*/ 285471 h 285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1814" h="285471">
                                <a:moveTo>
                                  <a:pt x="0" y="0"/>
                                </a:moveTo>
                                <a:lnTo>
                                  <a:pt x="31814" y="0"/>
                                </a:lnTo>
                                <a:lnTo>
                                  <a:pt x="31814" y="285471"/>
                                </a:lnTo>
                                <a:lnTo>
                                  <a:pt x="0" y="2854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Shape 66"/>
                        <wps:cNvSpPr>
                          <a:spLocks/>
                        </wps:cNvSpPr>
                        <wps:spPr bwMode="auto">
                          <a:xfrm>
                            <a:off x="3017" y="1782"/>
                            <a:ext cx="883" cy="1760"/>
                          </a:xfrm>
                          <a:custGeom>
                            <a:avLst/>
                            <a:gdLst>
                              <a:gd name="T0" fmla="*/ 88354 w 88354"/>
                              <a:gd name="T1" fmla="*/ 0 h 175997"/>
                              <a:gd name="T2" fmla="*/ 88354 w 88354"/>
                              <a:gd name="T3" fmla="*/ 30404 h 175997"/>
                              <a:gd name="T4" fmla="*/ 31814 w 88354"/>
                              <a:gd name="T5" fmla="*/ 87999 h 175997"/>
                              <a:gd name="T6" fmla="*/ 88354 w 88354"/>
                              <a:gd name="T7" fmla="*/ 145593 h 175997"/>
                              <a:gd name="T8" fmla="*/ 88354 w 88354"/>
                              <a:gd name="T9" fmla="*/ 175997 h 175997"/>
                              <a:gd name="T10" fmla="*/ 0 w 88354"/>
                              <a:gd name="T11" fmla="*/ 87999 h 175997"/>
                              <a:gd name="T12" fmla="*/ 88354 w 88354"/>
                              <a:gd name="T13" fmla="*/ 0 h 175997"/>
                              <a:gd name="T14" fmla="*/ 0 w 88354"/>
                              <a:gd name="T15" fmla="*/ 0 h 175997"/>
                              <a:gd name="T16" fmla="*/ 88354 w 88354"/>
                              <a:gd name="T17" fmla="*/ 175997 h 175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88354" h="175997">
                                <a:moveTo>
                                  <a:pt x="88354" y="0"/>
                                </a:moveTo>
                                <a:lnTo>
                                  <a:pt x="88354" y="30404"/>
                                </a:lnTo>
                                <a:cubicBezTo>
                                  <a:pt x="56909" y="30404"/>
                                  <a:pt x="31814" y="56553"/>
                                  <a:pt x="31814" y="87999"/>
                                </a:cubicBezTo>
                                <a:cubicBezTo>
                                  <a:pt x="31814" y="119100"/>
                                  <a:pt x="56909" y="145593"/>
                                  <a:pt x="88354" y="145593"/>
                                </a:cubicBezTo>
                                <a:lnTo>
                                  <a:pt x="88354" y="175997"/>
                                </a:lnTo>
                                <a:cubicBezTo>
                                  <a:pt x="38875" y="175997"/>
                                  <a:pt x="0" y="137820"/>
                                  <a:pt x="0" y="87999"/>
                                </a:cubicBezTo>
                                <a:cubicBezTo>
                                  <a:pt x="0" y="38177"/>
                                  <a:pt x="38875" y="0"/>
                                  <a:pt x="883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Shape 67"/>
                        <wps:cNvSpPr>
                          <a:spLocks/>
                        </wps:cNvSpPr>
                        <wps:spPr bwMode="auto">
                          <a:xfrm>
                            <a:off x="3900" y="1782"/>
                            <a:ext cx="884" cy="1760"/>
                          </a:xfrm>
                          <a:custGeom>
                            <a:avLst/>
                            <a:gdLst>
                              <a:gd name="T0" fmla="*/ 0 w 88354"/>
                              <a:gd name="T1" fmla="*/ 0 h 175997"/>
                              <a:gd name="T2" fmla="*/ 88354 w 88354"/>
                              <a:gd name="T3" fmla="*/ 87999 h 175997"/>
                              <a:gd name="T4" fmla="*/ 0 w 88354"/>
                              <a:gd name="T5" fmla="*/ 175997 h 175997"/>
                              <a:gd name="T6" fmla="*/ 0 w 88354"/>
                              <a:gd name="T7" fmla="*/ 145593 h 175997"/>
                              <a:gd name="T8" fmla="*/ 56540 w 88354"/>
                              <a:gd name="T9" fmla="*/ 87999 h 175997"/>
                              <a:gd name="T10" fmla="*/ 0 w 88354"/>
                              <a:gd name="T11" fmla="*/ 30404 h 175997"/>
                              <a:gd name="T12" fmla="*/ 0 w 88354"/>
                              <a:gd name="T13" fmla="*/ 0 h 175997"/>
                              <a:gd name="T14" fmla="*/ 0 w 88354"/>
                              <a:gd name="T15" fmla="*/ 0 h 175997"/>
                              <a:gd name="T16" fmla="*/ 88354 w 88354"/>
                              <a:gd name="T17" fmla="*/ 175997 h 175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88354" h="175997">
                                <a:moveTo>
                                  <a:pt x="0" y="0"/>
                                </a:moveTo>
                                <a:cubicBezTo>
                                  <a:pt x="49479" y="0"/>
                                  <a:pt x="88354" y="38177"/>
                                  <a:pt x="88354" y="87999"/>
                                </a:cubicBezTo>
                                <a:cubicBezTo>
                                  <a:pt x="88354" y="137820"/>
                                  <a:pt x="49479" y="175997"/>
                                  <a:pt x="0" y="175997"/>
                                </a:cubicBezTo>
                                <a:lnTo>
                                  <a:pt x="0" y="145593"/>
                                </a:lnTo>
                                <a:cubicBezTo>
                                  <a:pt x="31458" y="145593"/>
                                  <a:pt x="56540" y="119100"/>
                                  <a:pt x="56540" y="87999"/>
                                </a:cubicBezTo>
                                <a:cubicBezTo>
                                  <a:pt x="56540" y="56553"/>
                                  <a:pt x="31458" y="30404"/>
                                  <a:pt x="0" y="3040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Shape 68"/>
                        <wps:cNvSpPr>
                          <a:spLocks/>
                        </wps:cNvSpPr>
                        <wps:spPr bwMode="auto">
                          <a:xfrm>
                            <a:off x="5529" y="1782"/>
                            <a:ext cx="1342" cy="1760"/>
                          </a:xfrm>
                          <a:custGeom>
                            <a:avLst/>
                            <a:gdLst>
                              <a:gd name="T0" fmla="*/ 90462 w 134277"/>
                              <a:gd name="T1" fmla="*/ 0 h 175997"/>
                              <a:gd name="T2" fmla="*/ 134277 w 134277"/>
                              <a:gd name="T3" fmla="*/ 10961 h 175997"/>
                              <a:gd name="T4" fmla="*/ 134277 w 134277"/>
                              <a:gd name="T5" fmla="*/ 51943 h 175997"/>
                              <a:gd name="T6" fmla="*/ 86919 w 134277"/>
                              <a:gd name="T7" fmla="*/ 29693 h 175997"/>
                              <a:gd name="T8" fmla="*/ 31801 w 134277"/>
                              <a:gd name="T9" fmla="*/ 87643 h 175997"/>
                              <a:gd name="T10" fmla="*/ 89052 w 134277"/>
                              <a:gd name="T11" fmla="*/ 146304 h 175997"/>
                              <a:gd name="T12" fmla="*/ 134277 w 134277"/>
                              <a:gd name="T13" fmla="*/ 124397 h 175997"/>
                              <a:gd name="T14" fmla="*/ 134277 w 134277"/>
                              <a:gd name="T15" fmla="*/ 165024 h 175997"/>
                              <a:gd name="T16" fmla="*/ 88697 w 134277"/>
                              <a:gd name="T17" fmla="*/ 175997 h 175997"/>
                              <a:gd name="T18" fmla="*/ 0 w 134277"/>
                              <a:gd name="T19" fmla="*/ 89053 h 175997"/>
                              <a:gd name="T20" fmla="*/ 90462 w 134277"/>
                              <a:gd name="T21" fmla="*/ 0 h 175997"/>
                              <a:gd name="T22" fmla="*/ 0 w 134277"/>
                              <a:gd name="T23" fmla="*/ 0 h 175997"/>
                              <a:gd name="T24" fmla="*/ 134277 w 134277"/>
                              <a:gd name="T25" fmla="*/ 175997 h 175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34277" h="175997">
                                <a:moveTo>
                                  <a:pt x="90462" y="0"/>
                                </a:moveTo>
                                <a:cubicBezTo>
                                  <a:pt x="105308" y="0"/>
                                  <a:pt x="121564" y="3531"/>
                                  <a:pt x="134277" y="10961"/>
                                </a:cubicBezTo>
                                <a:lnTo>
                                  <a:pt x="134277" y="51943"/>
                                </a:lnTo>
                                <a:cubicBezTo>
                                  <a:pt x="121564" y="37453"/>
                                  <a:pt x="106007" y="29693"/>
                                  <a:pt x="86919" y="29693"/>
                                </a:cubicBezTo>
                                <a:cubicBezTo>
                                  <a:pt x="55829" y="29693"/>
                                  <a:pt x="31801" y="57252"/>
                                  <a:pt x="31801" y="87643"/>
                                </a:cubicBezTo>
                                <a:cubicBezTo>
                                  <a:pt x="31801" y="121565"/>
                                  <a:pt x="55474" y="146304"/>
                                  <a:pt x="89052" y="146304"/>
                                </a:cubicBezTo>
                                <a:cubicBezTo>
                                  <a:pt x="107417" y="146304"/>
                                  <a:pt x="122263" y="137808"/>
                                  <a:pt x="134277" y="124397"/>
                                </a:cubicBezTo>
                                <a:lnTo>
                                  <a:pt x="134277" y="165024"/>
                                </a:lnTo>
                                <a:cubicBezTo>
                                  <a:pt x="119774" y="172810"/>
                                  <a:pt x="105308" y="175997"/>
                                  <a:pt x="88697" y="175997"/>
                                </a:cubicBezTo>
                                <a:cubicBezTo>
                                  <a:pt x="39916" y="175997"/>
                                  <a:pt x="0" y="138519"/>
                                  <a:pt x="0" y="89053"/>
                                </a:cubicBezTo>
                                <a:cubicBezTo>
                                  <a:pt x="0" y="37821"/>
                                  <a:pt x="39586" y="0"/>
                                  <a:pt x="9046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Shape 69"/>
                        <wps:cNvSpPr>
                          <a:spLocks/>
                        </wps:cNvSpPr>
                        <wps:spPr bwMode="auto">
                          <a:xfrm>
                            <a:off x="7854" y="1832"/>
                            <a:ext cx="1399" cy="1710"/>
                          </a:xfrm>
                          <a:custGeom>
                            <a:avLst/>
                            <a:gdLst>
                              <a:gd name="T0" fmla="*/ 0 w 139916"/>
                              <a:gd name="T1" fmla="*/ 0 h 171044"/>
                              <a:gd name="T2" fmla="*/ 31801 w 139916"/>
                              <a:gd name="T3" fmla="*/ 0 h 171044"/>
                              <a:gd name="T4" fmla="*/ 31801 w 139916"/>
                              <a:gd name="T5" fmla="*/ 91542 h 171044"/>
                              <a:gd name="T6" fmla="*/ 69952 w 139916"/>
                              <a:gd name="T7" fmla="*/ 141363 h 171044"/>
                              <a:gd name="T8" fmla="*/ 108140 w 139916"/>
                              <a:gd name="T9" fmla="*/ 91542 h 171044"/>
                              <a:gd name="T10" fmla="*/ 108140 w 139916"/>
                              <a:gd name="T11" fmla="*/ 0 h 171044"/>
                              <a:gd name="T12" fmla="*/ 139916 w 139916"/>
                              <a:gd name="T13" fmla="*/ 0 h 171044"/>
                              <a:gd name="T14" fmla="*/ 139916 w 139916"/>
                              <a:gd name="T15" fmla="*/ 95059 h 171044"/>
                              <a:gd name="T16" fmla="*/ 69952 w 139916"/>
                              <a:gd name="T17" fmla="*/ 171044 h 171044"/>
                              <a:gd name="T18" fmla="*/ 0 w 139916"/>
                              <a:gd name="T19" fmla="*/ 95059 h 171044"/>
                              <a:gd name="T20" fmla="*/ 0 w 139916"/>
                              <a:gd name="T21" fmla="*/ 0 h 171044"/>
                              <a:gd name="T22" fmla="*/ 0 w 139916"/>
                              <a:gd name="T23" fmla="*/ 0 h 171044"/>
                              <a:gd name="T24" fmla="*/ 139916 w 139916"/>
                              <a:gd name="T25" fmla="*/ 171044 h 17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39916" h="171044">
                                <a:moveTo>
                                  <a:pt x="0" y="0"/>
                                </a:moveTo>
                                <a:lnTo>
                                  <a:pt x="31801" y="0"/>
                                </a:lnTo>
                                <a:lnTo>
                                  <a:pt x="31801" y="91542"/>
                                </a:lnTo>
                                <a:cubicBezTo>
                                  <a:pt x="31801" y="118034"/>
                                  <a:pt x="38507" y="141363"/>
                                  <a:pt x="69952" y="141363"/>
                                </a:cubicBezTo>
                                <a:cubicBezTo>
                                  <a:pt x="101409" y="141363"/>
                                  <a:pt x="108140" y="118034"/>
                                  <a:pt x="108140" y="91542"/>
                                </a:cubicBezTo>
                                <a:lnTo>
                                  <a:pt x="108140" y="0"/>
                                </a:lnTo>
                                <a:lnTo>
                                  <a:pt x="139916" y="0"/>
                                </a:lnTo>
                                <a:lnTo>
                                  <a:pt x="139916" y="95059"/>
                                </a:lnTo>
                                <a:cubicBezTo>
                                  <a:pt x="139916" y="140284"/>
                                  <a:pt x="118720" y="171044"/>
                                  <a:pt x="69952" y="171044"/>
                                </a:cubicBezTo>
                                <a:cubicBezTo>
                                  <a:pt x="21196" y="171044"/>
                                  <a:pt x="0" y="140284"/>
                                  <a:pt x="0" y="9505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Shape 70"/>
                        <wps:cNvSpPr>
                          <a:spLocks/>
                        </wps:cNvSpPr>
                        <wps:spPr bwMode="auto">
                          <a:xfrm>
                            <a:off x="10154" y="1782"/>
                            <a:ext cx="2297" cy="1703"/>
                          </a:xfrm>
                          <a:custGeom>
                            <a:avLst/>
                            <a:gdLst>
                              <a:gd name="T0" fmla="*/ 76314 w 229692"/>
                              <a:gd name="T1" fmla="*/ 0 h 170332"/>
                              <a:gd name="T2" fmla="*/ 124041 w 229692"/>
                              <a:gd name="T3" fmla="*/ 29325 h 170332"/>
                              <a:gd name="T4" fmla="*/ 174917 w 229692"/>
                              <a:gd name="T5" fmla="*/ 0 h 170332"/>
                              <a:gd name="T6" fmla="*/ 229692 w 229692"/>
                              <a:gd name="T7" fmla="*/ 71374 h 170332"/>
                              <a:gd name="T8" fmla="*/ 229692 w 229692"/>
                              <a:gd name="T9" fmla="*/ 170332 h 170332"/>
                              <a:gd name="T10" fmla="*/ 197891 w 229692"/>
                              <a:gd name="T11" fmla="*/ 170332 h 170332"/>
                              <a:gd name="T12" fmla="*/ 197891 w 229692"/>
                              <a:gd name="T13" fmla="*/ 76670 h 170332"/>
                              <a:gd name="T14" fmla="*/ 167132 w 229692"/>
                              <a:gd name="T15" fmla="*/ 28270 h 170332"/>
                              <a:gd name="T16" fmla="*/ 130721 w 229692"/>
                              <a:gd name="T17" fmla="*/ 89053 h 170332"/>
                              <a:gd name="T18" fmla="*/ 130721 w 229692"/>
                              <a:gd name="T19" fmla="*/ 170332 h 170332"/>
                              <a:gd name="T20" fmla="*/ 98946 w 229692"/>
                              <a:gd name="T21" fmla="*/ 170332 h 170332"/>
                              <a:gd name="T22" fmla="*/ 98946 w 229692"/>
                              <a:gd name="T23" fmla="*/ 82690 h 170332"/>
                              <a:gd name="T24" fmla="*/ 68542 w 229692"/>
                              <a:gd name="T25" fmla="*/ 28270 h 170332"/>
                              <a:gd name="T26" fmla="*/ 31788 w 229692"/>
                              <a:gd name="T27" fmla="*/ 89053 h 170332"/>
                              <a:gd name="T28" fmla="*/ 31788 w 229692"/>
                              <a:gd name="T29" fmla="*/ 170332 h 170332"/>
                              <a:gd name="T30" fmla="*/ 0 w 229692"/>
                              <a:gd name="T31" fmla="*/ 170332 h 170332"/>
                              <a:gd name="T32" fmla="*/ 0 w 229692"/>
                              <a:gd name="T33" fmla="*/ 4940 h 170332"/>
                              <a:gd name="T34" fmla="*/ 31788 w 229692"/>
                              <a:gd name="T35" fmla="*/ 4940 h 170332"/>
                              <a:gd name="T36" fmla="*/ 31788 w 229692"/>
                              <a:gd name="T37" fmla="*/ 25794 h 170332"/>
                              <a:gd name="T38" fmla="*/ 32499 w 229692"/>
                              <a:gd name="T39" fmla="*/ 25794 h 170332"/>
                              <a:gd name="T40" fmla="*/ 76314 w 229692"/>
                              <a:gd name="T41" fmla="*/ 0 h 170332"/>
                              <a:gd name="T42" fmla="*/ 0 w 229692"/>
                              <a:gd name="T43" fmla="*/ 0 h 170332"/>
                              <a:gd name="T44" fmla="*/ 229692 w 229692"/>
                              <a:gd name="T45" fmla="*/ 170332 h 1703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29692" h="170332">
                                <a:moveTo>
                                  <a:pt x="76314" y="0"/>
                                </a:moveTo>
                                <a:cubicBezTo>
                                  <a:pt x="97879" y="0"/>
                                  <a:pt x="113411" y="10947"/>
                                  <a:pt x="124041" y="29325"/>
                                </a:cubicBezTo>
                                <a:cubicBezTo>
                                  <a:pt x="134264" y="11646"/>
                                  <a:pt x="154063" y="0"/>
                                  <a:pt x="174917" y="0"/>
                                </a:cubicBezTo>
                                <a:cubicBezTo>
                                  <a:pt x="218376" y="0"/>
                                  <a:pt x="229692" y="33922"/>
                                  <a:pt x="229692" y="71374"/>
                                </a:cubicBezTo>
                                <a:lnTo>
                                  <a:pt x="229692" y="170332"/>
                                </a:lnTo>
                                <a:lnTo>
                                  <a:pt x="197891" y="170332"/>
                                </a:lnTo>
                                <a:lnTo>
                                  <a:pt x="197891" y="76670"/>
                                </a:lnTo>
                                <a:cubicBezTo>
                                  <a:pt x="197891" y="55473"/>
                                  <a:pt x="195059" y="28270"/>
                                  <a:pt x="167132" y="28270"/>
                                </a:cubicBezTo>
                                <a:cubicBezTo>
                                  <a:pt x="133210" y="28270"/>
                                  <a:pt x="130721" y="63602"/>
                                  <a:pt x="130721" y="89053"/>
                                </a:cubicBezTo>
                                <a:lnTo>
                                  <a:pt x="130721" y="170332"/>
                                </a:lnTo>
                                <a:lnTo>
                                  <a:pt x="98946" y="170332"/>
                                </a:lnTo>
                                <a:lnTo>
                                  <a:pt x="98946" y="82690"/>
                                </a:lnTo>
                                <a:cubicBezTo>
                                  <a:pt x="98946" y="61138"/>
                                  <a:pt x="97879" y="28270"/>
                                  <a:pt x="68542" y="28270"/>
                                </a:cubicBezTo>
                                <a:cubicBezTo>
                                  <a:pt x="34620" y="28270"/>
                                  <a:pt x="31788" y="63246"/>
                                  <a:pt x="31788" y="89053"/>
                                </a:cubicBezTo>
                                <a:lnTo>
                                  <a:pt x="31788" y="170332"/>
                                </a:lnTo>
                                <a:lnTo>
                                  <a:pt x="0" y="170332"/>
                                </a:lnTo>
                                <a:lnTo>
                                  <a:pt x="0" y="4940"/>
                                </a:lnTo>
                                <a:lnTo>
                                  <a:pt x="31788" y="4940"/>
                                </a:lnTo>
                                <a:lnTo>
                                  <a:pt x="31788" y="25794"/>
                                </a:lnTo>
                                <a:lnTo>
                                  <a:pt x="32499" y="25794"/>
                                </a:lnTo>
                                <a:cubicBezTo>
                                  <a:pt x="41681" y="11290"/>
                                  <a:pt x="58306" y="0"/>
                                  <a:pt x="763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Shape 71"/>
                        <wps:cNvSpPr>
                          <a:spLocks/>
                        </wps:cNvSpPr>
                        <wps:spPr bwMode="auto">
                          <a:xfrm>
                            <a:off x="13404" y="3123"/>
                            <a:ext cx="410" cy="410"/>
                          </a:xfrm>
                          <a:custGeom>
                            <a:avLst/>
                            <a:gdLst>
                              <a:gd name="T0" fmla="*/ 20498 w 40983"/>
                              <a:gd name="T1" fmla="*/ 0 h 40983"/>
                              <a:gd name="T2" fmla="*/ 40983 w 40983"/>
                              <a:gd name="T3" fmla="*/ 20485 h 40983"/>
                              <a:gd name="T4" fmla="*/ 20498 w 40983"/>
                              <a:gd name="T5" fmla="*/ 40983 h 40983"/>
                              <a:gd name="T6" fmla="*/ 0 w 40983"/>
                              <a:gd name="T7" fmla="*/ 20485 h 40983"/>
                              <a:gd name="T8" fmla="*/ 20498 w 40983"/>
                              <a:gd name="T9" fmla="*/ 0 h 40983"/>
                              <a:gd name="T10" fmla="*/ 0 w 40983"/>
                              <a:gd name="T11" fmla="*/ 0 h 40983"/>
                              <a:gd name="T12" fmla="*/ 40983 w 40983"/>
                              <a:gd name="T13" fmla="*/ 40983 h 40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0983" h="40983">
                                <a:moveTo>
                                  <a:pt x="20498" y="0"/>
                                </a:moveTo>
                                <a:cubicBezTo>
                                  <a:pt x="31814" y="0"/>
                                  <a:pt x="40983" y="9537"/>
                                  <a:pt x="40983" y="20485"/>
                                </a:cubicBezTo>
                                <a:cubicBezTo>
                                  <a:pt x="40983" y="31800"/>
                                  <a:pt x="31814" y="40983"/>
                                  <a:pt x="20498" y="40983"/>
                                </a:cubicBezTo>
                                <a:cubicBezTo>
                                  <a:pt x="9195" y="40983"/>
                                  <a:pt x="0" y="31800"/>
                                  <a:pt x="0" y="20485"/>
                                </a:cubicBezTo>
                                <a:cubicBezTo>
                                  <a:pt x="0" y="9537"/>
                                  <a:pt x="9195" y="0"/>
                                  <a:pt x="204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Shape 72"/>
                        <wps:cNvSpPr>
                          <a:spLocks/>
                        </wps:cNvSpPr>
                        <wps:spPr bwMode="auto">
                          <a:xfrm>
                            <a:off x="1565" y="5178"/>
                            <a:ext cx="539" cy="485"/>
                          </a:xfrm>
                          <a:custGeom>
                            <a:avLst/>
                            <a:gdLst>
                              <a:gd name="T0" fmla="*/ 0 w 53873"/>
                              <a:gd name="T1" fmla="*/ 0 h 48476"/>
                              <a:gd name="T2" fmla="*/ 13652 w 53873"/>
                              <a:gd name="T3" fmla="*/ 0 h 48476"/>
                              <a:gd name="T4" fmla="*/ 13652 w 53873"/>
                              <a:gd name="T5" fmla="*/ 1130 h 48476"/>
                              <a:gd name="T6" fmla="*/ 12383 w 53873"/>
                              <a:gd name="T7" fmla="*/ 1918 h 48476"/>
                              <a:gd name="T8" fmla="*/ 17310 w 53873"/>
                              <a:gd name="T9" fmla="*/ 12814 h 48476"/>
                              <a:gd name="T10" fmla="*/ 27966 w 53873"/>
                              <a:gd name="T11" fmla="*/ 36564 h 48476"/>
                              <a:gd name="T12" fmla="*/ 38303 w 53873"/>
                              <a:gd name="T13" fmla="*/ 12814 h 48476"/>
                              <a:gd name="T14" fmla="*/ 42900 w 53873"/>
                              <a:gd name="T15" fmla="*/ 1918 h 48476"/>
                              <a:gd name="T16" fmla="*/ 41631 w 53873"/>
                              <a:gd name="T17" fmla="*/ 1130 h 48476"/>
                              <a:gd name="T18" fmla="*/ 41631 w 53873"/>
                              <a:gd name="T19" fmla="*/ 0 h 48476"/>
                              <a:gd name="T20" fmla="*/ 53873 w 53873"/>
                              <a:gd name="T21" fmla="*/ 0 h 48476"/>
                              <a:gd name="T22" fmla="*/ 53873 w 53873"/>
                              <a:gd name="T23" fmla="*/ 1130 h 48476"/>
                              <a:gd name="T24" fmla="*/ 51333 w 53873"/>
                              <a:gd name="T25" fmla="*/ 3518 h 48476"/>
                              <a:gd name="T26" fmla="*/ 33376 w 53873"/>
                              <a:gd name="T27" fmla="*/ 44844 h 48476"/>
                              <a:gd name="T28" fmla="*/ 32817 w 53873"/>
                              <a:gd name="T29" fmla="*/ 46584 h 48476"/>
                              <a:gd name="T30" fmla="*/ 34087 w 53873"/>
                              <a:gd name="T31" fmla="*/ 47384 h 48476"/>
                              <a:gd name="T32" fmla="*/ 34087 w 53873"/>
                              <a:gd name="T33" fmla="*/ 48476 h 48476"/>
                              <a:gd name="T34" fmla="*/ 21044 w 53873"/>
                              <a:gd name="T35" fmla="*/ 48476 h 48476"/>
                              <a:gd name="T36" fmla="*/ 21044 w 53873"/>
                              <a:gd name="T37" fmla="*/ 47384 h 48476"/>
                              <a:gd name="T38" fmla="*/ 22085 w 53873"/>
                              <a:gd name="T39" fmla="*/ 46584 h 48476"/>
                              <a:gd name="T40" fmla="*/ 21374 w 53873"/>
                              <a:gd name="T41" fmla="*/ 44742 h 48476"/>
                              <a:gd name="T42" fmla="*/ 2540 w 53873"/>
                              <a:gd name="T43" fmla="*/ 3518 h 48476"/>
                              <a:gd name="T44" fmla="*/ 0 w 53873"/>
                              <a:gd name="T45" fmla="*/ 1130 h 48476"/>
                              <a:gd name="T46" fmla="*/ 0 w 53873"/>
                              <a:gd name="T47" fmla="*/ 0 h 48476"/>
                              <a:gd name="T48" fmla="*/ 0 w 53873"/>
                              <a:gd name="T49" fmla="*/ 0 h 48476"/>
                              <a:gd name="T50" fmla="*/ 53873 w 53873"/>
                              <a:gd name="T51" fmla="*/ 48476 h 48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3873" h="48476">
                                <a:moveTo>
                                  <a:pt x="0" y="0"/>
                                </a:moveTo>
                                <a:lnTo>
                                  <a:pt x="13652" y="0"/>
                                </a:lnTo>
                                <a:lnTo>
                                  <a:pt x="13652" y="1130"/>
                                </a:lnTo>
                                <a:cubicBezTo>
                                  <a:pt x="12941" y="1130"/>
                                  <a:pt x="12383" y="1359"/>
                                  <a:pt x="12383" y="1918"/>
                                </a:cubicBezTo>
                                <a:cubicBezTo>
                                  <a:pt x="12383" y="2489"/>
                                  <a:pt x="14135" y="5804"/>
                                  <a:pt x="17310" y="12814"/>
                                </a:cubicBezTo>
                                <a:lnTo>
                                  <a:pt x="27966" y="36564"/>
                                </a:lnTo>
                                <a:lnTo>
                                  <a:pt x="38303" y="12814"/>
                                </a:lnTo>
                                <a:cubicBezTo>
                                  <a:pt x="40449" y="7862"/>
                                  <a:pt x="42900" y="2540"/>
                                  <a:pt x="42900" y="1918"/>
                                </a:cubicBezTo>
                                <a:cubicBezTo>
                                  <a:pt x="42900" y="1359"/>
                                  <a:pt x="42266" y="1130"/>
                                  <a:pt x="41631" y="1130"/>
                                </a:cubicBezTo>
                                <a:lnTo>
                                  <a:pt x="41631" y="0"/>
                                </a:lnTo>
                                <a:lnTo>
                                  <a:pt x="53873" y="0"/>
                                </a:lnTo>
                                <a:lnTo>
                                  <a:pt x="53873" y="1130"/>
                                </a:lnTo>
                                <a:cubicBezTo>
                                  <a:pt x="52845" y="1130"/>
                                  <a:pt x="51879" y="2146"/>
                                  <a:pt x="51333" y="3518"/>
                                </a:cubicBezTo>
                                <a:lnTo>
                                  <a:pt x="33376" y="44844"/>
                                </a:lnTo>
                                <a:cubicBezTo>
                                  <a:pt x="33045" y="45618"/>
                                  <a:pt x="32817" y="46025"/>
                                  <a:pt x="32817" y="46584"/>
                                </a:cubicBezTo>
                                <a:cubicBezTo>
                                  <a:pt x="32817" y="47054"/>
                                  <a:pt x="33211" y="47282"/>
                                  <a:pt x="34087" y="47384"/>
                                </a:cubicBezTo>
                                <a:lnTo>
                                  <a:pt x="34087" y="48476"/>
                                </a:lnTo>
                                <a:lnTo>
                                  <a:pt x="21044" y="48476"/>
                                </a:lnTo>
                                <a:lnTo>
                                  <a:pt x="21044" y="47384"/>
                                </a:lnTo>
                                <a:cubicBezTo>
                                  <a:pt x="21920" y="47384"/>
                                  <a:pt x="22085" y="46977"/>
                                  <a:pt x="22085" y="46584"/>
                                </a:cubicBezTo>
                                <a:cubicBezTo>
                                  <a:pt x="22085" y="46342"/>
                                  <a:pt x="21692" y="45403"/>
                                  <a:pt x="21374" y="44742"/>
                                </a:cubicBezTo>
                                <a:lnTo>
                                  <a:pt x="2540" y="3518"/>
                                </a:lnTo>
                                <a:cubicBezTo>
                                  <a:pt x="2057" y="2540"/>
                                  <a:pt x="1740" y="1130"/>
                                  <a:pt x="0" y="11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Shape 73"/>
                        <wps:cNvSpPr>
                          <a:spLocks/>
                        </wps:cNvSpPr>
                        <wps:spPr bwMode="auto">
                          <a:xfrm>
                            <a:off x="2248" y="5178"/>
                            <a:ext cx="270" cy="485"/>
                          </a:xfrm>
                          <a:custGeom>
                            <a:avLst/>
                            <a:gdLst>
                              <a:gd name="T0" fmla="*/ 20434 w 26949"/>
                              <a:gd name="T1" fmla="*/ 0 h 48476"/>
                              <a:gd name="T2" fmla="*/ 26949 w 26949"/>
                              <a:gd name="T3" fmla="*/ 0 h 48476"/>
                              <a:gd name="T4" fmla="*/ 26949 w 26949"/>
                              <a:gd name="T5" fmla="*/ 10378 h 48476"/>
                              <a:gd name="T6" fmla="*/ 26860 w 26949"/>
                              <a:gd name="T7" fmla="*/ 10185 h 48476"/>
                              <a:gd name="T8" fmla="*/ 19012 w 26949"/>
                              <a:gd name="T9" fmla="*/ 27660 h 48476"/>
                              <a:gd name="T10" fmla="*/ 26949 w 26949"/>
                              <a:gd name="T11" fmla="*/ 27660 h 48476"/>
                              <a:gd name="T12" fmla="*/ 26949 w 26949"/>
                              <a:gd name="T13" fmla="*/ 35446 h 48476"/>
                              <a:gd name="T14" fmla="*/ 15506 w 26949"/>
                              <a:gd name="T15" fmla="*/ 35446 h 48476"/>
                              <a:gd name="T16" fmla="*/ 10973 w 26949"/>
                              <a:gd name="T17" fmla="*/ 46254 h 48476"/>
                              <a:gd name="T18" fmla="*/ 12319 w 26949"/>
                              <a:gd name="T19" fmla="*/ 47384 h 48476"/>
                              <a:gd name="T20" fmla="*/ 12319 w 26949"/>
                              <a:gd name="T21" fmla="*/ 48476 h 48476"/>
                              <a:gd name="T22" fmla="*/ 0 w 26949"/>
                              <a:gd name="T23" fmla="*/ 48476 h 48476"/>
                              <a:gd name="T24" fmla="*/ 0 w 26949"/>
                              <a:gd name="T25" fmla="*/ 47384 h 48476"/>
                              <a:gd name="T26" fmla="*/ 2794 w 26949"/>
                              <a:gd name="T27" fmla="*/ 43650 h 48476"/>
                              <a:gd name="T28" fmla="*/ 20752 w 26949"/>
                              <a:gd name="T29" fmla="*/ 3683 h 48476"/>
                              <a:gd name="T30" fmla="*/ 21298 w 26949"/>
                              <a:gd name="T31" fmla="*/ 1918 h 48476"/>
                              <a:gd name="T32" fmla="*/ 20434 w 26949"/>
                              <a:gd name="T33" fmla="*/ 1130 h 48476"/>
                              <a:gd name="T34" fmla="*/ 20434 w 26949"/>
                              <a:gd name="T35" fmla="*/ 0 h 48476"/>
                              <a:gd name="T36" fmla="*/ 0 w 26949"/>
                              <a:gd name="T37" fmla="*/ 0 h 48476"/>
                              <a:gd name="T38" fmla="*/ 26949 w 26949"/>
                              <a:gd name="T39" fmla="*/ 48476 h 48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6949" h="48476">
                                <a:moveTo>
                                  <a:pt x="20434" y="0"/>
                                </a:moveTo>
                                <a:lnTo>
                                  <a:pt x="26949" y="0"/>
                                </a:lnTo>
                                <a:lnTo>
                                  <a:pt x="26949" y="10378"/>
                                </a:lnTo>
                                <a:lnTo>
                                  <a:pt x="26860" y="10185"/>
                                </a:lnTo>
                                <a:lnTo>
                                  <a:pt x="19012" y="27660"/>
                                </a:lnTo>
                                <a:lnTo>
                                  <a:pt x="26949" y="27660"/>
                                </a:lnTo>
                                <a:lnTo>
                                  <a:pt x="26949" y="35446"/>
                                </a:lnTo>
                                <a:lnTo>
                                  <a:pt x="15506" y="35446"/>
                                </a:lnTo>
                                <a:cubicBezTo>
                                  <a:pt x="11455" y="45009"/>
                                  <a:pt x="10973" y="45707"/>
                                  <a:pt x="10973" y="46254"/>
                                </a:cubicBezTo>
                                <a:cubicBezTo>
                                  <a:pt x="10973" y="47054"/>
                                  <a:pt x="11455" y="47384"/>
                                  <a:pt x="12319" y="47384"/>
                                </a:cubicBezTo>
                                <a:lnTo>
                                  <a:pt x="12319" y="48476"/>
                                </a:lnTo>
                                <a:lnTo>
                                  <a:pt x="0" y="48476"/>
                                </a:lnTo>
                                <a:lnTo>
                                  <a:pt x="0" y="47384"/>
                                </a:lnTo>
                                <a:cubicBezTo>
                                  <a:pt x="1600" y="47295"/>
                                  <a:pt x="1765" y="45936"/>
                                  <a:pt x="2794" y="43650"/>
                                </a:cubicBezTo>
                                <a:lnTo>
                                  <a:pt x="20752" y="3683"/>
                                </a:lnTo>
                                <a:cubicBezTo>
                                  <a:pt x="20980" y="3111"/>
                                  <a:pt x="21298" y="2553"/>
                                  <a:pt x="21298" y="1918"/>
                                </a:cubicBezTo>
                                <a:cubicBezTo>
                                  <a:pt x="21298" y="1600"/>
                                  <a:pt x="20904" y="1130"/>
                                  <a:pt x="20434" y="1130"/>
                                </a:cubicBezTo>
                                <a:lnTo>
                                  <a:pt x="20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Shape 5206"/>
                        <wps:cNvSpPr>
                          <a:spLocks/>
                        </wps:cNvSpPr>
                        <wps:spPr bwMode="auto">
                          <a:xfrm>
                            <a:off x="2391" y="5032"/>
                            <a:ext cx="102" cy="94"/>
                          </a:xfrm>
                          <a:custGeom>
                            <a:avLst/>
                            <a:gdLst>
                              <a:gd name="T0" fmla="*/ 0 w 10173"/>
                              <a:gd name="T1" fmla="*/ 0 h 9373"/>
                              <a:gd name="T2" fmla="*/ 10173 w 10173"/>
                              <a:gd name="T3" fmla="*/ 0 h 9373"/>
                              <a:gd name="T4" fmla="*/ 10173 w 10173"/>
                              <a:gd name="T5" fmla="*/ 9373 h 9373"/>
                              <a:gd name="T6" fmla="*/ 0 w 10173"/>
                              <a:gd name="T7" fmla="*/ 9373 h 9373"/>
                              <a:gd name="T8" fmla="*/ 0 w 10173"/>
                              <a:gd name="T9" fmla="*/ 0 h 9373"/>
                              <a:gd name="T10" fmla="*/ 0 w 10173"/>
                              <a:gd name="T11" fmla="*/ 0 h 9373"/>
                              <a:gd name="T12" fmla="*/ 10173 w 10173"/>
                              <a:gd name="T13" fmla="*/ 9373 h 9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173" h="9373">
                                <a:moveTo>
                                  <a:pt x="0" y="0"/>
                                </a:moveTo>
                                <a:lnTo>
                                  <a:pt x="10173" y="0"/>
                                </a:lnTo>
                                <a:lnTo>
                                  <a:pt x="10173" y="9373"/>
                                </a:lnTo>
                                <a:lnTo>
                                  <a:pt x="0" y="9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Shape 75"/>
                        <wps:cNvSpPr>
                          <a:spLocks/>
                        </wps:cNvSpPr>
                        <wps:spPr bwMode="auto">
                          <a:xfrm>
                            <a:off x="2518" y="5178"/>
                            <a:ext cx="282" cy="485"/>
                          </a:xfrm>
                          <a:custGeom>
                            <a:avLst/>
                            <a:gdLst>
                              <a:gd name="T0" fmla="*/ 0 w 28220"/>
                              <a:gd name="T1" fmla="*/ 0 h 48476"/>
                              <a:gd name="T2" fmla="*/ 7391 w 28220"/>
                              <a:gd name="T3" fmla="*/ 0 h 48476"/>
                              <a:gd name="T4" fmla="*/ 7391 w 28220"/>
                              <a:gd name="T5" fmla="*/ 1130 h 48476"/>
                              <a:gd name="T6" fmla="*/ 6439 w 28220"/>
                              <a:gd name="T7" fmla="*/ 1918 h 48476"/>
                              <a:gd name="T8" fmla="*/ 7150 w 28220"/>
                              <a:gd name="T9" fmla="*/ 3683 h 48476"/>
                              <a:gd name="T10" fmla="*/ 26226 w 28220"/>
                              <a:gd name="T11" fmla="*/ 45009 h 48476"/>
                              <a:gd name="T12" fmla="*/ 28220 w 28220"/>
                              <a:gd name="T13" fmla="*/ 47384 h 48476"/>
                              <a:gd name="T14" fmla="*/ 28220 w 28220"/>
                              <a:gd name="T15" fmla="*/ 48476 h 48476"/>
                              <a:gd name="T16" fmla="*/ 15266 w 28220"/>
                              <a:gd name="T17" fmla="*/ 48476 h 48476"/>
                              <a:gd name="T18" fmla="*/ 15266 w 28220"/>
                              <a:gd name="T19" fmla="*/ 47384 h 48476"/>
                              <a:gd name="T20" fmla="*/ 16294 w 28220"/>
                              <a:gd name="T21" fmla="*/ 46584 h 48476"/>
                              <a:gd name="T22" fmla="*/ 11443 w 28220"/>
                              <a:gd name="T23" fmla="*/ 35446 h 48476"/>
                              <a:gd name="T24" fmla="*/ 0 w 28220"/>
                              <a:gd name="T25" fmla="*/ 35446 h 48476"/>
                              <a:gd name="T26" fmla="*/ 0 w 28220"/>
                              <a:gd name="T27" fmla="*/ 27660 h 48476"/>
                              <a:gd name="T28" fmla="*/ 7938 w 28220"/>
                              <a:gd name="T29" fmla="*/ 27660 h 48476"/>
                              <a:gd name="T30" fmla="*/ 0 w 28220"/>
                              <a:gd name="T31" fmla="*/ 10378 h 48476"/>
                              <a:gd name="T32" fmla="*/ 0 w 28220"/>
                              <a:gd name="T33" fmla="*/ 0 h 48476"/>
                              <a:gd name="T34" fmla="*/ 0 w 28220"/>
                              <a:gd name="T35" fmla="*/ 0 h 48476"/>
                              <a:gd name="T36" fmla="*/ 28220 w 28220"/>
                              <a:gd name="T37" fmla="*/ 48476 h 48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8220" h="48476">
                                <a:moveTo>
                                  <a:pt x="0" y="0"/>
                                </a:moveTo>
                                <a:lnTo>
                                  <a:pt x="7391" y="0"/>
                                </a:lnTo>
                                <a:lnTo>
                                  <a:pt x="7391" y="1130"/>
                                </a:lnTo>
                                <a:cubicBezTo>
                                  <a:pt x="6909" y="1130"/>
                                  <a:pt x="6439" y="1435"/>
                                  <a:pt x="6439" y="1918"/>
                                </a:cubicBezTo>
                                <a:cubicBezTo>
                                  <a:pt x="6439" y="2489"/>
                                  <a:pt x="6833" y="2946"/>
                                  <a:pt x="7150" y="3683"/>
                                </a:cubicBezTo>
                                <a:lnTo>
                                  <a:pt x="26226" y="45009"/>
                                </a:lnTo>
                                <a:cubicBezTo>
                                  <a:pt x="26950" y="46584"/>
                                  <a:pt x="27496" y="47384"/>
                                  <a:pt x="28220" y="47384"/>
                                </a:cubicBezTo>
                                <a:lnTo>
                                  <a:pt x="28220" y="48476"/>
                                </a:lnTo>
                                <a:lnTo>
                                  <a:pt x="15266" y="48476"/>
                                </a:lnTo>
                                <a:lnTo>
                                  <a:pt x="15266" y="47384"/>
                                </a:lnTo>
                                <a:cubicBezTo>
                                  <a:pt x="15888" y="47384"/>
                                  <a:pt x="16294" y="47130"/>
                                  <a:pt x="16294" y="46584"/>
                                </a:cubicBezTo>
                                <a:cubicBezTo>
                                  <a:pt x="16294" y="45707"/>
                                  <a:pt x="15888" y="45301"/>
                                  <a:pt x="11443" y="35446"/>
                                </a:cubicBezTo>
                                <a:lnTo>
                                  <a:pt x="0" y="35446"/>
                                </a:lnTo>
                                <a:lnTo>
                                  <a:pt x="0" y="27660"/>
                                </a:lnTo>
                                <a:lnTo>
                                  <a:pt x="7938" y="27660"/>
                                </a:lnTo>
                                <a:lnTo>
                                  <a:pt x="0" y="10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Shape 5207"/>
                        <wps:cNvSpPr>
                          <a:spLocks/>
                        </wps:cNvSpPr>
                        <wps:spPr bwMode="auto">
                          <a:xfrm>
                            <a:off x="2547" y="5032"/>
                            <a:ext cx="101" cy="94"/>
                          </a:xfrm>
                          <a:custGeom>
                            <a:avLst/>
                            <a:gdLst>
                              <a:gd name="T0" fmla="*/ 0 w 10173"/>
                              <a:gd name="T1" fmla="*/ 0 h 9373"/>
                              <a:gd name="T2" fmla="*/ 10173 w 10173"/>
                              <a:gd name="T3" fmla="*/ 0 h 9373"/>
                              <a:gd name="T4" fmla="*/ 10173 w 10173"/>
                              <a:gd name="T5" fmla="*/ 9373 h 9373"/>
                              <a:gd name="T6" fmla="*/ 0 w 10173"/>
                              <a:gd name="T7" fmla="*/ 9373 h 9373"/>
                              <a:gd name="T8" fmla="*/ 0 w 10173"/>
                              <a:gd name="T9" fmla="*/ 0 h 9373"/>
                              <a:gd name="T10" fmla="*/ 0 w 10173"/>
                              <a:gd name="T11" fmla="*/ 0 h 9373"/>
                              <a:gd name="T12" fmla="*/ 10173 w 10173"/>
                              <a:gd name="T13" fmla="*/ 9373 h 9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173" h="9373">
                                <a:moveTo>
                                  <a:pt x="0" y="0"/>
                                </a:moveTo>
                                <a:lnTo>
                                  <a:pt x="10173" y="0"/>
                                </a:lnTo>
                                <a:lnTo>
                                  <a:pt x="10173" y="9373"/>
                                </a:lnTo>
                                <a:lnTo>
                                  <a:pt x="0" y="9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Shape 77"/>
                        <wps:cNvSpPr>
                          <a:spLocks/>
                        </wps:cNvSpPr>
                        <wps:spPr bwMode="auto">
                          <a:xfrm>
                            <a:off x="3013" y="5178"/>
                            <a:ext cx="258" cy="485"/>
                          </a:xfrm>
                          <a:custGeom>
                            <a:avLst/>
                            <a:gdLst>
                              <a:gd name="T0" fmla="*/ 0 w 25749"/>
                              <a:gd name="T1" fmla="*/ 0 h 48476"/>
                              <a:gd name="T2" fmla="*/ 25749 w 25749"/>
                              <a:gd name="T3" fmla="*/ 0 h 48476"/>
                              <a:gd name="T4" fmla="*/ 25749 w 25749"/>
                              <a:gd name="T5" fmla="*/ 7786 h 48476"/>
                              <a:gd name="T6" fmla="*/ 11366 w 25749"/>
                              <a:gd name="T7" fmla="*/ 7786 h 48476"/>
                              <a:gd name="T8" fmla="*/ 11366 w 25749"/>
                              <a:gd name="T9" fmla="*/ 20498 h 48476"/>
                              <a:gd name="T10" fmla="*/ 25749 w 25749"/>
                              <a:gd name="T11" fmla="*/ 20498 h 48476"/>
                              <a:gd name="T12" fmla="*/ 25749 w 25749"/>
                              <a:gd name="T13" fmla="*/ 28769 h 48476"/>
                              <a:gd name="T14" fmla="*/ 25425 w 25749"/>
                              <a:gd name="T15" fmla="*/ 28283 h 48476"/>
                              <a:gd name="T16" fmla="*/ 11366 w 25749"/>
                              <a:gd name="T17" fmla="*/ 28283 h 48476"/>
                              <a:gd name="T18" fmla="*/ 11366 w 25749"/>
                              <a:gd name="T19" fmla="*/ 45441 h 48476"/>
                              <a:gd name="T20" fmla="*/ 12789 w 25749"/>
                              <a:gd name="T21" fmla="*/ 47384 h 48476"/>
                              <a:gd name="T22" fmla="*/ 12789 w 25749"/>
                              <a:gd name="T23" fmla="*/ 48476 h 48476"/>
                              <a:gd name="T24" fmla="*/ 0 w 25749"/>
                              <a:gd name="T25" fmla="*/ 48476 h 48476"/>
                              <a:gd name="T26" fmla="*/ 0 w 25749"/>
                              <a:gd name="T27" fmla="*/ 47384 h 48476"/>
                              <a:gd name="T28" fmla="*/ 1676 w 25749"/>
                              <a:gd name="T29" fmla="*/ 45441 h 48476"/>
                              <a:gd name="T30" fmla="*/ 1676 w 25749"/>
                              <a:gd name="T31" fmla="*/ 3023 h 48476"/>
                              <a:gd name="T32" fmla="*/ 0 w 25749"/>
                              <a:gd name="T33" fmla="*/ 1130 h 48476"/>
                              <a:gd name="T34" fmla="*/ 0 w 25749"/>
                              <a:gd name="T35" fmla="*/ 0 h 48476"/>
                              <a:gd name="T36" fmla="*/ 0 w 25749"/>
                              <a:gd name="T37" fmla="*/ 0 h 48476"/>
                              <a:gd name="T38" fmla="*/ 25749 w 25749"/>
                              <a:gd name="T39" fmla="*/ 48476 h 48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5749" h="48476">
                                <a:moveTo>
                                  <a:pt x="0" y="0"/>
                                </a:moveTo>
                                <a:lnTo>
                                  <a:pt x="25749" y="0"/>
                                </a:lnTo>
                                <a:lnTo>
                                  <a:pt x="25749" y="7786"/>
                                </a:lnTo>
                                <a:lnTo>
                                  <a:pt x="11366" y="7786"/>
                                </a:lnTo>
                                <a:lnTo>
                                  <a:pt x="11366" y="20498"/>
                                </a:lnTo>
                                <a:lnTo>
                                  <a:pt x="25749" y="20498"/>
                                </a:lnTo>
                                <a:lnTo>
                                  <a:pt x="25749" y="28769"/>
                                </a:lnTo>
                                <a:lnTo>
                                  <a:pt x="25425" y="28283"/>
                                </a:lnTo>
                                <a:lnTo>
                                  <a:pt x="11366" y="28283"/>
                                </a:lnTo>
                                <a:lnTo>
                                  <a:pt x="11366" y="45441"/>
                                </a:lnTo>
                                <a:cubicBezTo>
                                  <a:pt x="11366" y="46889"/>
                                  <a:pt x="11595" y="47384"/>
                                  <a:pt x="12789" y="47384"/>
                                </a:cubicBezTo>
                                <a:lnTo>
                                  <a:pt x="12789" y="48476"/>
                                </a:lnTo>
                                <a:lnTo>
                                  <a:pt x="0" y="48476"/>
                                </a:lnTo>
                                <a:lnTo>
                                  <a:pt x="0" y="47384"/>
                                </a:lnTo>
                                <a:cubicBezTo>
                                  <a:pt x="1422" y="47384"/>
                                  <a:pt x="1676" y="46889"/>
                                  <a:pt x="1676" y="45441"/>
                                </a:cubicBezTo>
                                <a:lnTo>
                                  <a:pt x="1676" y="3023"/>
                                </a:lnTo>
                                <a:cubicBezTo>
                                  <a:pt x="1676" y="1601"/>
                                  <a:pt x="1422" y="1130"/>
                                  <a:pt x="0" y="11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Shape 78"/>
                        <wps:cNvSpPr>
                          <a:spLocks/>
                        </wps:cNvSpPr>
                        <wps:spPr bwMode="auto">
                          <a:xfrm>
                            <a:off x="3271" y="5178"/>
                            <a:ext cx="256" cy="485"/>
                          </a:xfrm>
                          <a:custGeom>
                            <a:avLst/>
                            <a:gdLst>
                              <a:gd name="T0" fmla="*/ 0 w 25584"/>
                              <a:gd name="T1" fmla="*/ 0 h 48476"/>
                              <a:gd name="T2" fmla="*/ 1263 w 25584"/>
                              <a:gd name="T3" fmla="*/ 0 h 48476"/>
                              <a:gd name="T4" fmla="*/ 24073 w 25584"/>
                              <a:gd name="T5" fmla="*/ 14783 h 48476"/>
                              <a:gd name="T6" fmla="*/ 10573 w 25584"/>
                              <a:gd name="T7" fmla="*/ 28283 h 48476"/>
                              <a:gd name="T8" fmla="*/ 22650 w 25584"/>
                              <a:gd name="T9" fmla="*/ 45542 h 48476"/>
                              <a:gd name="T10" fmla="*/ 25584 w 25584"/>
                              <a:gd name="T11" fmla="*/ 47384 h 48476"/>
                              <a:gd name="T12" fmla="*/ 25584 w 25584"/>
                              <a:gd name="T13" fmla="*/ 48476 h 48476"/>
                              <a:gd name="T14" fmla="*/ 11131 w 25584"/>
                              <a:gd name="T15" fmla="*/ 48476 h 48476"/>
                              <a:gd name="T16" fmla="*/ 11131 w 25584"/>
                              <a:gd name="T17" fmla="*/ 47384 h 48476"/>
                              <a:gd name="T18" fmla="*/ 11754 w 25584"/>
                              <a:gd name="T19" fmla="*/ 46889 h 48476"/>
                              <a:gd name="T20" fmla="*/ 9531 w 25584"/>
                              <a:gd name="T21" fmla="*/ 43066 h 48476"/>
                              <a:gd name="T22" fmla="*/ 0 w 25584"/>
                              <a:gd name="T23" fmla="*/ 28769 h 48476"/>
                              <a:gd name="T24" fmla="*/ 0 w 25584"/>
                              <a:gd name="T25" fmla="*/ 20498 h 48476"/>
                              <a:gd name="T26" fmla="*/ 5569 w 25584"/>
                              <a:gd name="T27" fmla="*/ 20498 h 48476"/>
                              <a:gd name="T28" fmla="*/ 14383 w 25584"/>
                              <a:gd name="T29" fmla="*/ 14072 h 48476"/>
                              <a:gd name="T30" fmla="*/ 4045 w 25584"/>
                              <a:gd name="T31" fmla="*/ 7786 h 48476"/>
                              <a:gd name="T32" fmla="*/ 0 w 25584"/>
                              <a:gd name="T33" fmla="*/ 7786 h 48476"/>
                              <a:gd name="T34" fmla="*/ 0 w 25584"/>
                              <a:gd name="T35" fmla="*/ 0 h 48476"/>
                              <a:gd name="T36" fmla="*/ 0 w 25584"/>
                              <a:gd name="T37" fmla="*/ 0 h 48476"/>
                              <a:gd name="T38" fmla="*/ 25584 w 25584"/>
                              <a:gd name="T39" fmla="*/ 48476 h 48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5584" h="48476">
                                <a:moveTo>
                                  <a:pt x="0" y="0"/>
                                </a:moveTo>
                                <a:lnTo>
                                  <a:pt x="1263" y="0"/>
                                </a:lnTo>
                                <a:cubicBezTo>
                                  <a:pt x="15729" y="0"/>
                                  <a:pt x="24073" y="3810"/>
                                  <a:pt x="24073" y="14783"/>
                                </a:cubicBezTo>
                                <a:cubicBezTo>
                                  <a:pt x="24073" y="22085"/>
                                  <a:pt x="18599" y="27483"/>
                                  <a:pt x="10573" y="28283"/>
                                </a:cubicBezTo>
                                <a:lnTo>
                                  <a:pt x="22650" y="45542"/>
                                </a:lnTo>
                                <a:cubicBezTo>
                                  <a:pt x="23361" y="46571"/>
                                  <a:pt x="24403" y="47384"/>
                                  <a:pt x="25584" y="47384"/>
                                </a:cubicBezTo>
                                <a:lnTo>
                                  <a:pt x="25584" y="48476"/>
                                </a:lnTo>
                                <a:lnTo>
                                  <a:pt x="11131" y="48476"/>
                                </a:lnTo>
                                <a:lnTo>
                                  <a:pt x="11131" y="47384"/>
                                </a:lnTo>
                                <a:cubicBezTo>
                                  <a:pt x="11360" y="47384"/>
                                  <a:pt x="11754" y="47282"/>
                                  <a:pt x="11754" y="46889"/>
                                </a:cubicBezTo>
                                <a:cubicBezTo>
                                  <a:pt x="11754" y="46012"/>
                                  <a:pt x="10408" y="44424"/>
                                  <a:pt x="9531" y="43066"/>
                                </a:cubicBezTo>
                                <a:lnTo>
                                  <a:pt x="0" y="28769"/>
                                </a:lnTo>
                                <a:lnTo>
                                  <a:pt x="0" y="20498"/>
                                </a:lnTo>
                                <a:lnTo>
                                  <a:pt x="5569" y="20498"/>
                                </a:lnTo>
                                <a:cubicBezTo>
                                  <a:pt x="12554" y="20498"/>
                                  <a:pt x="14383" y="18288"/>
                                  <a:pt x="14383" y="14072"/>
                                </a:cubicBezTo>
                                <a:cubicBezTo>
                                  <a:pt x="14383" y="9855"/>
                                  <a:pt x="10725" y="7786"/>
                                  <a:pt x="4045" y="7786"/>
                                </a:cubicBezTo>
                                <a:lnTo>
                                  <a:pt x="0" y="77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Shape 79"/>
                        <wps:cNvSpPr>
                          <a:spLocks/>
                        </wps:cNvSpPr>
                        <wps:spPr bwMode="auto">
                          <a:xfrm>
                            <a:off x="3755" y="5178"/>
                            <a:ext cx="265" cy="485"/>
                          </a:xfrm>
                          <a:custGeom>
                            <a:avLst/>
                            <a:gdLst>
                              <a:gd name="T0" fmla="*/ 0 w 26467"/>
                              <a:gd name="T1" fmla="*/ 0 h 48475"/>
                              <a:gd name="T2" fmla="*/ 26378 w 26467"/>
                              <a:gd name="T3" fmla="*/ 0 h 48475"/>
                              <a:gd name="T4" fmla="*/ 26467 w 26467"/>
                              <a:gd name="T5" fmla="*/ 33 h 48475"/>
                              <a:gd name="T6" fmla="*/ 26467 w 26467"/>
                              <a:gd name="T7" fmla="*/ 8124 h 48475"/>
                              <a:gd name="T8" fmla="*/ 25438 w 26467"/>
                              <a:gd name="T9" fmla="*/ 7797 h 48475"/>
                              <a:gd name="T10" fmla="*/ 11290 w 26467"/>
                              <a:gd name="T11" fmla="*/ 7797 h 48475"/>
                              <a:gd name="T12" fmla="*/ 11290 w 26467"/>
                              <a:gd name="T13" fmla="*/ 40691 h 48475"/>
                              <a:gd name="T14" fmla="*/ 25438 w 26467"/>
                              <a:gd name="T15" fmla="*/ 40691 h 48475"/>
                              <a:gd name="T16" fmla="*/ 26467 w 26467"/>
                              <a:gd name="T17" fmla="*/ 40390 h 48475"/>
                              <a:gd name="T18" fmla="*/ 26467 w 26467"/>
                              <a:gd name="T19" fmla="*/ 48443 h 48475"/>
                              <a:gd name="T20" fmla="*/ 26378 w 26467"/>
                              <a:gd name="T21" fmla="*/ 48475 h 48475"/>
                              <a:gd name="T22" fmla="*/ 0 w 26467"/>
                              <a:gd name="T23" fmla="*/ 48475 h 48475"/>
                              <a:gd name="T24" fmla="*/ 0 w 26467"/>
                              <a:gd name="T25" fmla="*/ 47371 h 48475"/>
                              <a:gd name="T26" fmla="*/ 1600 w 26467"/>
                              <a:gd name="T27" fmla="*/ 45453 h 48475"/>
                              <a:gd name="T28" fmla="*/ 1600 w 26467"/>
                              <a:gd name="T29" fmla="*/ 3035 h 48475"/>
                              <a:gd name="T30" fmla="*/ 0 w 26467"/>
                              <a:gd name="T31" fmla="*/ 1117 h 48475"/>
                              <a:gd name="T32" fmla="*/ 0 w 26467"/>
                              <a:gd name="T33" fmla="*/ 0 h 48475"/>
                              <a:gd name="T34" fmla="*/ 0 w 26467"/>
                              <a:gd name="T35" fmla="*/ 0 h 48475"/>
                              <a:gd name="T36" fmla="*/ 26467 w 26467"/>
                              <a:gd name="T37" fmla="*/ 48475 h 48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6467" h="48475">
                                <a:moveTo>
                                  <a:pt x="0" y="0"/>
                                </a:moveTo>
                                <a:lnTo>
                                  <a:pt x="26378" y="0"/>
                                </a:lnTo>
                                <a:lnTo>
                                  <a:pt x="26467" y="33"/>
                                </a:lnTo>
                                <a:lnTo>
                                  <a:pt x="26467" y="8124"/>
                                </a:lnTo>
                                <a:lnTo>
                                  <a:pt x="25438" y="7797"/>
                                </a:lnTo>
                                <a:lnTo>
                                  <a:pt x="11290" y="7797"/>
                                </a:lnTo>
                                <a:lnTo>
                                  <a:pt x="11290" y="40691"/>
                                </a:lnTo>
                                <a:lnTo>
                                  <a:pt x="25438" y="40691"/>
                                </a:lnTo>
                                <a:lnTo>
                                  <a:pt x="26467" y="40390"/>
                                </a:lnTo>
                                <a:lnTo>
                                  <a:pt x="26467" y="48443"/>
                                </a:lnTo>
                                <a:lnTo>
                                  <a:pt x="26378" y="48475"/>
                                </a:lnTo>
                                <a:lnTo>
                                  <a:pt x="0" y="48475"/>
                                </a:lnTo>
                                <a:lnTo>
                                  <a:pt x="0" y="47371"/>
                                </a:lnTo>
                                <a:cubicBezTo>
                                  <a:pt x="1270" y="47371"/>
                                  <a:pt x="1600" y="46901"/>
                                  <a:pt x="1600" y="45453"/>
                                </a:cubicBezTo>
                                <a:lnTo>
                                  <a:pt x="1600" y="3035"/>
                                </a:lnTo>
                                <a:cubicBezTo>
                                  <a:pt x="1600" y="1600"/>
                                  <a:pt x="1270" y="1117"/>
                                  <a:pt x="0" y="11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Shape 80"/>
                        <wps:cNvSpPr>
                          <a:spLocks/>
                        </wps:cNvSpPr>
                        <wps:spPr bwMode="auto">
                          <a:xfrm>
                            <a:off x="4020" y="5178"/>
                            <a:ext cx="248" cy="484"/>
                          </a:xfrm>
                          <a:custGeom>
                            <a:avLst/>
                            <a:gdLst>
                              <a:gd name="T0" fmla="*/ 0 w 24854"/>
                              <a:gd name="T1" fmla="*/ 0 h 48409"/>
                              <a:gd name="T2" fmla="*/ 18707 w 24854"/>
                              <a:gd name="T3" fmla="*/ 6936 h 48409"/>
                              <a:gd name="T4" fmla="*/ 24854 w 24854"/>
                              <a:gd name="T5" fmla="*/ 24211 h 48409"/>
                              <a:gd name="T6" fmla="*/ 19059 w 24854"/>
                              <a:gd name="T7" fmla="*/ 41484 h 48409"/>
                              <a:gd name="T8" fmla="*/ 0 w 24854"/>
                              <a:gd name="T9" fmla="*/ 48409 h 48409"/>
                              <a:gd name="T10" fmla="*/ 0 w 24854"/>
                              <a:gd name="T11" fmla="*/ 40356 h 48409"/>
                              <a:gd name="T12" fmla="*/ 11479 w 24854"/>
                              <a:gd name="T13" fmla="*/ 36996 h 48409"/>
                              <a:gd name="T14" fmla="*/ 15177 w 24854"/>
                              <a:gd name="T15" fmla="*/ 24211 h 48409"/>
                              <a:gd name="T16" fmla="*/ 11660 w 24854"/>
                              <a:gd name="T17" fmla="*/ 11787 h 48409"/>
                              <a:gd name="T18" fmla="*/ 0 w 24854"/>
                              <a:gd name="T19" fmla="*/ 8090 h 48409"/>
                              <a:gd name="T20" fmla="*/ 0 w 24854"/>
                              <a:gd name="T21" fmla="*/ 0 h 48409"/>
                              <a:gd name="T22" fmla="*/ 0 w 24854"/>
                              <a:gd name="T23" fmla="*/ 0 h 48409"/>
                              <a:gd name="T24" fmla="*/ 24854 w 24854"/>
                              <a:gd name="T25" fmla="*/ 48409 h 48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4854" h="48409">
                                <a:moveTo>
                                  <a:pt x="0" y="0"/>
                                </a:moveTo>
                                <a:lnTo>
                                  <a:pt x="18707" y="6936"/>
                                </a:lnTo>
                                <a:cubicBezTo>
                                  <a:pt x="22835" y="11279"/>
                                  <a:pt x="24854" y="17340"/>
                                  <a:pt x="24854" y="24211"/>
                                </a:cubicBezTo>
                                <a:cubicBezTo>
                                  <a:pt x="24854" y="31088"/>
                                  <a:pt x="23070" y="37146"/>
                                  <a:pt x="19059" y="41484"/>
                                </a:cubicBezTo>
                                <a:lnTo>
                                  <a:pt x="0" y="48409"/>
                                </a:lnTo>
                                <a:lnTo>
                                  <a:pt x="0" y="40356"/>
                                </a:lnTo>
                                <a:lnTo>
                                  <a:pt x="11479" y="36996"/>
                                </a:lnTo>
                                <a:cubicBezTo>
                                  <a:pt x="14062" y="34406"/>
                                  <a:pt x="15177" y="30294"/>
                                  <a:pt x="15177" y="24211"/>
                                </a:cubicBezTo>
                                <a:cubicBezTo>
                                  <a:pt x="15177" y="18610"/>
                                  <a:pt x="14183" y="14498"/>
                                  <a:pt x="11660" y="11787"/>
                                </a:cubicBezTo>
                                <a:lnTo>
                                  <a:pt x="0" y="80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Shape 81"/>
                        <wps:cNvSpPr>
                          <a:spLocks/>
                        </wps:cNvSpPr>
                        <wps:spPr bwMode="auto">
                          <a:xfrm>
                            <a:off x="4505" y="5168"/>
                            <a:ext cx="471" cy="504"/>
                          </a:xfrm>
                          <a:custGeom>
                            <a:avLst/>
                            <a:gdLst>
                              <a:gd name="T0" fmla="*/ 45390 w 47054"/>
                              <a:gd name="T1" fmla="*/ 0 h 50394"/>
                              <a:gd name="T2" fmla="*/ 46482 w 47054"/>
                              <a:gd name="T3" fmla="*/ 0 h 50394"/>
                              <a:gd name="T4" fmla="*/ 46482 w 47054"/>
                              <a:gd name="T5" fmla="*/ 10160 h 50394"/>
                              <a:gd name="T6" fmla="*/ 45390 w 47054"/>
                              <a:gd name="T7" fmla="*/ 10160 h 50394"/>
                              <a:gd name="T8" fmla="*/ 43078 w 47054"/>
                              <a:gd name="T9" fmla="*/ 8737 h 50394"/>
                              <a:gd name="T10" fmla="*/ 11113 w 47054"/>
                              <a:gd name="T11" fmla="*/ 8737 h 50394"/>
                              <a:gd name="T12" fmla="*/ 11113 w 47054"/>
                              <a:gd name="T13" fmla="*/ 20981 h 50394"/>
                              <a:gd name="T14" fmla="*/ 31877 w 47054"/>
                              <a:gd name="T15" fmla="*/ 20981 h 50394"/>
                              <a:gd name="T16" fmla="*/ 34099 w 47054"/>
                              <a:gd name="T17" fmla="*/ 19863 h 50394"/>
                              <a:gd name="T18" fmla="*/ 35204 w 47054"/>
                              <a:gd name="T19" fmla="*/ 19863 h 50394"/>
                              <a:gd name="T20" fmla="*/ 35204 w 47054"/>
                              <a:gd name="T21" fmla="*/ 29883 h 50394"/>
                              <a:gd name="T22" fmla="*/ 34099 w 47054"/>
                              <a:gd name="T23" fmla="*/ 29883 h 50394"/>
                              <a:gd name="T24" fmla="*/ 31877 w 47054"/>
                              <a:gd name="T25" fmla="*/ 28778 h 50394"/>
                              <a:gd name="T26" fmla="*/ 11113 w 47054"/>
                              <a:gd name="T27" fmla="*/ 28778 h 50394"/>
                              <a:gd name="T28" fmla="*/ 11113 w 47054"/>
                              <a:gd name="T29" fmla="*/ 41631 h 50394"/>
                              <a:gd name="T30" fmla="*/ 43624 w 47054"/>
                              <a:gd name="T31" fmla="*/ 41631 h 50394"/>
                              <a:gd name="T32" fmla="*/ 45936 w 47054"/>
                              <a:gd name="T33" fmla="*/ 40539 h 50394"/>
                              <a:gd name="T34" fmla="*/ 47054 w 47054"/>
                              <a:gd name="T35" fmla="*/ 40539 h 50394"/>
                              <a:gd name="T36" fmla="*/ 47054 w 47054"/>
                              <a:gd name="T37" fmla="*/ 50394 h 50394"/>
                              <a:gd name="T38" fmla="*/ 45936 w 47054"/>
                              <a:gd name="T39" fmla="*/ 50394 h 50394"/>
                              <a:gd name="T40" fmla="*/ 43624 w 47054"/>
                              <a:gd name="T41" fmla="*/ 49429 h 50394"/>
                              <a:gd name="T42" fmla="*/ 0 w 47054"/>
                              <a:gd name="T43" fmla="*/ 49429 h 50394"/>
                              <a:gd name="T44" fmla="*/ 0 w 47054"/>
                              <a:gd name="T45" fmla="*/ 48337 h 50394"/>
                              <a:gd name="T46" fmla="*/ 1435 w 47054"/>
                              <a:gd name="T47" fmla="*/ 46393 h 50394"/>
                              <a:gd name="T48" fmla="*/ 1435 w 47054"/>
                              <a:gd name="T49" fmla="*/ 3975 h 50394"/>
                              <a:gd name="T50" fmla="*/ 0 w 47054"/>
                              <a:gd name="T51" fmla="*/ 2070 h 50394"/>
                              <a:gd name="T52" fmla="*/ 0 w 47054"/>
                              <a:gd name="T53" fmla="*/ 940 h 50394"/>
                              <a:gd name="T54" fmla="*/ 43078 w 47054"/>
                              <a:gd name="T55" fmla="*/ 940 h 50394"/>
                              <a:gd name="T56" fmla="*/ 45390 w 47054"/>
                              <a:gd name="T57" fmla="*/ 0 h 50394"/>
                              <a:gd name="T58" fmla="*/ 0 w 47054"/>
                              <a:gd name="T59" fmla="*/ 0 h 50394"/>
                              <a:gd name="T60" fmla="*/ 47054 w 47054"/>
                              <a:gd name="T61" fmla="*/ 50394 h 50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47054" h="50394">
                                <a:moveTo>
                                  <a:pt x="45390" y="0"/>
                                </a:moveTo>
                                <a:lnTo>
                                  <a:pt x="46482" y="0"/>
                                </a:lnTo>
                                <a:lnTo>
                                  <a:pt x="46482" y="10160"/>
                                </a:lnTo>
                                <a:lnTo>
                                  <a:pt x="45390" y="10160"/>
                                </a:lnTo>
                                <a:cubicBezTo>
                                  <a:pt x="45390" y="9385"/>
                                  <a:pt x="44742" y="8737"/>
                                  <a:pt x="43078" y="8737"/>
                                </a:cubicBezTo>
                                <a:lnTo>
                                  <a:pt x="11113" y="8737"/>
                                </a:lnTo>
                                <a:lnTo>
                                  <a:pt x="11113" y="20981"/>
                                </a:lnTo>
                                <a:lnTo>
                                  <a:pt x="31877" y="20981"/>
                                </a:lnTo>
                                <a:cubicBezTo>
                                  <a:pt x="33452" y="20981"/>
                                  <a:pt x="34099" y="20587"/>
                                  <a:pt x="34099" y="19863"/>
                                </a:cubicBezTo>
                                <a:lnTo>
                                  <a:pt x="35204" y="19863"/>
                                </a:lnTo>
                                <a:lnTo>
                                  <a:pt x="35204" y="29883"/>
                                </a:lnTo>
                                <a:lnTo>
                                  <a:pt x="34099" y="29883"/>
                                </a:lnTo>
                                <a:cubicBezTo>
                                  <a:pt x="34099" y="29414"/>
                                  <a:pt x="33452" y="28778"/>
                                  <a:pt x="31877" y="28778"/>
                                </a:cubicBezTo>
                                <a:lnTo>
                                  <a:pt x="11113" y="28778"/>
                                </a:lnTo>
                                <a:lnTo>
                                  <a:pt x="11113" y="41631"/>
                                </a:lnTo>
                                <a:lnTo>
                                  <a:pt x="43624" y="41631"/>
                                </a:lnTo>
                                <a:cubicBezTo>
                                  <a:pt x="45212" y="41631"/>
                                  <a:pt x="45936" y="41250"/>
                                  <a:pt x="45936" y="40539"/>
                                </a:cubicBezTo>
                                <a:lnTo>
                                  <a:pt x="47054" y="40539"/>
                                </a:lnTo>
                                <a:lnTo>
                                  <a:pt x="47054" y="50394"/>
                                </a:lnTo>
                                <a:lnTo>
                                  <a:pt x="45936" y="50394"/>
                                </a:lnTo>
                                <a:cubicBezTo>
                                  <a:pt x="45936" y="49657"/>
                                  <a:pt x="45212" y="49429"/>
                                  <a:pt x="43624" y="49429"/>
                                </a:cubicBezTo>
                                <a:lnTo>
                                  <a:pt x="0" y="49429"/>
                                </a:lnTo>
                                <a:lnTo>
                                  <a:pt x="0" y="48337"/>
                                </a:lnTo>
                                <a:cubicBezTo>
                                  <a:pt x="1194" y="48337"/>
                                  <a:pt x="1435" y="47841"/>
                                  <a:pt x="1435" y="46393"/>
                                </a:cubicBezTo>
                                <a:lnTo>
                                  <a:pt x="1435" y="3975"/>
                                </a:lnTo>
                                <a:cubicBezTo>
                                  <a:pt x="1435" y="2566"/>
                                  <a:pt x="1194" y="2070"/>
                                  <a:pt x="0" y="2070"/>
                                </a:cubicBezTo>
                                <a:lnTo>
                                  <a:pt x="0" y="940"/>
                                </a:lnTo>
                                <a:lnTo>
                                  <a:pt x="43078" y="940"/>
                                </a:lnTo>
                                <a:cubicBezTo>
                                  <a:pt x="44742" y="940"/>
                                  <a:pt x="45390" y="546"/>
                                  <a:pt x="4539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Shape 82"/>
                        <wps:cNvSpPr>
                          <a:spLocks/>
                        </wps:cNvSpPr>
                        <wps:spPr bwMode="auto">
                          <a:xfrm>
                            <a:off x="5204" y="5178"/>
                            <a:ext cx="524" cy="485"/>
                          </a:xfrm>
                          <a:custGeom>
                            <a:avLst/>
                            <a:gdLst>
                              <a:gd name="T0" fmla="*/ 0 w 52362"/>
                              <a:gd name="T1" fmla="*/ 0 h 48476"/>
                              <a:gd name="T2" fmla="*/ 13513 w 52362"/>
                              <a:gd name="T3" fmla="*/ 0 h 48476"/>
                              <a:gd name="T4" fmla="*/ 13513 w 52362"/>
                              <a:gd name="T5" fmla="*/ 1118 h 48476"/>
                              <a:gd name="T6" fmla="*/ 12713 w 52362"/>
                              <a:gd name="T7" fmla="*/ 1816 h 48476"/>
                              <a:gd name="T8" fmla="*/ 13970 w 52362"/>
                              <a:gd name="T9" fmla="*/ 3493 h 48476"/>
                              <a:gd name="T10" fmla="*/ 42583 w 52362"/>
                              <a:gd name="T11" fmla="*/ 33934 h 48476"/>
                              <a:gd name="T12" fmla="*/ 42583 w 52362"/>
                              <a:gd name="T13" fmla="*/ 3010 h 48476"/>
                              <a:gd name="T14" fmla="*/ 41326 w 52362"/>
                              <a:gd name="T15" fmla="*/ 1118 h 48476"/>
                              <a:gd name="T16" fmla="*/ 41326 w 52362"/>
                              <a:gd name="T17" fmla="*/ 0 h 48476"/>
                              <a:gd name="T18" fmla="*/ 52362 w 52362"/>
                              <a:gd name="T19" fmla="*/ 0 h 48476"/>
                              <a:gd name="T20" fmla="*/ 52362 w 52362"/>
                              <a:gd name="T21" fmla="*/ 1118 h 48476"/>
                              <a:gd name="T22" fmla="*/ 51016 w 52362"/>
                              <a:gd name="T23" fmla="*/ 3010 h 48476"/>
                              <a:gd name="T24" fmla="*/ 51016 w 52362"/>
                              <a:gd name="T25" fmla="*/ 45441 h 48476"/>
                              <a:gd name="T26" fmla="*/ 52362 w 52362"/>
                              <a:gd name="T27" fmla="*/ 47371 h 48476"/>
                              <a:gd name="T28" fmla="*/ 52362 w 52362"/>
                              <a:gd name="T29" fmla="*/ 48476 h 48476"/>
                              <a:gd name="T30" fmla="*/ 40361 w 52362"/>
                              <a:gd name="T31" fmla="*/ 48476 h 48476"/>
                              <a:gd name="T32" fmla="*/ 40361 w 52362"/>
                              <a:gd name="T33" fmla="*/ 47371 h 48476"/>
                              <a:gd name="T34" fmla="*/ 41402 w 52362"/>
                              <a:gd name="T35" fmla="*/ 46571 h 48476"/>
                              <a:gd name="T36" fmla="*/ 39878 w 52362"/>
                              <a:gd name="T37" fmla="*/ 44590 h 48476"/>
                              <a:gd name="T38" fmla="*/ 9690 w 52362"/>
                              <a:gd name="T39" fmla="*/ 12243 h 48476"/>
                              <a:gd name="T40" fmla="*/ 9690 w 52362"/>
                              <a:gd name="T41" fmla="*/ 45441 h 48476"/>
                              <a:gd name="T42" fmla="*/ 10808 w 52362"/>
                              <a:gd name="T43" fmla="*/ 47371 h 48476"/>
                              <a:gd name="T44" fmla="*/ 10808 w 52362"/>
                              <a:gd name="T45" fmla="*/ 48476 h 48476"/>
                              <a:gd name="T46" fmla="*/ 0 w 52362"/>
                              <a:gd name="T47" fmla="*/ 48476 h 48476"/>
                              <a:gd name="T48" fmla="*/ 0 w 52362"/>
                              <a:gd name="T49" fmla="*/ 47371 h 48476"/>
                              <a:gd name="T50" fmla="*/ 1257 w 52362"/>
                              <a:gd name="T51" fmla="*/ 45441 h 48476"/>
                              <a:gd name="T52" fmla="*/ 1257 w 52362"/>
                              <a:gd name="T53" fmla="*/ 3010 h 48476"/>
                              <a:gd name="T54" fmla="*/ 0 w 52362"/>
                              <a:gd name="T55" fmla="*/ 1118 h 48476"/>
                              <a:gd name="T56" fmla="*/ 0 w 52362"/>
                              <a:gd name="T57" fmla="*/ 0 h 48476"/>
                              <a:gd name="T58" fmla="*/ 0 w 52362"/>
                              <a:gd name="T59" fmla="*/ 0 h 48476"/>
                              <a:gd name="T60" fmla="*/ 52362 w 52362"/>
                              <a:gd name="T61" fmla="*/ 48476 h 48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52362" h="48476">
                                <a:moveTo>
                                  <a:pt x="0" y="0"/>
                                </a:moveTo>
                                <a:lnTo>
                                  <a:pt x="13513" y="0"/>
                                </a:lnTo>
                                <a:lnTo>
                                  <a:pt x="13513" y="1118"/>
                                </a:lnTo>
                                <a:cubicBezTo>
                                  <a:pt x="13030" y="1118"/>
                                  <a:pt x="12713" y="1270"/>
                                  <a:pt x="12713" y="1816"/>
                                </a:cubicBezTo>
                                <a:cubicBezTo>
                                  <a:pt x="12713" y="2464"/>
                                  <a:pt x="13348" y="2781"/>
                                  <a:pt x="13970" y="3493"/>
                                </a:cubicBezTo>
                                <a:lnTo>
                                  <a:pt x="42583" y="33934"/>
                                </a:lnTo>
                                <a:lnTo>
                                  <a:pt x="42583" y="3010"/>
                                </a:lnTo>
                                <a:cubicBezTo>
                                  <a:pt x="42583" y="1600"/>
                                  <a:pt x="42266" y="1118"/>
                                  <a:pt x="41326" y="1118"/>
                                </a:cubicBezTo>
                                <a:lnTo>
                                  <a:pt x="41326" y="0"/>
                                </a:lnTo>
                                <a:lnTo>
                                  <a:pt x="52362" y="0"/>
                                </a:lnTo>
                                <a:lnTo>
                                  <a:pt x="52362" y="1118"/>
                                </a:lnTo>
                                <a:cubicBezTo>
                                  <a:pt x="51333" y="1118"/>
                                  <a:pt x="51016" y="1600"/>
                                  <a:pt x="51016" y="3010"/>
                                </a:cubicBezTo>
                                <a:lnTo>
                                  <a:pt x="51016" y="45441"/>
                                </a:lnTo>
                                <a:cubicBezTo>
                                  <a:pt x="51016" y="46875"/>
                                  <a:pt x="51333" y="47371"/>
                                  <a:pt x="52362" y="47371"/>
                                </a:cubicBezTo>
                                <a:lnTo>
                                  <a:pt x="52362" y="48476"/>
                                </a:lnTo>
                                <a:lnTo>
                                  <a:pt x="40361" y="48476"/>
                                </a:lnTo>
                                <a:lnTo>
                                  <a:pt x="40361" y="47371"/>
                                </a:lnTo>
                                <a:cubicBezTo>
                                  <a:pt x="41008" y="47371"/>
                                  <a:pt x="41402" y="47028"/>
                                  <a:pt x="41402" y="46571"/>
                                </a:cubicBezTo>
                                <a:cubicBezTo>
                                  <a:pt x="41402" y="46177"/>
                                  <a:pt x="40691" y="45441"/>
                                  <a:pt x="39878" y="44590"/>
                                </a:cubicBezTo>
                                <a:lnTo>
                                  <a:pt x="9690" y="12243"/>
                                </a:lnTo>
                                <a:lnTo>
                                  <a:pt x="9690" y="45441"/>
                                </a:lnTo>
                                <a:cubicBezTo>
                                  <a:pt x="9690" y="46875"/>
                                  <a:pt x="10008" y="47371"/>
                                  <a:pt x="10808" y="47371"/>
                                </a:cubicBezTo>
                                <a:lnTo>
                                  <a:pt x="10808" y="48476"/>
                                </a:lnTo>
                                <a:lnTo>
                                  <a:pt x="0" y="48476"/>
                                </a:lnTo>
                                <a:lnTo>
                                  <a:pt x="0" y="47371"/>
                                </a:lnTo>
                                <a:cubicBezTo>
                                  <a:pt x="940" y="47371"/>
                                  <a:pt x="1257" y="46875"/>
                                  <a:pt x="1257" y="45441"/>
                                </a:cubicBezTo>
                                <a:lnTo>
                                  <a:pt x="1257" y="3010"/>
                                </a:lnTo>
                                <a:cubicBezTo>
                                  <a:pt x="1257" y="1600"/>
                                  <a:pt x="940" y="1118"/>
                                  <a:pt x="0" y="11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Shape 83"/>
                        <wps:cNvSpPr>
                          <a:spLocks/>
                        </wps:cNvSpPr>
                        <wps:spPr bwMode="auto">
                          <a:xfrm>
                            <a:off x="6304" y="5170"/>
                            <a:ext cx="447" cy="493"/>
                          </a:xfrm>
                          <a:custGeom>
                            <a:avLst/>
                            <a:gdLst>
                              <a:gd name="T0" fmla="*/ 43549 w 44666"/>
                              <a:gd name="T1" fmla="*/ 0 h 49276"/>
                              <a:gd name="T2" fmla="*/ 44666 w 44666"/>
                              <a:gd name="T3" fmla="*/ 0 h 49276"/>
                              <a:gd name="T4" fmla="*/ 44666 w 44666"/>
                              <a:gd name="T5" fmla="*/ 9703 h 49276"/>
                              <a:gd name="T6" fmla="*/ 43549 w 44666"/>
                              <a:gd name="T7" fmla="*/ 9703 h 49276"/>
                              <a:gd name="T8" fmla="*/ 41250 w 44666"/>
                              <a:gd name="T9" fmla="*/ 8585 h 49276"/>
                              <a:gd name="T10" fmla="*/ 11443 w 44666"/>
                              <a:gd name="T11" fmla="*/ 8585 h 49276"/>
                              <a:gd name="T12" fmla="*/ 11443 w 44666"/>
                              <a:gd name="T13" fmla="*/ 20841 h 49276"/>
                              <a:gd name="T14" fmla="*/ 30988 w 44666"/>
                              <a:gd name="T15" fmla="*/ 20841 h 49276"/>
                              <a:gd name="T16" fmla="*/ 33223 w 44666"/>
                              <a:gd name="T17" fmla="*/ 19253 h 49276"/>
                              <a:gd name="T18" fmla="*/ 34328 w 44666"/>
                              <a:gd name="T19" fmla="*/ 19253 h 49276"/>
                              <a:gd name="T20" fmla="*/ 34328 w 44666"/>
                              <a:gd name="T21" fmla="*/ 29718 h 49276"/>
                              <a:gd name="T22" fmla="*/ 33223 w 44666"/>
                              <a:gd name="T23" fmla="*/ 29718 h 49276"/>
                              <a:gd name="T24" fmla="*/ 30988 w 44666"/>
                              <a:gd name="T25" fmla="*/ 28625 h 49276"/>
                              <a:gd name="T26" fmla="*/ 11443 w 44666"/>
                              <a:gd name="T27" fmla="*/ 28625 h 49276"/>
                              <a:gd name="T28" fmla="*/ 11443 w 44666"/>
                              <a:gd name="T29" fmla="*/ 46241 h 49276"/>
                              <a:gd name="T30" fmla="*/ 12865 w 44666"/>
                              <a:gd name="T31" fmla="*/ 48171 h 49276"/>
                              <a:gd name="T32" fmla="*/ 12865 w 44666"/>
                              <a:gd name="T33" fmla="*/ 49276 h 49276"/>
                              <a:gd name="T34" fmla="*/ 0 w 44666"/>
                              <a:gd name="T35" fmla="*/ 49276 h 49276"/>
                              <a:gd name="T36" fmla="*/ 0 w 44666"/>
                              <a:gd name="T37" fmla="*/ 48171 h 49276"/>
                              <a:gd name="T38" fmla="*/ 1753 w 44666"/>
                              <a:gd name="T39" fmla="*/ 46241 h 49276"/>
                              <a:gd name="T40" fmla="*/ 1753 w 44666"/>
                              <a:gd name="T41" fmla="*/ 3835 h 49276"/>
                              <a:gd name="T42" fmla="*/ 0 w 44666"/>
                              <a:gd name="T43" fmla="*/ 1918 h 49276"/>
                              <a:gd name="T44" fmla="*/ 0 w 44666"/>
                              <a:gd name="T45" fmla="*/ 800 h 49276"/>
                              <a:gd name="T46" fmla="*/ 41250 w 44666"/>
                              <a:gd name="T47" fmla="*/ 800 h 49276"/>
                              <a:gd name="T48" fmla="*/ 43549 w 44666"/>
                              <a:gd name="T49" fmla="*/ 0 h 49276"/>
                              <a:gd name="T50" fmla="*/ 0 w 44666"/>
                              <a:gd name="T51" fmla="*/ 0 h 49276"/>
                              <a:gd name="T52" fmla="*/ 44666 w 44666"/>
                              <a:gd name="T53" fmla="*/ 49276 h 49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44666" h="49276">
                                <a:moveTo>
                                  <a:pt x="43549" y="0"/>
                                </a:moveTo>
                                <a:lnTo>
                                  <a:pt x="44666" y="0"/>
                                </a:lnTo>
                                <a:lnTo>
                                  <a:pt x="44666" y="9703"/>
                                </a:lnTo>
                                <a:lnTo>
                                  <a:pt x="43549" y="9703"/>
                                </a:lnTo>
                                <a:cubicBezTo>
                                  <a:pt x="43549" y="9220"/>
                                  <a:pt x="42900" y="8585"/>
                                  <a:pt x="41250" y="8585"/>
                                </a:cubicBezTo>
                                <a:lnTo>
                                  <a:pt x="11443" y="8585"/>
                                </a:lnTo>
                                <a:lnTo>
                                  <a:pt x="11443" y="20841"/>
                                </a:lnTo>
                                <a:lnTo>
                                  <a:pt x="30988" y="20841"/>
                                </a:lnTo>
                                <a:cubicBezTo>
                                  <a:pt x="32576" y="20841"/>
                                  <a:pt x="33223" y="20447"/>
                                  <a:pt x="33223" y="19253"/>
                                </a:cubicBezTo>
                                <a:lnTo>
                                  <a:pt x="34328" y="19253"/>
                                </a:lnTo>
                                <a:lnTo>
                                  <a:pt x="34328" y="29718"/>
                                </a:lnTo>
                                <a:lnTo>
                                  <a:pt x="33223" y="29718"/>
                                </a:lnTo>
                                <a:cubicBezTo>
                                  <a:pt x="33223" y="29261"/>
                                  <a:pt x="32576" y="28625"/>
                                  <a:pt x="30988" y="28625"/>
                                </a:cubicBezTo>
                                <a:lnTo>
                                  <a:pt x="11443" y="28625"/>
                                </a:lnTo>
                                <a:lnTo>
                                  <a:pt x="11443" y="46241"/>
                                </a:lnTo>
                                <a:cubicBezTo>
                                  <a:pt x="11443" y="47701"/>
                                  <a:pt x="11684" y="48171"/>
                                  <a:pt x="12865" y="48171"/>
                                </a:cubicBezTo>
                                <a:lnTo>
                                  <a:pt x="12865" y="49276"/>
                                </a:lnTo>
                                <a:lnTo>
                                  <a:pt x="0" y="49276"/>
                                </a:lnTo>
                                <a:lnTo>
                                  <a:pt x="0" y="48171"/>
                                </a:lnTo>
                                <a:cubicBezTo>
                                  <a:pt x="1511" y="48171"/>
                                  <a:pt x="1753" y="47701"/>
                                  <a:pt x="1753" y="46241"/>
                                </a:cubicBezTo>
                                <a:lnTo>
                                  <a:pt x="1753" y="3835"/>
                                </a:lnTo>
                                <a:cubicBezTo>
                                  <a:pt x="1753" y="2400"/>
                                  <a:pt x="1511" y="1918"/>
                                  <a:pt x="0" y="1918"/>
                                </a:cubicBezTo>
                                <a:lnTo>
                                  <a:pt x="0" y="800"/>
                                </a:lnTo>
                                <a:lnTo>
                                  <a:pt x="41250" y="800"/>
                                </a:lnTo>
                                <a:cubicBezTo>
                                  <a:pt x="42900" y="800"/>
                                  <a:pt x="43549" y="394"/>
                                  <a:pt x="435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Shape 84"/>
                        <wps:cNvSpPr>
                          <a:spLocks/>
                        </wps:cNvSpPr>
                        <wps:spPr bwMode="auto">
                          <a:xfrm>
                            <a:off x="6915" y="5170"/>
                            <a:ext cx="299" cy="501"/>
                          </a:xfrm>
                          <a:custGeom>
                            <a:avLst/>
                            <a:gdLst>
                              <a:gd name="T0" fmla="*/ 29896 w 29902"/>
                              <a:gd name="T1" fmla="*/ 0 h 50064"/>
                              <a:gd name="T2" fmla="*/ 29902 w 29902"/>
                              <a:gd name="T3" fmla="*/ 2 h 50064"/>
                              <a:gd name="T4" fmla="*/ 29902 w 29902"/>
                              <a:gd name="T5" fmla="*/ 7788 h 50064"/>
                              <a:gd name="T6" fmla="*/ 29896 w 29902"/>
                              <a:gd name="T7" fmla="*/ 7786 h 50064"/>
                              <a:gd name="T8" fmla="*/ 9246 w 29902"/>
                              <a:gd name="T9" fmla="*/ 25032 h 50064"/>
                              <a:gd name="T10" fmla="*/ 29896 w 29902"/>
                              <a:gd name="T11" fmla="*/ 42278 h 50064"/>
                              <a:gd name="T12" fmla="*/ 29902 w 29902"/>
                              <a:gd name="T13" fmla="*/ 42276 h 50064"/>
                              <a:gd name="T14" fmla="*/ 29902 w 29902"/>
                              <a:gd name="T15" fmla="*/ 50061 h 50064"/>
                              <a:gd name="T16" fmla="*/ 29896 w 29902"/>
                              <a:gd name="T17" fmla="*/ 50064 h 50064"/>
                              <a:gd name="T18" fmla="*/ 0 w 29902"/>
                              <a:gd name="T19" fmla="*/ 25032 h 50064"/>
                              <a:gd name="T20" fmla="*/ 29896 w 29902"/>
                              <a:gd name="T21" fmla="*/ 0 h 50064"/>
                              <a:gd name="T22" fmla="*/ 0 w 29902"/>
                              <a:gd name="T23" fmla="*/ 0 h 50064"/>
                              <a:gd name="T24" fmla="*/ 29902 w 29902"/>
                              <a:gd name="T25" fmla="*/ 50064 h 50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9902" h="50064">
                                <a:moveTo>
                                  <a:pt x="29896" y="0"/>
                                </a:moveTo>
                                <a:lnTo>
                                  <a:pt x="29902" y="2"/>
                                </a:lnTo>
                                <a:lnTo>
                                  <a:pt x="29902" y="7788"/>
                                </a:lnTo>
                                <a:lnTo>
                                  <a:pt x="29896" y="7786"/>
                                </a:lnTo>
                                <a:cubicBezTo>
                                  <a:pt x="17653" y="7786"/>
                                  <a:pt x="9246" y="14770"/>
                                  <a:pt x="9246" y="25032"/>
                                </a:cubicBezTo>
                                <a:cubicBezTo>
                                  <a:pt x="9246" y="35293"/>
                                  <a:pt x="17653" y="42278"/>
                                  <a:pt x="29896" y="42278"/>
                                </a:cubicBezTo>
                                <a:lnTo>
                                  <a:pt x="29902" y="42276"/>
                                </a:lnTo>
                                <a:lnTo>
                                  <a:pt x="29902" y="50061"/>
                                </a:lnTo>
                                <a:lnTo>
                                  <a:pt x="29896" y="50064"/>
                                </a:lnTo>
                                <a:cubicBezTo>
                                  <a:pt x="12332" y="50064"/>
                                  <a:pt x="0" y="39103"/>
                                  <a:pt x="0" y="25032"/>
                                </a:cubicBezTo>
                                <a:cubicBezTo>
                                  <a:pt x="0" y="10973"/>
                                  <a:pt x="12332" y="0"/>
                                  <a:pt x="2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Shape 5208"/>
                        <wps:cNvSpPr>
                          <a:spLocks/>
                        </wps:cNvSpPr>
                        <wps:spPr bwMode="auto">
                          <a:xfrm>
                            <a:off x="7085" y="5032"/>
                            <a:ext cx="102" cy="94"/>
                          </a:xfrm>
                          <a:custGeom>
                            <a:avLst/>
                            <a:gdLst>
                              <a:gd name="T0" fmla="*/ 0 w 10173"/>
                              <a:gd name="T1" fmla="*/ 0 h 9373"/>
                              <a:gd name="T2" fmla="*/ 10173 w 10173"/>
                              <a:gd name="T3" fmla="*/ 0 h 9373"/>
                              <a:gd name="T4" fmla="*/ 10173 w 10173"/>
                              <a:gd name="T5" fmla="*/ 9373 h 9373"/>
                              <a:gd name="T6" fmla="*/ 0 w 10173"/>
                              <a:gd name="T7" fmla="*/ 9373 h 9373"/>
                              <a:gd name="T8" fmla="*/ 0 w 10173"/>
                              <a:gd name="T9" fmla="*/ 0 h 9373"/>
                              <a:gd name="T10" fmla="*/ 0 w 10173"/>
                              <a:gd name="T11" fmla="*/ 0 h 9373"/>
                              <a:gd name="T12" fmla="*/ 10173 w 10173"/>
                              <a:gd name="T13" fmla="*/ 9373 h 9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173" h="9373">
                                <a:moveTo>
                                  <a:pt x="0" y="0"/>
                                </a:moveTo>
                                <a:lnTo>
                                  <a:pt x="10173" y="0"/>
                                </a:lnTo>
                                <a:lnTo>
                                  <a:pt x="10173" y="9373"/>
                                </a:lnTo>
                                <a:lnTo>
                                  <a:pt x="0" y="9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Shape 86"/>
                        <wps:cNvSpPr>
                          <a:spLocks/>
                        </wps:cNvSpPr>
                        <wps:spPr bwMode="auto">
                          <a:xfrm>
                            <a:off x="7214" y="5170"/>
                            <a:ext cx="299" cy="501"/>
                          </a:xfrm>
                          <a:custGeom>
                            <a:avLst/>
                            <a:gdLst>
                              <a:gd name="T0" fmla="*/ 0 w 29864"/>
                              <a:gd name="T1" fmla="*/ 0 h 50059"/>
                              <a:gd name="T2" fmla="*/ 21511 w 29864"/>
                              <a:gd name="T3" fmla="*/ 7241 h 50059"/>
                              <a:gd name="T4" fmla="*/ 29864 w 29864"/>
                              <a:gd name="T5" fmla="*/ 25029 h 50059"/>
                              <a:gd name="T6" fmla="*/ 21511 w 29864"/>
                              <a:gd name="T7" fmla="*/ 42822 h 50059"/>
                              <a:gd name="T8" fmla="*/ 0 w 29864"/>
                              <a:gd name="T9" fmla="*/ 50059 h 50059"/>
                              <a:gd name="T10" fmla="*/ 0 w 29864"/>
                              <a:gd name="T11" fmla="*/ 42273 h 50059"/>
                              <a:gd name="T12" fmla="*/ 14911 w 29864"/>
                              <a:gd name="T13" fmla="*/ 37501 h 50059"/>
                              <a:gd name="T14" fmla="*/ 20656 w 29864"/>
                              <a:gd name="T15" fmla="*/ 25029 h 50059"/>
                              <a:gd name="T16" fmla="*/ 14911 w 29864"/>
                              <a:gd name="T17" fmla="*/ 12558 h 50059"/>
                              <a:gd name="T18" fmla="*/ 0 w 29864"/>
                              <a:gd name="T19" fmla="*/ 7786 h 50059"/>
                              <a:gd name="T20" fmla="*/ 0 w 29864"/>
                              <a:gd name="T21" fmla="*/ 0 h 50059"/>
                              <a:gd name="T22" fmla="*/ 0 w 29864"/>
                              <a:gd name="T23" fmla="*/ 0 h 50059"/>
                              <a:gd name="T24" fmla="*/ 29864 w 29864"/>
                              <a:gd name="T25" fmla="*/ 50059 h 50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9864" h="50059">
                                <a:moveTo>
                                  <a:pt x="0" y="0"/>
                                </a:moveTo>
                                <a:lnTo>
                                  <a:pt x="21511" y="7241"/>
                                </a:lnTo>
                                <a:cubicBezTo>
                                  <a:pt x="26784" y="11742"/>
                                  <a:pt x="29864" y="18000"/>
                                  <a:pt x="29864" y="25029"/>
                                </a:cubicBezTo>
                                <a:cubicBezTo>
                                  <a:pt x="29864" y="32065"/>
                                  <a:pt x="26784" y="38323"/>
                                  <a:pt x="21511" y="42822"/>
                                </a:cubicBezTo>
                                <a:lnTo>
                                  <a:pt x="0" y="50059"/>
                                </a:lnTo>
                                <a:lnTo>
                                  <a:pt x="0" y="42273"/>
                                </a:lnTo>
                                <a:lnTo>
                                  <a:pt x="14911" y="37501"/>
                                </a:lnTo>
                                <a:cubicBezTo>
                                  <a:pt x="18548" y="34472"/>
                                  <a:pt x="20656" y="30160"/>
                                  <a:pt x="20656" y="25029"/>
                                </a:cubicBezTo>
                                <a:cubicBezTo>
                                  <a:pt x="20656" y="19899"/>
                                  <a:pt x="18548" y="15587"/>
                                  <a:pt x="14911" y="12558"/>
                                </a:cubicBezTo>
                                <a:lnTo>
                                  <a:pt x="0" y="77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Shape 5209"/>
                        <wps:cNvSpPr>
                          <a:spLocks/>
                        </wps:cNvSpPr>
                        <wps:spPr bwMode="auto">
                          <a:xfrm>
                            <a:off x="7241" y="5032"/>
                            <a:ext cx="102" cy="94"/>
                          </a:xfrm>
                          <a:custGeom>
                            <a:avLst/>
                            <a:gdLst>
                              <a:gd name="T0" fmla="*/ 0 w 10173"/>
                              <a:gd name="T1" fmla="*/ 0 h 9373"/>
                              <a:gd name="T2" fmla="*/ 10173 w 10173"/>
                              <a:gd name="T3" fmla="*/ 0 h 9373"/>
                              <a:gd name="T4" fmla="*/ 10173 w 10173"/>
                              <a:gd name="T5" fmla="*/ 9373 h 9373"/>
                              <a:gd name="T6" fmla="*/ 0 w 10173"/>
                              <a:gd name="T7" fmla="*/ 9373 h 9373"/>
                              <a:gd name="T8" fmla="*/ 0 w 10173"/>
                              <a:gd name="T9" fmla="*/ 0 h 9373"/>
                              <a:gd name="T10" fmla="*/ 0 w 10173"/>
                              <a:gd name="T11" fmla="*/ 0 h 9373"/>
                              <a:gd name="T12" fmla="*/ 10173 w 10173"/>
                              <a:gd name="T13" fmla="*/ 9373 h 9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0173" h="9373">
                                <a:moveTo>
                                  <a:pt x="0" y="0"/>
                                </a:moveTo>
                                <a:lnTo>
                                  <a:pt x="10173" y="0"/>
                                </a:lnTo>
                                <a:lnTo>
                                  <a:pt x="10173" y="9373"/>
                                </a:lnTo>
                                <a:lnTo>
                                  <a:pt x="0" y="93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Shape 88"/>
                        <wps:cNvSpPr>
                          <a:spLocks/>
                        </wps:cNvSpPr>
                        <wps:spPr bwMode="auto">
                          <a:xfrm>
                            <a:off x="7720" y="5178"/>
                            <a:ext cx="257" cy="485"/>
                          </a:xfrm>
                          <a:custGeom>
                            <a:avLst/>
                            <a:gdLst>
                              <a:gd name="T0" fmla="*/ 0 w 25743"/>
                              <a:gd name="T1" fmla="*/ 0 h 48476"/>
                              <a:gd name="T2" fmla="*/ 25743 w 25743"/>
                              <a:gd name="T3" fmla="*/ 0 h 48476"/>
                              <a:gd name="T4" fmla="*/ 25743 w 25743"/>
                              <a:gd name="T5" fmla="*/ 7786 h 48476"/>
                              <a:gd name="T6" fmla="*/ 11354 w 25743"/>
                              <a:gd name="T7" fmla="*/ 7786 h 48476"/>
                              <a:gd name="T8" fmla="*/ 11354 w 25743"/>
                              <a:gd name="T9" fmla="*/ 20498 h 48476"/>
                              <a:gd name="T10" fmla="*/ 25743 w 25743"/>
                              <a:gd name="T11" fmla="*/ 20498 h 48476"/>
                              <a:gd name="T12" fmla="*/ 25743 w 25743"/>
                              <a:gd name="T13" fmla="*/ 28777 h 48476"/>
                              <a:gd name="T14" fmla="*/ 25413 w 25743"/>
                              <a:gd name="T15" fmla="*/ 28283 h 48476"/>
                              <a:gd name="T16" fmla="*/ 11354 w 25743"/>
                              <a:gd name="T17" fmla="*/ 28283 h 48476"/>
                              <a:gd name="T18" fmla="*/ 11354 w 25743"/>
                              <a:gd name="T19" fmla="*/ 45441 h 48476"/>
                              <a:gd name="T20" fmla="*/ 12776 w 25743"/>
                              <a:gd name="T21" fmla="*/ 47384 h 48476"/>
                              <a:gd name="T22" fmla="*/ 12776 w 25743"/>
                              <a:gd name="T23" fmla="*/ 48476 h 48476"/>
                              <a:gd name="T24" fmla="*/ 0 w 25743"/>
                              <a:gd name="T25" fmla="*/ 48476 h 48476"/>
                              <a:gd name="T26" fmla="*/ 0 w 25743"/>
                              <a:gd name="T27" fmla="*/ 47384 h 48476"/>
                              <a:gd name="T28" fmla="*/ 1664 w 25743"/>
                              <a:gd name="T29" fmla="*/ 45441 h 48476"/>
                              <a:gd name="T30" fmla="*/ 1664 w 25743"/>
                              <a:gd name="T31" fmla="*/ 3023 h 48476"/>
                              <a:gd name="T32" fmla="*/ 0 w 25743"/>
                              <a:gd name="T33" fmla="*/ 1130 h 48476"/>
                              <a:gd name="T34" fmla="*/ 0 w 25743"/>
                              <a:gd name="T35" fmla="*/ 0 h 48476"/>
                              <a:gd name="T36" fmla="*/ 0 w 25743"/>
                              <a:gd name="T37" fmla="*/ 0 h 48476"/>
                              <a:gd name="T38" fmla="*/ 25743 w 25743"/>
                              <a:gd name="T39" fmla="*/ 48476 h 48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5743" h="48476">
                                <a:moveTo>
                                  <a:pt x="0" y="0"/>
                                </a:moveTo>
                                <a:lnTo>
                                  <a:pt x="25743" y="0"/>
                                </a:lnTo>
                                <a:lnTo>
                                  <a:pt x="25743" y="7786"/>
                                </a:lnTo>
                                <a:lnTo>
                                  <a:pt x="11354" y="7786"/>
                                </a:lnTo>
                                <a:lnTo>
                                  <a:pt x="11354" y="20498"/>
                                </a:lnTo>
                                <a:lnTo>
                                  <a:pt x="25743" y="20498"/>
                                </a:lnTo>
                                <a:lnTo>
                                  <a:pt x="25743" y="28777"/>
                                </a:lnTo>
                                <a:lnTo>
                                  <a:pt x="25413" y="28283"/>
                                </a:lnTo>
                                <a:lnTo>
                                  <a:pt x="11354" y="28283"/>
                                </a:lnTo>
                                <a:lnTo>
                                  <a:pt x="11354" y="45441"/>
                                </a:lnTo>
                                <a:cubicBezTo>
                                  <a:pt x="11354" y="46889"/>
                                  <a:pt x="11595" y="47384"/>
                                  <a:pt x="12776" y="47384"/>
                                </a:cubicBezTo>
                                <a:lnTo>
                                  <a:pt x="12776" y="48476"/>
                                </a:lnTo>
                                <a:lnTo>
                                  <a:pt x="0" y="48476"/>
                                </a:lnTo>
                                <a:lnTo>
                                  <a:pt x="0" y="47384"/>
                                </a:lnTo>
                                <a:cubicBezTo>
                                  <a:pt x="1422" y="47384"/>
                                  <a:pt x="1664" y="46889"/>
                                  <a:pt x="1664" y="45441"/>
                                </a:cubicBezTo>
                                <a:lnTo>
                                  <a:pt x="1664" y="3023"/>
                                </a:lnTo>
                                <a:cubicBezTo>
                                  <a:pt x="1664" y="1601"/>
                                  <a:pt x="1422" y="1130"/>
                                  <a:pt x="0" y="11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Shape 89"/>
                        <wps:cNvSpPr>
                          <a:spLocks/>
                        </wps:cNvSpPr>
                        <wps:spPr bwMode="auto">
                          <a:xfrm>
                            <a:off x="7977" y="5178"/>
                            <a:ext cx="256" cy="485"/>
                          </a:xfrm>
                          <a:custGeom>
                            <a:avLst/>
                            <a:gdLst>
                              <a:gd name="T0" fmla="*/ 0 w 25591"/>
                              <a:gd name="T1" fmla="*/ 0 h 48476"/>
                              <a:gd name="T2" fmla="*/ 1283 w 25591"/>
                              <a:gd name="T3" fmla="*/ 0 h 48476"/>
                              <a:gd name="T4" fmla="*/ 24092 w 25591"/>
                              <a:gd name="T5" fmla="*/ 14783 h 48476"/>
                              <a:gd name="T6" fmla="*/ 10554 w 25591"/>
                              <a:gd name="T7" fmla="*/ 28283 h 48476"/>
                              <a:gd name="T8" fmla="*/ 22657 w 25591"/>
                              <a:gd name="T9" fmla="*/ 45542 h 48476"/>
                              <a:gd name="T10" fmla="*/ 25591 w 25591"/>
                              <a:gd name="T11" fmla="*/ 47384 h 48476"/>
                              <a:gd name="T12" fmla="*/ 25591 w 25591"/>
                              <a:gd name="T13" fmla="*/ 48476 h 48476"/>
                              <a:gd name="T14" fmla="*/ 11125 w 25591"/>
                              <a:gd name="T15" fmla="*/ 48476 h 48476"/>
                              <a:gd name="T16" fmla="*/ 11125 w 25591"/>
                              <a:gd name="T17" fmla="*/ 47384 h 48476"/>
                              <a:gd name="T18" fmla="*/ 11748 w 25591"/>
                              <a:gd name="T19" fmla="*/ 46889 h 48476"/>
                              <a:gd name="T20" fmla="*/ 9538 w 25591"/>
                              <a:gd name="T21" fmla="*/ 43066 h 48476"/>
                              <a:gd name="T22" fmla="*/ 0 w 25591"/>
                              <a:gd name="T23" fmla="*/ 28777 h 48476"/>
                              <a:gd name="T24" fmla="*/ 0 w 25591"/>
                              <a:gd name="T25" fmla="*/ 20498 h 48476"/>
                              <a:gd name="T26" fmla="*/ 5575 w 25591"/>
                              <a:gd name="T27" fmla="*/ 20498 h 48476"/>
                              <a:gd name="T28" fmla="*/ 14389 w 25591"/>
                              <a:gd name="T29" fmla="*/ 14072 h 48476"/>
                              <a:gd name="T30" fmla="*/ 4051 w 25591"/>
                              <a:gd name="T31" fmla="*/ 7786 h 48476"/>
                              <a:gd name="T32" fmla="*/ 0 w 25591"/>
                              <a:gd name="T33" fmla="*/ 7786 h 48476"/>
                              <a:gd name="T34" fmla="*/ 0 w 25591"/>
                              <a:gd name="T35" fmla="*/ 0 h 48476"/>
                              <a:gd name="T36" fmla="*/ 0 w 25591"/>
                              <a:gd name="T37" fmla="*/ 0 h 48476"/>
                              <a:gd name="T38" fmla="*/ 25591 w 25591"/>
                              <a:gd name="T39" fmla="*/ 48476 h 48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5591" h="48476">
                                <a:moveTo>
                                  <a:pt x="0" y="0"/>
                                </a:moveTo>
                                <a:lnTo>
                                  <a:pt x="1283" y="0"/>
                                </a:lnTo>
                                <a:cubicBezTo>
                                  <a:pt x="15735" y="0"/>
                                  <a:pt x="24092" y="3810"/>
                                  <a:pt x="24092" y="14783"/>
                                </a:cubicBezTo>
                                <a:cubicBezTo>
                                  <a:pt x="24092" y="22085"/>
                                  <a:pt x="18593" y="27483"/>
                                  <a:pt x="10554" y="28283"/>
                                </a:cubicBezTo>
                                <a:lnTo>
                                  <a:pt x="22657" y="45542"/>
                                </a:lnTo>
                                <a:cubicBezTo>
                                  <a:pt x="23368" y="46571"/>
                                  <a:pt x="24397" y="47384"/>
                                  <a:pt x="25591" y="47384"/>
                                </a:cubicBezTo>
                                <a:lnTo>
                                  <a:pt x="25591" y="48476"/>
                                </a:lnTo>
                                <a:lnTo>
                                  <a:pt x="11125" y="48476"/>
                                </a:lnTo>
                                <a:lnTo>
                                  <a:pt x="11125" y="47384"/>
                                </a:lnTo>
                                <a:cubicBezTo>
                                  <a:pt x="11354" y="47384"/>
                                  <a:pt x="11748" y="47282"/>
                                  <a:pt x="11748" y="46889"/>
                                </a:cubicBezTo>
                                <a:cubicBezTo>
                                  <a:pt x="11748" y="46012"/>
                                  <a:pt x="10427" y="44424"/>
                                  <a:pt x="9538" y="43066"/>
                                </a:cubicBezTo>
                                <a:lnTo>
                                  <a:pt x="0" y="28777"/>
                                </a:lnTo>
                                <a:lnTo>
                                  <a:pt x="0" y="20498"/>
                                </a:lnTo>
                                <a:lnTo>
                                  <a:pt x="5575" y="20498"/>
                                </a:lnTo>
                                <a:cubicBezTo>
                                  <a:pt x="12548" y="20498"/>
                                  <a:pt x="14389" y="18288"/>
                                  <a:pt x="14389" y="14072"/>
                                </a:cubicBezTo>
                                <a:cubicBezTo>
                                  <a:pt x="14389" y="9855"/>
                                  <a:pt x="10719" y="7786"/>
                                  <a:pt x="4051" y="7786"/>
                                </a:cubicBezTo>
                                <a:lnTo>
                                  <a:pt x="0" y="77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Shape 90"/>
                        <wps:cNvSpPr>
                          <a:spLocks/>
                        </wps:cNvSpPr>
                        <wps:spPr bwMode="auto">
                          <a:xfrm>
                            <a:off x="8693" y="5178"/>
                            <a:ext cx="539" cy="485"/>
                          </a:xfrm>
                          <a:custGeom>
                            <a:avLst/>
                            <a:gdLst>
                              <a:gd name="T0" fmla="*/ 0 w 53873"/>
                              <a:gd name="T1" fmla="*/ 0 h 48476"/>
                              <a:gd name="T2" fmla="*/ 13678 w 53873"/>
                              <a:gd name="T3" fmla="*/ 0 h 48476"/>
                              <a:gd name="T4" fmla="*/ 13678 w 53873"/>
                              <a:gd name="T5" fmla="*/ 1130 h 48476"/>
                              <a:gd name="T6" fmla="*/ 12395 w 53873"/>
                              <a:gd name="T7" fmla="*/ 1918 h 48476"/>
                              <a:gd name="T8" fmla="*/ 17323 w 53873"/>
                              <a:gd name="T9" fmla="*/ 12814 h 48476"/>
                              <a:gd name="T10" fmla="*/ 27978 w 53873"/>
                              <a:gd name="T11" fmla="*/ 36564 h 48476"/>
                              <a:gd name="T12" fmla="*/ 38303 w 53873"/>
                              <a:gd name="T13" fmla="*/ 12814 h 48476"/>
                              <a:gd name="T14" fmla="*/ 42900 w 53873"/>
                              <a:gd name="T15" fmla="*/ 1918 h 48476"/>
                              <a:gd name="T16" fmla="*/ 41631 w 53873"/>
                              <a:gd name="T17" fmla="*/ 1130 h 48476"/>
                              <a:gd name="T18" fmla="*/ 41631 w 53873"/>
                              <a:gd name="T19" fmla="*/ 0 h 48476"/>
                              <a:gd name="T20" fmla="*/ 53873 w 53873"/>
                              <a:gd name="T21" fmla="*/ 0 h 48476"/>
                              <a:gd name="T22" fmla="*/ 53873 w 53873"/>
                              <a:gd name="T23" fmla="*/ 1130 h 48476"/>
                              <a:gd name="T24" fmla="*/ 51333 w 53873"/>
                              <a:gd name="T25" fmla="*/ 3518 h 48476"/>
                              <a:gd name="T26" fmla="*/ 33388 w 53873"/>
                              <a:gd name="T27" fmla="*/ 44844 h 48476"/>
                              <a:gd name="T28" fmla="*/ 32829 w 53873"/>
                              <a:gd name="T29" fmla="*/ 46584 h 48476"/>
                              <a:gd name="T30" fmla="*/ 34099 w 53873"/>
                              <a:gd name="T31" fmla="*/ 47384 h 48476"/>
                              <a:gd name="T32" fmla="*/ 34099 w 53873"/>
                              <a:gd name="T33" fmla="*/ 48476 h 48476"/>
                              <a:gd name="T34" fmla="*/ 21056 w 53873"/>
                              <a:gd name="T35" fmla="*/ 48476 h 48476"/>
                              <a:gd name="T36" fmla="*/ 21056 w 53873"/>
                              <a:gd name="T37" fmla="*/ 47384 h 48476"/>
                              <a:gd name="T38" fmla="*/ 22085 w 53873"/>
                              <a:gd name="T39" fmla="*/ 46584 h 48476"/>
                              <a:gd name="T40" fmla="*/ 21374 w 53873"/>
                              <a:gd name="T41" fmla="*/ 44742 h 48476"/>
                              <a:gd name="T42" fmla="*/ 2553 w 53873"/>
                              <a:gd name="T43" fmla="*/ 3518 h 48476"/>
                              <a:gd name="T44" fmla="*/ 0 w 53873"/>
                              <a:gd name="T45" fmla="*/ 1130 h 48476"/>
                              <a:gd name="T46" fmla="*/ 0 w 53873"/>
                              <a:gd name="T47" fmla="*/ 0 h 48476"/>
                              <a:gd name="T48" fmla="*/ 0 w 53873"/>
                              <a:gd name="T49" fmla="*/ 0 h 48476"/>
                              <a:gd name="T50" fmla="*/ 53873 w 53873"/>
                              <a:gd name="T51" fmla="*/ 48476 h 48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53873" h="48476">
                                <a:moveTo>
                                  <a:pt x="0" y="0"/>
                                </a:moveTo>
                                <a:lnTo>
                                  <a:pt x="13678" y="0"/>
                                </a:lnTo>
                                <a:lnTo>
                                  <a:pt x="13678" y="1130"/>
                                </a:lnTo>
                                <a:cubicBezTo>
                                  <a:pt x="12929" y="1130"/>
                                  <a:pt x="12395" y="1359"/>
                                  <a:pt x="12395" y="1918"/>
                                </a:cubicBezTo>
                                <a:cubicBezTo>
                                  <a:pt x="12395" y="2489"/>
                                  <a:pt x="14135" y="5804"/>
                                  <a:pt x="17323" y="12814"/>
                                </a:cubicBezTo>
                                <a:lnTo>
                                  <a:pt x="27978" y="36564"/>
                                </a:lnTo>
                                <a:lnTo>
                                  <a:pt x="38303" y="12814"/>
                                </a:lnTo>
                                <a:cubicBezTo>
                                  <a:pt x="40437" y="7862"/>
                                  <a:pt x="42900" y="2540"/>
                                  <a:pt x="42900" y="1918"/>
                                </a:cubicBezTo>
                                <a:cubicBezTo>
                                  <a:pt x="42900" y="1359"/>
                                  <a:pt x="42266" y="1130"/>
                                  <a:pt x="41631" y="1130"/>
                                </a:cubicBezTo>
                                <a:lnTo>
                                  <a:pt x="41631" y="0"/>
                                </a:lnTo>
                                <a:lnTo>
                                  <a:pt x="53873" y="0"/>
                                </a:lnTo>
                                <a:lnTo>
                                  <a:pt x="53873" y="1130"/>
                                </a:lnTo>
                                <a:cubicBezTo>
                                  <a:pt x="52845" y="1130"/>
                                  <a:pt x="51879" y="2146"/>
                                  <a:pt x="51333" y="3518"/>
                                </a:cubicBezTo>
                                <a:lnTo>
                                  <a:pt x="33388" y="44844"/>
                                </a:lnTo>
                                <a:cubicBezTo>
                                  <a:pt x="33058" y="45618"/>
                                  <a:pt x="32829" y="46025"/>
                                  <a:pt x="32829" y="46584"/>
                                </a:cubicBezTo>
                                <a:cubicBezTo>
                                  <a:pt x="32829" y="47054"/>
                                  <a:pt x="33210" y="47282"/>
                                  <a:pt x="34099" y="47384"/>
                                </a:cubicBezTo>
                                <a:lnTo>
                                  <a:pt x="34099" y="48476"/>
                                </a:lnTo>
                                <a:lnTo>
                                  <a:pt x="21056" y="48476"/>
                                </a:lnTo>
                                <a:lnTo>
                                  <a:pt x="21056" y="47384"/>
                                </a:lnTo>
                                <a:cubicBezTo>
                                  <a:pt x="21920" y="47384"/>
                                  <a:pt x="22085" y="46977"/>
                                  <a:pt x="22085" y="46584"/>
                                </a:cubicBezTo>
                                <a:cubicBezTo>
                                  <a:pt x="22085" y="46342"/>
                                  <a:pt x="21692" y="45403"/>
                                  <a:pt x="21374" y="44742"/>
                                </a:cubicBezTo>
                                <a:lnTo>
                                  <a:pt x="2553" y="3518"/>
                                </a:lnTo>
                                <a:cubicBezTo>
                                  <a:pt x="2070" y="2540"/>
                                  <a:pt x="1740" y="1130"/>
                                  <a:pt x="0" y="11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Shape 91"/>
                        <wps:cNvSpPr>
                          <a:spLocks/>
                        </wps:cNvSpPr>
                        <wps:spPr bwMode="auto">
                          <a:xfrm>
                            <a:off x="9352" y="5178"/>
                            <a:ext cx="270" cy="485"/>
                          </a:xfrm>
                          <a:custGeom>
                            <a:avLst/>
                            <a:gdLst>
                              <a:gd name="T0" fmla="*/ 20422 w 26924"/>
                              <a:gd name="T1" fmla="*/ 0 h 48489"/>
                              <a:gd name="T2" fmla="*/ 26924 w 26924"/>
                              <a:gd name="T3" fmla="*/ 0 h 48489"/>
                              <a:gd name="T4" fmla="*/ 26924 w 26924"/>
                              <a:gd name="T5" fmla="*/ 10337 h 48489"/>
                              <a:gd name="T6" fmla="*/ 26860 w 26924"/>
                              <a:gd name="T7" fmla="*/ 10198 h 48489"/>
                              <a:gd name="T8" fmla="*/ 18974 w 26924"/>
                              <a:gd name="T9" fmla="*/ 27660 h 48489"/>
                              <a:gd name="T10" fmla="*/ 26924 w 26924"/>
                              <a:gd name="T11" fmla="*/ 27660 h 48489"/>
                              <a:gd name="T12" fmla="*/ 26924 w 26924"/>
                              <a:gd name="T13" fmla="*/ 35445 h 48489"/>
                              <a:gd name="T14" fmla="*/ 15481 w 26924"/>
                              <a:gd name="T15" fmla="*/ 35445 h 48489"/>
                              <a:gd name="T16" fmla="*/ 10960 w 26924"/>
                              <a:gd name="T17" fmla="*/ 46266 h 48489"/>
                              <a:gd name="T18" fmla="*/ 12319 w 26924"/>
                              <a:gd name="T19" fmla="*/ 47396 h 48489"/>
                              <a:gd name="T20" fmla="*/ 12319 w 26924"/>
                              <a:gd name="T21" fmla="*/ 48489 h 48489"/>
                              <a:gd name="T22" fmla="*/ 0 w 26924"/>
                              <a:gd name="T23" fmla="*/ 48489 h 48489"/>
                              <a:gd name="T24" fmla="*/ 0 w 26924"/>
                              <a:gd name="T25" fmla="*/ 47396 h 48489"/>
                              <a:gd name="T26" fmla="*/ 2781 w 26924"/>
                              <a:gd name="T27" fmla="*/ 43649 h 48489"/>
                              <a:gd name="T28" fmla="*/ 20726 w 26924"/>
                              <a:gd name="T29" fmla="*/ 3670 h 48489"/>
                              <a:gd name="T30" fmla="*/ 21285 w 26924"/>
                              <a:gd name="T31" fmla="*/ 1918 h 48489"/>
                              <a:gd name="T32" fmla="*/ 20422 w 26924"/>
                              <a:gd name="T33" fmla="*/ 1117 h 48489"/>
                              <a:gd name="T34" fmla="*/ 20422 w 26924"/>
                              <a:gd name="T35" fmla="*/ 0 h 48489"/>
                              <a:gd name="T36" fmla="*/ 0 w 26924"/>
                              <a:gd name="T37" fmla="*/ 0 h 48489"/>
                              <a:gd name="T38" fmla="*/ 26924 w 26924"/>
                              <a:gd name="T39" fmla="*/ 48489 h 48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6924" h="48489">
                                <a:moveTo>
                                  <a:pt x="20422" y="0"/>
                                </a:moveTo>
                                <a:lnTo>
                                  <a:pt x="26924" y="0"/>
                                </a:lnTo>
                                <a:lnTo>
                                  <a:pt x="26924" y="10337"/>
                                </a:lnTo>
                                <a:lnTo>
                                  <a:pt x="26860" y="10198"/>
                                </a:lnTo>
                                <a:lnTo>
                                  <a:pt x="18974" y="27660"/>
                                </a:lnTo>
                                <a:lnTo>
                                  <a:pt x="26924" y="27660"/>
                                </a:lnTo>
                                <a:lnTo>
                                  <a:pt x="26924" y="35445"/>
                                </a:lnTo>
                                <a:lnTo>
                                  <a:pt x="15481" y="35445"/>
                                </a:lnTo>
                                <a:cubicBezTo>
                                  <a:pt x="11443" y="45009"/>
                                  <a:pt x="10960" y="45720"/>
                                  <a:pt x="10960" y="46266"/>
                                </a:cubicBezTo>
                                <a:cubicBezTo>
                                  <a:pt x="10960" y="47053"/>
                                  <a:pt x="11443" y="47396"/>
                                  <a:pt x="12319" y="47396"/>
                                </a:cubicBezTo>
                                <a:lnTo>
                                  <a:pt x="12319" y="48489"/>
                                </a:lnTo>
                                <a:lnTo>
                                  <a:pt x="0" y="48489"/>
                                </a:lnTo>
                                <a:lnTo>
                                  <a:pt x="0" y="47396"/>
                                </a:lnTo>
                                <a:cubicBezTo>
                                  <a:pt x="1588" y="47295"/>
                                  <a:pt x="1740" y="45936"/>
                                  <a:pt x="2781" y="43649"/>
                                </a:cubicBezTo>
                                <a:lnTo>
                                  <a:pt x="20726" y="3670"/>
                                </a:lnTo>
                                <a:cubicBezTo>
                                  <a:pt x="20980" y="3111"/>
                                  <a:pt x="21285" y="2553"/>
                                  <a:pt x="21285" y="1918"/>
                                </a:cubicBezTo>
                                <a:cubicBezTo>
                                  <a:pt x="21285" y="1612"/>
                                  <a:pt x="20904" y="1117"/>
                                  <a:pt x="20422" y="1117"/>
                                </a:cubicBezTo>
                                <a:lnTo>
                                  <a:pt x="20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Shape 92"/>
                        <wps:cNvSpPr>
                          <a:spLocks/>
                        </wps:cNvSpPr>
                        <wps:spPr bwMode="auto">
                          <a:xfrm>
                            <a:off x="9539" y="4977"/>
                            <a:ext cx="83" cy="167"/>
                          </a:xfrm>
                          <a:custGeom>
                            <a:avLst/>
                            <a:gdLst>
                              <a:gd name="T0" fmla="*/ 8255 w 8255"/>
                              <a:gd name="T1" fmla="*/ 0 h 16714"/>
                              <a:gd name="T2" fmla="*/ 8255 w 8255"/>
                              <a:gd name="T3" fmla="*/ 3887 h 16714"/>
                              <a:gd name="T4" fmla="*/ 3810 w 8255"/>
                              <a:gd name="T5" fmla="*/ 8344 h 16714"/>
                              <a:gd name="T6" fmla="*/ 8255 w 8255"/>
                              <a:gd name="T7" fmla="*/ 12813 h 16714"/>
                              <a:gd name="T8" fmla="*/ 8255 w 8255"/>
                              <a:gd name="T9" fmla="*/ 16714 h 16714"/>
                              <a:gd name="T10" fmla="*/ 2456 w 8255"/>
                              <a:gd name="T11" fmla="*/ 14322 h 16714"/>
                              <a:gd name="T12" fmla="*/ 0 w 8255"/>
                              <a:gd name="T13" fmla="*/ 8344 h 16714"/>
                              <a:gd name="T14" fmla="*/ 2456 w 8255"/>
                              <a:gd name="T15" fmla="*/ 2411 h 16714"/>
                              <a:gd name="T16" fmla="*/ 8255 w 8255"/>
                              <a:gd name="T17" fmla="*/ 0 h 16714"/>
                              <a:gd name="T18" fmla="*/ 0 w 8255"/>
                              <a:gd name="T19" fmla="*/ 0 h 16714"/>
                              <a:gd name="T20" fmla="*/ 8255 w 8255"/>
                              <a:gd name="T21" fmla="*/ 16714 h 16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8255" h="16714">
                                <a:moveTo>
                                  <a:pt x="8255" y="0"/>
                                </a:moveTo>
                                <a:lnTo>
                                  <a:pt x="8255" y="3887"/>
                                </a:lnTo>
                                <a:lnTo>
                                  <a:pt x="3810" y="8344"/>
                                </a:lnTo>
                                <a:lnTo>
                                  <a:pt x="8255" y="12813"/>
                                </a:lnTo>
                                <a:lnTo>
                                  <a:pt x="8255" y="16714"/>
                                </a:lnTo>
                                <a:lnTo>
                                  <a:pt x="2456" y="14322"/>
                                </a:lnTo>
                                <a:cubicBezTo>
                                  <a:pt x="936" y="12802"/>
                                  <a:pt x="0" y="10693"/>
                                  <a:pt x="0" y="8344"/>
                                </a:cubicBezTo>
                                <a:cubicBezTo>
                                  <a:pt x="0" y="6038"/>
                                  <a:pt x="936" y="3937"/>
                                  <a:pt x="2456" y="2411"/>
                                </a:cubicBezTo>
                                <a:lnTo>
                                  <a:pt x="8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Shape 93"/>
                        <wps:cNvSpPr>
                          <a:spLocks/>
                        </wps:cNvSpPr>
                        <wps:spPr bwMode="auto">
                          <a:xfrm>
                            <a:off x="9622" y="5178"/>
                            <a:ext cx="282" cy="485"/>
                          </a:xfrm>
                          <a:custGeom>
                            <a:avLst/>
                            <a:gdLst>
                              <a:gd name="T0" fmla="*/ 0 w 28219"/>
                              <a:gd name="T1" fmla="*/ 0 h 48489"/>
                              <a:gd name="T2" fmla="*/ 7404 w 28219"/>
                              <a:gd name="T3" fmla="*/ 0 h 48489"/>
                              <a:gd name="T4" fmla="*/ 7404 w 28219"/>
                              <a:gd name="T5" fmla="*/ 1117 h 48489"/>
                              <a:gd name="T6" fmla="*/ 6439 w 28219"/>
                              <a:gd name="T7" fmla="*/ 1918 h 48489"/>
                              <a:gd name="T8" fmla="*/ 7163 w 28219"/>
                              <a:gd name="T9" fmla="*/ 3670 h 48489"/>
                              <a:gd name="T10" fmla="*/ 26238 w 28219"/>
                              <a:gd name="T11" fmla="*/ 45009 h 48489"/>
                              <a:gd name="T12" fmla="*/ 28219 w 28219"/>
                              <a:gd name="T13" fmla="*/ 47396 h 48489"/>
                              <a:gd name="T14" fmla="*/ 28219 w 28219"/>
                              <a:gd name="T15" fmla="*/ 48489 h 48489"/>
                              <a:gd name="T16" fmla="*/ 15278 w 28219"/>
                              <a:gd name="T17" fmla="*/ 48489 h 48489"/>
                              <a:gd name="T18" fmla="*/ 15278 w 28219"/>
                              <a:gd name="T19" fmla="*/ 47396 h 48489"/>
                              <a:gd name="T20" fmla="*/ 16307 w 28219"/>
                              <a:gd name="T21" fmla="*/ 46583 h 48489"/>
                              <a:gd name="T22" fmla="*/ 11456 w 28219"/>
                              <a:gd name="T23" fmla="*/ 35445 h 48489"/>
                              <a:gd name="T24" fmla="*/ 0 w 28219"/>
                              <a:gd name="T25" fmla="*/ 35445 h 48489"/>
                              <a:gd name="T26" fmla="*/ 0 w 28219"/>
                              <a:gd name="T27" fmla="*/ 27660 h 48489"/>
                              <a:gd name="T28" fmla="*/ 7950 w 28219"/>
                              <a:gd name="T29" fmla="*/ 27660 h 48489"/>
                              <a:gd name="T30" fmla="*/ 0 w 28219"/>
                              <a:gd name="T31" fmla="*/ 10337 h 48489"/>
                              <a:gd name="T32" fmla="*/ 0 w 28219"/>
                              <a:gd name="T33" fmla="*/ 0 h 48489"/>
                              <a:gd name="T34" fmla="*/ 0 w 28219"/>
                              <a:gd name="T35" fmla="*/ 0 h 48489"/>
                              <a:gd name="T36" fmla="*/ 28219 w 28219"/>
                              <a:gd name="T37" fmla="*/ 48489 h 48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8219" h="48489">
                                <a:moveTo>
                                  <a:pt x="0" y="0"/>
                                </a:moveTo>
                                <a:lnTo>
                                  <a:pt x="7404" y="0"/>
                                </a:lnTo>
                                <a:lnTo>
                                  <a:pt x="7404" y="1117"/>
                                </a:lnTo>
                                <a:cubicBezTo>
                                  <a:pt x="6909" y="1117"/>
                                  <a:pt x="6439" y="1435"/>
                                  <a:pt x="6439" y="1918"/>
                                </a:cubicBezTo>
                                <a:cubicBezTo>
                                  <a:pt x="6439" y="2477"/>
                                  <a:pt x="6845" y="2946"/>
                                  <a:pt x="7163" y="3670"/>
                                </a:cubicBezTo>
                                <a:lnTo>
                                  <a:pt x="26238" y="45009"/>
                                </a:lnTo>
                                <a:cubicBezTo>
                                  <a:pt x="26937" y="46583"/>
                                  <a:pt x="27508" y="47396"/>
                                  <a:pt x="28219" y="47396"/>
                                </a:cubicBezTo>
                                <a:lnTo>
                                  <a:pt x="28219" y="48489"/>
                                </a:lnTo>
                                <a:lnTo>
                                  <a:pt x="15278" y="48489"/>
                                </a:lnTo>
                                <a:lnTo>
                                  <a:pt x="15278" y="47396"/>
                                </a:lnTo>
                                <a:cubicBezTo>
                                  <a:pt x="15900" y="47396"/>
                                  <a:pt x="16307" y="47130"/>
                                  <a:pt x="16307" y="46583"/>
                                </a:cubicBezTo>
                                <a:cubicBezTo>
                                  <a:pt x="16307" y="45720"/>
                                  <a:pt x="15900" y="45300"/>
                                  <a:pt x="11456" y="35445"/>
                                </a:cubicBezTo>
                                <a:lnTo>
                                  <a:pt x="0" y="35445"/>
                                </a:lnTo>
                                <a:lnTo>
                                  <a:pt x="0" y="27660"/>
                                </a:lnTo>
                                <a:lnTo>
                                  <a:pt x="7950" y="27660"/>
                                </a:lnTo>
                                <a:lnTo>
                                  <a:pt x="0" y="103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Shape 94"/>
                        <wps:cNvSpPr>
                          <a:spLocks/>
                        </wps:cNvSpPr>
                        <wps:spPr bwMode="auto">
                          <a:xfrm>
                            <a:off x="9622" y="4976"/>
                            <a:ext cx="86" cy="169"/>
                          </a:xfrm>
                          <a:custGeom>
                            <a:avLst/>
                            <a:gdLst>
                              <a:gd name="T0" fmla="*/ 152 w 8598"/>
                              <a:gd name="T1" fmla="*/ 0 h 16840"/>
                              <a:gd name="T2" fmla="*/ 8598 w 8598"/>
                              <a:gd name="T3" fmla="*/ 8407 h 16840"/>
                              <a:gd name="T4" fmla="*/ 152 w 8598"/>
                              <a:gd name="T5" fmla="*/ 16840 h 16840"/>
                              <a:gd name="T6" fmla="*/ 0 w 8598"/>
                              <a:gd name="T7" fmla="*/ 16777 h 16840"/>
                              <a:gd name="T8" fmla="*/ 0 w 8598"/>
                              <a:gd name="T9" fmla="*/ 12877 h 16840"/>
                              <a:gd name="T10" fmla="*/ 152 w 8598"/>
                              <a:gd name="T11" fmla="*/ 13030 h 16840"/>
                              <a:gd name="T12" fmla="*/ 4775 w 8598"/>
                              <a:gd name="T13" fmla="*/ 8407 h 16840"/>
                              <a:gd name="T14" fmla="*/ 152 w 8598"/>
                              <a:gd name="T15" fmla="*/ 3797 h 16840"/>
                              <a:gd name="T16" fmla="*/ 0 w 8598"/>
                              <a:gd name="T17" fmla="*/ 3950 h 16840"/>
                              <a:gd name="T18" fmla="*/ 0 w 8598"/>
                              <a:gd name="T19" fmla="*/ 64 h 16840"/>
                              <a:gd name="T20" fmla="*/ 152 w 8598"/>
                              <a:gd name="T21" fmla="*/ 0 h 16840"/>
                              <a:gd name="T22" fmla="*/ 0 w 8598"/>
                              <a:gd name="T23" fmla="*/ 0 h 16840"/>
                              <a:gd name="T24" fmla="*/ 8598 w 8598"/>
                              <a:gd name="T25" fmla="*/ 16840 h 16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8598" h="16840">
                                <a:moveTo>
                                  <a:pt x="152" y="0"/>
                                </a:moveTo>
                                <a:cubicBezTo>
                                  <a:pt x="4775" y="0"/>
                                  <a:pt x="8598" y="3797"/>
                                  <a:pt x="8598" y="8407"/>
                                </a:cubicBezTo>
                                <a:cubicBezTo>
                                  <a:pt x="8598" y="13106"/>
                                  <a:pt x="4775" y="16840"/>
                                  <a:pt x="152" y="16840"/>
                                </a:cubicBezTo>
                                <a:lnTo>
                                  <a:pt x="0" y="16777"/>
                                </a:lnTo>
                                <a:lnTo>
                                  <a:pt x="0" y="12877"/>
                                </a:lnTo>
                                <a:lnTo>
                                  <a:pt x="152" y="13030"/>
                                </a:lnTo>
                                <a:cubicBezTo>
                                  <a:pt x="2642" y="13030"/>
                                  <a:pt x="4775" y="10960"/>
                                  <a:pt x="4775" y="8407"/>
                                </a:cubicBezTo>
                                <a:cubicBezTo>
                                  <a:pt x="4775" y="5944"/>
                                  <a:pt x="2642" y="3797"/>
                                  <a:pt x="152" y="3797"/>
                                </a:cubicBezTo>
                                <a:lnTo>
                                  <a:pt x="0" y="3950"/>
                                </a:lnTo>
                                <a:lnTo>
                                  <a:pt x="0" y="64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Shape 95"/>
                        <wps:cNvSpPr>
                          <a:spLocks/>
                        </wps:cNvSpPr>
                        <wps:spPr bwMode="auto">
                          <a:xfrm>
                            <a:off x="10101" y="5178"/>
                            <a:ext cx="258" cy="485"/>
                          </a:xfrm>
                          <a:custGeom>
                            <a:avLst/>
                            <a:gdLst>
                              <a:gd name="T0" fmla="*/ 0 w 25762"/>
                              <a:gd name="T1" fmla="*/ 0 h 48476"/>
                              <a:gd name="T2" fmla="*/ 25762 w 25762"/>
                              <a:gd name="T3" fmla="*/ 0 h 48476"/>
                              <a:gd name="T4" fmla="*/ 25762 w 25762"/>
                              <a:gd name="T5" fmla="*/ 7786 h 48476"/>
                              <a:gd name="T6" fmla="*/ 11379 w 25762"/>
                              <a:gd name="T7" fmla="*/ 7786 h 48476"/>
                              <a:gd name="T8" fmla="*/ 11379 w 25762"/>
                              <a:gd name="T9" fmla="*/ 20498 h 48476"/>
                              <a:gd name="T10" fmla="*/ 25762 w 25762"/>
                              <a:gd name="T11" fmla="*/ 20498 h 48476"/>
                              <a:gd name="T12" fmla="*/ 25762 w 25762"/>
                              <a:gd name="T13" fmla="*/ 28788 h 48476"/>
                              <a:gd name="T14" fmla="*/ 25425 w 25762"/>
                              <a:gd name="T15" fmla="*/ 28283 h 48476"/>
                              <a:gd name="T16" fmla="*/ 11379 w 25762"/>
                              <a:gd name="T17" fmla="*/ 28283 h 48476"/>
                              <a:gd name="T18" fmla="*/ 11379 w 25762"/>
                              <a:gd name="T19" fmla="*/ 45441 h 48476"/>
                              <a:gd name="T20" fmla="*/ 12802 w 25762"/>
                              <a:gd name="T21" fmla="*/ 47384 h 48476"/>
                              <a:gd name="T22" fmla="*/ 12802 w 25762"/>
                              <a:gd name="T23" fmla="*/ 48476 h 48476"/>
                              <a:gd name="T24" fmla="*/ 0 w 25762"/>
                              <a:gd name="T25" fmla="*/ 48476 h 48476"/>
                              <a:gd name="T26" fmla="*/ 0 w 25762"/>
                              <a:gd name="T27" fmla="*/ 47384 h 48476"/>
                              <a:gd name="T28" fmla="*/ 1676 w 25762"/>
                              <a:gd name="T29" fmla="*/ 45441 h 48476"/>
                              <a:gd name="T30" fmla="*/ 1676 w 25762"/>
                              <a:gd name="T31" fmla="*/ 3023 h 48476"/>
                              <a:gd name="T32" fmla="*/ 0 w 25762"/>
                              <a:gd name="T33" fmla="*/ 1130 h 48476"/>
                              <a:gd name="T34" fmla="*/ 0 w 25762"/>
                              <a:gd name="T35" fmla="*/ 0 h 48476"/>
                              <a:gd name="T36" fmla="*/ 0 w 25762"/>
                              <a:gd name="T37" fmla="*/ 0 h 48476"/>
                              <a:gd name="T38" fmla="*/ 25762 w 25762"/>
                              <a:gd name="T39" fmla="*/ 48476 h 48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5762" h="48476">
                                <a:moveTo>
                                  <a:pt x="0" y="0"/>
                                </a:moveTo>
                                <a:lnTo>
                                  <a:pt x="25762" y="0"/>
                                </a:lnTo>
                                <a:lnTo>
                                  <a:pt x="25762" y="7786"/>
                                </a:lnTo>
                                <a:lnTo>
                                  <a:pt x="11379" y="7786"/>
                                </a:lnTo>
                                <a:lnTo>
                                  <a:pt x="11379" y="20498"/>
                                </a:lnTo>
                                <a:lnTo>
                                  <a:pt x="25762" y="20498"/>
                                </a:lnTo>
                                <a:lnTo>
                                  <a:pt x="25762" y="28788"/>
                                </a:lnTo>
                                <a:lnTo>
                                  <a:pt x="25425" y="28283"/>
                                </a:lnTo>
                                <a:lnTo>
                                  <a:pt x="11379" y="28283"/>
                                </a:lnTo>
                                <a:lnTo>
                                  <a:pt x="11379" y="45441"/>
                                </a:lnTo>
                                <a:cubicBezTo>
                                  <a:pt x="11379" y="46889"/>
                                  <a:pt x="11608" y="47384"/>
                                  <a:pt x="12802" y="47384"/>
                                </a:cubicBezTo>
                                <a:lnTo>
                                  <a:pt x="12802" y="48476"/>
                                </a:lnTo>
                                <a:lnTo>
                                  <a:pt x="0" y="48476"/>
                                </a:lnTo>
                                <a:lnTo>
                                  <a:pt x="0" y="47384"/>
                                </a:lnTo>
                                <a:cubicBezTo>
                                  <a:pt x="1435" y="47384"/>
                                  <a:pt x="1676" y="46889"/>
                                  <a:pt x="1676" y="45441"/>
                                </a:cubicBezTo>
                                <a:lnTo>
                                  <a:pt x="1676" y="3023"/>
                                </a:lnTo>
                                <a:cubicBezTo>
                                  <a:pt x="1676" y="1601"/>
                                  <a:pt x="1435" y="1130"/>
                                  <a:pt x="0" y="113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Shape 96"/>
                        <wps:cNvSpPr>
                          <a:spLocks/>
                        </wps:cNvSpPr>
                        <wps:spPr bwMode="auto">
                          <a:xfrm>
                            <a:off x="10359" y="5178"/>
                            <a:ext cx="256" cy="485"/>
                          </a:xfrm>
                          <a:custGeom>
                            <a:avLst/>
                            <a:gdLst>
                              <a:gd name="T0" fmla="*/ 0 w 25584"/>
                              <a:gd name="T1" fmla="*/ 0 h 48476"/>
                              <a:gd name="T2" fmla="*/ 1263 w 25584"/>
                              <a:gd name="T3" fmla="*/ 0 h 48476"/>
                              <a:gd name="T4" fmla="*/ 24085 w 25584"/>
                              <a:gd name="T5" fmla="*/ 14783 h 48476"/>
                              <a:gd name="T6" fmla="*/ 10547 w 25584"/>
                              <a:gd name="T7" fmla="*/ 28283 h 48476"/>
                              <a:gd name="T8" fmla="*/ 22638 w 25584"/>
                              <a:gd name="T9" fmla="*/ 45542 h 48476"/>
                              <a:gd name="T10" fmla="*/ 25584 w 25584"/>
                              <a:gd name="T11" fmla="*/ 47384 h 48476"/>
                              <a:gd name="T12" fmla="*/ 25584 w 25584"/>
                              <a:gd name="T13" fmla="*/ 48476 h 48476"/>
                              <a:gd name="T14" fmla="*/ 11119 w 25584"/>
                              <a:gd name="T15" fmla="*/ 48476 h 48476"/>
                              <a:gd name="T16" fmla="*/ 11119 w 25584"/>
                              <a:gd name="T17" fmla="*/ 47384 h 48476"/>
                              <a:gd name="T18" fmla="*/ 11728 w 25584"/>
                              <a:gd name="T19" fmla="*/ 46889 h 48476"/>
                              <a:gd name="T20" fmla="*/ 9518 w 25584"/>
                              <a:gd name="T21" fmla="*/ 43066 h 48476"/>
                              <a:gd name="T22" fmla="*/ 0 w 25584"/>
                              <a:gd name="T23" fmla="*/ 28788 h 48476"/>
                              <a:gd name="T24" fmla="*/ 0 w 25584"/>
                              <a:gd name="T25" fmla="*/ 20498 h 48476"/>
                              <a:gd name="T26" fmla="*/ 5556 w 25584"/>
                              <a:gd name="T27" fmla="*/ 20498 h 48476"/>
                              <a:gd name="T28" fmla="*/ 14383 w 25584"/>
                              <a:gd name="T29" fmla="*/ 14072 h 48476"/>
                              <a:gd name="T30" fmla="*/ 4045 w 25584"/>
                              <a:gd name="T31" fmla="*/ 7786 h 48476"/>
                              <a:gd name="T32" fmla="*/ 0 w 25584"/>
                              <a:gd name="T33" fmla="*/ 7786 h 48476"/>
                              <a:gd name="T34" fmla="*/ 0 w 25584"/>
                              <a:gd name="T35" fmla="*/ 0 h 48476"/>
                              <a:gd name="T36" fmla="*/ 0 w 25584"/>
                              <a:gd name="T37" fmla="*/ 0 h 48476"/>
                              <a:gd name="T38" fmla="*/ 25584 w 25584"/>
                              <a:gd name="T39" fmla="*/ 48476 h 48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5584" h="48476">
                                <a:moveTo>
                                  <a:pt x="0" y="0"/>
                                </a:moveTo>
                                <a:lnTo>
                                  <a:pt x="1263" y="0"/>
                                </a:lnTo>
                                <a:cubicBezTo>
                                  <a:pt x="15729" y="0"/>
                                  <a:pt x="24085" y="3810"/>
                                  <a:pt x="24085" y="14783"/>
                                </a:cubicBezTo>
                                <a:cubicBezTo>
                                  <a:pt x="24085" y="22085"/>
                                  <a:pt x="18586" y="27483"/>
                                  <a:pt x="10547" y="28283"/>
                                </a:cubicBezTo>
                                <a:lnTo>
                                  <a:pt x="22638" y="45542"/>
                                </a:lnTo>
                                <a:cubicBezTo>
                                  <a:pt x="23349" y="46571"/>
                                  <a:pt x="24390" y="47384"/>
                                  <a:pt x="25584" y="47384"/>
                                </a:cubicBezTo>
                                <a:lnTo>
                                  <a:pt x="25584" y="48476"/>
                                </a:lnTo>
                                <a:lnTo>
                                  <a:pt x="11119" y="48476"/>
                                </a:lnTo>
                                <a:lnTo>
                                  <a:pt x="11119" y="47384"/>
                                </a:lnTo>
                                <a:cubicBezTo>
                                  <a:pt x="11347" y="47384"/>
                                  <a:pt x="11728" y="47282"/>
                                  <a:pt x="11728" y="46889"/>
                                </a:cubicBezTo>
                                <a:cubicBezTo>
                                  <a:pt x="11728" y="46012"/>
                                  <a:pt x="10408" y="44424"/>
                                  <a:pt x="9518" y="43066"/>
                                </a:cubicBezTo>
                                <a:lnTo>
                                  <a:pt x="0" y="28788"/>
                                </a:lnTo>
                                <a:lnTo>
                                  <a:pt x="0" y="20498"/>
                                </a:lnTo>
                                <a:lnTo>
                                  <a:pt x="5556" y="20498"/>
                                </a:lnTo>
                                <a:cubicBezTo>
                                  <a:pt x="12541" y="20498"/>
                                  <a:pt x="14383" y="18288"/>
                                  <a:pt x="14383" y="14072"/>
                                </a:cubicBezTo>
                                <a:cubicBezTo>
                                  <a:pt x="14383" y="9855"/>
                                  <a:pt x="10713" y="7786"/>
                                  <a:pt x="4045" y="7786"/>
                                </a:cubicBezTo>
                                <a:lnTo>
                                  <a:pt x="0" y="77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Shape 97"/>
                        <wps:cNvSpPr>
                          <a:spLocks/>
                        </wps:cNvSpPr>
                        <wps:spPr bwMode="auto">
                          <a:xfrm>
                            <a:off x="10836" y="5178"/>
                            <a:ext cx="264" cy="485"/>
                          </a:xfrm>
                          <a:custGeom>
                            <a:avLst/>
                            <a:gdLst>
                              <a:gd name="T0" fmla="*/ 0 w 26461"/>
                              <a:gd name="T1" fmla="*/ 0 h 48475"/>
                              <a:gd name="T2" fmla="*/ 26391 w 26461"/>
                              <a:gd name="T3" fmla="*/ 0 h 48475"/>
                              <a:gd name="T4" fmla="*/ 26461 w 26461"/>
                              <a:gd name="T5" fmla="*/ 26 h 48475"/>
                              <a:gd name="T6" fmla="*/ 26461 w 26461"/>
                              <a:gd name="T7" fmla="*/ 8121 h 48475"/>
                              <a:gd name="T8" fmla="*/ 25438 w 26461"/>
                              <a:gd name="T9" fmla="*/ 7797 h 48475"/>
                              <a:gd name="T10" fmla="*/ 11290 w 26461"/>
                              <a:gd name="T11" fmla="*/ 7797 h 48475"/>
                              <a:gd name="T12" fmla="*/ 11290 w 26461"/>
                              <a:gd name="T13" fmla="*/ 40691 h 48475"/>
                              <a:gd name="T14" fmla="*/ 25438 w 26461"/>
                              <a:gd name="T15" fmla="*/ 40691 h 48475"/>
                              <a:gd name="T16" fmla="*/ 26461 w 26461"/>
                              <a:gd name="T17" fmla="*/ 40391 h 48475"/>
                              <a:gd name="T18" fmla="*/ 26461 w 26461"/>
                              <a:gd name="T19" fmla="*/ 48450 h 48475"/>
                              <a:gd name="T20" fmla="*/ 26391 w 26461"/>
                              <a:gd name="T21" fmla="*/ 48475 h 48475"/>
                              <a:gd name="T22" fmla="*/ 0 w 26461"/>
                              <a:gd name="T23" fmla="*/ 48475 h 48475"/>
                              <a:gd name="T24" fmla="*/ 0 w 26461"/>
                              <a:gd name="T25" fmla="*/ 47371 h 48475"/>
                              <a:gd name="T26" fmla="*/ 1600 w 26461"/>
                              <a:gd name="T27" fmla="*/ 45453 h 48475"/>
                              <a:gd name="T28" fmla="*/ 1600 w 26461"/>
                              <a:gd name="T29" fmla="*/ 3035 h 48475"/>
                              <a:gd name="T30" fmla="*/ 0 w 26461"/>
                              <a:gd name="T31" fmla="*/ 1117 h 48475"/>
                              <a:gd name="T32" fmla="*/ 0 w 26461"/>
                              <a:gd name="T33" fmla="*/ 0 h 48475"/>
                              <a:gd name="T34" fmla="*/ 0 w 26461"/>
                              <a:gd name="T35" fmla="*/ 0 h 48475"/>
                              <a:gd name="T36" fmla="*/ 26461 w 26461"/>
                              <a:gd name="T37" fmla="*/ 48475 h 48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6461" h="48475">
                                <a:moveTo>
                                  <a:pt x="0" y="0"/>
                                </a:moveTo>
                                <a:lnTo>
                                  <a:pt x="26391" y="0"/>
                                </a:lnTo>
                                <a:lnTo>
                                  <a:pt x="26461" y="26"/>
                                </a:lnTo>
                                <a:lnTo>
                                  <a:pt x="26461" y="8121"/>
                                </a:lnTo>
                                <a:lnTo>
                                  <a:pt x="25438" y="7797"/>
                                </a:lnTo>
                                <a:lnTo>
                                  <a:pt x="11290" y="7797"/>
                                </a:lnTo>
                                <a:lnTo>
                                  <a:pt x="11290" y="40691"/>
                                </a:lnTo>
                                <a:lnTo>
                                  <a:pt x="25438" y="40691"/>
                                </a:lnTo>
                                <a:lnTo>
                                  <a:pt x="26461" y="40391"/>
                                </a:lnTo>
                                <a:lnTo>
                                  <a:pt x="26461" y="48450"/>
                                </a:lnTo>
                                <a:lnTo>
                                  <a:pt x="26391" y="48475"/>
                                </a:lnTo>
                                <a:lnTo>
                                  <a:pt x="0" y="48475"/>
                                </a:lnTo>
                                <a:lnTo>
                                  <a:pt x="0" y="47371"/>
                                </a:lnTo>
                                <a:cubicBezTo>
                                  <a:pt x="1283" y="47371"/>
                                  <a:pt x="1600" y="46901"/>
                                  <a:pt x="1600" y="45453"/>
                                </a:cubicBezTo>
                                <a:lnTo>
                                  <a:pt x="1600" y="3035"/>
                                </a:lnTo>
                                <a:cubicBezTo>
                                  <a:pt x="1600" y="1600"/>
                                  <a:pt x="1283" y="1117"/>
                                  <a:pt x="0" y="11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Shape 98"/>
                        <wps:cNvSpPr>
                          <a:spLocks/>
                        </wps:cNvSpPr>
                        <wps:spPr bwMode="auto">
                          <a:xfrm>
                            <a:off x="11100" y="5178"/>
                            <a:ext cx="249" cy="484"/>
                          </a:xfrm>
                          <a:custGeom>
                            <a:avLst/>
                            <a:gdLst>
                              <a:gd name="T0" fmla="*/ 0 w 24885"/>
                              <a:gd name="T1" fmla="*/ 0 h 48423"/>
                              <a:gd name="T2" fmla="*/ 18728 w 24885"/>
                              <a:gd name="T3" fmla="*/ 6943 h 48423"/>
                              <a:gd name="T4" fmla="*/ 24885 w 24885"/>
                              <a:gd name="T5" fmla="*/ 24218 h 48423"/>
                              <a:gd name="T6" fmla="*/ 19080 w 24885"/>
                              <a:gd name="T7" fmla="*/ 41491 h 48423"/>
                              <a:gd name="T8" fmla="*/ 0 w 24885"/>
                              <a:gd name="T9" fmla="*/ 48423 h 48423"/>
                              <a:gd name="T10" fmla="*/ 0 w 24885"/>
                              <a:gd name="T11" fmla="*/ 40365 h 48423"/>
                              <a:gd name="T12" fmla="*/ 11488 w 24885"/>
                              <a:gd name="T13" fmla="*/ 37003 h 48423"/>
                              <a:gd name="T14" fmla="*/ 15170 w 24885"/>
                              <a:gd name="T15" fmla="*/ 24218 h 48423"/>
                              <a:gd name="T16" fmla="*/ 11660 w 24885"/>
                              <a:gd name="T17" fmla="*/ 11794 h 48423"/>
                              <a:gd name="T18" fmla="*/ 0 w 24885"/>
                              <a:gd name="T19" fmla="*/ 8095 h 48423"/>
                              <a:gd name="T20" fmla="*/ 0 w 24885"/>
                              <a:gd name="T21" fmla="*/ 0 h 48423"/>
                              <a:gd name="T22" fmla="*/ 0 w 24885"/>
                              <a:gd name="T23" fmla="*/ 0 h 48423"/>
                              <a:gd name="T24" fmla="*/ 24885 w 24885"/>
                              <a:gd name="T25" fmla="*/ 48423 h 48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4885" h="48423">
                                <a:moveTo>
                                  <a:pt x="0" y="0"/>
                                </a:moveTo>
                                <a:lnTo>
                                  <a:pt x="18728" y="6943"/>
                                </a:lnTo>
                                <a:cubicBezTo>
                                  <a:pt x="22860" y="11286"/>
                                  <a:pt x="24885" y="17347"/>
                                  <a:pt x="24885" y="24218"/>
                                </a:cubicBezTo>
                                <a:cubicBezTo>
                                  <a:pt x="24885" y="31095"/>
                                  <a:pt x="23095" y="37153"/>
                                  <a:pt x="19080" y="41491"/>
                                </a:cubicBezTo>
                                <a:lnTo>
                                  <a:pt x="0" y="48423"/>
                                </a:lnTo>
                                <a:lnTo>
                                  <a:pt x="0" y="40365"/>
                                </a:lnTo>
                                <a:lnTo>
                                  <a:pt x="11488" y="37003"/>
                                </a:lnTo>
                                <a:cubicBezTo>
                                  <a:pt x="14065" y="34413"/>
                                  <a:pt x="15170" y="30301"/>
                                  <a:pt x="15170" y="24218"/>
                                </a:cubicBezTo>
                                <a:cubicBezTo>
                                  <a:pt x="15170" y="18617"/>
                                  <a:pt x="14179" y="14505"/>
                                  <a:pt x="11660" y="11794"/>
                                </a:cubicBezTo>
                                <a:lnTo>
                                  <a:pt x="0" y="80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Shape 99"/>
                        <wps:cNvSpPr>
                          <a:spLocks/>
                        </wps:cNvSpPr>
                        <wps:spPr bwMode="auto">
                          <a:xfrm>
                            <a:off x="11574" y="5168"/>
                            <a:ext cx="471" cy="504"/>
                          </a:xfrm>
                          <a:custGeom>
                            <a:avLst/>
                            <a:gdLst>
                              <a:gd name="T0" fmla="*/ 45364 w 47041"/>
                              <a:gd name="T1" fmla="*/ 0 h 50394"/>
                              <a:gd name="T2" fmla="*/ 46482 w 47041"/>
                              <a:gd name="T3" fmla="*/ 0 h 50394"/>
                              <a:gd name="T4" fmla="*/ 46482 w 47041"/>
                              <a:gd name="T5" fmla="*/ 10160 h 50394"/>
                              <a:gd name="T6" fmla="*/ 45364 w 47041"/>
                              <a:gd name="T7" fmla="*/ 10160 h 50394"/>
                              <a:gd name="T8" fmla="*/ 43066 w 47041"/>
                              <a:gd name="T9" fmla="*/ 8737 h 50394"/>
                              <a:gd name="T10" fmla="*/ 11113 w 47041"/>
                              <a:gd name="T11" fmla="*/ 8737 h 50394"/>
                              <a:gd name="T12" fmla="*/ 11113 w 47041"/>
                              <a:gd name="T13" fmla="*/ 20981 h 50394"/>
                              <a:gd name="T14" fmla="*/ 31852 w 47041"/>
                              <a:gd name="T15" fmla="*/ 20981 h 50394"/>
                              <a:gd name="T16" fmla="*/ 34087 w 47041"/>
                              <a:gd name="T17" fmla="*/ 19863 h 50394"/>
                              <a:gd name="T18" fmla="*/ 35204 w 47041"/>
                              <a:gd name="T19" fmla="*/ 19863 h 50394"/>
                              <a:gd name="T20" fmla="*/ 35204 w 47041"/>
                              <a:gd name="T21" fmla="*/ 29883 h 50394"/>
                              <a:gd name="T22" fmla="*/ 34087 w 47041"/>
                              <a:gd name="T23" fmla="*/ 29883 h 50394"/>
                              <a:gd name="T24" fmla="*/ 31852 w 47041"/>
                              <a:gd name="T25" fmla="*/ 28778 h 50394"/>
                              <a:gd name="T26" fmla="*/ 11113 w 47041"/>
                              <a:gd name="T27" fmla="*/ 28778 h 50394"/>
                              <a:gd name="T28" fmla="*/ 11113 w 47041"/>
                              <a:gd name="T29" fmla="*/ 41631 h 50394"/>
                              <a:gd name="T30" fmla="*/ 43599 w 47041"/>
                              <a:gd name="T31" fmla="*/ 41631 h 50394"/>
                              <a:gd name="T32" fmla="*/ 45923 w 47041"/>
                              <a:gd name="T33" fmla="*/ 40539 h 50394"/>
                              <a:gd name="T34" fmla="*/ 47041 w 47041"/>
                              <a:gd name="T35" fmla="*/ 40539 h 50394"/>
                              <a:gd name="T36" fmla="*/ 47041 w 47041"/>
                              <a:gd name="T37" fmla="*/ 50394 h 50394"/>
                              <a:gd name="T38" fmla="*/ 45923 w 47041"/>
                              <a:gd name="T39" fmla="*/ 50394 h 50394"/>
                              <a:gd name="T40" fmla="*/ 43599 w 47041"/>
                              <a:gd name="T41" fmla="*/ 49429 h 50394"/>
                              <a:gd name="T42" fmla="*/ 0 w 47041"/>
                              <a:gd name="T43" fmla="*/ 49429 h 50394"/>
                              <a:gd name="T44" fmla="*/ 0 w 47041"/>
                              <a:gd name="T45" fmla="*/ 48337 h 50394"/>
                              <a:gd name="T46" fmla="*/ 1422 w 47041"/>
                              <a:gd name="T47" fmla="*/ 46393 h 50394"/>
                              <a:gd name="T48" fmla="*/ 1422 w 47041"/>
                              <a:gd name="T49" fmla="*/ 3975 h 50394"/>
                              <a:gd name="T50" fmla="*/ 0 w 47041"/>
                              <a:gd name="T51" fmla="*/ 2070 h 50394"/>
                              <a:gd name="T52" fmla="*/ 0 w 47041"/>
                              <a:gd name="T53" fmla="*/ 940 h 50394"/>
                              <a:gd name="T54" fmla="*/ 43066 w 47041"/>
                              <a:gd name="T55" fmla="*/ 940 h 50394"/>
                              <a:gd name="T56" fmla="*/ 45364 w 47041"/>
                              <a:gd name="T57" fmla="*/ 0 h 50394"/>
                              <a:gd name="T58" fmla="*/ 0 w 47041"/>
                              <a:gd name="T59" fmla="*/ 0 h 50394"/>
                              <a:gd name="T60" fmla="*/ 47041 w 47041"/>
                              <a:gd name="T61" fmla="*/ 50394 h 50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47041" h="50394">
                                <a:moveTo>
                                  <a:pt x="45364" y="0"/>
                                </a:moveTo>
                                <a:lnTo>
                                  <a:pt x="46482" y="0"/>
                                </a:lnTo>
                                <a:lnTo>
                                  <a:pt x="46482" y="10160"/>
                                </a:lnTo>
                                <a:lnTo>
                                  <a:pt x="45364" y="10160"/>
                                </a:lnTo>
                                <a:cubicBezTo>
                                  <a:pt x="45364" y="9385"/>
                                  <a:pt x="44729" y="8737"/>
                                  <a:pt x="43066" y="8737"/>
                                </a:cubicBezTo>
                                <a:lnTo>
                                  <a:pt x="11113" y="8737"/>
                                </a:lnTo>
                                <a:lnTo>
                                  <a:pt x="11113" y="20981"/>
                                </a:lnTo>
                                <a:lnTo>
                                  <a:pt x="31852" y="20981"/>
                                </a:lnTo>
                                <a:cubicBezTo>
                                  <a:pt x="33439" y="20981"/>
                                  <a:pt x="34087" y="20587"/>
                                  <a:pt x="34087" y="19863"/>
                                </a:cubicBezTo>
                                <a:lnTo>
                                  <a:pt x="35204" y="19863"/>
                                </a:lnTo>
                                <a:lnTo>
                                  <a:pt x="35204" y="29883"/>
                                </a:lnTo>
                                <a:lnTo>
                                  <a:pt x="34087" y="29883"/>
                                </a:lnTo>
                                <a:cubicBezTo>
                                  <a:pt x="34087" y="29414"/>
                                  <a:pt x="33439" y="28778"/>
                                  <a:pt x="31852" y="28778"/>
                                </a:cubicBezTo>
                                <a:lnTo>
                                  <a:pt x="11113" y="28778"/>
                                </a:lnTo>
                                <a:lnTo>
                                  <a:pt x="11113" y="41631"/>
                                </a:lnTo>
                                <a:lnTo>
                                  <a:pt x="43599" y="41631"/>
                                </a:lnTo>
                                <a:cubicBezTo>
                                  <a:pt x="45212" y="41631"/>
                                  <a:pt x="45923" y="41250"/>
                                  <a:pt x="45923" y="40539"/>
                                </a:cubicBezTo>
                                <a:lnTo>
                                  <a:pt x="47041" y="40539"/>
                                </a:lnTo>
                                <a:lnTo>
                                  <a:pt x="47041" y="50394"/>
                                </a:lnTo>
                                <a:lnTo>
                                  <a:pt x="45923" y="50394"/>
                                </a:lnTo>
                                <a:cubicBezTo>
                                  <a:pt x="45923" y="49657"/>
                                  <a:pt x="45212" y="49429"/>
                                  <a:pt x="43599" y="49429"/>
                                </a:cubicBezTo>
                                <a:lnTo>
                                  <a:pt x="0" y="49429"/>
                                </a:lnTo>
                                <a:lnTo>
                                  <a:pt x="0" y="48337"/>
                                </a:lnTo>
                                <a:cubicBezTo>
                                  <a:pt x="1194" y="48337"/>
                                  <a:pt x="1422" y="47841"/>
                                  <a:pt x="1422" y="46393"/>
                                </a:cubicBezTo>
                                <a:lnTo>
                                  <a:pt x="1422" y="3975"/>
                                </a:lnTo>
                                <a:cubicBezTo>
                                  <a:pt x="1422" y="2566"/>
                                  <a:pt x="1194" y="2070"/>
                                  <a:pt x="0" y="2070"/>
                                </a:cubicBezTo>
                                <a:lnTo>
                                  <a:pt x="0" y="940"/>
                                </a:lnTo>
                                <a:lnTo>
                                  <a:pt x="43066" y="940"/>
                                </a:lnTo>
                                <a:cubicBezTo>
                                  <a:pt x="44729" y="940"/>
                                  <a:pt x="45364" y="546"/>
                                  <a:pt x="453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Shape 100"/>
                        <wps:cNvSpPr>
                          <a:spLocks/>
                        </wps:cNvSpPr>
                        <wps:spPr bwMode="auto">
                          <a:xfrm>
                            <a:off x="12269" y="5178"/>
                            <a:ext cx="524" cy="485"/>
                          </a:xfrm>
                          <a:custGeom>
                            <a:avLst/>
                            <a:gdLst>
                              <a:gd name="T0" fmla="*/ 0 w 52362"/>
                              <a:gd name="T1" fmla="*/ 0 h 48476"/>
                              <a:gd name="T2" fmla="*/ 13500 w 52362"/>
                              <a:gd name="T3" fmla="*/ 0 h 48476"/>
                              <a:gd name="T4" fmla="*/ 13500 w 52362"/>
                              <a:gd name="T5" fmla="*/ 1118 h 48476"/>
                              <a:gd name="T6" fmla="*/ 12726 w 52362"/>
                              <a:gd name="T7" fmla="*/ 1816 h 48476"/>
                              <a:gd name="T8" fmla="*/ 13983 w 52362"/>
                              <a:gd name="T9" fmla="*/ 3493 h 48476"/>
                              <a:gd name="T10" fmla="*/ 42583 w 52362"/>
                              <a:gd name="T11" fmla="*/ 33934 h 48476"/>
                              <a:gd name="T12" fmla="*/ 42583 w 52362"/>
                              <a:gd name="T13" fmla="*/ 3010 h 48476"/>
                              <a:gd name="T14" fmla="*/ 41326 w 52362"/>
                              <a:gd name="T15" fmla="*/ 1118 h 48476"/>
                              <a:gd name="T16" fmla="*/ 41326 w 52362"/>
                              <a:gd name="T17" fmla="*/ 0 h 48476"/>
                              <a:gd name="T18" fmla="*/ 52362 w 52362"/>
                              <a:gd name="T19" fmla="*/ 0 h 48476"/>
                              <a:gd name="T20" fmla="*/ 52362 w 52362"/>
                              <a:gd name="T21" fmla="*/ 1118 h 48476"/>
                              <a:gd name="T22" fmla="*/ 51016 w 52362"/>
                              <a:gd name="T23" fmla="*/ 3010 h 48476"/>
                              <a:gd name="T24" fmla="*/ 51016 w 52362"/>
                              <a:gd name="T25" fmla="*/ 45441 h 48476"/>
                              <a:gd name="T26" fmla="*/ 52362 w 52362"/>
                              <a:gd name="T27" fmla="*/ 47371 h 48476"/>
                              <a:gd name="T28" fmla="*/ 52362 w 52362"/>
                              <a:gd name="T29" fmla="*/ 48476 h 48476"/>
                              <a:gd name="T30" fmla="*/ 40361 w 52362"/>
                              <a:gd name="T31" fmla="*/ 48476 h 48476"/>
                              <a:gd name="T32" fmla="*/ 40361 w 52362"/>
                              <a:gd name="T33" fmla="*/ 47371 h 48476"/>
                              <a:gd name="T34" fmla="*/ 41402 w 52362"/>
                              <a:gd name="T35" fmla="*/ 46571 h 48476"/>
                              <a:gd name="T36" fmla="*/ 39878 w 52362"/>
                              <a:gd name="T37" fmla="*/ 44590 h 48476"/>
                              <a:gd name="T38" fmla="*/ 9703 w 52362"/>
                              <a:gd name="T39" fmla="*/ 12243 h 48476"/>
                              <a:gd name="T40" fmla="*/ 9703 w 52362"/>
                              <a:gd name="T41" fmla="*/ 45441 h 48476"/>
                              <a:gd name="T42" fmla="*/ 10821 w 52362"/>
                              <a:gd name="T43" fmla="*/ 47371 h 48476"/>
                              <a:gd name="T44" fmla="*/ 10821 w 52362"/>
                              <a:gd name="T45" fmla="*/ 48476 h 48476"/>
                              <a:gd name="T46" fmla="*/ 0 w 52362"/>
                              <a:gd name="T47" fmla="*/ 48476 h 48476"/>
                              <a:gd name="T48" fmla="*/ 0 w 52362"/>
                              <a:gd name="T49" fmla="*/ 47371 h 48476"/>
                              <a:gd name="T50" fmla="*/ 1270 w 52362"/>
                              <a:gd name="T51" fmla="*/ 45441 h 48476"/>
                              <a:gd name="T52" fmla="*/ 1270 w 52362"/>
                              <a:gd name="T53" fmla="*/ 3010 h 48476"/>
                              <a:gd name="T54" fmla="*/ 0 w 52362"/>
                              <a:gd name="T55" fmla="*/ 1118 h 48476"/>
                              <a:gd name="T56" fmla="*/ 0 w 52362"/>
                              <a:gd name="T57" fmla="*/ 0 h 48476"/>
                              <a:gd name="T58" fmla="*/ 0 w 52362"/>
                              <a:gd name="T59" fmla="*/ 0 h 48476"/>
                              <a:gd name="T60" fmla="*/ 52362 w 52362"/>
                              <a:gd name="T61" fmla="*/ 48476 h 484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52362" h="48476">
                                <a:moveTo>
                                  <a:pt x="0" y="0"/>
                                </a:moveTo>
                                <a:lnTo>
                                  <a:pt x="13500" y="0"/>
                                </a:lnTo>
                                <a:lnTo>
                                  <a:pt x="13500" y="1118"/>
                                </a:lnTo>
                                <a:cubicBezTo>
                                  <a:pt x="13030" y="1118"/>
                                  <a:pt x="12726" y="1270"/>
                                  <a:pt x="12726" y="1816"/>
                                </a:cubicBezTo>
                                <a:cubicBezTo>
                                  <a:pt x="12726" y="2464"/>
                                  <a:pt x="13360" y="2781"/>
                                  <a:pt x="13983" y="3493"/>
                                </a:cubicBezTo>
                                <a:lnTo>
                                  <a:pt x="42583" y="33934"/>
                                </a:lnTo>
                                <a:lnTo>
                                  <a:pt x="42583" y="3010"/>
                                </a:lnTo>
                                <a:cubicBezTo>
                                  <a:pt x="42583" y="1600"/>
                                  <a:pt x="42278" y="1118"/>
                                  <a:pt x="41326" y="1118"/>
                                </a:cubicBezTo>
                                <a:lnTo>
                                  <a:pt x="41326" y="0"/>
                                </a:lnTo>
                                <a:lnTo>
                                  <a:pt x="52362" y="0"/>
                                </a:lnTo>
                                <a:lnTo>
                                  <a:pt x="52362" y="1118"/>
                                </a:lnTo>
                                <a:cubicBezTo>
                                  <a:pt x="51346" y="1118"/>
                                  <a:pt x="51016" y="1600"/>
                                  <a:pt x="51016" y="3010"/>
                                </a:cubicBezTo>
                                <a:lnTo>
                                  <a:pt x="51016" y="45441"/>
                                </a:lnTo>
                                <a:cubicBezTo>
                                  <a:pt x="51016" y="46875"/>
                                  <a:pt x="51346" y="47371"/>
                                  <a:pt x="52362" y="47371"/>
                                </a:cubicBezTo>
                                <a:lnTo>
                                  <a:pt x="52362" y="48476"/>
                                </a:lnTo>
                                <a:lnTo>
                                  <a:pt x="40361" y="48476"/>
                                </a:lnTo>
                                <a:lnTo>
                                  <a:pt x="40361" y="47371"/>
                                </a:lnTo>
                                <a:cubicBezTo>
                                  <a:pt x="41008" y="47371"/>
                                  <a:pt x="41402" y="47028"/>
                                  <a:pt x="41402" y="46571"/>
                                </a:cubicBezTo>
                                <a:cubicBezTo>
                                  <a:pt x="41402" y="46177"/>
                                  <a:pt x="40704" y="45441"/>
                                  <a:pt x="39878" y="44590"/>
                                </a:cubicBezTo>
                                <a:lnTo>
                                  <a:pt x="9703" y="12243"/>
                                </a:lnTo>
                                <a:lnTo>
                                  <a:pt x="9703" y="45441"/>
                                </a:lnTo>
                                <a:cubicBezTo>
                                  <a:pt x="9703" y="46875"/>
                                  <a:pt x="10020" y="47371"/>
                                  <a:pt x="10821" y="47371"/>
                                </a:cubicBezTo>
                                <a:lnTo>
                                  <a:pt x="10821" y="48476"/>
                                </a:lnTo>
                                <a:lnTo>
                                  <a:pt x="0" y="48476"/>
                                </a:lnTo>
                                <a:lnTo>
                                  <a:pt x="0" y="47371"/>
                                </a:lnTo>
                                <a:cubicBezTo>
                                  <a:pt x="953" y="47371"/>
                                  <a:pt x="1270" y="46875"/>
                                  <a:pt x="1270" y="45441"/>
                                </a:cubicBezTo>
                                <a:lnTo>
                                  <a:pt x="1270" y="3010"/>
                                </a:lnTo>
                                <a:cubicBezTo>
                                  <a:pt x="1270" y="1600"/>
                                  <a:pt x="953" y="1118"/>
                                  <a:pt x="0" y="111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A5731" id="Grupp 132" o:spid="_x0000_s1026" style="position:absolute;margin-left:0;margin-top:700.3pt;width:113.4pt;height:44.65pt;z-index:251662336;mso-position-horizontal:center;mso-position-horizontal-relative:margin" coordsize="14400,5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">
                <v:shape id="Shape 5204" o:spid="_x0000_s1027" style="position:absolute;width:14400;height:4152;visibility:visible;mso-wrap-style:square;v-text-anchor:top" coordsize="1440002,415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" path="m,l1440002,r,415213l,415213,,e" fillcolor="#4078c8" stroked="f" strokeweight="0">
                  <v:stroke miterlimit="1" joinstyle="miter"/>
                  <v:path arrowok="t" o:connecttype="custom" o:connectlocs="0,0;14400,0;14400,4152;0,4152;0,0" o:connectangles="0,0,0,0,0" textboxrect="0,0,1440002,415213"/>
                </v:shape>
                <v:shape id="Shape 5205" o:spid="_x0000_s1028" style="position:absolute;left:1618;top:631;width:318;height:2854;visibility:visible;mso-wrap-style:square;v-text-anchor:top" coordsize="31814,285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" path="m,l31814,r,285471l,285471,,e" fillcolor="#fffefd" stroked="f" strokeweight="0">
                  <v:stroke miterlimit="1" joinstyle="miter"/>
                  <v:path arrowok="t" o:connecttype="custom" o:connectlocs="0,0;318,0;318,2854;0,2854;0,0" o:connectangles="0,0,0,0,0" textboxrect="0,0,31814,285471"/>
                </v:shape>
                <v:shape id="Shape 66" o:spid="_x0000_s1029" style="position:absolute;left:3017;top:1782;width:883;height:1760;visibility:visible;mso-wrap-style:square;v-text-anchor:top" coordsize="88354,17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" path="m88354,r,30404c56909,30404,31814,56553,31814,87999v,31101,25095,57594,56540,57594l88354,175997c38875,175997,,137820,,87999,,38177,38875,,88354,xe" fillcolor="#fffefd" stroked="f" strokeweight="0">
                  <v:stroke miterlimit="1" joinstyle="miter"/>
                  <v:path arrowok="t" o:connecttype="custom" o:connectlocs="883,0;883,304;318,880;883,1456;883,1760;0,880;883,0" o:connectangles="0,0,0,0,0,0,0" textboxrect="0,0,88354,175997"/>
                </v:shape>
                <v:shape id="Shape 67" o:spid="_x0000_s1030" style="position:absolute;left:3900;top:1782;width:884;height:1760;visibility:visible;mso-wrap-style:square;v-text-anchor:top" coordsize="88354,17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" path="m,c49479,,88354,38177,88354,87999v,49821,-38875,87998,-88354,87998l,145593v31458,,56540,-26493,56540,-57594c56540,56553,31458,30404,,30404l,xe" fillcolor="#fffefd" stroked="f" strokeweight="0">
                  <v:stroke miterlimit="1" joinstyle="miter"/>
                  <v:path arrowok="t" o:connecttype="custom" o:connectlocs="0,0;884,880;0,1760;0,1456;566,880;0,304;0,0" o:connectangles="0,0,0,0,0,0,0" textboxrect="0,0,88354,175997"/>
                </v:shape>
                <v:shape id="Shape 68" o:spid="_x0000_s1031" style="position:absolute;left:5529;top:1782;width:1342;height:1760;visibility:visible;mso-wrap-style:square;v-text-anchor:top" coordsize="134277,175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" path="m90462,v14846,,31102,3531,43815,10961l134277,51943c121564,37453,106007,29693,86919,29693v-31090,,-55118,27559,-55118,57950c31801,121565,55474,146304,89052,146304v18365,,33211,-8496,45225,-21907l134277,165024v-14503,7786,-28969,10973,-45580,10973c39916,175997,,138519,,89053,,37821,39586,,90462,xe" fillcolor="#fffefd" stroked="f" strokeweight="0">
                  <v:stroke miterlimit="1" joinstyle="miter"/>
                  <v:path arrowok="t" o:connecttype="custom" o:connectlocs="904,0;1342,110;1342,519;869,297;318,876;890,1463;1342,1244;1342,1650;886,1760;0,891;904,0" o:connectangles="0,0,0,0,0,0,0,0,0,0,0" textboxrect="0,0,134277,175997"/>
                </v:shape>
                <v:shape id="Shape 69" o:spid="_x0000_s1032" style="position:absolute;left:7854;top:1832;width:1399;height:1710;visibility:visible;mso-wrap-style:square;v-text-anchor:top" coordsize="139916,17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" path="m,l31801,r,91542c31801,118034,38507,141363,69952,141363v31457,,38188,-23329,38188,-49821l108140,r31776,l139916,95059v,45225,-21196,75985,-69964,75985c21196,171044,,140284,,95059l,xe" fillcolor="#fffefd" stroked="f" strokeweight="0">
                  <v:stroke miterlimit="1" joinstyle="miter"/>
                  <v:path arrowok="t" o:connecttype="custom" o:connectlocs="0,0;318,0;318,915;699,1413;1081,915;1081,0;1399,0;1399,950;699,1710;0,950;0,0" o:connectangles="0,0,0,0,0,0,0,0,0,0,0" textboxrect="0,0,139916,171044"/>
                </v:shape>
                <v:shape id="Shape 70" o:spid="_x0000_s1033" style="position:absolute;left:10154;top:1782;width:2297;height:1703;visibility:visible;mso-wrap-style:square;v-text-anchor:top" coordsize="229692,170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" path="m76314,v21565,,37097,10947,47727,29325c134264,11646,154063,,174917,v43459,,54775,33922,54775,71374l229692,170332r-31801,l197891,76670v,-21197,-2832,-48400,-30759,-48400c133210,28270,130721,63602,130721,89053r,81279l98946,170332r,-87642c98946,61138,97879,28270,68542,28270v-33922,,-36754,34976,-36754,60783l31788,170332,,170332,,4940r31788,l31788,25794r711,c41681,11290,58306,,76314,xe" fillcolor="#fffefd" stroked="f" strokeweight="0">
                  <v:stroke miterlimit="1" joinstyle="miter"/>
                  <v:path arrowok="t" o:connecttype="custom" o:connectlocs="763,0;1240,293;1749,0;2297,714;2297,1703;1979,1703;1979,767;1671,283;1307,890;1307,1703;989,1703;989,827;685,283;318,890;318,1703;0,1703;0,49;318,49;318,258;325,258;763,0" o:connectangles="0,0,0,0,0,0,0,0,0,0,0,0,0,0,0,0,0,0,0,0,0" textboxrect="0,0,229692,170332"/>
                </v:shape>
                <v:shape id="Shape 71" o:spid="_x0000_s1034" style="position:absolute;left:13404;top:3123;width:410;height:410;visibility:visible;mso-wrap-style:square;v-text-anchor:top" coordsize="40983,40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" path="m20498,c31814,,40983,9537,40983,20485v,11315,-9169,20498,-20485,20498c9195,40983,,31800,,20485,,9537,9195,,20498,xe" fillcolor="#fffefd" stroked="f" strokeweight="0">
                  <v:stroke miterlimit="1" joinstyle="miter"/>
                  <v:path arrowok="t" o:connecttype="custom" o:connectlocs="205,0;410,205;205,410;0,205;205,0" o:connectangles="0,0,0,0,0" textboxrect="0,0,40983,40983"/>
                </v:shape>
                <v:shape id="Shape 72" o:spid="_x0000_s1035" style="position:absolute;left:1565;top:5178;width:539;height:485;visibility:visible;mso-wrap-style:square;v-text-anchor:top" coordsize="53873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" path="m,l13652,r,1130c12941,1130,12383,1359,12383,1918v,571,1752,3886,4927,10896l27966,36564,38303,12814c40449,7862,42900,2540,42900,1918v,-559,-634,-788,-1269,-788l41631,,53873,r,1130c52845,1130,51879,2146,51333,3518l33376,44844v-331,774,-559,1181,-559,1740c32817,47054,33211,47282,34087,47384r,1092l21044,48476r,-1092c21920,47384,22085,46977,22085,46584v,-242,-393,-1181,-711,-1842l2540,3518c2057,2540,1740,1130,,1130l,xe" fillcolor="#181717" stroked="f" strokeweight="0">
                  <v:stroke miterlimit="1" joinstyle="miter"/>
                  <v:path arrowok="t" o:connecttype="custom" o:connectlocs="0,0;137,0;137,11;124,19;173,128;280,366;383,128;429,19;417,11;417,0;539,0;539,11;514,35;334,449;328,466;341,474;341,485;211,485;211,474;221,466;214,448;25,35;0,11;0,0" o:connectangles="0,0,0,0,0,0,0,0,0,0,0,0,0,0,0,0,0,0,0,0,0,0,0,0" textboxrect="0,0,53873,48476"/>
                </v:shape>
                <v:shape id="Shape 73" o:spid="_x0000_s1036" style="position:absolute;left:2248;top:5178;width:270;height:485;visibility:visible;mso-wrap-style:square;v-text-anchor:top" coordsize="26949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" path="m20434,r6515,l26949,10378r-89,-193l19012,27660r7937,l26949,35446r-11443,c11455,45009,10973,45707,10973,46254v,800,482,1130,1346,1130l12319,48476,,48476,,47384v1600,-89,1765,-1448,2794,-3734l20752,3683v228,-572,546,-1130,546,-1765c21298,1600,20904,1130,20434,1130l20434,xe" fillcolor="#181717" stroked="f" strokeweight="0">
                  <v:stroke miterlimit="1" joinstyle="miter"/>
                  <v:path arrowok="t" o:connecttype="custom" o:connectlocs="205,0;270,0;270,104;269,102;190,277;270,277;270,355;155,355;110,463;123,474;123,485;0,485;0,474;28,437;208,37;213,19;205,11;205,0" o:connectangles="0,0,0,0,0,0,0,0,0,0,0,0,0,0,0,0,0,0" textboxrect="0,0,26949,48476"/>
                </v:shape>
                <v:shape id="Shape 5206" o:spid="_x0000_s1037" style="position:absolute;left:2391;top:5032;width:102;height:94;visibility:visible;mso-wrap-style:square;v-text-anchor:top" coordsize="10173,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" path="m,l10173,r,9373l,9373,,e" fillcolor="#181717" stroked="f" strokeweight="0">
                  <v:stroke miterlimit="1" joinstyle="miter"/>
                  <v:path arrowok="t" o:connecttype="custom" o:connectlocs="0,0;102,0;102,94;0,94;0,0" o:connectangles="0,0,0,0,0" textboxrect="0,0,10173,9373"/>
                </v:shape>
                <v:shape id="Shape 75" o:spid="_x0000_s1038" style="position:absolute;left:2518;top:5178;width:282;height:485;visibility:visible;mso-wrap-style:square;v-text-anchor:top" coordsize="28220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" path="m,l7391,r,1130c6909,1130,6439,1435,6439,1918v,571,394,1028,711,1765l26226,45009v724,1575,1270,2375,1994,2375l28220,48476r-12954,l15266,47384v622,,1028,-254,1028,-800c16294,45707,15888,45301,11443,35446l,35446,,27660r7938,l,10378,,xe" fillcolor="#181717" stroked="f" strokeweight="0">
                  <v:stroke miterlimit="1" joinstyle="miter"/>
                  <v:path arrowok="t" o:connecttype="custom" o:connectlocs="0,0;74,0;74,11;64,19;71,37;262,450;282,474;282,485;153,485;153,474;163,466;114,355;0,355;0,277;79,277;0,104;0,0" o:connectangles="0,0,0,0,0,0,0,0,0,0,0,0,0,0,0,0,0" textboxrect="0,0,28220,48476"/>
                </v:shape>
                <v:shape id="Shape 5207" o:spid="_x0000_s1039" style="position:absolute;left:2547;top:5032;width:101;height:94;visibility:visible;mso-wrap-style:square;v-text-anchor:top" coordsize="10173,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" path="m,l10173,r,9373l,9373,,e" fillcolor="#181717" stroked="f" strokeweight="0">
                  <v:stroke miterlimit="1" joinstyle="miter"/>
                  <v:path arrowok="t" o:connecttype="custom" o:connectlocs="0,0;101,0;101,94;0,94;0,0" o:connectangles="0,0,0,0,0" textboxrect="0,0,10173,9373"/>
                </v:shape>
                <v:shape id="Shape 77" o:spid="_x0000_s1040" style="position:absolute;left:3013;top:5178;width:258;height:485;visibility:visible;mso-wrap-style:square;v-text-anchor:top" coordsize="25749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" path="m,l25749,r,7786l11366,7786r,12712l25749,20498r,8271l25425,28283r-14059,l11366,45441v,1448,229,1943,1423,1943l12789,48476,,48476,,47384v1422,,1676,-495,1676,-1943l1676,3023c1676,1601,1422,1130,,1130l,xe" fillcolor="#181717" stroked="f" strokeweight="0">
                  <v:stroke miterlimit="1" joinstyle="miter"/>
                  <v:path arrowok="t" o:connecttype="custom" o:connectlocs="0,0;258,0;258,78;114,78;114,205;258,205;258,288;255,283;114,283;114,455;128,474;128,485;0,485;0,474;17,455;17,30;0,11;0,0" o:connectangles="0,0,0,0,0,0,0,0,0,0,0,0,0,0,0,0,0,0" textboxrect="0,0,25749,48476"/>
                </v:shape>
                <v:shape id="Shape 78" o:spid="_x0000_s1041" style="position:absolute;left:3271;top:5178;width:256;height:485;visibility:visible;mso-wrap-style:square;v-text-anchor:top" coordsize="25584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" path="m,l1263,c15729,,24073,3810,24073,14783v,7302,-5474,12700,-13500,13500l22650,45542v711,1029,1753,1842,2934,1842l25584,48476r-14453,l11131,47384v229,,623,-102,623,-495c11754,46012,10408,44424,9531,43066l,28769,,20498r5569,c12554,20498,14383,18288,14383,14072,14383,9855,10725,7786,4045,7786l,7786,,xe" fillcolor="#181717" stroked="f" strokeweight="0">
                  <v:stroke miterlimit="1" joinstyle="miter"/>
                  <v:path arrowok="t" o:connecttype="custom" o:connectlocs="0,0;13,0;241,148;106,283;227,456;256,474;256,485;111,485;111,474;118,469;95,431;0,288;0,205;56,205;144,141;40,78;0,78;0,0" o:connectangles="0,0,0,0,0,0,0,0,0,0,0,0,0,0,0,0,0,0" textboxrect="0,0,25584,48476"/>
                </v:shape>
                <v:shape id="Shape 79" o:spid="_x0000_s1042" style="position:absolute;left:3755;top:5178;width:265;height:485;visibility:visible;mso-wrap-style:square;v-text-anchor:top" coordsize="26467,4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" path="m,l26378,r89,33l26467,8124,25438,7797r-14148,l11290,40691r14148,l26467,40390r,8053l26378,48475,,48475,,47371v1270,,1600,-470,1600,-1918l1600,3035c1600,1600,1270,1117,,1117l,xe" fillcolor="#181717" stroked="f" strokeweight="0">
                  <v:stroke miterlimit="1" joinstyle="miter"/>
                  <v:path arrowok="t" o:connecttype="custom" o:connectlocs="0,0;264,0;265,0;265,81;255,78;113,78;113,407;255,407;265,404;265,485;264,485;0,485;0,474;16,455;16,30;0,11;0,0" o:connectangles="0,0,0,0,0,0,0,0,0,0,0,0,0,0,0,0,0" textboxrect="0,0,26467,48475"/>
                </v:shape>
                <v:shape id="Shape 80" o:spid="_x0000_s1043" style="position:absolute;left:4020;top:5178;width:248;height:484;visibility:visible;mso-wrap-style:square;v-text-anchor:top" coordsize="24854,48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" path="m,l18707,6936v4128,4343,6147,10404,6147,17275c24854,31088,23070,37146,19059,41484l,48409,,40356,11479,36996v2583,-2590,3698,-6702,3698,-12785c15177,18610,14183,14498,11660,11787l,8090,,xe" fillcolor="#181717" stroked="f" strokeweight="0">
                  <v:stroke miterlimit="1" joinstyle="miter"/>
                  <v:path arrowok="t" o:connecttype="custom" o:connectlocs="0,0;187,69;248,242;190,415;0,484;0,403;115,370;151,242;116,118;0,81;0,0" o:connectangles="0,0,0,0,0,0,0,0,0,0,0" textboxrect="0,0,24854,48409"/>
                </v:shape>
                <v:shape id="Shape 81" o:spid="_x0000_s1044" style="position:absolute;left:4505;top:5168;width:471;height:504;visibility:visible;mso-wrap-style:square;v-text-anchor:top" coordsize="47054,50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" path="m45390,r1092,l46482,10160r-1092,c45390,9385,44742,8737,43078,8737r-31965,l11113,20981r20764,c33452,20981,34099,20587,34099,19863r1105,l35204,29883r-1105,c34099,29414,33452,28778,31877,28778r-20764,l11113,41631r32511,c45212,41631,45936,41250,45936,40539r1118,l47054,50394r-1118,c45936,49657,45212,49429,43624,49429l,49429,,48337v1194,,1435,-496,1435,-1944l1435,3975c1435,2566,1194,2070,,2070l,940r43078,c44742,940,45390,546,45390,xe" fillcolor="#181717" stroked="f" strokeweight="0">
                  <v:stroke miterlimit="1" joinstyle="miter"/>
                  <v:path arrowok="t" o:connecttype="custom" o:connectlocs="454,0;465,0;465,102;454,102;431,87;111,87;111,210;319,210;341,199;352,199;352,299;341,299;319,288;111,288;111,416;437,416;460,405;471,405;471,504;460,504;437,494;0,494;0,483;14,464;14,40;0,21;0,9;431,9;454,0" o:connectangles="0,0,0,0,0,0,0,0,0,0,0,0,0,0,0,0,0,0,0,0,0,0,0,0,0,0,0,0,0" textboxrect="0,0,47054,50394"/>
                </v:shape>
                <v:shape id="Shape 82" o:spid="_x0000_s1045" style="position:absolute;left:5204;top:5178;width:524;height:485;visibility:visible;mso-wrap-style:square;v-text-anchor:top" coordsize="52362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" path="m,l13513,r,1118c13030,1118,12713,1270,12713,1816v,648,635,965,1257,1677l42583,33934r,-30924c42583,1600,42266,1118,41326,1118l41326,,52362,r,1118c51333,1118,51016,1600,51016,3010r,42431c51016,46875,51333,47371,52362,47371r,1105l40361,48476r,-1105c41008,47371,41402,47028,41402,46571v,-394,-711,-1130,-1524,-1981l9690,12243r,33198c9690,46875,10008,47371,10808,47371r,1105l,48476,,47371v940,,1257,-496,1257,-1930l1257,3010c1257,1600,940,1118,,1118l,xe" fillcolor="#181717" stroked="f" strokeweight="0">
                  <v:stroke miterlimit="1" joinstyle="miter"/>
                  <v:path arrowok="t" o:connecttype="custom" o:connectlocs="0,0;135,0;135,11;127,18;140,35;426,340;426,30;414,11;414,0;524,0;524,11;511,30;511,455;524,474;524,485;404,485;404,474;414,466;399,446;97,122;97,455;108,474;108,485;0,485;0,474;13,455;13,30;0,11;0,0" o:connectangles="0,0,0,0,0,0,0,0,0,0,0,0,0,0,0,0,0,0,0,0,0,0,0,0,0,0,0,0,0" textboxrect="0,0,52362,48476"/>
                </v:shape>
                <v:shape id="Shape 83" o:spid="_x0000_s1046" style="position:absolute;left:6304;top:5170;width:447;height:493;visibility:visible;mso-wrap-style:square;v-text-anchor:top" coordsize="44666,49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" path="m43549,r1117,l44666,9703r-1117,c43549,9220,42900,8585,41250,8585r-29807,l11443,20841r19545,c32576,20841,33223,20447,33223,19253r1105,l34328,29718r-1105,c33223,29261,32576,28625,30988,28625r-19545,l11443,46241v,1460,241,1930,1422,1930l12865,49276,,49276,,48171v1511,,1753,-470,1753,-1930l1753,3835c1753,2400,1511,1918,,1918l,800r41250,c42900,800,43549,394,43549,xe" fillcolor="#181717" stroked="f" strokeweight="0">
                  <v:stroke miterlimit="1" joinstyle="miter"/>
                  <v:path arrowok="t" o:connecttype="custom" o:connectlocs="436,0;447,0;447,97;436,97;413,86;115,86;115,209;310,209;332,193;344,193;344,297;332,297;310,286;115,286;115,463;129,482;129,493;0,493;0,482;18,463;18,38;0,19;0,8;413,8;436,0" o:connectangles="0,0,0,0,0,0,0,0,0,0,0,0,0,0,0,0,0,0,0,0,0,0,0,0,0" textboxrect="0,0,44666,49276"/>
                </v:shape>
                <v:shape id="Shape 84" o:spid="_x0000_s1047" style="position:absolute;left:6915;top:5170;width:299;height:501;visibility:visible;mso-wrap-style:square;v-text-anchor:top" coordsize="29902,50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" path="m29896,r6,2l29902,7788r-6,-2c17653,7786,9246,14770,9246,25032v,10261,8407,17246,20650,17246l29902,42276r,7785l29896,50064c12332,50064,,39103,,25032,,10973,12332,,29896,xe" fillcolor="#181717" stroked="f" strokeweight="0">
                  <v:stroke miterlimit="1" joinstyle="miter"/>
                  <v:path arrowok="t" o:connecttype="custom" o:connectlocs="299,0;299,0;299,78;299,78;92,251;299,423;299,423;299,501;299,501;0,251;299,0" o:connectangles="0,0,0,0,0,0,0,0,0,0,0" textboxrect="0,0,29902,50064"/>
                </v:shape>
                <v:shape id="Shape 5208" o:spid="_x0000_s1048" style="position:absolute;left:7085;top:5032;width:102;height:94;visibility:visible;mso-wrap-style:square;v-text-anchor:top" coordsize="10173,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" path="m,l10173,r,9373l,9373,,e" fillcolor="#181717" stroked="f" strokeweight="0">
                  <v:stroke miterlimit="1" joinstyle="miter"/>
                  <v:path arrowok="t" o:connecttype="custom" o:connectlocs="0,0;102,0;102,94;0,94;0,0" o:connectangles="0,0,0,0,0" textboxrect="0,0,10173,9373"/>
                </v:shape>
                <v:shape id="Shape 86" o:spid="_x0000_s1049" style="position:absolute;left:7214;top:5170;width:299;height:501;visibility:visible;mso-wrap-style:square;v-text-anchor:top" coordsize="29864,50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" path="m,l21511,7241v5273,4501,8353,10759,8353,17788c29864,32065,26784,38323,21511,42822l,50059,,42273,14911,37501v3637,-3029,5745,-7341,5745,-12472c20656,19899,18548,15587,14911,12558l,7786,,xe" fillcolor="#181717" stroked="f" strokeweight="0">
                  <v:stroke miterlimit="1" joinstyle="miter"/>
                  <v:path arrowok="t" o:connecttype="custom" o:connectlocs="0,0;215,72;299,250;215,429;0,501;0,423;149,375;207,250;149,126;0,78;0,0" o:connectangles="0,0,0,0,0,0,0,0,0,0,0" textboxrect="0,0,29864,50059"/>
                </v:shape>
                <v:shape id="Shape 5209" o:spid="_x0000_s1050" style="position:absolute;left:7241;top:5032;width:102;height:94;visibility:visible;mso-wrap-style:square;v-text-anchor:top" coordsize="10173,9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" path="m,l10173,r,9373l,9373,,e" fillcolor="#181717" stroked="f" strokeweight="0">
                  <v:stroke miterlimit="1" joinstyle="miter"/>
                  <v:path arrowok="t" o:connecttype="custom" o:connectlocs="0,0;102,0;102,94;0,94;0,0" o:connectangles="0,0,0,0,0" textboxrect="0,0,10173,9373"/>
                </v:shape>
                <v:shape id="Shape 88" o:spid="_x0000_s1051" style="position:absolute;left:7720;top:5178;width:257;height:485;visibility:visible;mso-wrap-style:square;v-text-anchor:top" coordsize="25743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" path="m,l25743,r,7786l11354,7786r,12712l25743,20498r,8279l25413,28283r-14059,l11354,45441v,1448,241,1943,1422,1943l12776,48476,,48476,,47384v1422,,1664,-495,1664,-1943l1664,3023c1664,1601,1422,1130,,1130l,xe" fillcolor="#181717" stroked="f" strokeweight="0">
                  <v:stroke miterlimit="1" joinstyle="miter"/>
                  <v:path arrowok="t" o:connecttype="custom" o:connectlocs="0,0;257,0;257,78;113,78;113,205;257,205;257,288;254,283;113,283;113,455;128,474;128,485;0,485;0,474;17,455;17,30;0,11;0,0" o:connectangles="0,0,0,0,0,0,0,0,0,0,0,0,0,0,0,0,0,0" textboxrect="0,0,25743,48476"/>
                </v:shape>
                <v:shape id="Shape 89" o:spid="_x0000_s1052" style="position:absolute;left:7977;top:5178;width:256;height:485;visibility:visible;mso-wrap-style:square;v-text-anchor:top" coordsize="25591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" path="m,l1283,c15735,,24092,3810,24092,14783v,7302,-5499,12700,-13538,13500l22657,45542v711,1029,1740,1842,2934,1842l25591,48476r-14466,l11125,47384v229,,623,-102,623,-495c11748,46012,10427,44424,9538,43066l,28777,,20498r5575,c12548,20498,14389,18288,14389,14072,14389,9855,10719,7786,4051,7786l,7786,,xe" fillcolor="#181717" stroked="f" strokeweight="0">
                  <v:stroke miterlimit="1" joinstyle="miter"/>
                  <v:path arrowok="t" o:connecttype="custom" o:connectlocs="0,0;13,0;241,148;106,283;227,456;256,474;256,485;111,485;111,474;118,469;95,431;0,288;0,205;56,205;144,141;41,78;0,78;0,0" o:connectangles="0,0,0,0,0,0,0,0,0,0,0,0,0,0,0,0,0,0" textboxrect="0,0,25591,48476"/>
                </v:shape>
                <v:shape id="Shape 90" o:spid="_x0000_s1053" style="position:absolute;left:8693;top:5178;width:539;height:485;visibility:visible;mso-wrap-style:square;v-text-anchor:top" coordsize="53873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" path="m,l13678,r,1130c12929,1130,12395,1359,12395,1918v,571,1740,3886,4928,10896l27978,36564,38303,12814c40437,7862,42900,2540,42900,1918v,-559,-634,-788,-1269,-788l41631,,53873,r,1130c52845,1130,51879,2146,51333,3518l33388,44844v-330,774,-559,1181,-559,1740c32829,47054,33210,47282,34099,47384r,1092l21056,48476r,-1092c21920,47384,22085,46977,22085,46584v,-242,-393,-1181,-711,-1842l2553,3518c2070,2540,1740,1130,,1130l,xe" fillcolor="#181717" stroked="f" strokeweight="0">
                  <v:stroke miterlimit="1" joinstyle="miter"/>
                  <v:path arrowok="t" o:connecttype="custom" o:connectlocs="0,0;137,0;137,11;124,19;173,128;280,366;383,128;429,19;417,11;417,0;539,0;539,11;514,35;334,449;328,466;341,474;341,485;211,485;211,474;221,466;214,448;26,35;0,11;0,0" o:connectangles="0,0,0,0,0,0,0,0,0,0,0,0,0,0,0,0,0,0,0,0,0,0,0,0" textboxrect="0,0,53873,48476"/>
                </v:shape>
                <v:shape id="Shape 91" o:spid="_x0000_s1054" style="position:absolute;left:9352;top:5178;width:270;height:485;visibility:visible;mso-wrap-style:square;v-text-anchor:top" coordsize="26924,48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" path="m20422,r6502,l26924,10337r-64,-139l18974,27660r7950,l26924,35445r-11443,c11443,45009,10960,45720,10960,46266v,787,483,1130,1359,1130l12319,48489,,48489,,47396v1588,-101,1740,-1460,2781,-3747l20726,3670v254,-559,559,-1117,559,-1752c21285,1612,20904,1117,20422,1117l20422,xe" fillcolor="#181717" stroked="f" strokeweight="0">
                  <v:stroke miterlimit="1" joinstyle="miter"/>
                  <v:path arrowok="t" o:connecttype="custom" o:connectlocs="205,0;270,0;270,103;269,102;190,277;270,277;270,355;155,355;110,463;124,474;124,485;0,485;0,474;28,437;208,37;213,19;205,11;205,0" o:connectangles="0,0,0,0,0,0,0,0,0,0,0,0,0,0,0,0,0,0" textboxrect="0,0,26924,48489"/>
                </v:shape>
                <v:shape id="Shape 92" o:spid="_x0000_s1055" style="position:absolute;left:9539;top:4977;width:83;height:167;visibility:visible;mso-wrap-style:square;v-text-anchor:top" coordsize="8255,16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" path="m8255,r,3887l3810,8344r4445,4469l8255,16714,2456,14322c936,12802,,10693,,8344,,6038,936,3937,2456,2411l8255,xe" fillcolor="#181717" stroked="f" strokeweight="0">
                  <v:stroke miterlimit="1" joinstyle="miter"/>
                  <v:path arrowok="t" o:connecttype="custom" o:connectlocs="83,0;83,39;38,83;83,128;83,167;25,143;0,83;25,24;83,0" o:connectangles="0,0,0,0,0,0,0,0,0" textboxrect="0,0,8255,16714"/>
                </v:shape>
                <v:shape id="Shape 93" o:spid="_x0000_s1056" style="position:absolute;left:9622;top:5178;width:282;height:485;visibility:visible;mso-wrap-style:square;v-text-anchor:top" coordsize="28219,48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" path="m,l7404,r,1117c6909,1117,6439,1435,6439,1918v,559,406,1028,724,1752l26238,45009v699,1574,1270,2387,1981,2387l28219,48489r-12941,l15278,47396v622,,1029,-266,1029,-813c16307,45720,15900,45300,11456,35445l,35445,,27660r7950,l,10337,,xe" fillcolor="#181717" stroked="f" strokeweight="0">
                  <v:stroke miterlimit="1" joinstyle="miter"/>
                  <v:path arrowok="t" o:connecttype="custom" o:connectlocs="0,0;74,0;74,11;64,19;72,37;262,450;282,474;282,485;153,485;153,474;163,466;114,355;0,355;0,277;79,277;0,103;0,0" o:connectangles="0,0,0,0,0,0,0,0,0,0,0,0,0,0,0,0,0" textboxrect="0,0,28219,48489"/>
                </v:shape>
                <v:shape id="Shape 94" o:spid="_x0000_s1057" style="position:absolute;left:9622;top:4976;width:86;height:169;visibility:visible;mso-wrap-style:square;v-text-anchor:top" coordsize="8598,16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" path="m152,c4775,,8598,3797,8598,8407v,4699,-3823,8433,-8446,8433l,16777,,12877r152,153c2642,13030,4775,10960,4775,8407,4775,5944,2642,3797,152,3797l,3950,,64,152,xe" fillcolor="#181717" stroked="f" strokeweight="0">
                  <v:stroke miterlimit="1" joinstyle="miter"/>
                  <v:path arrowok="t" o:connecttype="custom" o:connectlocs="2,0;86,84;2,169;0,168;0,129;2,131;48,84;2,38;0,40;0,1;2,0" o:connectangles="0,0,0,0,0,0,0,0,0,0,0" textboxrect="0,0,8598,16840"/>
                </v:shape>
                <v:shape id="Shape 95" o:spid="_x0000_s1058" style="position:absolute;left:10101;top:5178;width:258;height:485;visibility:visible;mso-wrap-style:square;v-text-anchor:top" coordsize="25762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" path="m,l25762,r,7786l11379,7786r,12712l25762,20498r,8290l25425,28283r-14046,l11379,45441v,1448,229,1943,1423,1943l12802,48476,,48476,,47384v1435,,1676,-495,1676,-1943l1676,3023c1676,1601,1435,1130,,1130l,xe" fillcolor="#181717" stroked="f" strokeweight="0">
                  <v:stroke miterlimit="1" joinstyle="miter"/>
                  <v:path arrowok="t" o:connecttype="custom" o:connectlocs="0,0;258,0;258,78;114,78;114,205;258,205;258,288;255,283;114,283;114,455;128,474;128,485;0,485;0,474;17,455;17,30;0,11;0,0" o:connectangles="0,0,0,0,0,0,0,0,0,0,0,0,0,0,0,0,0,0" textboxrect="0,0,25762,48476"/>
                </v:shape>
                <v:shape id="Shape 96" o:spid="_x0000_s1059" style="position:absolute;left:10359;top:5178;width:256;height:485;visibility:visible;mso-wrap-style:square;v-text-anchor:top" coordsize="25584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" path="m,l1263,c15729,,24085,3810,24085,14783v,7302,-5499,12700,-13538,13500l22638,45542v711,1029,1752,1842,2946,1842l25584,48476r-14465,l11119,47384v228,,609,-102,609,-495c11728,46012,10408,44424,9518,43066l,28788,,20498r5556,c12541,20498,14383,18288,14383,14072,14383,9855,10713,7786,4045,7786l,7786,,xe" fillcolor="#181717" stroked="f" strokeweight="0">
                  <v:stroke miterlimit="1" joinstyle="miter"/>
                  <v:path arrowok="t" o:connecttype="custom" o:connectlocs="0,0;13,0;241,148;106,283;227,456;256,474;256,485;111,485;111,474;117,469;95,431;0,288;0,205;56,205;144,141;40,78;0,78;0,0" o:connectangles="0,0,0,0,0,0,0,0,0,0,0,0,0,0,0,0,0,0" textboxrect="0,0,25584,48476"/>
                </v:shape>
                <v:shape id="Shape 97" o:spid="_x0000_s1060" style="position:absolute;left:10836;top:5178;width:264;height:485;visibility:visible;mso-wrap-style:square;v-text-anchor:top" coordsize="26461,4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" path="m,l26391,r70,26l26461,8121,25438,7797r-14148,l11290,40691r14148,l26461,40391r,8059l26391,48475,,48475,,47371v1283,,1600,-470,1600,-1918l1600,3035c1600,1600,1283,1117,,1117l,xe" fillcolor="#181717" stroked="f" strokeweight="0">
                  <v:stroke miterlimit="1" joinstyle="miter"/>
                  <v:path arrowok="t" o:connecttype="custom" o:connectlocs="0,0;263,0;264,0;264,81;254,78;113,78;113,407;254,407;264,404;264,485;263,485;0,485;0,474;16,455;16,30;0,11;0,0" o:connectangles="0,0,0,0,0,0,0,0,0,0,0,0,0,0,0,0,0" textboxrect="0,0,26461,48475"/>
                </v:shape>
                <v:shape id="Shape 98" o:spid="_x0000_s1061" style="position:absolute;left:11100;top:5178;width:249;height:484;visibility:visible;mso-wrap-style:square;v-text-anchor:top" coordsize="24885,48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" path="m,l18728,6943v4132,4343,6157,10404,6157,17275c24885,31095,23095,37153,19080,41491l,48423,,40365,11488,37003v2577,-2590,3682,-6702,3682,-12785c15170,18617,14179,14505,11660,11794l,8095,,xe" fillcolor="#181717" stroked="f" strokeweight="0">
                  <v:stroke miterlimit="1" joinstyle="miter"/>
                  <v:path arrowok="t" o:connecttype="custom" o:connectlocs="0,0;187,69;249,242;191,415;0,484;0,403;115,370;152,242;117,118;0,81;0,0" o:connectangles="0,0,0,0,0,0,0,0,0,0,0" textboxrect="0,0,24885,48423"/>
                </v:shape>
                <v:shape id="Shape 99" o:spid="_x0000_s1062" style="position:absolute;left:11574;top:5168;width:471;height:504;visibility:visible;mso-wrap-style:square;v-text-anchor:top" coordsize="47041,50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" path="m45364,r1118,l46482,10160r-1118,c45364,9385,44729,8737,43066,8737r-31953,l11113,20981r20739,c33439,20981,34087,20587,34087,19863r1117,l35204,29883r-1117,c34087,29414,33439,28778,31852,28778r-20739,l11113,41631r32486,c45212,41631,45923,41250,45923,40539r1118,l47041,50394r-1118,c45923,49657,45212,49429,43599,49429l,49429,,48337v1194,,1422,-496,1422,-1944l1422,3975c1422,2566,1194,2070,,2070l,940r43066,c44729,940,45364,546,45364,xe" fillcolor="#181717" stroked="f" strokeweight="0">
                  <v:stroke miterlimit="1" joinstyle="miter"/>
                  <v:path arrowok="t" o:connecttype="custom" o:connectlocs="454,0;465,0;465,102;454,102;431,87;111,87;111,210;319,210;341,199;352,199;352,299;341,299;319,288;111,288;111,416;437,416;460,405;471,405;471,504;460,504;437,494;0,494;0,483;14,464;14,40;0,21;0,9;431,9;454,0" o:connectangles="0,0,0,0,0,0,0,0,0,0,0,0,0,0,0,0,0,0,0,0,0,0,0,0,0,0,0,0,0" textboxrect="0,0,47041,50394"/>
                </v:shape>
                <v:shape id="Shape 100" o:spid="_x0000_s1063" style="position:absolute;left:12269;top:5178;width:524;height:485;visibility:visible;mso-wrap-style:square;v-text-anchor:top" coordsize="52362,48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" path="m,l13500,r,1118c13030,1118,12726,1270,12726,1816v,648,634,965,1257,1677l42583,33934r,-30924c42583,1600,42278,1118,41326,1118l41326,,52362,r,1118c51346,1118,51016,1600,51016,3010r,42431c51016,46875,51346,47371,52362,47371r,1105l40361,48476r,-1105c41008,47371,41402,47028,41402,46571v,-394,-698,-1130,-1524,-1981l9703,12243r,33198c9703,46875,10020,47371,10821,47371r,1105l,48476,,47371v953,,1270,-496,1270,-1930l1270,3010c1270,1600,953,1118,,1118l,xe" fillcolor="#181717" stroked="f" strokeweight="0">
                  <v:stroke miterlimit="1" joinstyle="miter"/>
                  <v:path arrowok="t" o:connecttype="custom" o:connectlocs="0,0;135,0;135,11;127,18;140,35;426,340;426,30;414,11;414,0;524,0;524,11;511,30;511,455;524,474;524,485;404,485;404,474;414,466;399,446;97,122;97,455;108,474;108,485;0,485;0,474;13,455;13,30;0,11;0,0" o:connectangles="0,0,0,0,0,0,0,0,0,0,0,0,0,0,0,0,0,0,0,0,0,0,0,0,0,0,0,0,0" textboxrect="0,0,52362,48476"/>
                </v:shape>
                <w10:wrap anchorx="margin"/>
              </v:group>
            </w:pict>
          </mc:Fallback>
        </mc:AlternateContent>
      </w:r>
    </w:p>
    <w:p w14:paraId="418818F3" w14:textId="1D31ED0F" w:rsidR="004E5CEB" w:rsidRDefault="004E5CEB" w:rsidP="00DE10CF">
      <w:pPr>
        <w:ind w:left="0"/>
      </w:pPr>
    </w:p>
    <w:sdt>
      <w:sdtPr>
        <w:alias w:val="Bild på sjukhus"/>
        <w:tag w:val="Bild på sjukhus"/>
        <w:id w:val="-933132160"/>
        <w:showingPlcHdr/>
        <w:picture/>
      </w:sdtPr>
      <w:sdtEndPr/>
      <w:sdtContent>
        <w:p w14:paraId="3BE1DC96" w14:textId="4E3B0F31" w:rsidR="004E5CEB" w:rsidRDefault="004E5CEB" w:rsidP="00DE10CF">
          <w:pPr>
            <w:ind w:left="28"/>
            <w:jc w:val="center"/>
          </w:pPr>
          <w:r>
            <w:rPr>
              <w:noProof/>
            </w:rPr>
            <w:drawing>
              <wp:inline distT="0" distB="0" distL="0" distR="0" wp14:anchorId="09FC38A0" wp14:editId="17DDF24F">
                <wp:extent cx="4362369" cy="2453832"/>
                <wp:effectExtent l="0" t="0" r="635" b="3810"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875" b="21875"/>
                        <a:stretch/>
                      </pic:blipFill>
                      <pic:spPr bwMode="auto">
                        <a:xfrm>
                          <a:off x="0" y="0"/>
                          <a:ext cx="4362369" cy="24538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sdtContent>
    </w:sdt>
    <w:p w14:paraId="4AC2A2FE" w14:textId="5D37A428" w:rsidR="004E5CEB" w:rsidRDefault="00B60634" w:rsidP="00B60634">
      <w:pPr>
        <w:pStyle w:val="Rddold"/>
        <w:ind w:left="0"/>
        <w:jc w:val="center"/>
      </w:pPr>
      <w:r>
        <w:t>Bild på sjukhus</w:t>
      </w:r>
    </w:p>
    <w:p w14:paraId="5F4E3898" w14:textId="77777777" w:rsidR="00B60634" w:rsidRDefault="00B60634" w:rsidP="00DE10CF">
      <w:pPr>
        <w:ind w:left="0"/>
        <w:jc w:val="center"/>
        <w:rPr>
          <w:sz w:val="24"/>
          <w:szCs w:val="24"/>
        </w:rPr>
      </w:pPr>
    </w:p>
    <w:p w14:paraId="572510F7" w14:textId="3AA17690" w:rsidR="004E5CEB" w:rsidRPr="00756D17" w:rsidRDefault="004E5CEB" w:rsidP="00DE10CF">
      <w:pPr>
        <w:ind w:left="0"/>
        <w:jc w:val="center"/>
        <w:rPr>
          <w:sz w:val="24"/>
          <w:szCs w:val="24"/>
        </w:rPr>
      </w:pPr>
      <w:r w:rsidRPr="00756D17">
        <w:rPr>
          <w:sz w:val="24"/>
          <w:szCs w:val="24"/>
        </w:rPr>
        <w:t xml:space="preserve">Skapad: </w:t>
      </w:r>
      <w:r w:rsidRPr="00756D17">
        <w:rPr>
          <w:sz w:val="24"/>
          <w:szCs w:val="24"/>
          <w:highlight w:val="lightGray"/>
        </w:rPr>
        <w:fldChar w:fldCharType="begin"/>
      </w:r>
      <w:r w:rsidRPr="00756D17">
        <w:rPr>
          <w:sz w:val="24"/>
          <w:szCs w:val="24"/>
          <w:highlight w:val="lightGray"/>
        </w:rPr>
        <w:instrText xml:space="preserve"> macrobutton nomacro [Datum]</w:instrText>
      </w:r>
      <w:r w:rsidRPr="00756D17">
        <w:rPr>
          <w:sz w:val="24"/>
          <w:szCs w:val="24"/>
          <w:highlight w:val="lightGray"/>
        </w:rPr>
        <w:fldChar w:fldCharType="end"/>
      </w:r>
    </w:p>
    <w:p w14:paraId="4408B8BC" w14:textId="77777777" w:rsidR="004E5CEB" w:rsidRPr="00756D17" w:rsidRDefault="004E5CEB" w:rsidP="00DE10CF">
      <w:pPr>
        <w:ind w:left="0"/>
        <w:jc w:val="center"/>
        <w:rPr>
          <w:sz w:val="24"/>
          <w:szCs w:val="24"/>
        </w:rPr>
      </w:pPr>
      <w:r w:rsidRPr="00756D17">
        <w:rPr>
          <w:sz w:val="24"/>
          <w:szCs w:val="24"/>
        </w:rPr>
        <w:t xml:space="preserve">Uppdaterad: </w:t>
      </w:r>
      <w:r w:rsidRPr="00756D17">
        <w:rPr>
          <w:sz w:val="24"/>
          <w:szCs w:val="24"/>
          <w:highlight w:val="lightGray"/>
        </w:rPr>
        <w:fldChar w:fldCharType="begin"/>
      </w:r>
      <w:r w:rsidRPr="00756D17">
        <w:rPr>
          <w:sz w:val="24"/>
          <w:szCs w:val="24"/>
          <w:highlight w:val="lightGray"/>
        </w:rPr>
        <w:instrText xml:space="preserve"> macrobutton nomacro [Datum]</w:instrText>
      </w:r>
      <w:r w:rsidRPr="00756D17">
        <w:rPr>
          <w:sz w:val="24"/>
          <w:szCs w:val="24"/>
          <w:highlight w:val="lightGray"/>
        </w:rPr>
        <w:fldChar w:fldCharType="end"/>
      </w:r>
    </w:p>
    <w:p w14:paraId="2E283279" w14:textId="77777777" w:rsidR="004E5CEB" w:rsidRPr="00DC3049" w:rsidRDefault="004E5CEB" w:rsidP="00DE10CF">
      <w:pPr>
        <w:ind w:left="0"/>
      </w:pPr>
    </w:p>
    <w:p w14:paraId="5BE9180D" w14:textId="11593A10" w:rsidR="00DC3049" w:rsidRPr="00DC3049" w:rsidRDefault="00DC3049" w:rsidP="00DC3049">
      <w:pPr>
        <w:sectPr w:rsidR="00DC3049" w:rsidRPr="00DC3049" w:rsidSect="00F76021">
          <w:headerReference w:type="default" r:id="rId10"/>
          <w:footerReference w:type="first" r:id="rId11"/>
          <w:pgSz w:w="11906" w:h="16838" w:code="9"/>
          <w:pgMar w:top="425" w:right="1418" w:bottom="1418" w:left="1418" w:header="624" w:footer="680" w:gutter="0"/>
          <w:cols w:space="708"/>
          <w:docGrid w:linePitch="360"/>
        </w:sectPr>
      </w:pPr>
    </w:p>
    <w:p w14:paraId="184C8191" w14:textId="77777777" w:rsidR="003F54D7" w:rsidRPr="003F54D7" w:rsidRDefault="003F54D7" w:rsidP="00CE1B37">
      <w:r w:rsidRPr="003F54D7">
        <w:lastRenderedPageBreak/>
        <w:t>Innehåll</w:t>
      </w:r>
    </w:p>
    <w:p w14:paraId="6CD030B7" w14:textId="3623AD65" w:rsidR="00567F10" w:rsidRDefault="00947C27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"1-1" \h \z \u </w:instrText>
      </w:r>
      <w:r>
        <w:rPr>
          <w:b w:val="0"/>
        </w:rPr>
        <w:fldChar w:fldCharType="separate"/>
      </w:r>
      <w:hyperlink w:anchor="_Toc128379473" w:history="1">
        <w:r w:rsidR="00567F10" w:rsidRPr="00DE29B9">
          <w:rPr>
            <w:rStyle w:val="Hyperlnk"/>
            <w:noProof/>
          </w:rPr>
          <w:t>Brandskyddsdokumentation</w:t>
        </w:r>
        <w:r w:rsidR="00567F10">
          <w:rPr>
            <w:webHidden/>
          </w:rPr>
          <w:tab/>
        </w:r>
        <w:r w:rsidR="00567F10">
          <w:rPr>
            <w:webHidden/>
          </w:rPr>
          <w:fldChar w:fldCharType="begin"/>
        </w:r>
        <w:r w:rsidR="00567F10">
          <w:rPr>
            <w:webHidden/>
          </w:rPr>
          <w:instrText xml:space="preserve"> PAGEREF _Toc128379473 \h </w:instrText>
        </w:r>
        <w:r w:rsidR="00567F10">
          <w:rPr>
            <w:webHidden/>
          </w:rPr>
        </w:r>
        <w:r w:rsidR="00567F10">
          <w:rPr>
            <w:webHidden/>
          </w:rPr>
          <w:fldChar w:fldCharType="separate"/>
        </w:r>
        <w:r w:rsidR="00567F10">
          <w:rPr>
            <w:webHidden/>
          </w:rPr>
          <w:t>3</w:t>
        </w:r>
        <w:r w:rsidR="00567F10">
          <w:rPr>
            <w:webHidden/>
          </w:rPr>
          <w:fldChar w:fldCharType="end"/>
        </w:r>
      </w:hyperlink>
    </w:p>
    <w:p w14:paraId="09E9D8B7" w14:textId="158525F1" w:rsidR="00567F10" w:rsidRDefault="007526D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hyperlink w:anchor="_Toc128379474" w:history="1">
        <w:r w:rsidR="00567F10" w:rsidRPr="00DE29B9">
          <w:rPr>
            <w:rStyle w:val="Hyperlnk"/>
            <w:noProof/>
          </w:rPr>
          <w:t>1</w:t>
        </w:r>
        <w:r w:rsidR="00567F1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67F10" w:rsidRPr="00DE29B9">
          <w:rPr>
            <w:rStyle w:val="Hyperlnk"/>
            <w:noProof/>
          </w:rPr>
          <w:t>Inledning</w:t>
        </w:r>
        <w:r w:rsidR="00567F10">
          <w:rPr>
            <w:webHidden/>
          </w:rPr>
          <w:tab/>
        </w:r>
        <w:r w:rsidR="00567F10">
          <w:rPr>
            <w:webHidden/>
          </w:rPr>
          <w:fldChar w:fldCharType="begin"/>
        </w:r>
        <w:r w:rsidR="00567F10">
          <w:rPr>
            <w:webHidden/>
          </w:rPr>
          <w:instrText xml:space="preserve"> PAGEREF _Toc128379474 \h </w:instrText>
        </w:r>
        <w:r w:rsidR="00567F10">
          <w:rPr>
            <w:webHidden/>
          </w:rPr>
        </w:r>
        <w:r w:rsidR="00567F10">
          <w:rPr>
            <w:webHidden/>
          </w:rPr>
          <w:fldChar w:fldCharType="separate"/>
        </w:r>
        <w:r w:rsidR="00567F10">
          <w:rPr>
            <w:webHidden/>
          </w:rPr>
          <w:t>3</w:t>
        </w:r>
        <w:r w:rsidR="00567F10">
          <w:rPr>
            <w:webHidden/>
          </w:rPr>
          <w:fldChar w:fldCharType="end"/>
        </w:r>
      </w:hyperlink>
    </w:p>
    <w:p w14:paraId="6B2B9E3F" w14:textId="0E5A20BF" w:rsidR="00567F10" w:rsidRDefault="007526D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hyperlink w:anchor="_Toc128379475" w:history="1">
        <w:r w:rsidR="00567F10" w:rsidRPr="00DE29B9">
          <w:rPr>
            <w:rStyle w:val="Hyperlnk"/>
            <w:noProof/>
          </w:rPr>
          <w:t>2</w:t>
        </w:r>
        <w:r w:rsidR="00567F1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67F10" w:rsidRPr="00DE29B9">
          <w:rPr>
            <w:rStyle w:val="Hyperlnk"/>
            <w:noProof/>
          </w:rPr>
          <w:t>Byggnadsbeskrivning/förutsättningar</w:t>
        </w:r>
        <w:r w:rsidR="00567F10">
          <w:rPr>
            <w:webHidden/>
          </w:rPr>
          <w:tab/>
        </w:r>
        <w:r w:rsidR="00567F10">
          <w:rPr>
            <w:webHidden/>
          </w:rPr>
          <w:fldChar w:fldCharType="begin"/>
        </w:r>
        <w:r w:rsidR="00567F10">
          <w:rPr>
            <w:webHidden/>
          </w:rPr>
          <w:instrText xml:space="preserve"> PAGEREF _Toc128379475 \h </w:instrText>
        </w:r>
        <w:r w:rsidR="00567F10">
          <w:rPr>
            <w:webHidden/>
          </w:rPr>
        </w:r>
        <w:r w:rsidR="00567F10">
          <w:rPr>
            <w:webHidden/>
          </w:rPr>
          <w:fldChar w:fldCharType="separate"/>
        </w:r>
        <w:r w:rsidR="00567F10">
          <w:rPr>
            <w:webHidden/>
          </w:rPr>
          <w:t>5</w:t>
        </w:r>
        <w:r w:rsidR="00567F10">
          <w:rPr>
            <w:webHidden/>
          </w:rPr>
          <w:fldChar w:fldCharType="end"/>
        </w:r>
      </w:hyperlink>
    </w:p>
    <w:p w14:paraId="0362D8D1" w14:textId="7BB2C724" w:rsidR="00567F10" w:rsidRDefault="007526D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hyperlink w:anchor="_Toc128379476" w:history="1">
        <w:r w:rsidR="00567F10" w:rsidRPr="00DE29B9">
          <w:rPr>
            <w:rStyle w:val="Hyperlnk"/>
            <w:noProof/>
          </w:rPr>
          <w:t>3</w:t>
        </w:r>
        <w:r w:rsidR="00567F1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67F10" w:rsidRPr="00DE29B9">
          <w:rPr>
            <w:rStyle w:val="Hyperlnk"/>
            <w:noProof/>
          </w:rPr>
          <w:t>Utrymning</w:t>
        </w:r>
        <w:r w:rsidR="00567F10">
          <w:rPr>
            <w:webHidden/>
          </w:rPr>
          <w:tab/>
        </w:r>
        <w:r w:rsidR="00567F10">
          <w:rPr>
            <w:webHidden/>
          </w:rPr>
          <w:fldChar w:fldCharType="begin"/>
        </w:r>
        <w:r w:rsidR="00567F10">
          <w:rPr>
            <w:webHidden/>
          </w:rPr>
          <w:instrText xml:space="preserve"> PAGEREF _Toc128379476 \h </w:instrText>
        </w:r>
        <w:r w:rsidR="00567F10">
          <w:rPr>
            <w:webHidden/>
          </w:rPr>
        </w:r>
        <w:r w:rsidR="00567F10">
          <w:rPr>
            <w:webHidden/>
          </w:rPr>
          <w:fldChar w:fldCharType="separate"/>
        </w:r>
        <w:r w:rsidR="00567F10">
          <w:rPr>
            <w:webHidden/>
          </w:rPr>
          <w:t>6</w:t>
        </w:r>
        <w:r w:rsidR="00567F10">
          <w:rPr>
            <w:webHidden/>
          </w:rPr>
          <w:fldChar w:fldCharType="end"/>
        </w:r>
      </w:hyperlink>
    </w:p>
    <w:p w14:paraId="02247C35" w14:textId="0516E91A" w:rsidR="00567F10" w:rsidRDefault="007526D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hyperlink w:anchor="_Toc128379477" w:history="1">
        <w:r w:rsidR="00567F10" w:rsidRPr="00DE29B9">
          <w:rPr>
            <w:rStyle w:val="Hyperlnk"/>
            <w:noProof/>
          </w:rPr>
          <w:t>4</w:t>
        </w:r>
        <w:r w:rsidR="00567F1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67F10" w:rsidRPr="00DE29B9">
          <w:rPr>
            <w:rStyle w:val="Hyperlnk"/>
            <w:noProof/>
          </w:rPr>
          <w:t>Skydd mot uppkomst av brand</w:t>
        </w:r>
        <w:r w:rsidR="00567F10">
          <w:rPr>
            <w:webHidden/>
          </w:rPr>
          <w:tab/>
        </w:r>
        <w:r w:rsidR="00567F10">
          <w:rPr>
            <w:webHidden/>
          </w:rPr>
          <w:fldChar w:fldCharType="begin"/>
        </w:r>
        <w:r w:rsidR="00567F10">
          <w:rPr>
            <w:webHidden/>
          </w:rPr>
          <w:instrText xml:space="preserve"> PAGEREF _Toc128379477 \h </w:instrText>
        </w:r>
        <w:r w:rsidR="00567F10">
          <w:rPr>
            <w:webHidden/>
          </w:rPr>
        </w:r>
        <w:r w:rsidR="00567F10">
          <w:rPr>
            <w:webHidden/>
          </w:rPr>
          <w:fldChar w:fldCharType="separate"/>
        </w:r>
        <w:r w:rsidR="00567F10">
          <w:rPr>
            <w:webHidden/>
          </w:rPr>
          <w:t>8</w:t>
        </w:r>
        <w:r w:rsidR="00567F10">
          <w:rPr>
            <w:webHidden/>
          </w:rPr>
          <w:fldChar w:fldCharType="end"/>
        </w:r>
      </w:hyperlink>
    </w:p>
    <w:p w14:paraId="4CBDAC29" w14:textId="51FA9CA6" w:rsidR="00567F10" w:rsidRDefault="007526D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hyperlink w:anchor="_Toc128379478" w:history="1">
        <w:r w:rsidR="00567F10" w:rsidRPr="00DE29B9">
          <w:rPr>
            <w:rStyle w:val="Hyperlnk"/>
            <w:noProof/>
          </w:rPr>
          <w:t>5</w:t>
        </w:r>
        <w:r w:rsidR="00567F1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67F10" w:rsidRPr="00DE29B9">
          <w:rPr>
            <w:rStyle w:val="Hyperlnk"/>
            <w:noProof/>
          </w:rPr>
          <w:t>Skydd mot brand- och brandgasspridning</w:t>
        </w:r>
        <w:r w:rsidR="00567F10">
          <w:rPr>
            <w:webHidden/>
          </w:rPr>
          <w:tab/>
        </w:r>
        <w:r w:rsidR="00567F10">
          <w:rPr>
            <w:webHidden/>
          </w:rPr>
          <w:fldChar w:fldCharType="begin"/>
        </w:r>
        <w:r w:rsidR="00567F10">
          <w:rPr>
            <w:webHidden/>
          </w:rPr>
          <w:instrText xml:space="preserve"> PAGEREF _Toc128379478 \h </w:instrText>
        </w:r>
        <w:r w:rsidR="00567F10">
          <w:rPr>
            <w:webHidden/>
          </w:rPr>
        </w:r>
        <w:r w:rsidR="00567F10">
          <w:rPr>
            <w:webHidden/>
          </w:rPr>
          <w:fldChar w:fldCharType="separate"/>
        </w:r>
        <w:r w:rsidR="00567F10">
          <w:rPr>
            <w:webHidden/>
          </w:rPr>
          <w:t>9</w:t>
        </w:r>
        <w:r w:rsidR="00567F10">
          <w:rPr>
            <w:webHidden/>
          </w:rPr>
          <w:fldChar w:fldCharType="end"/>
        </w:r>
      </w:hyperlink>
    </w:p>
    <w:p w14:paraId="23826F80" w14:textId="64456F37" w:rsidR="00567F10" w:rsidRDefault="007526D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hyperlink w:anchor="_Toc128379479" w:history="1">
        <w:r w:rsidR="00567F10" w:rsidRPr="00DE29B9">
          <w:rPr>
            <w:rStyle w:val="Hyperlnk"/>
            <w:noProof/>
          </w:rPr>
          <w:t>6</w:t>
        </w:r>
        <w:r w:rsidR="00567F1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67F10" w:rsidRPr="00DE29B9">
          <w:rPr>
            <w:rStyle w:val="Hyperlnk"/>
            <w:noProof/>
          </w:rPr>
          <w:t>Konstruktion</w:t>
        </w:r>
        <w:r w:rsidR="00567F10">
          <w:rPr>
            <w:webHidden/>
          </w:rPr>
          <w:tab/>
        </w:r>
        <w:r w:rsidR="00567F10">
          <w:rPr>
            <w:webHidden/>
          </w:rPr>
          <w:fldChar w:fldCharType="begin"/>
        </w:r>
        <w:r w:rsidR="00567F10">
          <w:rPr>
            <w:webHidden/>
          </w:rPr>
          <w:instrText xml:space="preserve"> PAGEREF _Toc128379479 \h </w:instrText>
        </w:r>
        <w:r w:rsidR="00567F10">
          <w:rPr>
            <w:webHidden/>
          </w:rPr>
        </w:r>
        <w:r w:rsidR="00567F10">
          <w:rPr>
            <w:webHidden/>
          </w:rPr>
          <w:fldChar w:fldCharType="separate"/>
        </w:r>
        <w:r w:rsidR="00567F10">
          <w:rPr>
            <w:webHidden/>
          </w:rPr>
          <w:t>11</w:t>
        </w:r>
        <w:r w:rsidR="00567F10">
          <w:rPr>
            <w:webHidden/>
          </w:rPr>
          <w:fldChar w:fldCharType="end"/>
        </w:r>
      </w:hyperlink>
    </w:p>
    <w:p w14:paraId="5DFC3A5E" w14:textId="26D6C033" w:rsidR="00567F10" w:rsidRDefault="007526D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hyperlink w:anchor="_Toc128379480" w:history="1">
        <w:r w:rsidR="00567F10" w:rsidRPr="00DE29B9">
          <w:rPr>
            <w:rStyle w:val="Hyperlnk"/>
            <w:noProof/>
          </w:rPr>
          <w:t>7</w:t>
        </w:r>
        <w:r w:rsidR="00567F1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67F10" w:rsidRPr="00DE29B9">
          <w:rPr>
            <w:rStyle w:val="Hyperlnk"/>
            <w:noProof/>
          </w:rPr>
          <w:t>Ventilation</w:t>
        </w:r>
        <w:r w:rsidR="00567F10">
          <w:rPr>
            <w:webHidden/>
          </w:rPr>
          <w:tab/>
        </w:r>
        <w:r w:rsidR="00567F10">
          <w:rPr>
            <w:webHidden/>
          </w:rPr>
          <w:fldChar w:fldCharType="begin"/>
        </w:r>
        <w:r w:rsidR="00567F10">
          <w:rPr>
            <w:webHidden/>
          </w:rPr>
          <w:instrText xml:space="preserve"> PAGEREF _Toc128379480 \h </w:instrText>
        </w:r>
        <w:r w:rsidR="00567F10">
          <w:rPr>
            <w:webHidden/>
          </w:rPr>
        </w:r>
        <w:r w:rsidR="00567F10">
          <w:rPr>
            <w:webHidden/>
          </w:rPr>
          <w:fldChar w:fldCharType="separate"/>
        </w:r>
        <w:r w:rsidR="00567F10">
          <w:rPr>
            <w:webHidden/>
          </w:rPr>
          <w:t>12</w:t>
        </w:r>
        <w:r w:rsidR="00567F10">
          <w:rPr>
            <w:webHidden/>
          </w:rPr>
          <w:fldChar w:fldCharType="end"/>
        </w:r>
      </w:hyperlink>
    </w:p>
    <w:p w14:paraId="3058232F" w14:textId="619D79D1" w:rsidR="00567F10" w:rsidRDefault="007526D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hyperlink w:anchor="_Toc128379481" w:history="1">
        <w:r w:rsidR="00567F10" w:rsidRPr="00DE29B9">
          <w:rPr>
            <w:rStyle w:val="Hyperlnk"/>
            <w:noProof/>
          </w:rPr>
          <w:t>8</w:t>
        </w:r>
        <w:r w:rsidR="00567F1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67F10" w:rsidRPr="00DE29B9">
          <w:rPr>
            <w:rStyle w:val="Hyperlnk"/>
            <w:noProof/>
          </w:rPr>
          <w:t>Brandlarm</w:t>
        </w:r>
        <w:r w:rsidR="00567F10">
          <w:rPr>
            <w:webHidden/>
          </w:rPr>
          <w:tab/>
        </w:r>
        <w:r w:rsidR="00567F10">
          <w:rPr>
            <w:webHidden/>
          </w:rPr>
          <w:fldChar w:fldCharType="begin"/>
        </w:r>
        <w:r w:rsidR="00567F10">
          <w:rPr>
            <w:webHidden/>
          </w:rPr>
          <w:instrText xml:space="preserve"> PAGEREF _Toc128379481 \h </w:instrText>
        </w:r>
        <w:r w:rsidR="00567F10">
          <w:rPr>
            <w:webHidden/>
          </w:rPr>
        </w:r>
        <w:r w:rsidR="00567F10">
          <w:rPr>
            <w:webHidden/>
          </w:rPr>
          <w:fldChar w:fldCharType="separate"/>
        </w:r>
        <w:r w:rsidR="00567F10">
          <w:rPr>
            <w:webHidden/>
          </w:rPr>
          <w:t>13</w:t>
        </w:r>
        <w:r w:rsidR="00567F10">
          <w:rPr>
            <w:webHidden/>
          </w:rPr>
          <w:fldChar w:fldCharType="end"/>
        </w:r>
      </w:hyperlink>
    </w:p>
    <w:p w14:paraId="404A7F4A" w14:textId="7A38716C" w:rsidR="00567F10" w:rsidRDefault="007526D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hyperlink w:anchor="_Toc128379482" w:history="1">
        <w:r w:rsidR="00567F10" w:rsidRPr="00DE29B9">
          <w:rPr>
            <w:rStyle w:val="Hyperlnk"/>
            <w:noProof/>
          </w:rPr>
          <w:t>9</w:t>
        </w:r>
        <w:r w:rsidR="00567F1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67F10" w:rsidRPr="00DE29B9">
          <w:rPr>
            <w:rStyle w:val="Hyperlnk"/>
            <w:noProof/>
          </w:rPr>
          <w:t>Brandlarmssignalering till personal/ utrymningslarm</w:t>
        </w:r>
        <w:r w:rsidR="00567F10">
          <w:rPr>
            <w:webHidden/>
          </w:rPr>
          <w:tab/>
        </w:r>
        <w:r w:rsidR="00567F10">
          <w:rPr>
            <w:webHidden/>
          </w:rPr>
          <w:fldChar w:fldCharType="begin"/>
        </w:r>
        <w:r w:rsidR="00567F10">
          <w:rPr>
            <w:webHidden/>
          </w:rPr>
          <w:instrText xml:space="preserve"> PAGEREF _Toc128379482 \h </w:instrText>
        </w:r>
        <w:r w:rsidR="00567F10">
          <w:rPr>
            <w:webHidden/>
          </w:rPr>
        </w:r>
        <w:r w:rsidR="00567F10">
          <w:rPr>
            <w:webHidden/>
          </w:rPr>
          <w:fldChar w:fldCharType="separate"/>
        </w:r>
        <w:r w:rsidR="00567F10">
          <w:rPr>
            <w:webHidden/>
          </w:rPr>
          <w:t>14</w:t>
        </w:r>
        <w:r w:rsidR="00567F10">
          <w:rPr>
            <w:webHidden/>
          </w:rPr>
          <w:fldChar w:fldCharType="end"/>
        </w:r>
      </w:hyperlink>
    </w:p>
    <w:p w14:paraId="05022316" w14:textId="510EDCC9" w:rsidR="00567F10" w:rsidRDefault="007526D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hyperlink w:anchor="_Toc128379483" w:history="1">
        <w:r w:rsidR="00567F10" w:rsidRPr="00DE29B9">
          <w:rPr>
            <w:rStyle w:val="Hyperlnk"/>
            <w:noProof/>
          </w:rPr>
          <w:t>10</w:t>
        </w:r>
        <w:r w:rsidR="00567F1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67F10" w:rsidRPr="00DE29B9">
          <w:rPr>
            <w:rStyle w:val="Hyperlnk"/>
            <w:noProof/>
          </w:rPr>
          <w:t>Automatisk vattensprinkleranläggning</w:t>
        </w:r>
        <w:r w:rsidR="00567F10">
          <w:rPr>
            <w:webHidden/>
          </w:rPr>
          <w:tab/>
        </w:r>
        <w:r w:rsidR="00567F10">
          <w:rPr>
            <w:webHidden/>
          </w:rPr>
          <w:fldChar w:fldCharType="begin"/>
        </w:r>
        <w:r w:rsidR="00567F10">
          <w:rPr>
            <w:webHidden/>
          </w:rPr>
          <w:instrText xml:space="preserve"> PAGEREF _Toc128379483 \h </w:instrText>
        </w:r>
        <w:r w:rsidR="00567F10">
          <w:rPr>
            <w:webHidden/>
          </w:rPr>
        </w:r>
        <w:r w:rsidR="00567F10">
          <w:rPr>
            <w:webHidden/>
          </w:rPr>
          <w:fldChar w:fldCharType="separate"/>
        </w:r>
        <w:r w:rsidR="00567F10">
          <w:rPr>
            <w:webHidden/>
          </w:rPr>
          <w:t>15</w:t>
        </w:r>
        <w:r w:rsidR="00567F10">
          <w:rPr>
            <w:webHidden/>
          </w:rPr>
          <w:fldChar w:fldCharType="end"/>
        </w:r>
      </w:hyperlink>
    </w:p>
    <w:p w14:paraId="3E08B75E" w14:textId="0326F1C4" w:rsidR="00567F10" w:rsidRDefault="007526D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hyperlink w:anchor="_Toc128379484" w:history="1">
        <w:r w:rsidR="00567F10" w:rsidRPr="00DE29B9">
          <w:rPr>
            <w:rStyle w:val="Hyperlnk"/>
            <w:noProof/>
          </w:rPr>
          <w:t>11</w:t>
        </w:r>
        <w:r w:rsidR="00567F1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67F10" w:rsidRPr="00DE29B9">
          <w:rPr>
            <w:rStyle w:val="Hyperlnk"/>
            <w:noProof/>
          </w:rPr>
          <w:t>Andra släcksystem</w:t>
        </w:r>
        <w:r w:rsidR="00567F10">
          <w:rPr>
            <w:webHidden/>
          </w:rPr>
          <w:tab/>
        </w:r>
        <w:r w:rsidR="00567F10">
          <w:rPr>
            <w:webHidden/>
          </w:rPr>
          <w:fldChar w:fldCharType="begin"/>
        </w:r>
        <w:r w:rsidR="00567F10">
          <w:rPr>
            <w:webHidden/>
          </w:rPr>
          <w:instrText xml:space="preserve"> PAGEREF _Toc128379484 \h </w:instrText>
        </w:r>
        <w:r w:rsidR="00567F10">
          <w:rPr>
            <w:webHidden/>
          </w:rPr>
        </w:r>
        <w:r w:rsidR="00567F10">
          <w:rPr>
            <w:webHidden/>
          </w:rPr>
          <w:fldChar w:fldCharType="separate"/>
        </w:r>
        <w:r w:rsidR="00567F10">
          <w:rPr>
            <w:webHidden/>
          </w:rPr>
          <w:t>15</w:t>
        </w:r>
        <w:r w:rsidR="00567F10">
          <w:rPr>
            <w:webHidden/>
          </w:rPr>
          <w:fldChar w:fldCharType="end"/>
        </w:r>
      </w:hyperlink>
    </w:p>
    <w:p w14:paraId="6F6F69B6" w14:textId="1E738D3A" w:rsidR="00567F10" w:rsidRDefault="007526D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hyperlink w:anchor="_Toc128379485" w:history="1">
        <w:r w:rsidR="00567F10" w:rsidRPr="00DE29B9">
          <w:rPr>
            <w:rStyle w:val="Hyperlnk"/>
            <w:noProof/>
          </w:rPr>
          <w:t>12</w:t>
        </w:r>
        <w:r w:rsidR="00567F1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67F10" w:rsidRPr="00DE29B9">
          <w:rPr>
            <w:rStyle w:val="Hyperlnk"/>
            <w:noProof/>
          </w:rPr>
          <w:t>Stigarledning</w:t>
        </w:r>
        <w:r w:rsidR="00567F10">
          <w:rPr>
            <w:webHidden/>
          </w:rPr>
          <w:tab/>
        </w:r>
        <w:r w:rsidR="00567F10">
          <w:rPr>
            <w:webHidden/>
          </w:rPr>
          <w:fldChar w:fldCharType="begin"/>
        </w:r>
        <w:r w:rsidR="00567F10">
          <w:rPr>
            <w:webHidden/>
          </w:rPr>
          <w:instrText xml:space="preserve"> PAGEREF _Toc128379485 \h </w:instrText>
        </w:r>
        <w:r w:rsidR="00567F10">
          <w:rPr>
            <w:webHidden/>
          </w:rPr>
        </w:r>
        <w:r w:rsidR="00567F10">
          <w:rPr>
            <w:webHidden/>
          </w:rPr>
          <w:fldChar w:fldCharType="separate"/>
        </w:r>
        <w:r w:rsidR="00567F10">
          <w:rPr>
            <w:webHidden/>
          </w:rPr>
          <w:t>16</w:t>
        </w:r>
        <w:r w:rsidR="00567F10">
          <w:rPr>
            <w:webHidden/>
          </w:rPr>
          <w:fldChar w:fldCharType="end"/>
        </w:r>
      </w:hyperlink>
    </w:p>
    <w:p w14:paraId="20375FC8" w14:textId="265E72FC" w:rsidR="00567F10" w:rsidRDefault="007526D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hyperlink w:anchor="_Toc128379486" w:history="1">
        <w:r w:rsidR="00567F10" w:rsidRPr="00DE29B9">
          <w:rPr>
            <w:rStyle w:val="Hyperlnk"/>
            <w:noProof/>
          </w:rPr>
          <w:t>13</w:t>
        </w:r>
        <w:r w:rsidR="00567F1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67F10" w:rsidRPr="00DE29B9">
          <w:rPr>
            <w:rStyle w:val="Hyperlnk"/>
            <w:noProof/>
          </w:rPr>
          <w:t>Brandgasventilation</w:t>
        </w:r>
        <w:r w:rsidR="00567F10">
          <w:rPr>
            <w:webHidden/>
          </w:rPr>
          <w:tab/>
        </w:r>
        <w:r w:rsidR="00567F10">
          <w:rPr>
            <w:webHidden/>
          </w:rPr>
          <w:fldChar w:fldCharType="begin"/>
        </w:r>
        <w:r w:rsidR="00567F10">
          <w:rPr>
            <w:webHidden/>
          </w:rPr>
          <w:instrText xml:space="preserve"> PAGEREF _Toc128379486 \h </w:instrText>
        </w:r>
        <w:r w:rsidR="00567F10">
          <w:rPr>
            <w:webHidden/>
          </w:rPr>
        </w:r>
        <w:r w:rsidR="00567F10">
          <w:rPr>
            <w:webHidden/>
          </w:rPr>
          <w:fldChar w:fldCharType="separate"/>
        </w:r>
        <w:r w:rsidR="00567F10">
          <w:rPr>
            <w:webHidden/>
          </w:rPr>
          <w:t>16</w:t>
        </w:r>
        <w:r w:rsidR="00567F10">
          <w:rPr>
            <w:webHidden/>
          </w:rPr>
          <w:fldChar w:fldCharType="end"/>
        </w:r>
      </w:hyperlink>
    </w:p>
    <w:p w14:paraId="07624E75" w14:textId="0BD06767" w:rsidR="00567F10" w:rsidRDefault="007526D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hyperlink w:anchor="_Toc128379487" w:history="1">
        <w:r w:rsidR="00567F10" w:rsidRPr="00DE29B9">
          <w:rPr>
            <w:rStyle w:val="Hyperlnk"/>
            <w:noProof/>
          </w:rPr>
          <w:t>14</w:t>
        </w:r>
        <w:r w:rsidR="00567F1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67F10" w:rsidRPr="00DE29B9">
          <w:rPr>
            <w:rStyle w:val="Hyperlnk"/>
            <w:noProof/>
          </w:rPr>
          <w:t>Hissar</w:t>
        </w:r>
        <w:r w:rsidR="00567F10">
          <w:rPr>
            <w:webHidden/>
          </w:rPr>
          <w:tab/>
        </w:r>
        <w:r w:rsidR="00567F10">
          <w:rPr>
            <w:webHidden/>
          </w:rPr>
          <w:fldChar w:fldCharType="begin"/>
        </w:r>
        <w:r w:rsidR="00567F10">
          <w:rPr>
            <w:webHidden/>
          </w:rPr>
          <w:instrText xml:space="preserve"> PAGEREF _Toc128379487 \h </w:instrText>
        </w:r>
        <w:r w:rsidR="00567F10">
          <w:rPr>
            <w:webHidden/>
          </w:rPr>
        </w:r>
        <w:r w:rsidR="00567F10">
          <w:rPr>
            <w:webHidden/>
          </w:rPr>
          <w:fldChar w:fldCharType="separate"/>
        </w:r>
        <w:r w:rsidR="00567F10">
          <w:rPr>
            <w:webHidden/>
          </w:rPr>
          <w:t>16</w:t>
        </w:r>
        <w:r w:rsidR="00567F10">
          <w:rPr>
            <w:webHidden/>
          </w:rPr>
          <w:fldChar w:fldCharType="end"/>
        </w:r>
      </w:hyperlink>
    </w:p>
    <w:p w14:paraId="616886F7" w14:textId="7DF7A3B2" w:rsidR="00567F10" w:rsidRDefault="007526D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hyperlink w:anchor="_Toc128379488" w:history="1">
        <w:r w:rsidR="00567F10" w:rsidRPr="00DE29B9">
          <w:rPr>
            <w:rStyle w:val="Hyperlnk"/>
            <w:noProof/>
          </w:rPr>
          <w:t>15</w:t>
        </w:r>
        <w:r w:rsidR="00567F1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67F10" w:rsidRPr="00DE29B9">
          <w:rPr>
            <w:rStyle w:val="Hyperlnk"/>
            <w:noProof/>
          </w:rPr>
          <w:t>Räddningstjänstens insats</w:t>
        </w:r>
        <w:r w:rsidR="00567F10">
          <w:rPr>
            <w:webHidden/>
          </w:rPr>
          <w:tab/>
        </w:r>
        <w:r w:rsidR="00567F10">
          <w:rPr>
            <w:webHidden/>
          </w:rPr>
          <w:fldChar w:fldCharType="begin"/>
        </w:r>
        <w:r w:rsidR="00567F10">
          <w:rPr>
            <w:webHidden/>
          </w:rPr>
          <w:instrText xml:space="preserve"> PAGEREF _Toc128379488 \h </w:instrText>
        </w:r>
        <w:r w:rsidR="00567F10">
          <w:rPr>
            <w:webHidden/>
          </w:rPr>
        </w:r>
        <w:r w:rsidR="00567F10">
          <w:rPr>
            <w:webHidden/>
          </w:rPr>
          <w:fldChar w:fldCharType="separate"/>
        </w:r>
        <w:r w:rsidR="00567F10">
          <w:rPr>
            <w:webHidden/>
          </w:rPr>
          <w:t>17</w:t>
        </w:r>
        <w:r w:rsidR="00567F10">
          <w:rPr>
            <w:webHidden/>
          </w:rPr>
          <w:fldChar w:fldCharType="end"/>
        </w:r>
      </w:hyperlink>
    </w:p>
    <w:p w14:paraId="020E8EDF" w14:textId="6C96A015" w:rsidR="00567F10" w:rsidRDefault="007526D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hyperlink w:anchor="_Toc128379489" w:history="1">
        <w:r w:rsidR="00567F10" w:rsidRPr="00DE29B9">
          <w:rPr>
            <w:rStyle w:val="Hyperlnk"/>
            <w:noProof/>
          </w:rPr>
          <w:t>16</w:t>
        </w:r>
        <w:r w:rsidR="00567F1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67F10" w:rsidRPr="00DE29B9">
          <w:rPr>
            <w:rStyle w:val="Hyperlnk"/>
            <w:noProof/>
          </w:rPr>
          <w:t>Anordning för brandsläckning</w:t>
        </w:r>
        <w:r w:rsidR="00567F10">
          <w:rPr>
            <w:webHidden/>
          </w:rPr>
          <w:tab/>
        </w:r>
        <w:r w:rsidR="00567F10">
          <w:rPr>
            <w:webHidden/>
          </w:rPr>
          <w:fldChar w:fldCharType="begin"/>
        </w:r>
        <w:r w:rsidR="00567F10">
          <w:rPr>
            <w:webHidden/>
          </w:rPr>
          <w:instrText xml:space="preserve"> PAGEREF _Toc128379489 \h </w:instrText>
        </w:r>
        <w:r w:rsidR="00567F10">
          <w:rPr>
            <w:webHidden/>
          </w:rPr>
        </w:r>
        <w:r w:rsidR="00567F10">
          <w:rPr>
            <w:webHidden/>
          </w:rPr>
          <w:fldChar w:fldCharType="separate"/>
        </w:r>
        <w:r w:rsidR="00567F10">
          <w:rPr>
            <w:webHidden/>
          </w:rPr>
          <w:t>17</w:t>
        </w:r>
        <w:r w:rsidR="00567F10">
          <w:rPr>
            <w:webHidden/>
          </w:rPr>
          <w:fldChar w:fldCharType="end"/>
        </w:r>
      </w:hyperlink>
    </w:p>
    <w:p w14:paraId="038BAC06" w14:textId="0282D11D" w:rsidR="00567F10" w:rsidRDefault="007526D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hyperlink w:anchor="_Toc128379490" w:history="1">
        <w:r w:rsidR="00567F10" w:rsidRPr="00DE29B9">
          <w:rPr>
            <w:rStyle w:val="Hyperlnk"/>
            <w:noProof/>
          </w:rPr>
          <w:t>17</w:t>
        </w:r>
        <w:r w:rsidR="00567F1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67F10" w:rsidRPr="00DE29B9">
          <w:rPr>
            <w:rStyle w:val="Hyperlnk"/>
            <w:noProof/>
          </w:rPr>
          <w:t>Styrfunktioner</w:t>
        </w:r>
        <w:r w:rsidR="00567F10">
          <w:rPr>
            <w:webHidden/>
          </w:rPr>
          <w:tab/>
        </w:r>
        <w:r w:rsidR="00567F10">
          <w:rPr>
            <w:webHidden/>
          </w:rPr>
          <w:fldChar w:fldCharType="begin"/>
        </w:r>
        <w:r w:rsidR="00567F10">
          <w:rPr>
            <w:webHidden/>
          </w:rPr>
          <w:instrText xml:space="preserve"> PAGEREF _Toc128379490 \h </w:instrText>
        </w:r>
        <w:r w:rsidR="00567F10">
          <w:rPr>
            <w:webHidden/>
          </w:rPr>
        </w:r>
        <w:r w:rsidR="00567F10">
          <w:rPr>
            <w:webHidden/>
          </w:rPr>
          <w:fldChar w:fldCharType="separate"/>
        </w:r>
        <w:r w:rsidR="00567F10">
          <w:rPr>
            <w:webHidden/>
          </w:rPr>
          <w:t>17</w:t>
        </w:r>
        <w:r w:rsidR="00567F10">
          <w:rPr>
            <w:webHidden/>
          </w:rPr>
          <w:fldChar w:fldCharType="end"/>
        </w:r>
      </w:hyperlink>
    </w:p>
    <w:p w14:paraId="20531FB3" w14:textId="79660CE4" w:rsidR="00567F10" w:rsidRDefault="007526D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hyperlink w:anchor="_Toc128379491" w:history="1">
        <w:r w:rsidR="00567F10" w:rsidRPr="00DE29B9">
          <w:rPr>
            <w:rStyle w:val="Hyperlnk"/>
            <w:noProof/>
          </w:rPr>
          <w:t>18</w:t>
        </w:r>
        <w:r w:rsidR="00567F1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67F10" w:rsidRPr="00DE29B9">
          <w:rPr>
            <w:rStyle w:val="Hyperlnk"/>
            <w:noProof/>
          </w:rPr>
          <w:t>Avsteg mot Locums styrdokument</w:t>
        </w:r>
        <w:r w:rsidR="00567F10">
          <w:rPr>
            <w:webHidden/>
          </w:rPr>
          <w:tab/>
        </w:r>
        <w:r w:rsidR="00567F10">
          <w:rPr>
            <w:webHidden/>
          </w:rPr>
          <w:fldChar w:fldCharType="begin"/>
        </w:r>
        <w:r w:rsidR="00567F10">
          <w:rPr>
            <w:webHidden/>
          </w:rPr>
          <w:instrText xml:space="preserve"> PAGEREF _Toc128379491 \h </w:instrText>
        </w:r>
        <w:r w:rsidR="00567F10">
          <w:rPr>
            <w:webHidden/>
          </w:rPr>
        </w:r>
        <w:r w:rsidR="00567F10">
          <w:rPr>
            <w:webHidden/>
          </w:rPr>
          <w:fldChar w:fldCharType="separate"/>
        </w:r>
        <w:r w:rsidR="00567F10">
          <w:rPr>
            <w:webHidden/>
          </w:rPr>
          <w:t>18</w:t>
        </w:r>
        <w:r w:rsidR="00567F10">
          <w:rPr>
            <w:webHidden/>
          </w:rPr>
          <w:fldChar w:fldCharType="end"/>
        </w:r>
      </w:hyperlink>
    </w:p>
    <w:p w14:paraId="2FF3E55E" w14:textId="4DC80AE6" w:rsidR="00567F10" w:rsidRDefault="007526D2">
      <w:pPr>
        <w:pStyle w:val="Innehll1"/>
        <w:rPr>
          <w:rFonts w:asciiTheme="minorHAnsi" w:eastAsiaTheme="minorEastAsia" w:hAnsiTheme="minorHAnsi" w:cstheme="minorBidi"/>
          <w:b w:val="0"/>
          <w:szCs w:val="22"/>
        </w:rPr>
      </w:pPr>
      <w:hyperlink w:anchor="_Toc128379492" w:history="1">
        <w:r w:rsidR="00567F10" w:rsidRPr="00DE29B9">
          <w:rPr>
            <w:rStyle w:val="Hyperlnk"/>
            <w:noProof/>
          </w:rPr>
          <w:t>19</w:t>
        </w:r>
        <w:r w:rsidR="00567F10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567F10" w:rsidRPr="00DE29B9">
          <w:rPr>
            <w:rStyle w:val="Hyperlnk"/>
            <w:noProof/>
          </w:rPr>
          <w:t>Utredningar/avsteg/analytisk verifiering</w:t>
        </w:r>
        <w:r w:rsidR="00567F10">
          <w:rPr>
            <w:webHidden/>
          </w:rPr>
          <w:tab/>
        </w:r>
        <w:r w:rsidR="00567F10">
          <w:rPr>
            <w:webHidden/>
          </w:rPr>
          <w:fldChar w:fldCharType="begin"/>
        </w:r>
        <w:r w:rsidR="00567F10">
          <w:rPr>
            <w:webHidden/>
          </w:rPr>
          <w:instrText xml:space="preserve"> PAGEREF _Toc128379492 \h </w:instrText>
        </w:r>
        <w:r w:rsidR="00567F10">
          <w:rPr>
            <w:webHidden/>
          </w:rPr>
        </w:r>
        <w:r w:rsidR="00567F10">
          <w:rPr>
            <w:webHidden/>
          </w:rPr>
          <w:fldChar w:fldCharType="separate"/>
        </w:r>
        <w:r w:rsidR="00567F10">
          <w:rPr>
            <w:webHidden/>
          </w:rPr>
          <w:t>18</w:t>
        </w:r>
        <w:r w:rsidR="00567F10">
          <w:rPr>
            <w:webHidden/>
          </w:rPr>
          <w:fldChar w:fldCharType="end"/>
        </w:r>
      </w:hyperlink>
    </w:p>
    <w:p w14:paraId="6771FA0F" w14:textId="3AB31F74" w:rsidR="003F54D7" w:rsidRDefault="00947C27" w:rsidP="00CE1B37">
      <w:r>
        <w:rPr>
          <w:b/>
          <w:noProof/>
        </w:rPr>
        <w:fldChar w:fldCharType="end"/>
      </w:r>
    </w:p>
    <w:p w14:paraId="76B8882C" w14:textId="77777777" w:rsidR="00197B97" w:rsidRDefault="00197B97" w:rsidP="00CE1B37"/>
    <w:p w14:paraId="1A92F422" w14:textId="4E8F9E4B" w:rsidR="003F54D7" w:rsidRDefault="003F54D7" w:rsidP="00CE1B37">
      <w:pPr>
        <w:rPr>
          <w:sz w:val="34"/>
        </w:rPr>
      </w:pPr>
      <w:r>
        <w:br w:type="page"/>
      </w:r>
    </w:p>
    <w:p w14:paraId="36D15BE2" w14:textId="77777777" w:rsidR="00197B97" w:rsidRDefault="00197B97" w:rsidP="00197B97">
      <w:pPr>
        <w:pStyle w:val="Rubrik1"/>
      </w:pPr>
      <w:bookmarkStart w:id="2" w:name="_Toc128379473"/>
      <w:r w:rsidRPr="007127F5">
        <w:lastRenderedPageBreak/>
        <w:t>Brandskyddsdokumentation</w:t>
      </w:r>
      <w:bookmarkEnd w:id="2"/>
    </w:p>
    <w:p w14:paraId="478216EF" w14:textId="77777777" w:rsidR="007B1E2F" w:rsidRPr="00260AF8" w:rsidRDefault="007B1E2F" w:rsidP="007B1E2F">
      <w:pPr>
        <w:rPr>
          <w:bCs/>
        </w:rPr>
      </w:pPr>
      <w:r w:rsidRPr="00260AF8">
        <w:rPr>
          <w:bCs/>
          <w:highlight w:val="yellow"/>
        </w:rPr>
        <w:t xml:space="preserve">Klicka på knappen </w:t>
      </w:r>
      <w:r w:rsidRPr="00260AF8">
        <w:rPr>
          <w:b/>
          <w:bCs/>
          <w:highlight w:val="yellow"/>
        </w:rPr>
        <w:t>Visa alla</w:t>
      </w:r>
      <w:r w:rsidRPr="00260AF8">
        <w:rPr>
          <w:bCs/>
          <w:highlight w:val="yellow"/>
        </w:rPr>
        <w:t xml:space="preserve">, </w:t>
      </w:r>
      <w:r w:rsidRPr="00260AF8">
        <w:rPr>
          <w:bCs/>
          <w:noProof/>
          <w:highlight w:val="yellow"/>
        </w:rPr>
        <w:drawing>
          <wp:inline distT="0" distB="0" distL="0" distR="0" wp14:anchorId="64B6B852" wp14:editId="50CA1866">
            <wp:extent cx="192546" cy="190038"/>
            <wp:effectExtent l="19050" t="19050" r="17145" b="1968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6786"/>
                    <a:stretch/>
                  </pic:blipFill>
                  <pic:spPr bwMode="auto">
                    <a:xfrm>
                      <a:off x="0" y="0"/>
                      <a:ext cx="201837" cy="199208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60AF8">
        <w:rPr>
          <w:bCs/>
          <w:highlight w:val="yellow"/>
        </w:rPr>
        <w:t xml:space="preserve">, för </w:t>
      </w:r>
      <w:r>
        <w:rPr>
          <w:bCs/>
          <w:highlight w:val="yellow"/>
        </w:rPr>
        <w:t xml:space="preserve">att </w:t>
      </w:r>
      <w:r w:rsidRPr="00260AF8">
        <w:rPr>
          <w:bCs/>
          <w:highlight w:val="yellow"/>
        </w:rPr>
        <w:t xml:space="preserve">visa stödtexter. Dessa syns inte på en utskrift. Radera denna </w:t>
      </w:r>
      <w:r>
        <w:rPr>
          <w:bCs/>
          <w:highlight w:val="yellow"/>
        </w:rPr>
        <w:t xml:space="preserve">gulmarkerade </w:t>
      </w:r>
      <w:r w:rsidRPr="00260AF8">
        <w:rPr>
          <w:bCs/>
          <w:highlight w:val="yellow"/>
        </w:rPr>
        <w:t>text, när du läst den.</w:t>
      </w:r>
    </w:p>
    <w:tbl>
      <w:tblPr>
        <w:tblW w:w="8517" w:type="dxa"/>
        <w:tblInd w:w="56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85"/>
        <w:gridCol w:w="6532"/>
      </w:tblGrid>
      <w:tr w:rsidR="00197B97" w:rsidRPr="00C620FB" w14:paraId="7DDD804E" w14:textId="77777777" w:rsidTr="00D4140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5CB270" w14:textId="77777777" w:rsidR="00197B97" w:rsidRPr="00C620FB" w:rsidRDefault="00197B97" w:rsidP="00D41407">
            <w:pPr>
              <w:pStyle w:val="Tabellrubrik"/>
            </w:pPr>
            <w:r w:rsidRPr="00C620FB">
              <w:t>Fastighet</w:t>
            </w:r>
            <w:r>
              <w:t>sbeteckning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B365166" w14:textId="669D0D9F" w:rsidR="00197B97" w:rsidRPr="00C620FB" w:rsidRDefault="004A5D2D" w:rsidP="00D41407">
            <w:pPr>
              <w:pStyle w:val="Tabelltextformul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7B97" w:rsidRPr="00C620FB" w14:paraId="6819C2D5" w14:textId="77777777" w:rsidTr="00D4140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9030C4" w14:textId="77777777" w:rsidR="00197B97" w:rsidRPr="00C620FB" w:rsidRDefault="00197B97" w:rsidP="00D41407">
            <w:pPr>
              <w:pStyle w:val="Tabellrubrik"/>
            </w:pPr>
            <w:r w:rsidRPr="00C620FB">
              <w:t>Datum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77AB8F90" w14:textId="5C677BD7" w:rsidR="00197B97" w:rsidRPr="00C620FB" w:rsidRDefault="00197B97" w:rsidP="00D41407">
            <w:pPr>
              <w:pStyle w:val="Tabelltextformulr"/>
            </w:pPr>
            <w:r w:rsidRPr="00C620FB">
              <w:t>Upprättad:</w:t>
            </w:r>
            <w:r>
              <w:t xml:space="preserve"> </w:t>
            </w:r>
            <w:r w:rsidR="004A5D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4A5D2D">
              <w:instrText xml:space="preserve"> FORMTEXT </w:instrText>
            </w:r>
            <w:r w:rsidR="004A5D2D">
              <w:fldChar w:fldCharType="separate"/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fldChar w:fldCharType="end"/>
            </w:r>
            <w:bookmarkEnd w:id="3"/>
          </w:p>
          <w:p w14:paraId="0BAF88A4" w14:textId="249EDEFC" w:rsidR="00197B97" w:rsidRPr="00C620FB" w:rsidRDefault="00197B97" w:rsidP="00D41407">
            <w:pPr>
              <w:pStyle w:val="Tabelltextformulr"/>
            </w:pPr>
            <w:r w:rsidRPr="00C620FB">
              <w:t>Senast reviderad:</w:t>
            </w:r>
            <w:r w:rsidR="004A5D2D">
              <w:t xml:space="preserve"> </w:t>
            </w:r>
            <w:r w:rsidR="004A5D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5D2D">
              <w:instrText xml:space="preserve"> FORMTEXT </w:instrText>
            </w:r>
            <w:r w:rsidR="004A5D2D">
              <w:fldChar w:fldCharType="separate"/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fldChar w:fldCharType="end"/>
            </w:r>
          </w:p>
        </w:tc>
      </w:tr>
      <w:tr w:rsidR="00197B97" w:rsidRPr="00C620FB" w14:paraId="46AD4C67" w14:textId="77777777" w:rsidTr="00D4140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545B9E" w14:textId="77777777" w:rsidR="00197B97" w:rsidRPr="00C620FB" w:rsidRDefault="00197B97" w:rsidP="00D41407">
            <w:pPr>
              <w:pStyle w:val="Tabellrubrik"/>
            </w:pPr>
            <w:r w:rsidRPr="00C620FB">
              <w:t>Gällande myndighets</w:t>
            </w:r>
            <w:r w:rsidRPr="00C620FB">
              <w:softHyphen/>
              <w:t xml:space="preserve">krav 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24B8801" w14:textId="7DDD2749" w:rsidR="00197B97" w:rsidRPr="00C620FB" w:rsidRDefault="004A5D2D" w:rsidP="00D41407">
            <w:pPr>
              <w:pStyle w:val="Tabelltextformul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7B97" w:rsidRPr="00C620FB" w14:paraId="3C3CA964" w14:textId="77777777" w:rsidTr="00D41407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58F48C" w14:textId="77777777" w:rsidR="00197B97" w:rsidRPr="00C620FB" w:rsidRDefault="00197B97" w:rsidP="00D41407">
            <w:pPr>
              <w:pStyle w:val="Tabellrubrik"/>
            </w:pPr>
            <w:r w:rsidRPr="00C620FB">
              <w:t>Upprättad av</w:t>
            </w:r>
          </w:p>
        </w:tc>
        <w:tc>
          <w:tcPr>
            <w:tcW w:w="653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CAA4C44" w14:textId="30066FAF" w:rsidR="00197B97" w:rsidRPr="00C620FB" w:rsidRDefault="004A5D2D" w:rsidP="00D41407">
            <w:pPr>
              <w:pStyle w:val="Tabelltextformulr"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="00197B97" w:rsidRPr="00C620FB">
              <w:rPr>
                <w:i/>
              </w:rPr>
              <w:t>Namn på person och företag</w:t>
            </w:r>
          </w:p>
        </w:tc>
      </w:tr>
    </w:tbl>
    <w:p w14:paraId="38E2931F" w14:textId="6804A00C" w:rsidR="00197B97" w:rsidRDefault="00197B97" w:rsidP="00197B97">
      <w:pPr>
        <w:pStyle w:val="Numreradrubrik1"/>
      </w:pPr>
      <w:bookmarkStart w:id="4" w:name="_Toc128379474"/>
      <w:r>
        <w:t>Inledning</w:t>
      </w:r>
      <w:bookmarkEnd w:id="4"/>
    </w:p>
    <w:p w14:paraId="3187A242" w14:textId="15E71FD8" w:rsidR="00197B97" w:rsidRDefault="00FB231D" w:rsidP="001D505A">
      <w:pPr>
        <w:pStyle w:val="Numreradrubrik2"/>
      </w:pPr>
      <w:r w:rsidRPr="00160505">
        <w:t>Syfte med brandskyddsdokumentationen</w:t>
      </w:r>
    </w:p>
    <w:p w14:paraId="3174EA29" w14:textId="77777777" w:rsidR="00FB231D" w:rsidRPr="00160505" w:rsidRDefault="00FB231D" w:rsidP="00FB231D">
      <w:r w:rsidRPr="00160505">
        <w:t>Syftet med denna brandskyddsdokumentation är att beskriva det befint</w:t>
      </w:r>
      <w:r w:rsidRPr="00160505">
        <w:softHyphen/>
        <w:t>liga brandskyddet i hela byggnaden och övriga förutsättningar som gäller för framtida om</w:t>
      </w:r>
      <w:r w:rsidRPr="00160505">
        <w:softHyphen/>
        <w:t>byggnader</w:t>
      </w:r>
      <w:r>
        <w:t>/</w:t>
      </w:r>
      <w:r w:rsidRPr="00160505">
        <w:t xml:space="preserve">ändringar i byggnaden. </w:t>
      </w:r>
    </w:p>
    <w:p w14:paraId="6D47EE73" w14:textId="77777777" w:rsidR="00FB231D" w:rsidRPr="00160505" w:rsidRDefault="00FB231D" w:rsidP="00FB231D">
      <w:r w:rsidRPr="00160505">
        <w:t>Brandskyddsdokumentationen syftar till att likrikta lös</w:t>
      </w:r>
      <w:r w:rsidRPr="00160505">
        <w:softHyphen/>
        <w:t>ningar, spara tid i projekt samt få ett mer enhetligt brandskydd.</w:t>
      </w:r>
    </w:p>
    <w:p w14:paraId="7B939D85" w14:textId="77777777" w:rsidR="00FB231D" w:rsidRPr="00160505" w:rsidRDefault="00FB231D" w:rsidP="00FB231D">
      <w:r w:rsidRPr="00160505">
        <w:t>Görs nya lösningar, ändringar, avsteg eller nya utredningar som innebär att brand</w:t>
      </w:r>
      <w:r w:rsidRPr="00160505">
        <w:softHyphen/>
        <w:t>skydds</w:t>
      </w:r>
      <w:r w:rsidRPr="00160505">
        <w:softHyphen/>
        <w:t>dokumentationen behöver uppdateras ska detta göras</w:t>
      </w:r>
      <w:r>
        <w:t>.</w:t>
      </w:r>
    </w:p>
    <w:p w14:paraId="690EFF4F" w14:textId="2FC1ACC9" w:rsidR="00FB231D" w:rsidRPr="00C20F45" w:rsidRDefault="00FB231D" w:rsidP="00FB231D">
      <w:r w:rsidRPr="00160505">
        <w:t>Utredningar, avsteg eller analytiska verifieringar samlas under</w:t>
      </w:r>
      <w:r>
        <w:t xml:space="preserve"> </w:t>
      </w:r>
      <w:r w:rsidR="00620BEC">
        <w:t xml:space="preserve">avsnitt </w:t>
      </w:r>
      <w:r w:rsidR="00620BEC">
        <w:fldChar w:fldCharType="begin"/>
      </w:r>
      <w:r w:rsidR="00620BEC">
        <w:instrText xml:space="preserve"> REF _Ref126324934 \r \h </w:instrText>
      </w:r>
      <w:r w:rsidR="00620BEC">
        <w:fldChar w:fldCharType="separate"/>
      </w:r>
      <w:r w:rsidR="00620BEC">
        <w:t>19</w:t>
      </w:r>
      <w:r w:rsidR="00620BEC">
        <w:fldChar w:fldCharType="end"/>
      </w:r>
      <w:r>
        <w:t>.</w:t>
      </w:r>
      <w:r w:rsidRPr="00160505">
        <w:t xml:space="preserve"> Är utredningen av kortare karaktär bör den redovisas i sin helhet. Är utredningen mer om</w:t>
      </w:r>
      <w:r w:rsidRPr="00160505">
        <w:softHyphen/>
        <w:t>fattan</w:t>
      </w:r>
      <w:r w:rsidRPr="00160505">
        <w:softHyphen/>
        <w:t>de bör resultatet redo</w:t>
      </w:r>
      <w:r w:rsidRPr="00160505">
        <w:softHyphen/>
        <w:t>visas i detta dokument och en hänvis</w:t>
      </w:r>
      <w:r w:rsidRPr="00160505">
        <w:softHyphen/>
        <w:t>ning görs till utredningen i sin hel</w:t>
      </w:r>
      <w:r w:rsidRPr="00160505">
        <w:softHyphen/>
        <w:t>het.</w:t>
      </w:r>
      <w:r>
        <w:t xml:space="preserve"> </w:t>
      </w:r>
    </w:p>
    <w:p w14:paraId="7F656D9C" w14:textId="77777777" w:rsidR="00FB231D" w:rsidRDefault="00FB231D" w:rsidP="00FB231D">
      <w:r w:rsidRPr="00160505">
        <w:t>Rubriker i denna brandskyddsdokumentation sk</w:t>
      </w:r>
      <w:r>
        <w:t>a inte</w:t>
      </w:r>
      <w:r w:rsidRPr="00160505">
        <w:t xml:space="preserve"> tas bort. </w:t>
      </w:r>
      <w:r w:rsidRPr="000A39C2">
        <w:t>Det ska anges under respektive avsnitt om det inte är aktuellt eller om information sakna</w:t>
      </w:r>
      <w:r>
        <w:t>s.</w:t>
      </w:r>
    </w:p>
    <w:p w14:paraId="712AF9CC" w14:textId="77777777" w:rsidR="00FB231D" w:rsidRDefault="00FB231D" w:rsidP="00FB231D">
      <w:r>
        <w:t xml:space="preserve">Brister i brandskyddet redovisas i separat dokument. </w:t>
      </w:r>
    </w:p>
    <w:p w14:paraId="18BDF854" w14:textId="2C987971" w:rsidR="00FB231D" w:rsidRDefault="00FB231D" w:rsidP="00FB231D">
      <w:r>
        <w:t>Om teknisk installation</w:t>
      </w:r>
      <w:r w:rsidR="00DC3049">
        <w:t xml:space="preserve"> saknas</w:t>
      </w:r>
      <w:r>
        <w:t xml:space="preserve">, till exempel brandgasventilation i trapphus eller brandlarm i del av byggnad, ska det beskrivas i denna handling. </w:t>
      </w:r>
    </w:p>
    <w:p w14:paraId="0B210334" w14:textId="03BCBEC5" w:rsidR="00FB231D" w:rsidRPr="00865CDD" w:rsidRDefault="00FB231D" w:rsidP="009B30A2">
      <w:pPr>
        <w:pStyle w:val="Rddold"/>
        <w:rPr>
          <w:vanish w:val="0"/>
        </w:rPr>
      </w:pPr>
      <w:r w:rsidRPr="009B30A2">
        <w:rPr>
          <w:vanish w:val="0"/>
        </w:rPr>
        <w:t xml:space="preserve">Stödtext i denna mall anges </w:t>
      </w:r>
      <w:r w:rsidRPr="009B30A2">
        <w:rPr>
          <w:iCs/>
          <w:vanish w:val="0"/>
        </w:rPr>
        <w:t xml:space="preserve">med </w:t>
      </w:r>
      <w:r w:rsidR="009B30A2">
        <w:rPr>
          <w:iCs/>
          <w:vanish w:val="0"/>
        </w:rPr>
        <w:t>röd</w:t>
      </w:r>
      <w:r w:rsidRPr="009B30A2">
        <w:rPr>
          <w:iCs/>
          <w:vanish w:val="0"/>
        </w:rPr>
        <w:t xml:space="preserve"> text</w:t>
      </w:r>
      <w:r w:rsidR="001D505A" w:rsidRPr="009B30A2">
        <w:rPr>
          <w:vanish w:val="0"/>
        </w:rPr>
        <w:t xml:space="preserve"> och tas bort i det färdiga dokumentet.</w:t>
      </w:r>
      <w:r w:rsidR="00865CDD">
        <w:rPr>
          <w:vanish w:val="0"/>
        </w:rPr>
        <w:t xml:space="preserve"> Klicka på knappen </w:t>
      </w:r>
      <w:r w:rsidR="00865CDD">
        <w:rPr>
          <w:b/>
          <w:bCs/>
          <w:vanish w:val="0"/>
        </w:rPr>
        <w:t>Visa alla</w:t>
      </w:r>
      <w:r w:rsidR="00865CDD">
        <w:rPr>
          <w:vanish w:val="0"/>
        </w:rPr>
        <w:t xml:space="preserve">, </w:t>
      </w:r>
      <w:r w:rsidR="00865CDD" w:rsidRPr="00865CDD">
        <w:rPr>
          <w:noProof/>
          <w:vanish w:val="0"/>
        </w:rPr>
        <w:drawing>
          <wp:inline distT="0" distB="0" distL="0" distR="0" wp14:anchorId="0FD486BD" wp14:editId="3C9FAA7B">
            <wp:extent cx="196769" cy="215216"/>
            <wp:effectExtent l="19050" t="19050" r="13335" b="1397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9580" cy="21829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865CDD">
        <w:rPr>
          <w:vanish w:val="0"/>
        </w:rPr>
        <w:t>, för att se stödtexten.</w:t>
      </w:r>
    </w:p>
    <w:p w14:paraId="6B97AC64" w14:textId="23D36EB5" w:rsidR="00910104" w:rsidRDefault="009C0733" w:rsidP="001D505A">
      <w:pPr>
        <w:pStyle w:val="Numreradrubrik2"/>
      </w:pPr>
      <w:r w:rsidRPr="00160505">
        <w:t>Övergripande byggnads</w:t>
      </w:r>
      <w:r w:rsidRPr="00160505">
        <w:softHyphen/>
        <w:t>beskrivning/historia</w:t>
      </w:r>
    </w:p>
    <w:p w14:paraId="7C79250F" w14:textId="57EA3278" w:rsidR="00197B97" w:rsidRDefault="009C0733" w:rsidP="00FF74F8">
      <w:pPr>
        <w:pStyle w:val="Rddold"/>
      </w:pPr>
      <w:r w:rsidRPr="00160505">
        <w:t>När uppfördes byggnaden? Förhållande till andra byggnader? Sammanbyggd/friliggande?</w:t>
      </w:r>
      <w:r w:rsidR="00F702F7">
        <w:t xml:space="preserve"> </w:t>
      </w:r>
      <w:r w:rsidRPr="00160505">
        <w:t>Har det genomförts större renoveringar/ombyggna</w:t>
      </w:r>
      <w:r>
        <w:t>tioner</w:t>
      </w:r>
      <w:r w:rsidRPr="00160505">
        <w:t xml:space="preserve">? Övergripande verksamhetsbeskrivning (vårdavdelning/mottagning/administrativa lokaler/servicelokaler </w:t>
      </w:r>
      <w:r>
        <w:t>osv.</w:t>
      </w:r>
      <w:r w:rsidRPr="00160505">
        <w:t>)? Hur stor är byggnaden?</w:t>
      </w:r>
      <w:r>
        <w:t xml:space="preserve"> (LOA/BTA)</w:t>
      </w:r>
    </w:p>
    <w:p w14:paraId="2BA4ECFF" w14:textId="5111424C" w:rsidR="00F702F7" w:rsidRDefault="00F702F7" w:rsidP="00F702F7"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Text..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Text...</w:t>
      </w:r>
      <w:r>
        <w:rPr>
          <w:highlight w:val="lightGray"/>
        </w:rPr>
        <w:fldChar w:fldCharType="end"/>
      </w:r>
    </w:p>
    <w:p w14:paraId="72BF9D47" w14:textId="03CB142B" w:rsidR="009455A8" w:rsidRDefault="009455A8" w:rsidP="001D505A">
      <w:pPr>
        <w:pStyle w:val="Numreradrubrik2"/>
      </w:pPr>
      <w:r>
        <w:lastRenderedPageBreak/>
        <w:t>Ändringar som gjorts</w:t>
      </w:r>
    </w:p>
    <w:tbl>
      <w:tblPr>
        <w:tblW w:w="864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276"/>
        <w:gridCol w:w="3402"/>
        <w:gridCol w:w="1984"/>
      </w:tblGrid>
      <w:tr w:rsidR="009455A8" w:rsidRPr="00C418D6" w14:paraId="139C3DA4" w14:textId="77777777" w:rsidTr="00795B0C">
        <w:trPr>
          <w:trHeight w:val="310"/>
          <w:tblHeader/>
        </w:trPr>
        <w:tc>
          <w:tcPr>
            <w:tcW w:w="1985" w:type="dxa"/>
            <w:shd w:val="clear" w:color="auto" w:fill="A8D0F0" w:themeFill="accent6"/>
          </w:tcPr>
          <w:p w14:paraId="2AA75A4D" w14:textId="77777777" w:rsidR="009455A8" w:rsidRPr="009455A8" w:rsidRDefault="009455A8" w:rsidP="009455A8">
            <w:pPr>
              <w:pStyle w:val="Tabellrubrik"/>
            </w:pPr>
            <w:r w:rsidRPr="009455A8">
              <w:t>Ändring</w:t>
            </w:r>
          </w:p>
        </w:tc>
        <w:tc>
          <w:tcPr>
            <w:tcW w:w="1276" w:type="dxa"/>
            <w:shd w:val="clear" w:color="auto" w:fill="A8D0F0" w:themeFill="accent6"/>
          </w:tcPr>
          <w:p w14:paraId="713FFA16" w14:textId="77777777" w:rsidR="009455A8" w:rsidRPr="009455A8" w:rsidRDefault="009455A8" w:rsidP="009455A8">
            <w:pPr>
              <w:pStyle w:val="Tabellrubrik"/>
            </w:pPr>
            <w:r w:rsidRPr="009455A8">
              <w:t>Datum</w:t>
            </w:r>
          </w:p>
        </w:tc>
        <w:tc>
          <w:tcPr>
            <w:tcW w:w="3402" w:type="dxa"/>
            <w:shd w:val="clear" w:color="auto" w:fill="A8D0F0" w:themeFill="accent6"/>
          </w:tcPr>
          <w:p w14:paraId="3E6A0E16" w14:textId="77777777" w:rsidR="009455A8" w:rsidRPr="009455A8" w:rsidRDefault="009455A8" w:rsidP="009455A8">
            <w:pPr>
              <w:pStyle w:val="Tabellrubrik"/>
            </w:pPr>
            <w:r w:rsidRPr="009455A8">
              <w:t>Omfattning</w:t>
            </w:r>
          </w:p>
        </w:tc>
        <w:tc>
          <w:tcPr>
            <w:tcW w:w="1984" w:type="dxa"/>
            <w:shd w:val="clear" w:color="auto" w:fill="A8D0F0" w:themeFill="accent6"/>
          </w:tcPr>
          <w:p w14:paraId="05AB31A5" w14:textId="77777777" w:rsidR="009455A8" w:rsidRPr="009455A8" w:rsidRDefault="009455A8" w:rsidP="009455A8">
            <w:pPr>
              <w:pStyle w:val="Tabellrubrik"/>
            </w:pPr>
            <w:r w:rsidRPr="009455A8">
              <w:t>Gällande lagrum</w:t>
            </w:r>
          </w:p>
        </w:tc>
      </w:tr>
      <w:tr w:rsidR="009455A8" w:rsidRPr="00C418D6" w14:paraId="48CBDB31" w14:textId="77777777" w:rsidTr="009455A8">
        <w:trPr>
          <w:trHeight w:val="310"/>
        </w:trPr>
        <w:tc>
          <w:tcPr>
            <w:tcW w:w="1985" w:type="dxa"/>
          </w:tcPr>
          <w:p w14:paraId="6BF586FB" w14:textId="77777777" w:rsidR="009455A8" w:rsidRPr="009455A8" w:rsidRDefault="009455A8" w:rsidP="00795B0C">
            <w:pPr>
              <w:pStyle w:val="normalitabell"/>
            </w:pPr>
          </w:p>
        </w:tc>
        <w:tc>
          <w:tcPr>
            <w:tcW w:w="1276" w:type="dxa"/>
          </w:tcPr>
          <w:p w14:paraId="4548332F" w14:textId="49A3E4DA" w:rsidR="009455A8" w:rsidRPr="009455A8" w:rsidRDefault="009455A8" w:rsidP="00795B0C">
            <w:pPr>
              <w:pStyle w:val="normalitabell"/>
            </w:pPr>
          </w:p>
        </w:tc>
        <w:tc>
          <w:tcPr>
            <w:tcW w:w="3402" w:type="dxa"/>
          </w:tcPr>
          <w:p w14:paraId="7DE07068" w14:textId="77777777" w:rsidR="009455A8" w:rsidRPr="009455A8" w:rsidRDefault="009455A8" w:rsidP="00795B0C">
            <w:pPr>
              <w:pStyle w:val="normalitabell"/>
            </w:pPr>
          </w:p>
        </w:tc>
        <w:tc>
          <w:tcPr>
            <w:tcW w:w="1984" w:type="dxa"/>
          </w:tcPr>
          <w:p w14:paraId="264539EC" w14:textId="77777777" w:rsidR="009455A8" w:rsidRPr="009455A8" w:rsidRDefault="009455A8" w:rsidP="00795B0C">
            <w:pPr>
              <w:pStyle w:val="normalitabell"/>
            </w:pPr>
          </w:p>
        </w:tc>
      </w:tr>
      <w:tr w:rsidR="009455A8" w:rsidRPr="00C418D6" w14:paraId="061F4AE1" w14:textId="77777777" w:rsidTr="009455A8">
        <w:trPr>
          <w:trHeight w:val="310"/>
        </w:trPr>
        <w:tc>
          <w:tcPr>
            <w:tcW w:w="1985" w:type="dxa"/>
          </w:tcPr>
          <w:p w14:paraId="4FA4B314" w14:textId="77777777" w:rsidR="009455A8" w:rsidRPr="009455A8" w:rsidRDefault="009455A8" w:rsidP="00795B0C">
            <w:pPr>
              <w:pStyle w:val="normalitabell"/>
            </w:pPr>
          </w:p>
        </w:tc>
        <w:tc>
          <w:tcPr>
            <w:tcW w:w="1276" w:type="dxa"/>
          </w:tcPr>
          <w:p w14:paraId="7C76DCA8" w14:textId="77777777" w:rsidR="009455A8" w:rsidRPr="009455A8" w:rsidRDefault="009455A8" w:rsidP="00795B0C">
            <w:pPr>
              <w:pStyle w:val="normalitabell"/>
            </w:pPr>
          </w:p>
        </w:tc>
        <w:tc>
          <w:tcPr>
            <w:tcW w:w="3402" w:type="dxa"/>
          </w:tcPr>
          <w:p w14:paraId="76FC036D" w14:textId="77777777" w:rsidR="009455A8" w:rsidRPr="009455A8" w:rsidRDefault="009455A8" w:rsidP="00795B0C">
            <w:pPr>
              <w:pStyle w:val="normalitabell"/>
            </w:pPr>
          </w:p>
        </w:tc>
        <w:tc>
          <w:tcPr>
            <w:tcW w:w="1984" w:type="dxa"/>
          </w:tcPr>
          <w:p w14:paraId="3D1C6A1A" w14:textId="77777777" w:rsidR="009455A8" w:rsidRPr="009455A8" w:rsidRDefault="009455A8" w:rsidP="00795B0C">
            <w:pPr>
              <w:pStyle w:val="normalitabell"/>
            </w:pPr>
          </w:p>
        </w:tc>
      </w:tr>
      <w:tr w:rsidR="009455A8" w:rsidRPr="00C418D6" w14:paraId="0645BF60" w14:textId="77777777" w:rsidTr="009455A8">
        <w:trPr>
          <w:trHeight w:val="310"/>
        </w:trPr>
        <w:tc>
          <w:tcPr>
            <w:tcW w:w="1985" w:type="dxa"/>
          </w:tcPr>
          <w:p w14:paraId="79884EA2" w14:textId="77777777" w:rsidR="009455A8" w:rsidRPr="009455A8" w:rsidRDefault="009455A8" w:rsidP="00795B0C">
            <w:pPr>
              <w:pStyle w:val="normalitabell"/>
            </w:pPr>
          </w:p>
        </w:tc>
        <w:tc>
          <w:tcPr>
            <w:tcW w:w="1276" w:type="dxa"/>
          </w:tcPr>
          <w:p w14:paraId="7D3DA631" w14:textId="77777777" w:rsidR="009455A8" w:rsidRPr="009455A8" w:rsidRDefault="009455A8" w:rsidP="00795B0C">
            <w:pPr>
              <w:pStyle w:val="normalitabell"/>
            </w:pPr>
          </w:p>
        </w:tc>
        <w:tc>
          <w:tcPr>
            <w:tcW w:w="3402" w:type="dxa"/>
          </w:tcPr>
          <w:p w14:paraId="411DA40E" w14:textId="77777777" w:rsidR="009455A8" w:rsidRPr="009455A8" w:rsidRDefault="009455A8" w:rsidP="00795B0C">
            <w:pPr>
              <w:pStyle w:val="normalitabell"/>
            </w:pPr>
          </w:p>
        </w:tc>
        <w:tc>
          <w:tcPr>
            <w:tcW w:w="1984" w:type="dxa"/>
          </w:tcPr>
          <w:p w14:paraId="292B8979" w14:textId="77777777" w:rsidR="009455A8" w:rsidRPr="009455A8" w:rsidRDefault="009455A8" w:rsidP="00795B0C">
            <w:pPr>
              <w:pStyle w:val="normalitabell"/>
            </w:pPr>
          </w:p>
        </w:tc>
      </w:tr>
      <w:tr w:rsidR="009455A8" w:rsidRPr="00C418D6" w14:paraId="5C964AA4" w14:textId="77777777" w:rsidTr="009455A8">
        <w:trPr>
          <w:trHeight w:val="310"/>
        </w:trPr>
        <w:tc>
          <w:tcPr>
            <w:tcW w:w="1985" w:type="dxa"/>
          </w:tcPr>
          <w:p w14:paraId="3CCB863D" w14:textId="77777777" w:rsidR="009455A8" w:rsidRPr="009455A8" w:rsidRDefault="009455A8" w:rsidP="00795B0C">
            <w:pPr>
              <w:pStyle w:val="normalitabell"/>
            </w:pPr>
          </w:p>
        </w:tc>
        <w:tc>
          <w:tcPr>
            <w:tcW w:w="1276" w:type="dxa"/>
          </w:tcPr>
          <w:p w14:paraId="66E9AD1F" w14:textId="77777777" w:rsidR="009455A8" w:rsidRPr="009455A8" w:rsidRDefault="009455A8" w:rsidP="00795B0C">
            <w:pPr>
              <w:pStyle w:val="normalitabell"/>
            </w:pPr>
          </w:p>
        </w:tc>
        <w:tc>
          <w:tcPr>
            <w:tcW w:w="3402" w:type="dxa"/>
          </w:tcPr>
          <w:p w14:paraId="2DA36BBC" w14:textId="77777777" w:rsidR="009455A8" w:rsidRPr="009455A8" w:rsidRDefault="009455A8" w:rsidP="00795B0C">
            <w:pPr>
              <w:pStyle w:val="normalitabell"/>
            </w:pPr>
          </w:p>
        </w:tc>
        <w:tc>
          <w:tcPr>
            <w:tcW w:w="1984" w:type="dxa"/>
          </w:tcPr>
          <w:p w14:paraId="7168CD3B" w14:textId="77777777" w:rsidR="009455A8" w:rsidRPr="009455A8" w:rsidRDefault="009455A8" w:rsidP="00795B0C">
            <w:pPr>
              <w:pStyle w:val="normalitabell"/>
            </w:pPr>
          </w:p>
        </w:tc>
      </w:tr>
    </w:tbl>
    <w:p w14:paraId="1E293B92" w14:textId="5F8B0159" w:rsidR="00F702F7" w:rsidRDefault="00F702F7" w:rsidP="00DC3049">
      <w:pPr>
        <w:pStyle w:val="Numreradrubrik2"/>
      </w:pPr>
      <w:r>
        <w:t>B</w:t>
      </w:r>
      <w:r w:rsidRPr="00160505">
        <w:t>ran</w:t>
      </w:r>
      <w:r w:rsidRPr="0041647A">
        <w:t>d</w:t>
      </w:r>
      <w:r w:rsidRPr="00B61BB6">
        <w:t>ritningar</w:t>
      </w:r>
    </w:p>
    <w:p w14:paraId="4DBEFE06" w14:textId="358A3B0A" w:rsidR="00F702F7" w:rsidRDefault="00F702F7" w:rsidP="00FF74F8">
      <w:pPr>
        <w:pStyle w:val="Rddold"/>
      </w:pPr>
      <w:r w:rsidRPr="00160505">
        <w:t>Datu</w:t>
      </w:r>
      <w:r>
        <w:t>m på brandritningar som använts som underlag vid framtagande av denna brandskyddsdokumentation.</w:t>
      </w:r>
    </w:p>
    <w:p w14:paraId="2544FCBD" w14:textId="77777777" w:rsidR="00F702F7" w:rsidRDefault="00F702F7" w:rsidP="00F702F7"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Text..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Text...</w:t>
      </w:r>
      <w:r>
        <w:rPr>
          <w:highlight w:val="lightGray"/>
        </w:rPr>
        <w:fldChar w:fldCharType="end"/>
      </w:r>
    </w:p>
    <w:p w14:paraId="1307CE52" w14:textId="11F0C07D" w:rsidR="00F702F7" w:rsidRDefault="00F702F7" w:rsidP="00DC3049">
      <w:pPr>
        <w:pStyle w:val="Numreradrubrik2"/>
      </w:pPr>
      <w:r>
        <w:t>Analyser av brandskyddet</w:t>
      </w:r>
    </w:p>
    <w:p w14:paraId="5C152CF0" w14:textId="040D11A9" w:rsidR="00F702F7" w:rsidRDefault="00F702F7" w:rsidP="00FF74F8">
      <w:pPr>
        <w:pStyle w:val="Rddold"/>
      </w:pPr>
      <w:r>
        <w:t>Har brandskyddet verifierats analytiskt i hela eller delar av byggnaden? Finns det en Br0-analys för hela eller delar av byggnaden?  Var återfinns verifiering?</w:t>
      </w:r>
    </w:p>
    <w:p w14:paraId="27C89523" w14:textId="77777777" w:rsidR="00F702F7" w:rsidRDefault="00F702F7" w:rsidP="00F702F7"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Text..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Text...</w:t>
      </w:r>
      <w:r>
        <w:rPr>
          <w:highlight w:val="lightGray"/>
        </w:rPr>
        <w:fldChar w:fldCharType="end"/>
      </w:r>
    </w:p>
    <w:p w14:paraId="046B40D6" w14:textId="15544FA8" w:rsidR="00F702F7" w:rsidRDefault="00F702F7" w:rsidP="001D505A">
      <w:pPr>
        <w:pStyle w:val="Numreradrubrik3"/>
      </w:pPr>
      <w:r>
        <w:t>Automatiskt släcksystem för att uppfylla krav</w:t>
      </w:r>
    </w:p>
    <w:p w14:paraId="3E5D86C7" w14:textId="48405174" w:rsidR="00F702F7" w:rsidRDefault="00F702F7" w:rsidP="00FF74F8">
      <w:pPr>
        <w:pStyle w:val="Rddold"/>
      </w:pPr>
      <w:r>
        <w:t>Inom vilka delar har ett automatiskt släcksystem använts för att uppfylla kraven, s.k. tekniska byten? Vilka tekniska byten har genomförts? Om fler än ett, hur har det verifierats?</w:t>
      </w:r>
    </w:p>
    <w:p w14:paraId="6681B950" w14:textId="2C7553DF" w:rsidR="00F702F7" w:rsidRDefault="00F702F7" w:rsidP="00F702F7">
      <w:r>
        <w:rPr>
          <w:highlight w:val="lightGray"/>
        </w:rPr>
        <w:fldChar w:fldCharType="begin">
          <w:ffData>
            <w:name w:val=""/>
            <w:enabled/>
            <w:calcOnExit w:val="0"/>
            <w:textInput>
              <w:default w:val="Text..."/>
            </w:textInput>
          </w:ffData>
        </w:fldChar>
      </w:r>
      <w:r>
        <w:rPr>
          <w:highlight w:val="lightGray"/>
        </w:rPr>
        <w:instrText xml:space="preserve"> FORMTEXT </w:instrText>
      </w:r>
      <w:r>
        <w:rPr>
          <w:highlight w:val="lightGray"/>
        </w:rPr>
      </w:r>
      <w:r>
        <w:rPr>
          <w:highlight w:val="lightGray"/>
        </w:rPr>
        <w:fldChar w:fldCharType="separate"/>
      </w:r>
      <w:r>
        <w:rPr>
          <w:noProof/>
          <w:highlight w:val="lightGray"/>
        </w:rPr>
        <w:t>Text...</w:t>
      </w:r>
      <w:r>
        <w:rPr>
          <w:highlight w:val="lightGray"/>
        </w:rPr>
        <w:fldChar w:fldCharType="end"/>
      </w:r>
    </w:p>
    <w:p w14:paraId="70F0308D" w14:textId="7A3A1E33" w:rsidR="004E475C" w:rsidRDefault="004E475C" w:rsidP="004E475C">
      <w:pPr>
        <w:pStyle w:val="Numreradrubrik1"/>
      </w:pPr>
      <w:bookmarkStart w:id="5" w:name="_Toc434410103"/>
      <w:bookmarkStart w:id="6" w:name="_Toc126730051"/>
      <w:bookmarkStart w:id="7" w:name="_Toc128379475"/>
      <w:r w:rsidRPr="005E3DBF">
        <w:t>Byggnadsbeskrivning/förutsättningar</w:t>
      </w:r>
      <w:bookmarkEnd w:id="5"/>
      <w:bookmarkEnd w:id="6"/>
      <w:bookmarkEnd w:id="7"/>
    </w:p>
    <w:tbl>
      <w:tblPr>
        <w:tblStyle w:val="Tabellrutn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518"/>
      </w:tblGrid>
      <w:tr w:rsidR="00DC3049" w14:paraId="2BE35C0F" w14:textId="77777777" w:rsidTr="00074A5D">
        <w:tc>
          <w:tcPr>
            <w:tcW w:w="2126" w:type="dxa"/>
          </w:tcPr>
          <w:p w14:paraId="74E3DB6C" w14:textId="77777777" w:rsidR="00DC3049" w:rsidRPr="00160505" w:rsidRDefault="00DC3049" w:rsidP="00B601C9">
            <w:pPr>
              <w:ind w:left="0"/>
              <w:rPr>
                <w:sz w:val="20"/>
              </w:rPr>
            </w:pPr>
            <w:r>
              <w:rPr>
                <w:b/>
                <w:sz w:val="20"/>
              </w:rPr>
              <w:t>Byggnadsteknisk klass</w:t>
            </w:r>
          </w:p>
        </w:tc>
        <w:tc>
          <w:tcPr>
            <w:tcW w:w="6518" w:type="dxa"/>
          </w:tcPr>
          <w:p w14:paraId="6465AE7A" w14:textId="087EA4D9" w:rsidR="00DC3049" w:rsidRPr="00621EEE" w:rsidRDefault="00E92F14" w:rsidP="00621EEE">
            <w:pPr>
              <w:pStyle w:val="normalitabell"/>
            </w:pPr>
            <w:r w:rsidRPr="00621EEE">
              <w:rPr>
                <w:highlight w:val="lightGray"/>
              </w:rPr>
              <w:fldChar w:fldCharType="begin"/>
            </w:r>
            <w:r w:rsidRPr="00621EEE">
              <w:rPr>
                <w:highlight w:val="lightGray"/>
              </w:rPr>
              <w:instrText xml:space="preserve"> MACROBUTTON  AcceptConflict Text... </w:instrText>
            </w:r>
            <w:r w:rsidRPr="00621EEE">
              <w:rPr>
                <w:highlight w:val="lightGray"/>
              </w:rPr>
              <w:fldChar w:fldCharType="end"/>
            </w:r>
          </w:p>
        </w:tc>
      </w:tr>
      <w:tr w:rsidR="00DC3049" w14:paraId="0FC946F3" w14:textId="77777777" w:rsidTr="00074A5D">
        <w:tc>
          <w:tcPr>
            <w:tcW w:w="2126" w:type="dxa"/>
          </w:tcPr>
          <w:p w14:paraId="4C4F67D7" w14:textId="77777777" w:rsidR="00DC3049" w:rsidRDefault="00DC3049" w:rsidP="00B601C9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Antal våningar</w:t>
            </w:r>
          </w:p>
        </w:tc>
        <w:tc>
          <w:tcPr>
            <w:tcW w:w="6518" w:type="dxa"/>
          </w:tcPr>
          <w:p w14:paraId="1D4F8C62" w14:textId="571C14CF" w:rsidR="00DC3049" w:rsidRPr="00160505" w:rsidRDefault="00E92F14" w:rsidP="00B601C9">
            <w:pPr>
              <w:ind w:left="0"/>
              <w:rPr>
                <w:sz w:val="20"/>
              </w:rPr>
            </w:pPr>
            <w:r>
              <w:rPr>
                <w:sz w:val="20"/>
                <w:highlight w:val="lightGray"/>
              </w:rPr>
              <w:fldChar w:fldCharType="begin"/>
            </w:r>
            <w:r>
              <w:rPr>
                <w:sz w:val="20"/>
                <w:highlight w:val="lightGray"/>
              </w:rPr>
              <w:instrText xml:space="preserve"> MACROBUTTON  AcceptConflict Text... </w:instrText>
            </w:r>
            <w:r>
              <w:rPr>
                <w:sz w:val="20"/>
                <w:highlight w:val="lightGray"/>
              </w:rPr>
              <w:fldChar w:fldCharType="end"/>
            </w:r>
          </w:p>
        </w:tc>
      </w:tr>
      <w:tr w:rsidR="00DC3049" w14:paraId="58E7AB4F" w14:textId="77777777" w:rsidTr="00074A5D">
        <w:tc>
          <w:tcPr>
            <w:tcW w:w="2126" w:type="dxa"/>
          </w:tcPr>
          <w:p w14:paraId="37B3865C" w14:textId="77777777" w:rsidR="00DC3049" w:rsidRDefault="00DC3049" w:rsidP="00B601C9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Konstruktion</w:t>
            </w:r>
          </w:p>
        </w:tc>
        <w:tc>
          <w:tcPr>
            <w:tcW w:w="6518" w:type="dxa"/>
          </w:tcPr>
          <w:p w14:paraId="7D364618" w14:textId="01F7485F" w:rsidR="00DC3049" w:rsidRDefault="00DC3049" w:rsidP="00B601C9">
            <w:pPr>
              <w:ind w:left="0"/>
              <w:rPr>
                <w:sz w:val="20"/>
              </w:rPr>
            </w:pPr>
            <w:r>
              <w:rPr>
                <w:sz w:val="20"/>
              </w:rPr>
              <w:t>Stomme</w:t>
            </w:r>
            <w:r w:rsidR="00620BEC">
              <w:rPr>
                <w:sz w:val="20"/>
              </w:rPr>
              <w:t xml:space="preserve">: </w:t>
            </w:r>
            <w:r w:rsidR="004A5D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5D2D">
              <w:instrText xml:space="preserve"> FORMTEXT </w:instrText>
            </w:r>
            <w:r w:rsidR="004A5D2D">
              <w:fldChar w:fldCharType="separate"/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fldChar w:fldCharType="end"/>
            </w:r>
          </w:p>
          <w:p w14:paraId="262BFC48" w14:textId="06A0160B" w:rsidR="00DC3049" w:rsidRDefault="00DC3049" w:rsidP="00B601C9">
            <w:pPr>
              <w:ind w:left="0"/>
              <w:rPr>
                <w:sz w:val="20"/>
              </w:rPr>
            </w:pPr>
            <w:r>
              <w:rPr>
                <w:sz w:val="20"/>
              </w:rPr>
              <w:t>Bjälklag</w:t>
            </w:r>
            <w:r w:rsidR="00620BEC">
              <w:rPr>
                <w:sz w:val="20"/>
              </w:rPr>
              <w:t xml:space="preserve">: </w:t>
            </w:r>
            <w:r w:rsidR="004A5D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5D2D">
              <w:instrText xml:space="preserve"> FORMTEXT </w:instrText>
            </w:r>
            <w:r w:rsidR="004A5D2D">
              <w:fldChar w:fldCharType="separate"/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fldChar w:fldCharType="end"/>
            </w:r>
          </w:p>
          <w:p w14:paraId="007A2FDA" w14:textId="467A59F2" w:rsidR="00DC3049" w:rsidRDefault="00DC3049" w:rsidP="00B601C9">
            <w:pPr>
              <w:ind w:left="0"/>
              <w:rPr>
                <w:sz w:val="20"/>
              </w:rPr>
            </w:pPr>
            <w:r>
              <w:rPr>
                <w:sz w:val="20"/>
              </w:rPr>
              <w:t>Fasad samt isoleringsmaterial</w:t>
            </w:r>
            <w:r w:rsidR="00620BEC">
              <w:rPr>
                <w:sz w:val="20"/>
              </w:rPr>
              <w:t xml:space="preserve">: </w:t>
            </w:r>
            <w:r w:rsidR="004A5D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5D2D">
              <w:instrText xml:space="preserve"> FORMTEXT </w:instrText>
            </w:r>
            <w:r w:rsidR="004A5D2D">
              <w:fldChar w:fldCharType="separate"/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fldChar w:fldCharType="end"/>
            </w:r>
          </w:p>
          <w:p w14:paraId="6A8A5B91" w14:textId="5ED9815A" w:rsidR="00DC3049" w:rsidRPr="00160505" w:rsidRDefault="00DC3049" w:rsidP="00B601C9">
            <w:pPr>
              <w:ind w:left="0"/>
              <w:rPr>
                <w:sz w:val="20"/>
              </w:rPr>
            </w:pPr>
            <w:r>
              <w:rPr>
                <w:sz w:val="20"/>
              </w:rPr>
              <w:t>Yttertak samt isoleringsmaterial</w:t>
            </w:r>
            <w:r w:rsidR="00620BEC">
              <w:rPr>
                <w:sz w:val="20"/>
              </w:rPr>
              <w:t xml:space="preserve">: </w:t>
            </w:r>
            <w:r w:rsidR="004A5D2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A5D2D">
              <w:instrText xml:space="preserve"> FORMTEXT </w:instrText>
            </w:r>
            <w:r w:rsidR="004A5D2D">
              <w:fldChar w:fldCharType="separate"/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rPr>
                <w:noProof/>
              </w:rPr>
              <w:t> </w:t>
            </w:r>
            <w:r w:rsidR="004A5D2D">
              <w:fldChar w:fldCharType="end"/>
            </w:r>
          </w:p>
        </w:tc>
      </w:tr>
      <w:tr w:rsidR="00DC3049" w14:paraId="75666D19" w14:textId="77777777" w:rsidTr="00CC5959">
        <w:tc>
          <w:tcPr>
            <w:tcW w:w="8644" w:type="dxa"/>
            <w:gridSpan w:val="2"/>
          </w:tcPr>
          <w:p w14:paraId="093B345C" w14:textId="27DCC971" w:rsidR="00DC3049" w:rsidRDefault="00DC3049" w:rsidP="00B601C9">
            <w:pPr>
              <w:ind w:left="0"/>
              <w:rPr>
                <w:sz w:val="20"/>
              </w:rPr>
            </w:pPr>
            <w:r>
              <w:rPr>
                <w:b/>
                <w:sz w:val="20"/>
              </w:rPr>
              <w:t>Verksamhetsklass</w:t>
            </w:r>
          </w:p>
          <w:tbl>
            <w:tblPr>
              <w:tblW w:w="83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5"/>
              <w:gridCol w:w="2703"/>
              <w:gridCol w:w="2974"/>
              <w:gridCol w:w="1704"/>
            </w:tblGrid>
            <w:tr w:rsidR="00DC3049" w14:paraId="142B6ADF" w14:textId="77777777" w:rsidTr="00795B0C">
              <w:trPr>
                <w:trHeight w:val="310"/>
              </w:trPr>
              <w:tc>
                <w:tcPr>
                  <w:tcW w:w="1015" w:type="dxa"/>
                  <w:shd w:val="clear" w:color="auto" w:fill="A8D0F0" w:themeFill="accent6"/>
                </w:tcPr>
                <w:p w14:paraId="3F546B8A" w14:textId="77777777" w:rsidR="00DC3049" w:rsidRPr="00CE0EFB" w:rsidRDefault="00DC3049" w:rsidP="00E92F14">
                  <w:pPr>
                    <w:pStyle w:val="Tabellrubrik"/>
                  </w:pPr>
                  <w:r w:rsidRPr="00CE0EFB">
                    <w:t>Plan</w:t>
                  </w:r>
                </w:p>
              </w:tc>
              <w:tc>
                <w:tcPr>
                  <w:tcW w:w="2703" w:type="dxa"/>
                  <w:shd w:val="clear" w:color="auto" w:fill="A8D0F0" w:themeFill="accent6"/>
                </w:tcPr>
                <w:p w14:paraId="24AE56DD" w14:textId="77777777" w:rsidR="00DC3049" w:rsidRPr="00CE0EFB" w:rsidRDefault="00DC3049" w:rsidP="00E92F14">
                  <w:pPr>
                    <w:pStyle w:val="Tabellrubrik"/>
                  </w:pPr>
                  <w:r w:rsidRPr="00CE0EFB">
                    <w:t>Lokal</w:t>
                  </w:r>
                </w:p>
              </w:tc>
              <w:tc>
                <w:tcPr>
                  <w:tcW w:w="2974" w:type="dxa"/>
                  <w:shd w:val="clear" w:color="auto" w:fill="A8D0F0" w:themeFill="accent6"/>
                </w:tcPr>
                <w:p w14:paraId="4F472BEF" w14:textId="77777777" w:rsidR="00DC3049" w:rsidRPr="00CE0EFB" w:rsidRDefault="00DC3049" w:rsidP="00E92F14">
                  <w:pPr>
                    <w:pStyle w:val="Tabellrubrik"/>
                  </w:pPr>
                  <w:r w:rsidRPr="00CE0EFB">
                    <w:t>Verksamhet</w:t>
                  </w:r>
                </w:p>
              </w:tc>
              <w:tc>
                <w:tcPr>
                  <w:tcW w:w="1704" w:type="dxa"/>
                  <w:shd w:val="clear" w:color="auto" w:fill="A8D0F0" w:themeFill="accent6"/>
                </w:tcPr>
                <w:p w14:paraId="786D4CE2" w14:textId="77777777" w:rsidR="00DC3049" w:rsidRPr="00CE0EFB" w:rsidRDefault="00DC3049" w:rsidP="00E92F14">
                  <w:pPr>
                    <w:pStyle w:val="Tabellrubrik"/>
                  </w:pPr>
                  <w:r w:rsidRPr="00CE0EFB">
                    <w:t>Verksamhetsklass</w:t>
                  </w:r>
                </w:p>
              </w:tc>
            </w:tr>
            <w:tr w:rsidR="00DC3049" w14:paraId="2AC87802" w14:textId="77777777" w:rsidTr="00795B0C">
              <w:trPr>
                <w:trHeight w:val="310"/>
              </w:trPr>
              <w:tc>
                <w:tcPr>
                  <w:tcW w:w="1015" w:type="dxa"/>
                </w:tcPr>
                <w:p w14:paraId="60AFAEB9" w14:textId="77777777" w:rsidR="00DC3049" w:rsidRPr="001D1EA3" w:rsidRDefault="00DC3049" w:rsidP="00E92F14">
                  <w:pPr>
                    <w:pStyle w:val="normalitabell"/>
                    <w:rPr>
                      <w:highlight w:val="yellow"/>
                    </w:rPr>
                  </w:pPr>
                </w:p>
              </w:tc>
              <w:tc>
                <w:tcPr>
                  <w:tcW w:w="2703" w:type="dxa"/>
                </w:tcPr>
                <w:p w14:paraId="4ECED482" w14:textId="77777777" w:rsidR="00DC3049" w:rsidRPr="001D1EA3" w:rsidRDefault="00DC3049" w:rsidP="00E92F14">
                  <w:pPr>
                    <w:pStyle w:val="normalitabell"/>
                    <w:rPr>
                      <w:highlight w:val="yellow"/>
                    </w:rPr>
                  </w:pPr>
                </w:p>
              </w:tc>
              <w:tc>
                <w:tcPr>
                  <w:tcW w:w="2974" w:type="dxa"/>
                </w:tcPr>
                <w:p w14:paraId="6FBB6F3E" w14:textId="77777777" w:rsidR="00DC3049" w:rsidRPr="001D1EA3" w:rsidRDefault="00DC3049" w:rsidP="00E92F14">
                  <w:pPr>
                    <w:pStyle w:val="normalitabell"/>
                    <w:rPr>
                      <w:highlight w:val="yellow"/>
                    </w:rPr>
                  </w:pPr>
                </w:p>
              </w:tc>
              <w:tc>
                <w:tcPr>
                  <w:tcW w:w="1704" w:type="dxa"/>
                </w:tcPr>
                <w:p w14:paraId="04A78C92" w14:textId="77777777" w:rsidR="00DC3049" w:rsidRPr="001D1EA3" w:rsidRDefault="00DC3049" w:rsidP="00E92F14">
                  <w:pPr>
                    <w:pStyle w:val="normalitabell"/>
                    <w:rPr>
                      <w:highlight w:val="yellow"/>
                    </w:rPr>
                  </w:pPr>
                </w:p>
              </w:tc>
            </w:tr>
            <w:tr w:rsidR="00DC3049" w14:paraId="713748DA" w14:textId="77777777" w:rsidTr="00795B0C">
              <w:trPr>
                <w:trHeight w:val="310"/>
              </w:trPr>
              <w:tc>
                <w:tcPr>
                  <w:tcW w:w="1015" w:type="dxa"/>
                </w:tcPr>
                <w:p w14:paraId="67B0BCB1" w14:textId="77777777" w:rsidR="00DC3049" w:rsidRPr="001D1EA3" w:rsidRDefault="00DC3049" w:rsidP="00E92F14">
                  <w:pPr>
                    <w:pStyle w:val="normalitabell"/>
                    <w:rPr>
                      <w:highlight w:val="yellow"/>
                    </w:rPr>
                  </w:pPr>
                </w:p>
              </w:tc>
              <w:tc>
                <w:tcPr>
                  <w:tcW w:w="2703" w:type="dxa"/>
                </w:tcPr>
                <w:p w14:paraId="0243B596" w14:textId="77777777" w:rsidR="00DC3049" w:rsidRPr="001D1EA3" w:rsidRDefault="00DC3049" w:rsidP="00E92F14">
                  <w:pPr>
                    <w:pStyle w:val="normalitabell"/>
                    <w:rPr>
                      <w:highlight w:val="yellow"/>
                    </w:rPr>
                  </w:pPr>
                </w:p>
              </w:tc>
              <w:tc>
                <w:tcPr>
                  <w:tcW w:w="2974" w:type="dxa"/>
                </w:tcPr>
                <w:p w14:paraId="7A99E274" w14:textId="77777777" w:rsidR="00DC3049" w:rsidRPr="001D1EA3" w:rsidRDefault="00DC3049" w:rsidP="00E92F14">
                  <w:pPr>
                    <w:pStyle w:val="normalitabell"/>
                    <w:rPr>
                      <w:highlight w:val="yellow"/>
                    </w:rPr>
                  </w:pPr>
                </w:p>
              </w:tc>
              <w:tc>
                <w:tcPr>
                  <w:tcW w:w="1704" w:type="dxa"/>
                </w:tcPr>
                <w:p w14:paraId="7C91675D" w14:textId="77777777" w:rsidR="00DC3049" w:rsidRPr="001D1EA3" w:rsidRDefault="00DC3049" w:rsidP="00E92F14">
                  <w:pPr>
                    <w:pStyle w:val="normalitabell"/>
                    <w:rPr>
                      <w:highlight w:val="yellow"/>
                    </w:rPr>
                  </w:pPr>
                </w:p>
              </w:tc>
            </w:tr>
            <w:tr w:rsidR="00DC3049" w14:paraId="70EB4F54" w14:textId="77777777" w:rsidTr="00795B0C">
              <w:trPr>
                <w:trHeight w:val="310"/>
              </w:trPr>
              <w:tc>
                <w:tcPr>
                  <w:tcW w:w="1015" w:type="dxa"/>
                </w:tcPr>
                <w:p w14:paraId="70F2CCF3" w14:textId="77777777" w:rsidR="00DC3049" w:rsidRPr="001D1EA3" w:rsidRDefault="00DC3049" w:rsidP="00E92F14">
                  <w:pPr>
                    <w:pStyle w:val="normalitabell"/>
                    <w:rPr>
                      <w:highlight w:val="yellow"/>
                    </w:rPr>
                  </w:pPr>
                </w:p>
              </w:tc>
              <w:tc>
                <w:tcPr>
                  <w:tcW w:w="2703" w:type="dxa"/>
                </w:tcPr>
                <w:p w14:paraId="2DAD8CED" w14:textId="77777777" w:rsidR="00DC3049" w:rsidRPr="001D1EA3" w:rsidRDefault="00DC3049" w:rsidP="00E92F14">
                  <w:pPr>
                    <w:pStyle w:val="normalitabell"/>
                    <w:rPr>
                      <w:highlight w:val="yellow"/>
                    </w:rPr>
                  </w:pPr>
                </w:p>
              </w:tc>
              <w:tc>
                <w:tcPr>
                  <w:tcW w:w="2974" w:type="dxa"/>
                </w:tcPr>
                <w:p w14:paraId="7604234E" w14:textId="77777777" w:rsidR="00DC3049" w:rsidRPr="001D1EA3" w:rsidRDefault="00DC3049" w:rsidP="00E92F14">
                  <w:pPr>
                    <w:pStyle w:val="normalitabell"/>
                    <w:rPr>
                      <w:highlight w:val="yellow"/>
                    </w:rPr>
                  </w:pPr>
                </w:p>
              </w:tc>
              <w:tc>
                <w:tcPr>
                  <w:tcW w:w="1704" w:type="dxa"/>
                </w:tcPr>
                <w:p w14:paraId="17CB64EB" w14:textId="77777777" w:rsidR="00DC3049" w:rsidRPr="001D1EA3" w:rsidRDefault="00DC3049" w:rsidP="00E92F14">
                  <w:pPr>
                    <w:pStyle w:val="normalitabell"/>
                    <w:rPr>
                      <w:highlight w:val="yellow"/>
                    </w:rPr>
                  </w:pPr>
                </w:p>
              </w:tc>
            </w:tr>
            <w:tr w:rsidR="00DC3049" w14:paraId="38449FB9" w14:textId="77777777" w:rsidTr="00795B0C">
              <w:trPr>
                <w:trHeight w:val="310"/>
              </w:trPr>
              <w:tc>
                <w:tcPr>
                  <w:tcW w:w="1015" w:type="dxa"/>
                </w:tcPr>
                <w:p w14:paraId="0E4F400E" w14:textId="77777777" w:rsidR="00DC3049" w:rsidRPr="001D1EA3" w:rsidRDefault="00DC3049" w:rsidP="00E92F14">
                  <w:pPr>
                    <w:pStyle w:val="normalitabell"/>
                    <w:rPr>
                      <w:highlight w:val="yellow"/>
                    </w:rPr>
                  </w:pPr>
                </w:p>
              </w:tc>
              <w:tc>
                <w:tcPr>
                  <w:tcW w:w="2703" w:type="dxa"/>
                </w:tcPr>
                <w:p w14:paraId="11591A5A" w14:textId="77777777" w:rsidR="00DC3049" w:rsidRPr="001D1EA3" w:rsidRDefault="00DC3049" w:rsidP="00E92F14">
                  <w:pPr>
                    <w:pStyle w:val="normalitabell"/>
                    <w:rPr>
                      <w:highlight w:val="yellow"/>
                    </w:rPr>
                  </w:pPr>
                </w:p>
              </w:tc>
              <w:tc>
                <w:tcPr>
                  <w:tcW w:w="2974" w:type="dxa"/>
                </w:tcPr>
                <w:p w14:paraId="2254AA31" w14:textId="77777777" w:rsidR="00DC3049" w:rsidRPr="001D1EA3" w:rsidRDefault="00DC3049" w:rsidP="00E92F14">
                  <w:pPr>
                    <w:pStyle w:val="normalitabell"/>
                    <w:rPr>
                      <w:highlight w:val="yellow"/>
                    </w:rPr>
                  </w:pPr>
                </w:p>
              </w:tc>
              <w:tc>
                <w:tcPr>
                  <w:tcW w:w="1704" w:type="dxa"/>
                </w:tcPr>
                <w:p w14:paraId="2511D5D2" w14:textId="77777777" w:rsidR="00DC3049" w:rsidRPr="001D1EA3" w:rsidRDefault="00DC3049" w:rsidP="00E92F14">
                  <w:pPr>
                    <w:pStyle w:val="normalitabell"/>
                    <w:rPr>
                      <w:highlight w:val="yellow"/>
                    </w:rPr>
                  </w:pPr>
                </w:p>
              </w:tc>
            </w:tr>
          </w:tbl>
          <w:p w14:paraId="3BB04C28" w14:textId="77777777" w:rsidR="00DC3049" w:rsidRDefault="00DC3049" w:rsidP="00B601C9">
            <w:pPr>
              <w:ind w:left="0"/>
              <w:rPr>
                <w:sz w:val="20"/>
              </w:rPr>
            </w:pPr>
          </w:p>
        </w:tc>
      </w:tr>
      <w:tr w:rsidR="00DC3049" w14:paraId="4083383A" w14:textId="77777777" w:rsidTr="00074A5D">
        <w:tc>
          <w:tcPr>
            <w:tcW w:w="2126" w:type="dxa"/>
          </w:tcPr>
          <w:p w14:paraId="75745EBA" w14:textId="77777777" w:rsidR="00DC3049" w:rsidRDefault="00DC3049" w:rsidP="00B601C9">
            <w:pPr>
              <w:spacing w:before="240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Personantal</w:t>
            </w:r>
          </w:p>
        </w:tc>
        <w:tc>
          <w:tcPr>
            <w:tcW w:w="6518" w:type="dxa"/>
          </w:tcPr>
          <w:p w14:paraId="0C62EF26" w14:textId="77777777" w:rsidR="00DC3049" w:rsidRDefault="00DC3049" w:rsidP="00FF74F8">
            <w:pPr>
              <w:pStyle w:val="Rddolditabell"/>
            </w:pPr>
            <w:r w:rsidRPr="006E71DE">
              <w:t>Eventuell uppdelning i våningsplan</w:t>
            </w:r>
          </w:p>
          <w:p w14:paraId="08750D7B" w14:textId="77777777" w:rsidR="00DC3049" w:rsidRDefault="00DC3049" w:rsidP="00FF74F8">
            <w:pPr>
              <w:pStyle w:val="Rddolditabell"/>
            </w:pPr>
            <w:r w:rsidRPr="006E71DE">
              <w:t>Finns samlingslokaler</w:t>
            </w:r>
            <w:r>
              <w:t>?</w:t>
            </w:r>
          </w:p>
          <w:p w14:paraId="4A7D35BC" w14:textId="0D92E641" w:rsidR="00E92F14" w:rsidRPr="00531F02" w:rsidRDefault="00E92F14" w:rsidP="00B601C9">
            <w:pPr>
              <w:pStyle w:val="Dimfrutsbrdtext"/>
              <w:spacing w:after="80"/>
              <w:rPr>
                <w:i/>
              </w:rPr>
            </w:pPr>
            <w:r>
              <w:rPr>
                <w:highlight w:val="lightGray"/>
              </w:rPr>
              <w:fldChar w:fldCharType="begin"/>
            </w:r>
            <w:r>
              <w:rPr>
                <w:highlight w:val="lightGray"/>
              </w:rPr>
              <w:instrText xml:space="preserve"> MACROBUTTON  AcceptConflict Text... </w:instrText>
            </w:r>
            <w:r>
              <w:rPr>
                <w:highlight w:val="lightGray"/>
              </w:rPr>
              <w:fldChar w:fldCharType="end"/>
            </w:r>
          </w:p>
        </w:tc>
      </w:tr>
      <w:tr w:rsidR="00DC3049" w14:paraId="5DD79EEF" w14:textId="77777777" w:rsidTr="00074A5D">
        <w:tc>
          <w:tcPr>
            <w:tcW w:w="2126" w:type="dxa"/>
          </w:tcPr>
          <w:p w14:paraId="0510D520" w14:textId="77777777" w:rsidR="00DC3049" w:rsidRDefault="00DC3049" w:rsidP="00B601C9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Krav enligt detaljplan</w:t>
            </w:r>
          </w:p>
        </w:tc>
        <w:tc>
          <w:tcPr>
            <w:tcW w:w="6518" w:type="dxa"/>
          </w:tcPr>
          <w:p w14:paraId="3A50F135" w14:textId="77777777" w:rsidR="00DC3049" w:rsidRDefault="00DC3049" w:rsidP="00FF74F8">
            <w:pPr>
              <w:pStyle w:val="Rddolditabell"/>
            </w:pPr>
            <w:r w:rsidRPr="006E71DE">
              <w:t>Eventuella krav enligt detaljplanen</w:t>
            </w:r>
          </w:p>
          <w:p w14:paraId="71CCEE1C" w14:textId="0AA3082C" w:rsidR="00595428" w:rsidRPr="006E71DE" w:rsidRDefault="00595428" w:rsidP="00B601C9">
            <w:pPr>
              <w:pStyle w:val="Dimfrutsbrdtext"/>
              <w:spacing w:after="80"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049" w14:paraId="3CC575D1" w14:textId="77777777" w:rsidTr="00074A5D">
        <w:tc>
          <w:tcPr>
            <w:tcW w:w="2126" w:type="dxa"/>
          </w:tcPr>
          <w:p w14:paraId="33F90CEB" w14:textId="77777777" w:rsidR="00DC3049" w:rsidRDefault="00DC3049" w:rsidP="00B601C9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Servitut</w:t>
            </w:r>
          </w:p>
        </w:tc>
        <w:tc>
          <w:tcPr>
            <w:tcW w:w="6518" w:type="dxa"/>
          </w:tcPr>
          <w:p w14:paraId="7DDE3F84" w14:textId="77777777" w:rsidR="00DC3049" w:rsidRDefault="00DC3049" w:rsidP="00FF74F8">
            <w:pPr>
              <w:pStyle w:val="Rddolditabell"/>
            </w:pPr>
            <w:r>
              <w:t>Eventuella servitut</w:t>
            </w:r>
          </w:p>
          <w:p w14:paraId="747161E5" w14:textId="5237B7BE" w:rsidR="00595428" w:rsidRDefault="00595428" w:rsidP="00B601C9">
            <w:pPr>
              <w:pStyle w:val="Dimfrutsbrdtext"/>
              <w:spacing w:after="80"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049" w14:paraId="31B1B0C3" w14:textId="77777777" w:rsidTr="00074A5D">
        <w:tc>
          <w:tcPr>
            <w:tcW w:w="2126" w:type="dxa"/>
          </w:tcPr>
          <w:p w14:paraId="7E45B4DB" w14:textId="77777777" w:rsidR="00DC3049" w:rsidRPr="00164598" w:rsidRDefault="00DC3049" w:rsidP="00B601C9">
            <w:pPr>
              <w:ind w:left="0"/>
              <w:rPr>
                <w:b/>
                <w:sz w:val="20"/>
              </w:rPr>
            </w:pPr>
            <w:r w:rsidRPr="00164598">
              <w:rPr>
                <w:b/>
                <w:sz w:val="20"/>
              </w:rPr>
              <w:t>Brandfarlig vara</w:t>
            </w:r>
          </w:p>
        </w:tc>
        <w:tc>
          <w:tcPr>
            <w:tcW w:w="6518" w:type="dxa"/>
          </w:tcPr>
          <w:p w14:paraId="53381EE8" w14:textId="77777777" w:rsidR="00DC3049" w:rsidRPr="00DC3049" w:rsidRDefault="00DC3049" w:rsidP="00FF74F8">
            <w:pPr>
              <w:pStyle w:val="Rddolditabell"/>
            </w:pPr>
            <w:r w:rsidRPr="00DC3049">
              <w:t xml:space="preserve">Brandfarlig vara förekommer generellt i mindre omfattning hos hyresgäster. Hyresgästerna ansvarar för att följa gällande lagar och regler för hantering och förvaring av brandfarliga varor. </w:t>
            </w:r>
          </w:p>
          <w:p w14:paraId="2B06931C" w14:textId="77777777" w:rsidR="00DC3049" w:rsidRPr="00DC3049" w:rsidRDefault="00DC3049" w:rsidP="00FF74F8">
            <w:pPr>
              <w:pStyle w:val="Rddolditabell"/>
            </w:pPr>
            <w:r w:rsidRPr="00DC3049">
              <w:t>Det finns brandfarlig vara i form av bränsle till sjukhusets reservkraftaggregat, placering och omfattning omfattas av säkerhetsskydd. Tillstånd för aktuell mängd tillsammans med erforderliga riskanalyser finns.</w:t>
            </w:r>
          </w:p>
          <w:p w14:paraId="36465112" w14:textId="77777777" w:rsidR="00DC3049" w:rsidRDefault="00DC3049" w:rsidP="00FF74F8">
            <w:pPr>
              <w:pStyle w:val="Rddolditabell"/>
            </w:pPr>
            <w:r w:rsidRPr="00164598">
              <w:t xml:space="preserve">Förekommer brandfarliga vara i större omfattning, </w:t>
            </w:r>
            <w:proofErr w:type="gramStart"/>
            <w:r w:rsidRPr="00164598">
              <w:t>t.ex.</w:t>
            </w:r>
            <w:proofErr w:type="gramEnd"/>
            <w:r w:rsidRPr="00164598">
              <w:t xml:space="preserve"> laboratorier</w:t>
            </w:r>
            <w:r>
              <w:t>?</w:t>
            </w:r>
          </w:p>
          <w:p w14:paraId="55F6D4C8" w14:textId="77777777" w:rsidR="00DC3049" w:rsidRDefault="00DC3049" w:rsidP="00FF74F8">
            <w:pPr>
              <w:pStyle w:val="Rddolditabell"/>
            </w:pPr>
            <w:r>
              <w:t xml:space="preserve">Finns annan riskutredning, </w:t>
            </w:r>
            <w:proofErr w:type="gramStart"/>
            <w:r>
              <w:t>t.ex.</w:t>
            </w:r>
            <w:proofErr w:type="gramEnd"/>
            <w:r>
              <w:t xml:space="preserve"> brandfarlig vätska som köldmedium eller annan relevant information?</w:t>
            </w:r>
          </w:p>
          <w:p w14:paraId="42A0E659" w14:textId="794DDF55" w:rsidR="00595428" w:rsidRPr="00164598" w:rsidRDefault="00595428" w:rsidP="00B601C9">
            <w:pPr>
              <w:pStyle w:val="Dimfrutsbrdtext"/>
              <w:spacing w:after="80"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049" w14:paraId="2B203E2A" w14:textId="77777777" w:rsidTr="00074A5D">
        <w:tc>
          <w:tcPr>
            <w:tcW w:w="2126" w:type="dxa"/>
          </w:tcPr>
          <w:p w14:paraId="08D6E6CF" w14:textId="77777777" w:rsidR="00DC3049" w:rsidRDefault="00DC3049" w:rsidP="00B601C9">
            <w:pPr>
              <w:ind w:left="0"/>
              <w:rPr>
                <w:b/>
                <w:sz w:val="20"/>
              </w:rPr>
            </w:pPr>
            <w:r w:rsidRPr="00531F02">
              <w:rPr>
                <w:b/>
                <w:sz w:val="20"/>
              </w:rPr>
              <w:t>Dimensionerande brandbelastning</w:t>
            </w:r>
          </w:p>
        </w:tc>
        <w:tc>
          <w:tcPr>
            <w:tcW w:w="6518" w:type="dxa"/>
          </w:tcPr>
          <w:p w14:paraId="37614EFE" w14:textId="3B7DC88C" w:rsidR="00DC3049" w:rsidRPr="00164598" w:rsidRDefault="00595428" w:rsidP="00B601C9">
            <w:pPr>
              <w:pStyle w:val="Dimfrutsbrdtext"/>
              <w:spacing w:after="80"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049" w14:paraId="3E0BFEE5" w14:textId="77777777" w:rsidTr="00074A5D">
        <w:tc>
          <w:tcPr>
            <w:tcW w:w="2126" w:type="dxa"/>
          </w:tcPr>
          <w:p w14:paraId="0EFDAD93" w14:textId="77777777" w:rsidR="00DC3049" w:rsidRPr="00531F02" w:rsidRDefault="00DC3049" w:rsidP="00B601C9">
            <w:pPr>
              <w:ind w:left="0"/>
              <w:rPr>
                <w:b/>
                <w:sz w:val="20"/>
              </w:rPr>
            </w:pPr>
            <w:r w:rsidRPr="00531F02">
              <w:rPr>
                <w:b/>
                <w:sz w:val="20"/>
              </w:rPr>
              <w:t>Egen ambition/specifika krav inom byggnaden</w:t>
            </w:r>
          </w:p>
        </w:tc>
        <w:tc>
          <w:tcPr>
            <w:tcW w:w="6518" w:type="dxa"/>
          </w:tcPr>
          <w:p w14:paraId="481F9C02" w14:textId="77777777" w:rsidR="00DC3049" w:rsidRDefault="00DC3049" w:rsidP="00FF74F8">
            <w:pPr>
              <w:pStyle w:val="Rddolditabell"/>
            </w:pPr>
            <w:r>
              <w:t>Projekt- eller projekteringsanvisningar, lokala krav på sjukhus eller i projekt.</w:t>
            </w:r>
          </w:p>
          <w:p w14:paraId="34F88B7D" w14:textId="7FB0CAEB" w:rsidR="00595428" w:rsidRPr="006E71DE" w:rsidRDefault="00595428" w:rsidP="00B601C9">
            <w:pPr>
              <w:pStyle w:val="Dimfrutsbrdtext"/>
              <w:spacing w:after="80"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484AD12" w14:textId="00F8FF82" w:rsidR="004E475C" w:rsidRDefault="00DC3049" w:rsidP="00DC3049">
      <w:pPr>
        <w:pStyle w:val="Numreradrubrik1"/>
      </w:pPr>
      <w:bookmarkStart w:id="8" w:name="_Toc128379476"/>
      <w:r>
        <w:t>Utrymning</w:t>
      </w:r>
      <w:bookmarkEnd w:id="8"/>
    </w:p>
    <w:tbl>
      <w:tblPr>
        <w:tblStyle w:val="Tabellrutn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518"/>
      </w:tblGrid>
      <w:tr w:rsidR="00DC3049" w14:paraId="4444611C" w14:textId="77777777" w:rsidTr="00074A5D">
        <w:tc>
          <w:tcPr>
            <w:tcW w:w="2126" w:type="dxa"/>
          </w:tcPr>
          <w:p w14:paraId="72FE77C7" w14:textId="77777777" w:rsidR="00DC3049" w:rsidRPr="005E4DC7" w:rsidRDefault="00DC3049" w:rsidP="00B601C9">
            <w:pPr>
              <w:ind w:left="0"/>
              <w:rPr>
                <w:sz w:val="20"/>
              </w:rPr>
            </w:pPr>
            <w:r w:rsidRPr="005E4DC7">
              <w:rPr>
                <w:b/>
                <w:sz w:val="20"/>
              </w:rPr>
              <w:t>Strategi utrymning</w:t>
            </w:r>
          </w:p>
        </w:tc>
        <w:tc>
          <w:tcPr>
            <w:tcW w:w="6518" w:type="dxa"/>
          </w:tcPr>
          <w:p w14:paraId="0580B8CB" w14:textId="77777777" w:rsidR="00DC3049" w:rsidRDefault="00DC3049" w:rsidP="00FF74F8">
            <w:pPr>
              <w:pStyle w:val="Rddolditabell"/>
            </w:pPr>
            <w:r>
              <w:t>Inom sjukhusen ska i första hand horisontell utrymning ske från vårdavdelningar och mottagningar, vilket ska beskrivas här.</w:t>
            </w:r>
          </w:p>
          <w:p w14:paraId="27460541" w14:textId="3ABFF6AC" w:rsidR="00595428" w:rsidRPr="00B61BB6" w:rsidRDefault="00595428" w:rsidP="00B601C9">
            <w:pPr>
              <w:ind w:left="0"/>
              <w:rPr>
                <w:i/>
                <w:iCs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049" w14:paraId="0121CF65" w14:textId="77777777" w:rsidTr="00074A5D">
        <w:tc>
          <w:tcPr>
            <w:tcW w:w="2126" w:type="dxa"/>
          </w:tcPr>
          <w:p w14:paraId="0E4E487D" w14:textId="77777777" w:rsidR="00DC3049" w:rsidRPr="005E4DC7" w:rsidRDefault="00DC3049" w:rsidP="00B601C9">
            <w:pPr>
              <w:ind w:left="0"/>
              <w:rPr>
                <w:b/>
                <w:bCs/>
                <w:sz w:val="20"/>
              </w:rPr>
            </w:pPr>
            <w:r w:rsidRPr="005E4DC7">
              <w:rPr>
                <w:b/>
                <w:bCs/>
                <w:sz w:val="20"/>
              </w:rPr>
              <w:t>Utrymning av patienter/ insatsorganisation</w:t>
            </w:r>
          </w:p>
        </w:tc>
        <w:tc>
          <w:tcPr>
            <w:tcW w:w="6518" w:type="dxa"/>
          </w:tcPr>
          <w:p w14:paraId="6C3FAAAA" w14:textId="77777777" w:rsidR="00DC3049" w:rsidRPr="005E4DC7" w:rsidRDefault="00DC3049" w:rsidP="00FF74F8">
            <w:pPr>
              <w:pStyle w:val="Rddolditabell"/>
            </w:pPr>
            <w:r w:rsidRPr="005E4DC7">
              <w:t xml:space="preserve">Bygger utrymning på personalens agerande? </w:t>
            </w:r>
          </w:p>
          <w:p w14:paraId="158E266E" w14:textId="77777777" w:rsidR="00DC3049" w:rsidRDefault="00DC3049" w:rsidP="00FF74F8">
            <w:pPr>
              <w:pStyle w:val="Rddolditabell"/>
            </w:pPr>
            <w:r w:rsidRPr="005E4DC7">
              <w:t>Horisontell utrymning?</w:t>
            </w:r>
          </w:p>
          <w:p w14:paraId="618331FE" w14:textId="09651784" w:rsidR="00595428" w:rsidRPr="005E4DC7" w:rsidRDefault="00595428" w:rsidP="00B601C9">
            <w:pPr>
              <w:spacing w:after="240"/>
              <w:ind w:left="0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049" w14:paraId="34588E4D" w14:textId="77777777" w:rsidTr="00074A5D">
        <w:tc>
          <w:tcPr>
            <w:tcW w:w="2126" w:type="dxa"/>
          </w:tcPr>
          <w:p w14:paraId="091DFB4F" w14:textId="77777777" w:rsidR="00DC3049" w:rsidRPr="00B61BB6" w:rsidRDefault="00DC3049" w:rsidP="00B601C9">
            <w:pPr>
              <w:ind w:left="0"/>
              <w:rPr>
                <w:b/>
                <w:bCs/>
                <w:sz w:val="20"/>
              </w:rPr>
            </w:pPr>
            <w:r w:rsidRPr="00B61BB6">
              <w:rPr>
                <w:b/>
                <w:bCs/>
                <w:sz w:val="20"/>
              </w:rPr>
              <w:t>Frångänglighet</w:t>
            </w:r>
          </w:p>
        </w:tc>
        <w:tc>
          <w:tcPr>
            <w:tcW w:w="6518" w:type="dxa"/>
          </w:tcPr>
          <w:p w14:paraId="5E3EC038" w14:textId="77777777" w:rsidR="00DC3049" w:rsidRPr="00B61BB6" w:rsidRDefault="00DC3049" w:rsidP="00FF74F8">
            <w:pPr>
              <w:pStyle w:val="Rddolditabell"/>
            </w:pPr>
            <w:r w:rsidRPr="00B61BB6">
              <w:t>Dörrautomatik</w:t>
            </w:r>
          </w:p>
          <w:p w14:paraId="2861045E" w14:textId="77777777" w:rsidR="00DC3049" w:rsidRPr="00B61BB6" w:rsidRDefault="00DC3049" w:rsidP="00FF74F8">
            <w:pPr>
              <w:pStyle w:val="Rddolditabell"/>
            </w:pPr>
            <w:r w:rsidRPr="00B61BB6">
              <w:t>Horisontell utrymning</w:t>
            </w:r>
          </w:p>
          <w:p w14:paraId="2CF1480A" w14:textId="77777777" w:rsidR="00DC3049" w:rsidRPr="00B61BB6" w:rsidRDefault="00DC3049" w:rsidP="00FF74F8">
            <w:pPr>
              <w:pStyle w:val="Rddolditabell"/>
            </w:pPr>
            <w:r w:rsidRPr="00B61BB6">
              <w:t>Utrymningsplatser enligt BBR alt. AFS, typ av kommunikationsutrustning</w:t>
            </w:r>
          </w:p>
          <w:p w14:paraId="73832BC2" w14:textId="77777777" w:rsidR="00DC3049" w:rsidRDefault="00DC3049" w:rsidP="00FF74F8">
            <w:pPr>
              <w:pStyle w:val="Rddolditabell"/>
            </w:pPr>
            <w:r w:rsidRPr="00B61BB6">
              <w:lastRenderedPageBreak/>
              <w:t>Finns specifika krav som ska beaktas?</w:t>
            </w:r>
          </w:p>
          <w:p w14:paraId="3F6582D2" w14:textId="0A32B55B" w:rsidR="00595428" w:rsidRPr="00B61BB6" w:rsidRDefault="00595428" w:rsidP="00B601C9">
            <w:pPr>
              <w:spacing w:after="240"/>
              <w:ind w:left="0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049" w14:paraId="69D8626A" w14:textId="77777777" w:rsidTr="00074A5D">
        <w:tc>
          <w:tcPr>
            <w:tcW w:w="2126" w:type="dxa"/>
          </w:tcPr>
          <w:p w14:paraId="4457FBE9" w14:textId="77777777" w:rsidR="00DC3049" w:rsidRPr="005E4DC7" w:rsidRDefault="00DC3049" w:rsidP="0035577A">
            <w:pPr>
              <w:ind w:left="0"/>
              <w:rPr>
                <w:b/>
                <w:sz w:val="20"/>
              </w:rPr>
            </w:pPr>
            <w:r w:rsidRPr="005E4DC7">
              <w:rPr>
                <w:b/>
                <w:sz w:val="20"/>
              </w:rPr>
              <w:lastRenderedPageBreak/>
              <w:t xml:space="preserve">Gångavstånd till/inom utrymningsväg </w:t>
            </w:r>
          </w:p>
        </w:tc>
        <w:tc>
          <w:tcPr>
            <w:tcW w:w="6518" w:type="dxa"/>
          </w:tcPr>
          <w:p w14:paraId="7E67EE9C" w14:textId="77777777" w:rsidR="00DC3049" w:rsidRPr="005E4DC7" w:rsidRDefault="00DC3049" w:rsidP="00FF74F8">
            <w:pPr>
              <w:pStyle w:val="Rddolditabell"/>
            </w:pPr>
            <w:r w:rsidRPr="005E4DC7">
              <w:t xml:space="preserve">Vad gäller? </w:t>
            </w:r>
          </w:p>
          <w:p w14:paraId="7439D61F" w14:textId="56640B8B" w:rsidR="00DC3049" w:rsidRPr="005E4DC7" w:rsidRDefault="00595428" w:rsidP="00B601C9">
            <w:pPr>
              <w:spacing w:after="240"/>
              <w:ind w:left="0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049" w14:paraId="444B2BFA" w14:textId="77777777" w:rsidTr="00074A5D">
        <w:tc>
          <w:tcPr>
            <w:tcW w:w="2126" w:type="dxa"/>
          </w:tcPr>
          <w:p w14:paraId="2D445FCA" w14:textId="0345DC12" w:rsidR="00DC3049" w:rsidRPr="005E4DC7" w:rsidRDefault="00DC3049" w:rsidP="00B601C9">
            <w:pPr>
              <w:ind w:left="0"/>
              <w:rPr>
                <w:b/>
                <w:bCs/>
                <w:sz w:val="20"/>
              </w:rPr>
            </w:pPr>
            <w:r w:rsidRPr="005E4DC7">
              <w:rPr>
                <w:b/>
                <w:bCs/>
                <w:sz w:val="20"/>
              </w:rPr>
              <w:t>Utformning av utrymning</w:t>
            </w:r>
            <w:r w:rsidR="0035577A">
              <w:rPr>
                <w:b/>
                <w:bCs/>
                <w:sz w:val="20"/>
              </w:rPr>
              <w:t>s</w:t>
            </w:r>
            <w:r w:rsidRPr="005E4DC7">
              <w:rPr>
                <w:b/>
                <w:bCs/>
                <w:sz w:val="20"/>
              </w:rPr>
              <w:t>vägar</w:t>
            </w:r>
          </w:p>
        </w:tc>
        <w:tc>
          <w:tcPr>
            <w:tcW w:w="6518" w:type="dxa"/>
          </w:tcPr>
          <w:p w14:paraId="5FFFFDEF" w14:textId="77777777" w:rsidR="00DC3049" w:rsidRDefault="00DC3049" w:rsidP="00FF74F8">
            <w:pPr>
              <w:pStyle w:val="Rddolditabell"/>
            </w:pPr>
            <w:r>
              <w:t>Bredder och höjder</w:t>
            </w:r>
          </w:p>
          <w:p w14:paraId="331B95B6" w14:textId="7ABD98D4" w:rsidR="00595428" w:rsidRPr="005E4DC7" w:rsidRDefault="00595428" w:rsidP="00B601C9">
            <w:pPr>
              <w:pStyle w:val="Dimfrutsbrdtext"/>
              <w:spacing w:after="80"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049" w14:paraId="588A4512" w14:textId="77777777" w:rsidTr="00074A5D">
        <w:tc>
          <w:tcPr>
            <w:tcW w:w="2126" w:type="dxa"/>
          </w:tcPr>
          <w:p w14:paraId="12E2ECE4" w14:textId="77777777" w:rsidR="00DC3049" w:rsidRPr="002E7AAE" w:rsidRDefault="00DC3049" w:rsidP="00B601C9">
            <w:pPr>
              <w:spacing w:after="120"/>
              <w:ind w:left="0"/>
              <w:rPr>
                <w:b/>
                <w:sz w:val="20"/>
              </w:rPr>
            </w:pPr>
            <w:r w:rsidRPr="002E7AAE">
              <w:rPr>
                <w:b/>
                <w:sz w:val="20"/>
              </w:rPr>
              <w:t>Dörrar för utrymning</w:t>
            </w:r>
          </w:p>
        </w:tc>
        <w:tc>
          <w:tcPr>
            <w:tcW w:w="6518" w:type="dxa"/>
          </w:tcPr>
          <w:p w14:paraId="26A69CDA" w14:textId="77777777" w:rsidR="00DC3049" w:rsidRPr="002E7AAE" w:rsidRDefault="00DC3049" w:rsidP="00FF74F8">
            <w:pPr>
              <w:pStyle w:val="Rddolditabell"/>
            </w:pPr>
            <w:r w:rsidRPr="002E7AAE">
              <w:t>Framkomligheten i dörrar för utrymning avseende bredd/höjd/ slag</w:t>
            </w:r>
            <w:r w:rsidRPr="002E7AAE">
              <w:softHyphen/>
              <w:t>riktning.</w:t>
            </w:r>
          </w:p>
          <w:p w14:paraId="60DC2F9C" w14:textId="77777777" w:rsidR="00DC3049" w:rsidRPr="002E7AAE" w:rsidRDefault="00DC3049" w:rsidP="00FF74F8">
            <w:pPr>
              <w:pStyle w:val="Rddolditabell"/>
            </w:pPr>
            <w:r w:rsidRPr="002E7AAE">
              <w:t>Vad gäller angående beslagning.</w:t>
            </w:r>
          </w:p>
          <w:p w14:paraId="7A1B5A65" w14:textId="77777777" w:rsidR="00DC3049" w:rsidRPr="002E7AAE" w:rsidRDefault="00DC3049" w:rsidP="00FF74F8">
            <w:pPr>
              <w:pStyle w:val="Rddolditabell"/>
            </w:pPr>
            <w:r w:rsidRPr="002E7AAE">
              <w:t xml:space="preserve">Finns </w:t>
            </w:r>
            <w:proofErr w:type="spellStart"/>
            <w:r w:rsidRPr="002E7AAE">
              <w:t>nattlås</w:t>
            </w:r>
            <w:proofErr w:type="spellEnd"/>
            <w:r w:rsidRPr="002E7AAE">
              <w:t>? Hur förreglas det?</w:t>
            </w:r>
          </w:p>
          <w:p w14:paraId="618289E1" w14:textId="77777777" w:rsidR="00DC3049" w:rsidRDefault="00DC3049" w:rsidP="00FF74F8">
            <w:pPr>
              <w:pStyle w:val="Rddolditabell"/>
            </w:pPr>
            <w:r w:rsidRPr="002E7AAE">
              <w:t>Rullgaller och gallergrindar?</w:t>
            </w:r>
          </w:p>
          <w:p w14:paraId="0667D606" w14:textId="67F06BC8" w:rsidR="00595428" w:rsidRPr="002E7AAE" w:rsidRDefault="00595428" w:rsidP="00B601C9">
            <w:pPr>
              <w:pStyle w:val="Dimfrutsbrdtext"/>
              <w:spacing w:before="40"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049" w14:paraId="12E67F99" w14:textId="77777777" w:rsidTr="00074A5D">
        <w:tc>
          <w:tcPr>
            <w:tcW w:w="2126" w:type="dxa"/>
          </w:tcPr>
          <w:p w14:paraId="4B88B9C7" w14:textId="77777777" w:rsidR="00DC3049" w:rsidRPr="002E7AAE" w:rsidRDefault="00DC3049" w:rsidP="00B601C9">
            <w:pPr>
              <w:spacing w:after="120"/>
              <w:ind w:left="0"/>
              <w:rPr>
                <w:b/>
                <w:sz w:val="20"/>
              </w:rPr>
            </w:pPr>
            <w:proofErr w:type="spellStart"/>
            <w:r w:rsidRPr="002E7AAE">
              <w:rPr>
                <w:b/>
                <w:sz w:val="20"/>
              </w:rPr>
              <w:t>Återinrymning</w:t>
            </w:r>
            <w:proofErr w:type="spellEnd"/>
          </w:p>
        </w:tc>
        <w:tc>
          <w:tcPr>
            <w:tcW w:w="6518" w:type="dxa"/>
          </w:tcPr>
          <w:p w14:paraId="45B6DA22" w14:textId="77777777" w:rsidR="00DC3049" w:rsidRDefault="00DC3049" w:rsidP="00FF74F8">
            <w:pPr>
              <w:pStyle w:val="Rddolditabell"/>
            </w:pPr>
            <w:r w:rsidRPr="002E7AAE">
              <w:t xml:space="preserve">Var finns </w:t>
            </w:r>
            <w:proofErr w:type="spellStart"/>
            <w:r w:rsidRPr="002E7AAE">
              <w:t>återinrymning</w:t>
            </w:r>
            <w:proofErr w:type="spellEnd"/>
            <w:r w:rsidRPr="002E7AAE">
              <w:t>?</w:t>
            </w:r>
          </w:p>
          <w:p w14:paraId="574BD2E5" w14:textId="12DB35E0" w:rsidR="00595428" w:rsidRPr="002E7AAE" w:rsidRDefault="00595428" w:rsidP="00B601C9">
            <w:pPr>
              <w:pStyle w:val="Dimfrutsbrdtext"/>
              <w:spacing w:before="40"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049" w14:paraId="66BBF158" w14:textId="77777777" w:rsidTr="00074A5D">
        <w:tc>
          <w:tcPr>
            <w:tcW w:w="2126" w:type="dxa"/>
          </w:tcPr>
          <w:p w14:paraId="2FB9D358" w14:textId="77777777" w:rsidR="00DC3049" w:rsidRPr="005E4DC7" w:rsidRDefault="00DC3049" w:rsidP="00B601C9">
            <w:pPr>
              <w:ind w:left="0"/>
              <w:rPr>
                <w:b/>
                <w:sz w:val="20"/>
              </w:rPr>
            </w:pPr>
            <w:r w:rsidRPr="005E4DC7">
              <w:rPr>
                <w:b/>
                <w:sz w:val="20"/>
              </w:rPr>
              <w:t>Fönster för utrymning</w:t>
            </w:r>
          </w:p>
        </w:tc>
        <w:tc>
          <w:tcPr>
            <w:tcW w:w="6518" w:type="dxa"/>
          </w:tcPr>
          <w:p w14:paraId="0C14C28C" w14:textId="77777777" w:rsidR="00DC3049" w:rsidRDefault="00DC3049" w:rsidP="00FF74F8">
            <w:pPr>
              <w:pStyle w:val="Rddolditabell"/>
            </w:pPr>
            <w:r w:rsidRPr="005E4DC7">
              <w:t xml:space="preserve">Finns fönster för utrymning? </w:t>
            </w:r>
          </w:p>
          <w:p w14:paraId="06EDAABE" w14:textId="1378287D" w:rsidR="00595428" w:rsidRPr="005E4DC7" w:rsidRDefault="00595428" w:rsidP="00B601C9">
            <w:pPr>
              <w:pStyle w:val="Dimfrutsbrdtext"/>
              <w:spacing w:after="80"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049" w14:paraId="1389D89E" w14:textId="77777777" w:rsidTr="00074A5D">
        <w:tc>
          <w:tcPr>
            <w:tcW w:w="2126" w:type="dxa"/>
          </w:tcPr>
          <w:p w14:paraId="5326B142" w14:textId="77777777" w:rsidR="00DC3049" w:rsidRPr="005E4DC7" w:rsidRDefault="00DC3049" w:rsidP="00B601C9">
            <w:pPr>
              <w:ind w:left="0"/>
              <w:rPr>
                <w:b/>
                <w:sz w:val="20"/>
              </w:rPr>
            </w:pPr>
            <w:r w:rsidRPr="005E4DC7">
              <w:rPr>
                <w:b/>
                <w:sz w:val="20"/>
              </w:rPr>
              <w:t>Vägledande markering</w:t>
            </w:r>
          </w:p>
        </w:tc>
        <w:tc>
          <w:tcPr>
            <w:tcW w:w="6518" w:type="dxa"/>
          </w:tcPr>
          <w:p w14:paraId="0E6B0739" w14:textId="77777777" w:rsidR="00DC3049" w:rsidRPr="005E4DC7" w:rsidRDefault="00DC3049" w:rsidP="00FF74F8">
            <w:pPr>
              <w:pStyle w:val="Rddolditabell"/>
            </w:pPr>
            <w:r w:rsidRPr="005E4DC7">
              <w:t>Typ av vägledande markeringar.</w:t>
            </w:r>
          </w:p>
          <w:p w14:paraId="3B00CBCE" w14:textId="77777777" w:rsidR="00DC3049" w:rsidRPr="005E4DC7" w:rsidRDefault="00DC3049" w:rsidP="00FF74F8">
            <w:pPr>
              <w:pStyle w:val="Rddolditabell"/>
            </w:pPr>
            <w:r w:rsidRPr="005E4DC7">
              <w:t>Placering.</w:t>
            </w:r>
          </w:p>
          <w:p w14:paraId="28977D39" w14:textId="77777777" w:rsidR="00DC3049" w:rsidRPr="005E4DC7" w:rsidRDefault="00DC3049" w:rsidP="00FF74F8">
            <w:pPr>
              <w:pStyle w:val="Rddolditabell"/>
            </w:pPr>
            <w:r w:rsidRPr="005E4DC7">
              <w:t xml:space="preserve">Lokala batterier/centralt batteri. </w:t>
            </w:r>
          </w:p>
          <w:p w14:paraId="77AA8A2D" w14:textId="77777777" w:rsidR="00DC3049" w:rsidRDefault="00DC3049" w:rsidP="00FF74F8">
            <w:pPr>
              <w:pStyle w:val="Rddolditabell"/>
            </w:pPr>
            <w:r w:rsidRPr="005E4DC7">
              <w:t>På vilken handling framgår placering?</w:t>
            </w:r>
          </w:p>
          <w:p w14:paraId="56ABAFF3" w14:textId="6483D5AF" w:rsidR="00595428" w:rsidRPr="005E4DC7" w:rsidRDefault="00595428" w:rsidP="00B601C9">
            <w:pPr>
              <w:pStyle w:val="Dimfrutsbrdtext"/>
              <w:spacing w:after="80"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049" w14:paraId="2A535DE9" w14:textId="77777777" w:rsidTr="00074A5D">
        <w:tc>
          <w:tcPr>
            <w:tcW w:w="2126" w:type="dxa"/>
          </w:tcPr>
          <w:p w14:paraId="2A47E8FC" w14:textId="77777777" w:rsidR="00DC3049" w:rsidRPr="005E4DC7" w:rsidRDefault="00DC3049" w:rsidP="00B601C9">
            <w:pPr>
              <w:ind w:left="0"/>
              <w:rPr>
                <w:b/>
                <w:sz w:val="20"/>
              </w:rPr>
            </w:pPr>
            <w:r w:rsidRPr="005E4DC7">
              <w:rPr>
                <w:b/>
                <w:sz w:val="20"/>
              </w:rPr>
              <w:t>Nödbelysning</w:t>
            </w:r>
          </w:p>
        </w:tc>
        <w:tc>
          <w:tcPr>
            <w:tcW w:w="6518" w:type="dxa"/>
          </w:tcPr>
          <w:p w14:paraId="23C1DF3E" w14:textId="77777777" w:rsidR="00DC3049" w:rsidRPr="005E4DC7" w:rsidRDefault="00DC3049" w:rsidP="00FF74F8">
            <w:pPr>
              <w:pStyle w:val="Rddolditabell"/>
            </w:pPr>
            <w:r w:rsidRPr="005E4DC7">
              <w:t>Omfattning</w:t>
            </w:r>
          </w:p>
          <w:p w14:paraId="5F9E233D" w14:textId="77777777" w:rsidR="00DC3049" w:rsidRPr="005E4DC7" w:rsidRDefault="00DC3049" w:rsidP="00FF74F8">
            <w:pPr>
              <w:pStyle w:val="Rddolditabell"/>
            </w:pPr>
            <w:r w:rsidRPr="005E4DC7">
              <w:t>Lokala batterier/centralt batteri</w:t>
            </w:r>
          </w:p>
          <w:p w14:paraId="727EBA2C" w14:textId="77777777" w:rsidR="00DC3049" w:rsidRDefault="00DC3049" w:rsidP="00FF74F8">
            <w:pPr>
              <w:pStyle w:val="Rddolditabell"/>
            </w:pPr>
            <w:r w:rsidRPr="005E4DC7">
              <w:t>Hur aktiveras nödbelysningen?</w:t>
            </w:r>
          </w:p>
          <w:p w14:paraId="50BAD392" w14:textId="02B92CBD" w:rsidR="00595428" w:rsidRPr="005E4DC7" w:rsidRDefault="00595428" w:rsidP="00B601C9">
            <w:pPr>
              <w:pStyle w:val="Dimfrutsbrdtext"/>
              <w:spacing w:after="80"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049" w14:paraId="57EC523F" w14:textId="77777777" w:rsidTr="00074A5D">
        <w:tc>
          <w:tcPr>
            <w:tcW w:w="2126" w:type="dxa"/>
          </w:tcPr>
          <w:p w14:paraId="5B466D43" w14:textId="77777777" w:rsidR="00DC3049" w:rsidRPr="005E4DC7" w:rsidRDefault="00DC3049" w:rsidP="00B601C9">
            <w:pPr>
              <w:ind w:left="0"/>
              <w:rPr>
                <w:b/>
                <w:sz w:val="20"/>
              </w:rPr>
            </w:pPr>
            <w:r w:rsidRPr="005E4DC7">
              <w:rPr>
                <w:b/>
                <w:sz w:val="20"/>
              </w:rPr>
              <w:t>Utrymningsplan</w:t>
            </w:r>
          </w:p>
        </w:tc>
        <w:tc>
          <w:tcPr>
            <w:tcW w:w="6518" w:type="dxa"/>
          </w:tcPr>
          <w:p w14:paraId="3C890CB8" w14:textId="77777777" w:rsidR="00DC3049" w:rsidRDefault="00DC3049" w:rsidP="00FF74F8">
            <w:pPr>
              <w:pStyle w:val="Rddolditabell"/>
            </w:pPr>
            <w:r w:rsidRPr="005E4DC7">
              <w:t>Omfattning</w:t>
            </w:r>
            <w:r>
              <w:t>. Beakta att informationstablåritningar ersätter utrymningsplaner i de flesta fall och att det då är hyresgästen som ansvarar för ev. tillkommande utrymningsplaner.</w:t>
            </w:r>
          </w:p>
          <w:p w14:paraId="37DA9754" w14:textId="70B9B653" w:rsidR="00595428" w:rsidRPr="005E4DC7" w:rsidRDefault="00595428" w:rsidP="00B601C9">
            <w:pPr>
              <w:pStyle w:val="Dimfrutsbrdtext"/>
              <w:spacing w:after="80"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C6E31AF" w14:textId="688D19C1" w:rsidR="00F702F7" w:rsidRDefault="00DC3049" w:rsidP="00DC3049">
      <w:pPr>
        <w:pStyle w:val="Numreradrubrik1"/>
      </w:pPr>
      <w:bookmarkStart w:id="9" w:name="_Toc128379477"/>
      <w:r>
        <w:t>Skydd mot uppkomst av brand</w:t>
      </w:r>
      <w:bookmarkEnd w:id="9"/>
    </w:p>
    <w:tbl>
      <w:tblPr>
        <w:tblStyle w:val="Tabellrutnt"/>
        <w:tblW w:w="854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6286"/>
      </w:tblGrid>
      <w:tr w:rsidR="00074A5D" w14:paraId="3A6201B0" w14:textId="77777777" w:rsidTr="00074A5D">
        <w:tc>
          <w:tcPr>
            <w:tcW w:w="2261" w:type="dxa"/>
          </w:tcPr>
          <w:p w14:paraId="025E210D" w14:textId="77777777" w:rsidR="00074A5D" w:rsidRPr="005E4DC7" w:rsidRDefault="00074A5D" w:rsidP="00B601C9">
            <w:pPr>
              <w:ind w:left="0"/>
              <w:rPr>
                <w:b/>
                <w:bCs/>
                <w:sz w:val="20"/>
              </w:rPr>
            </w:pPr>
            <w:r w:rsidRPr="005E4DC7">
              <w:rPr>
                <w:b/>
                <w:bCs/>
                <w:sz w:val="20"/>
              </w:rPr>
              <w:t>Värmeproduktion</w:t>
            </w:r>
          </w:p>
        </w:tc>
        <w:tc>
          <w:tcPr>
            <w:tcW w:w="6286" w:type="dxa"/>
          </w:tcPr>
          <w:p w14:paraId="7026A777" w14:textId="13B5C2DE" w:rsidR="00074A5D" w:rsidRPr="0035577A" w:rsidRDefault="00595428" w:rsidP="00B601C9">
            <w:pPr>
              <w:ind w:left="0"/>
              <w:rPr>
                <w:i/>
                <w:iCs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4A5D" w14:paraId="4C327750" w14:textId="77777777" w:rsidTr="00074A5D">
        <w:tc>
          <w:tcPr>
            <w:tcW w:w="2261" w:type="dxa"/>
          </w:tcPr>
          <w:p w14:paraId="5CE79773" w14:textId="77777777" w:rsidR="00074A5D" w:rsidRPr="005E4DC7" w:rsidRDefault="00074A5D" w:rsidP="00B601C9">
            <w:pPr>
              <w:ind w:left="0"/>
              <w:rPr>
                <w:b/>
                <w:bCs/>
                <w:sz w:val="20"/>
              </w:rPr>
            </w:pPr>
            <w:r w:rsidRPr="005E4DC7">
              <w:rPr>
                <w:b/>
                <w:bCs/>
                <w:sz w:val="20"/>
              </w:rPr>
              <w:t>Matlagningsanordningar</w:t>
            </w:r>
          </w:p>
        </w:tc>
        <w:tc>
          <w:tcPr>
            <w:tcW w:w="6286" w:type="dxa"/>
          </w:tcPr>
          <w:p w14:paraId="3BAA00CD" w14:textId="3F016982" w:rsidR="00074A5D" w:rsidRPr="0035577A" w:rsidRDefault="00595428" w:rsidP="00B601C9">
            <w:pPr>
              <w:ind w:left="0"/>
              <w:rPr>
                <w:i/>
                <w:iCs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4A5D" w14:paraId="5684090A" w14:textId="77777777" w:rsidTr="00074A5D">
        <w:tc>
          <w:tcPr>
            <w:tcW w:w="2261" w:type="dxa"/>
          </w:tcPr>
          <w:p w14:paraId="47180A7C" w14:textId="77777777" w:rsidR="00074A5D" w:rsidRPr="005E4DC7" w:rsidRDefault="00074A5D" w:rsidP="00B601C9">
            <w:pPr>
              <w:ind w:left="0"/>
              <w:rPr>
                <w:b/>
                <w:bCs/>
                <w:sz w:val="20"/>
              </w:rPr>
            </w:pPr>
            <w:r w:rsidRPr="005E4DC7">
              <w:rPr>
                <w:b/>
                <w:bCs/>
                <w:sz w:val="20"/>
              </w:rPr>
              <w:lastRenderedPageBreak/>
              <w:t xml:space="preserve">Timer/spisvakt </w:t>
            </w:r>
          </w:p>
        </w:tc>
        <w:tc>
          <w:tcPr>
            <w:tcW w:w="6286" w:type="dxa"/>
          </w:tcPr>
          <w:p w14:paraId="00570966" w14:textId="3439762C" w:rsidR="00074A5D" w:rsidRPr="0035577A" w:rsidRDefault="00595428" w:rsidP="00B601C9">
            <w:pPr>
              <w:ind w:left="0"/>
              <w:rPr>
                <w:i/>
                <w:iCs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4A5D" w14:paraId="324C9791" w14:textId="77777777" w:rsidTr="00074A5D">
        <w:tc>
          <w:tcPr>
            <w:tcW w:w="2261" w:type="dxa"/>
          </w:tcPr>
          <w:p w14:paraId="225BA225" w14:textId="77777777" w:rsidR="00074A5D" w:rsidRPr="005E4DC7" w:rsidRDefault="00074A5D" w:rsidP="00B601C9">
            <w:pPr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Solceller</w:t>
            </w:r>
          </w:p>
        </w:tc>
        <w:tc>
          <w:tcPr>
            <w:tcW w:w="6286" w:type="dxa"/>
          </w:tcPr>
          <w:p w14:paraId="3068334B" w14:textId="77777777" w:rsidR="00074A5D" w:rsidRDefault="00074A5D" w:rsidP="00FF74F8">
            <w:pPr>
              <w:pStyle w:val="Rddolditabell"/>
            </w:pPr>
            <w:r>
              <w:t xml:space="preserve">Förekommer solceller </w:t>
            </w:r>
          </w:p>
          <w:p w14:paraId="47756EE8" w14:textId="77777777" w:rsidR="00074A5D" w:rsidRDefault="00074A5D" w:rsidP="00FF74F8">
            <w:pPr>
              <w:pStyle w:val="Rddolditabell"/>
            </w:pPr>
            <w:r w:rsidRPr="0035577A">
              <w:t>Har risker kopplat till solceller hanterats, på vilket sätt</w:t>
            </w:r>
            <w:r>
              <w:t>?</w:t>
            </w:r>
          </w:p>
          <w:p w14:paraId="28849386" w14:textId="7FFEDBAE" w:rsidR="00595428" w:rsidRPr="00B61BB6" w:rsidRDefault="00595428" w:rsidP="00B601C9">
            <w:pPr>
              <w:ind w:left="0"/>
              <w:rPr>
                <w:i/>
                <w:iCs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74A5D" w14:paraId="5616934E" w14:textId="77777777" w:rsidTr="00074A5D">
        <w:tc>
          <w:tcPr>
            <w:tcW w:w="2261" w:type="dxa"/>
          </w:tcPr>
          <w:p w14:paraId="3F5F5571" w14:textId="77777777" w:rsidR="00074A5D" w:rsidRDefault="00074A5D" w:rsidP="00B601C9">
            <w:pPr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Batteriladdning</w:t>
            </w:r>
          </w:p>
        </w:tc>
        <w:tc>
          <w:tcPr>
            <w:tcW w:w="6286" w:type="dxa"/>
          </w:tcPr>
          <w:p w14:paraId="475DA522" w14:textId="77777777" w:rsidR="00074A5D" w:rsidRDefault="00074A5D" w:rsidP="00FF74F8">
            <w:pPr>
              <w:pStyle w:val="Rddolditabell"/>
            </w:pPr>
            <w:r>
              <w:t>Förekommer batteriladdning i någon större omfattning eller inom avskilt utrymme i byggnaden?</w:t>
            </w:r>
          </w:p>
          <w:p w14:paraId="4FEC99A2" w14:textId="77777777" w:rsidR="00074A5D" w:rsidRDefault="00074A5D" w:rsidP="00FF74F8">
            <w:pPr>
              <w:pStyle w:val="Rddolditabell"/>
            </w:pPr>
            <w:r>
              <w:t xml:space="preserve">Truckladdning, batterirum o.d. </w:t>
            </w:r>
          </w:p>
          <w:p w14:paraId="6E94D9AC" w14:textId="42CECDAB" w:rsidR="00595428" w:rsidRPr="00B61BB6" w:rsidRDefault="00595428" w:rsidP="00B601C9">
            <w:pPr>
              <w:ind w:left="0"/>
              <w:rPr>
                <w:i/>
                <w:iCs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FC6DDA0" w14:textId="77777777" w:rsidR="0035577A" w:rsidRDefault="0035577A" w:rsidP="0035577A">
      <w:pPr>
        <w:pStyle w:val="Numreradrubrik1"/>
      </w:pPr>
      <w:bookmarkStart w:id="10" w:name="_Toc434410106"/>
      <w:bookmarkStart w:id="11" w:name="_Toc126730054"/>
      <w:bookmarkStart w:id="12" w:name="_Toc128379478"/>
      <w:r w:rsidRPr="005E3DBF">
        <w:t xml:space="preserve">Skydd mot brand- och </w:t>
      </w:r>
      <w:r w:rsidRPr="00906FB4">
        <w:t>brandgasspridning</w:t>
      </w:r>
      <w:bookmarkEnd w:id="10"/>
      <w:bookmarkEnd w:id="11"/>
      <w:bookmarkEnd w:id="12"/>
    </w:p>
    <w:tbl>
      <w:tblPr>
        <w:tblStyle w:val="Tabellrutn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518"/>
      </w:tblGrid>
      <w:tr w:rsidR="0035577A" w14:paraId="6C34771E" w14:textId="77777777" w:rsidTr="00947C27">
        <w:tc>
          <w:tcPr>
            <w:tcW w:w="2126" w:type="dxa"/>
          </w:tcPr>
          <w:p w14:paraId="03F591C9" w14:textId="77777777" w:rsidR="0035577A" w:rsidRPr="005E4DC7" w:rsidRDefault="0035577A" w:rsidP="00B601C9">
            <w:pPr>
              <w:ind w:left="0"/>
              <w:rPr>
                <w:sz w:val="20"/>
              </w:rPr>
            </w:pPr>
            <w:r w:rsidRPr="005E4DC7">
              <w:rPr>
                <w:b/>
                <w:sz w:val="20"/>
              </w:rPr>
              <w:t>Brandcellsindelning</w:t>
            </w:r>
          </w:p>
        </w:tc>
        <w:tc>
          <w:tcPr>
            <w:tcW w:w="6518" w:type="dxa"/>
          </w:tcPr>
          <w:p w14:paraId="69037FFD" w14:textId="77777777" w:rsidR="0035577A" w:rsidRDefault="0035577A" w:rsidP="00FF74F8">
            <w:pPr>
              <w:pStyle w:val="Rddolditabell"/>
            </w:pPr>
            <w:r w:rsidRPr="005E4DC7">
              <w:t>Ange principe</w:t>
            </w:r>
            <w:r>
              <w:t>r om något är särskilt viktigt/annorlunda, i övrigt hänvisa till brandritningar.</w:t>
            </w:r>
          </w:p>
          <w:p w14:paraId="7EE682CA" w14:textId="465205FF" w:rsidR="00595428" w:rsidRPr="00B61BB6" w:rsidRDefault="00595428" w:rsidP="00B601C9">
            <w:pPr>
              <w:ind w:left="0"/>
              <w:rPr>
                <w:i/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77A" w14:paraId="0F633646" w14:textId="77777777" w:rsidTr="00947C27">
        <w:tc>
          <w:tcPr>
            <w:tcW w:w="2126" w:type="dxa"/>
          </w:tcPr>
          <w:p w14:paraId="33CA9DEE" w14:textId="77777777" w:rsidR="0035577A" w:rsidRPr="005E4DC7" w:rsidRDefault="0035577A" w:rsidP="00B601C9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Schakt</w:t>
            </w:r>
          </w:p>
        </w:tc>
        <w:tc>
          <w:tcPr>
            <w:tcW w:w="6518" w:type="dxa"/>
          </w:tcPr>
          <w:p w14:paraId="01794FB1" w14:textId="77777777" w:rsidR="0035577A" w:rsidRDefault="0035577A" w:rsidP="00FF74F8">
            <w:pPr>
              <w:pStyle w:val="Rddolditabell"/>
            </w:pPr>
            <w:r w:rsidRPr="005E4DC7">
              <w:t>Är schakt öppna/</w:t>
            </w:r>
            <w:proofErr w:type="spellStart"/>
            <w:r w:rsidRPr="005E4DC7">
              <w:t>igengjutna</w:t>
            </w:r>
            <w:proofErr w:type="spellEnd"/>
            <w:r w:rsidRPr="005E4DC7">
              <w:t xml:space="preserve"> i bjälklag?</w:t>
            </w:r>
            <w:r>
              <w:t xml:space="preserve"> </w:t>
            </w:r>
            <w:r w:rsidRPr="005E4DC7">
              <w:t>Brandteknisk klass på schaktväggar?</w:t>
            </w:r>
            <w:r>
              <w:t xml:space="preserve"> </w:t>
            </w:r>
            <w:r w:rsidRPr="005E4DC7">
              <w:t>Invändiga ytor i schakt obrännbara?</w:t>
            </w:r>
          </w:p>
          <w:p w14:paraId="7F1979D1" w14:textId="25F2F3AC" w:rsidR="005605A5" w:rsidRPr="005E4DC7" w:rsidRDefault="005605A5" w:rsidP="00B601C9">
            <w:pPr>
              <w:pStyle w:val="Dimfrutsbrdtext"/>
              <w:spacing w:after="80"/>
              <w:rPr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77A" w14:paraId="555CBD8D" w14:textId="77777777" w:rsidTr="00947C27">
        <w:tc>
          <w:tcPr>
            <w:tcW w:w="2126" w:type="dxa"/>
          </w:tcPr>
          <w:p w14:paraId="6C25CBE8" w14:textId="77777777" w:rsidR="0035577A" w:rsidRPr="005E4DC7" w:rsidRDefault="0035577A" w:rsidP="00B601C9">
            <w:pPr>
              <w:ind w:left="0"/>
              <w:rPr>
                <w:b/>
                <w:bCs/>
                <w:sz w:val="20"/>
              </w:rPr>
            </w:pPr>
            <w:proofErr w:type="spellStart"/>
            <w:r w:rsidRPr="005E4DC7">
              <w:rPr>
                <w:b/>
                <w:sz w:val="20"/>
              </w:rPr>
              <w:t>Tvättstört</w:t>
            </w:r>
            <w:proofErr w:type="spellEnd"/>
            <w:r w:rsidRPr="005E4DC7">
              <w:rPr>
                <w:b/>
                <w:sz w:val="20"/>
              </w:rPr>
              <w:t>/sopstört</w:t>
            </w:r>
          </w:p>
        </w:tc>
        <w:tc>
          <w:tcPr>
            <w:tcW w:w="6518" w:type="dxa"/>
          </w:tcPr>
          <w:p w14:paraId="27267990" w14:textId="77777777" w:rsidR="0035577A" w:rsidRDefault="0035577A" w:rsidP="00FF74F8">
            <w:pPr>
              <w:pStyle w:val="Rddolditabell"/>
            </w:pPr>
            <w:r w:rsidRPr="005E4DC7">
              <w:t xml:space="preserve">Finns </w:t>
            </w:r>
            <w:proofErr w:type="spellStart"/>
            <w:r w:rsidRPr="005E4DC7">
              <w:t>tvättstört</w:t>
            </w:r>
            <w:proofErr w:type="spellEnd"/>
            <w:r w:rsidRPr="005E4DC7">
              <w:t>/sopstört? Hur sker skydd mot brand- och brand</w:t>
            </w:r>
            <w:r>
              <w:t>-</w:t>
            </w:r>
            <w:r>
              <w:br/>
            </w:r>
            <w:proofErr w:type="spellStart"/>
            <w:r w:rsidRPr="005E4DC7">
              <w:t>gaspridning</w:t>
            </w:r>
            <w:proofErr w:type="spellEnd"/>
            <w:r w:rsidRPr="005E4DC7">
              <w:t xml:space="preserve">? Brandstrypare, styrningar på brandlarm </w:t>
            </w:r>
            <w:r>
              <w:t>osv</w:t>
            </w:r>
            <w:r w:rsidRPr="005E4DC7">
              <w:t>?</w:t>
            </w:r>
          </w:p>
          <w:p w14:paraId="010C7121" w14:textId="0A126268" w:rsidR="005605A5" w:rsidRPr="005E4DC7" w:rsidRDefault="005605A5" w:rsidP="00B601C9">
            <w:pPr>
              <w:spacing w:after="240"/>
              <w:ind w:left="0"/>
              <w:rPr>
                <w:sz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577A" w14:paraId="0254DA27" w14:textId="77777777" w:rsidTr="00947C27">
        <w:tc>
          <w:tcPr>
            <w:tcW w:w="2126" w:type="dxa"/>
          </w:tcPr>
          <w:p w14:paraId="61E0BDC3" w14:textId="77777777" w:rsidR="0035577A" w:rsidRPr="005E4DC7" w:rsidRDefault="0035577A" w:rsidP="00B601C9">
            <w:pPr>
              <w:ind w:left="0"/>
              <w:rPr>
                <w:b/>
                <w:sz w:val="20"/>
              </w:rPr>
            </w:pPr>
            <w:r w:rsidRPr="005E4DC7">
              <w:rPr>
                <w:b/>
                <w:sz w:val="20"/>
              </w:rPr>
              <w:t>Rörpost</w:t>
            </w:r>
          </w:p>
        </w:tc>
        <w:tc>
          <w:tcPr>
            <w:tcW w:w="6518" w:type="dxa"/>
          </w:tcPr>
          <w:p w14:paraId="43CC64F9" w14:textId="77777777" w:rsidR="0035577A" w:rsidRDefault="0035577A" w:rsidP="00FF74F8">
            <w:pPr>
              <w:pStyle w:val="Rddolditabell"/>
            </w:pPr>
            <w:r w:rsidRPr="005E4DC7">
              <w:t>Finns rörpost? Hur sker skydd mot brand- och brandgasspridning? Brand</w:t>
            </w:r>
            <w:r w:rsidRPr="005E4DC7">
              <w:softHyphen/>
              <w:t xml:space="preserve">strypare, styrningar på brandlarm </w:t>
            </w:r>
            <w:r>
              <w:t>osv</w:t>
            </w:r>
            <w:r w:rsidRPr="005E4DC7">
              <w:t>?</w:t>
            </w:r>
          </w:p>
          <w:p w14:paraId="05DCCA98" w14:textId="4172818E" w:rsidR="00D44465" w:rsidRPr="005E4DC7" w:rsidRDefault="00D44465" w:rsidP="00B601C9">
            <w:pPr>
              <w:spacing w:after="240"/>
              <w:ind w:left="0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  <w:bookmarkEnd w:id="13"/>
          </w:p>
        </w:tc>
      </w:tr>
      <w:tr w:rsidR="0035577A" w14:paraId="7CD40B2C" w14:textId="77777777" w:rsidTr="00947C27">
        <w:tc>
          <w:tcPr>
            <w:tcW w:w="2126" w:type="dxa"/>
          </w:tcPr>
          <w:p w14:paraId="0C41AEBD" w14:textId="77777777" w:rsidR="0035577A" w:rsidRPr="005E4DC7" w:rsidRDefault="0035577A" w:rsidP="00B601C9">
            <w:pPr>
              <w:ind w:left="0"/>
              <w:rPr>
                <w:b/>
                <w:bCs/>
                <w:sz w:val="20"/>
              </w:rPr>
            </w:pPr>
            <w:r w:rsidRPr="005E4DC7">
              <w:rPr>
                <w:b/>
                <w:sz w:val="20"/>
              </w:rPr>
              <w:t>Automatiska transport</w:t>
            </w:r>
            <w:r w:rsidRPr="005E4DC7">
              <w:rPr>
                <w:b/>
                <w:sz w:val="20"/>
              </w:rPr>
              <w:softHyphen/>
              <w:t>system</w:t>
            </w:r>
          </w:p>
        </w:tc>
        <w:tc>
          <w:tcPr>
            <w:tcW w:w="6518" w:type="dxa"/>
          </w:tcPr>
          <w:p w14:paraId="687BC142" w14:textId="77777777" w:rsidR="0035577A" w:rsidRDefault="0035577A" w:rsidP="00FF74F8">
            <w:pPr>
              <w:pStyle w:val="Rddolditabell"/>
            </w:pPr>
            <w:r w:rsidRPr="005E4DC7">
              <w:t xml:space="preserve">Finns automatiska transportsystem, </w:t>
            </w:r>
            <w:proofErr w:type="gramStart"/>
            <w:r w:rsidRPr="005E4DC7">
              <w:t>t</w:t>
            </w:r>
            <w:r>
              <w:t>.</w:t>
            </w:r>
            <w:r w:rsidRPr="005E4DC7">
              <w:t>ex</w:t>
            </w:r>
            <w:r>
              <w:t>.</w:t>
            </w:r>
            <w:proofErr w:type="gramEnd"/>
            <w:r w:rsidRPr="005E4DC7">
              <w:t xml:space="preserve"> AVG?</w:t>
            </w:r>
            <w:r>
              <w:t xml:space="preserve"> Hänvisa till styrmatris.</w:t>
            </w:r>
          </w:p>
          <w:p w14:paraId="4ED92E5A" w14:textId="6EB1F4E3" w:rsidR="00D44465" w:rsidRPr="005E4DC7" w:rsidRDefault="00D44465" w:rsidP="00B601C9">
            <w:pPr>
              <w:pStyle w:val="Dimfrutsbrdtex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35577A" w:rsidRPr="00B61BB6" w14:paraId="3EC0ABC7" w14:textId="77777777" w:rsidTr="00947C27">
        <w:tc>
          <w:tcPr>
            <w:tcW w:w="2126" w:type="dxa"/>
          </w:tcPr>
          <w:p w14:paraId="6DBD9BC1" w14:textId="77777777" w:rsidR="0035577A" w:rsidRPr="005E4DC7" w:rsidRDefault="0035577A" w:rsidP="00B601C9">
            <w:pPr>
              <w:spacing w:after="120"/>
              <w:ind w:left="0"/>
              <w:rPr>
                <w:b/>
                <w:sz w:val="20"/>
              </w:rPr>
            </w:pPr>
            <w:r w:rsidRPr="005E4DC7">
              <w:rPr>
                <w:b/>
                <w:sz w:val="20"/>
              </w:rPr>
              <w:t>Dörrar i brandcellsgräns</w:t>
            </w:r>
          </w:p>
        </w:tc>
        <w:tc>
          <w:tcPr>
            <w:tcW w:w="6518" w:type="dxa"/>
          </w:tcPr>
          <w:p w14:paraId="1E0D3639" w14:textId="77777777" w:rsidR="0035577A" w:rsidRPr="00B61BB6" w:rsidRDefault="0035577A" w:rsidP="00FF74F8">
            <w:pPr>
              <w:pStyle w:val="Rddolditabell"/>
            </w:pPr>
            <w:r w:rsidRPr="00B61BB6">
              <w:t xml:space="preserve">Brandteknisk klass på dörrar </w:t>
            </w:r>
            <w:r>
              <w:t xml:space="preserve">samt brandtekniska funktion </w:t>
            </w:r>
            <w:r w:rsidRPr="00B61BB6">
              <w:t>i brandcellsgräns framgår av brandritningar.</w:t>
            </w:r>
          </w:p>
          <w:p w14:paraId="51539E6C" w14:textId="77777777" w:rsidR="0035577A" w:rsidRDefault="0035577A" w:rsidP="00FF74F8">
            <w:pPr>
              <w:pStyle w:val="Rddolditabell"/>
            </w:pPr>
            <w:r w:rsidRPr="00B61BB6">
              <w:t>Ange vad som gäller för magnetuppställda dörrar, dörrar med dörr</w:t>
            </w:r>
            <w:r w:rsidRPr="00B61BB6">
              <w:softHyphen/>
              <w:t xml:space="preserve">öppningsautomatik mm. </w:t>
            </w:r>
            <w:r>
              <w:t>Hänvisa till styrmatris.</w:t>
            </w:r>
          </w:p>
          <w:p w14:paraId="7BE5ECF7" w14:textId="0FF17213" w:rsidR="00931AE5" w:rsidRPr="00B61BB6" w:rsidRDefault="00931AE5" w:rsidP="00B601C9">
            <w:pPr>
              <w:pStyle w:val="Dimfrutsbrdtext"/>
              <w:spacing w:after="8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35577A" w14:paraId="713D4081" w14:textId="77777777" w:rsidTr="00947C27">
        <w:tc>
          <w:tcPr>
            <w:tcW w:w="2126" w:type="dxa"/>
          </w:tcPr>
          <w:p w14:paraId="008AC870" w14:textId="77777777" w:rsidR="0035577A" w:rsidRPr="005E4DC7" w:rsidRDefault="0035577A" w:rsidP="00B601C9">
            <w:pPr>
              <w:ind w:left="0"/>
              <w:rPr>
                <w:b/>
                <w:sz w:val="20"/>
              </w:rPr>
            </w:pPr>
            <w:r w:rsidRPr="005E4DC7">
              <w:rPr>
                <w:b/>
                <w:sz w:val="20"/>
              </w:rPr>
              <w:t xml:space="preserve">Ytskikt och beklädnader </w:t>
            </w:r>
          </w:p>
        </w:tc>
        <w:tc>
          <w:tcPr>
            <w:tcW w:w="6518" w:type="dxa"/>
          </w:tcPr>
          <w:p w14:paraId="1293556C" w14:textId="052248F9" w:rsidR="0035577A" w:rsidRDefault="0035577A" w:rsidP="00FF74F8">
            <w:pPr>
              <w:pStyle w:val="Rddolditabell"/>
            </w:pPr>
            <w:r w:rsidRPr="005E4DC7">
              <w:t>Ange eventuella avvikelser</w:t>
            </w:r>
            <w:r>
              <w:t xml:space="preserve"> från kravnivå</w:t>
            </w:r>
            <w:r w:rsidRPr="005E4DC7">
              <w:t xml:space="preserve"> och accepterade undantag.</w:t>
            </w:r>
          </w:p>
          <w:p w14:paraId="67382DAD" w14:textId="3940C715" w:rsidR="00931AE5" w:rsidRPr="005E4DC7" w:rsidRDefault="00931AE5" w:rsidP="00B601C9">
            <w:pPr>
              <w:pStyle w:val="Dimfrutsbrdtext"/>
              <w:spacing w:after="8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35577A" w14:paraId="370DD1EC" w14:textId="77777777" w:rsidTr="00947C27">
        <w:tc>
          <w:tcPr>
            <w:tcW w:w="2126" w:type="dxa"/>
          </w:tcPr>
          <w:p w14:paraId="55E0876D" w14:textId="77777777" w:rsidR="0035577A" w:rsidRPr="005E4DC7" w:rsidRDefault="0035577A" w:rsidP="00B601C9">
            <w:pPr>
              <w:ind w:left="0"/>
              <w:rPr>
                <w:b/>
                <w:sz w:val="20"/>
              </w:rPr>
            </w:pPr>
            <w:r w:rsidRPr="005E4DC7">
              <w:rPr>
                <w:b/>
                <w:sz w:val="20"/>
              </w:rPr>
              <w:t>Takfot</w:t>
            </w:r>
          </w:p>
        </w:tc>
        <w:tc>
          <w:tcPr>
            <w:tcW w:w="6518" w:type="dxa"/>
          </w:tcPr>
          <w:p w14:paraId="21B85676" w14:textId="0F5631DB" w:rsidR="0035577A" w:rsidRPr="005E4DC7" w:rsidRDefault="0035577A" w:rsidP="00FF74F8">
            <w:pPr>
              <w:pStyle w:val="Rddolditabell"/>
            </w:pPr>
            <w:r w:rsidRPr="005E4DC7">
              <w:t>Finns takfot?</w:t>
            </w:r>
            <w:r>
              <w:t xml:space="preserve"> Är takfot öppen? </w:t>
            </w:r>
          </w:p>
          <w:p w14:paraId="63B88F49" w14:textId="77777777" w:rsidR="0035577A" w:rsidRDefault="0035577A" w:rsidP="00FF74F8">
            <w:pPr>
              <w:pStyle w:val="Rddolditabell"/>
            </w:pPr>
            <w:r w:rsidRPr="005E4DC7">
              <w:t>Finns risk för brandspridning via takfot</w:t>
            </w:r>
            <w:r>
              <w:t xml:space="preserve">, </w:t>
            </w:r>
            <w:proofErr w:type="gramStart"/>
            <w:r>
              <w:t>t.ex.</w:t>
            </w:r>
            <w:proofErr w:type="gramEnd"/>
            <w:r>
              <w:t xml:space="preserve"> genom underliggande fönster?</w:t>
            </w:r>
          </w:p>
          <w:p w14:paraId="37D9BBFE" w14:textId="3A5DCC0C" w:rsidR="00931AE5" w:rsidRPr="005E4DC7" w:rsidRDefault="00931AE5" w:rsidP="00B601C9">
            <w:pPr>
              <w:pStyle w:val="Dimfrutsbrdtext"/>
              <w:spacing w:after="80"/>
              <w:rPr>
                <w:i/>
              </w:rPr>
            </w:pPr>
            <w:r>
              <w:rPr>
                <w:i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35577A" w14:paraId="12CC76F4" w14:textId="77777777" w:rsidTr="00947C27">
        <w:tc>
          <w:tcPr>
            <w:tcW w:w="2126" w:type="dxa"/>
          </w:tcPr>
          <w:p w14:paraId="283B0BA0" w14:textId="77777777" w:rsidR="0035577A" w:rsidRPr="005E4DC7" w:rsidRDefault="0035577A" w:rsidP="00B601C9">
            <w:pPr>
              <w:ind w:left="0"/>
              <w:rPr>
                <w:b/>
                <w:sz w:val="20"/>
              </w:rPr>
            </w:pPr>
            <w:r w:rsidRPr="005E4DC7">
              <w:rPr>
                <w:b/>
                <w:sz w:val="20"/>
              </w:rPr>
              <w:lastRenderedPageBreak/>
              <w:t>Vindsutrymmen</w:t>
            </w:r>
          </w:p>
        </w:tc>
        <w:tc>
          <w:tcPr>
            <w:tcW w:w="6518" w:type="dxa"/>
          </w:tcPr>
          <w:p w14:paraId="7C39B823" w14:textId="77777777" w:rsidR="0035577A" w:rsidRPr="005E4DC7" w:rsidRDefault="0035577A" w:rsidP="00FF74F8">
            <w:pPr>
              <w:pStyle w:val="Rddolditabell"/>
            </w:pPr>
            <w:r w:rsidRPr="005E4DC7">
              <w:t>Finns vindsutrymmen?</w:t>
            </w:r>
          </w:p>
          <w:p w14:paraId="5FC838AD" w14:textId="77777777" w:rsidR="0035577A" w:rsidRDefault="0035577A" w:rsidP="00FF74F8">
            <w:pPr>
              <w:pStyle w:val="Rddolditabell"/>
            </w:pPr>
            <w:r w:rsidRPr="005E4DC7">
              <w:t>Uppdelning, storlek brandceller?</w:t>
            </w:r>
          </w:p>
          <w:p w14:paraId="4D5A0DB3" w14:textId="1F333624" w:rsidR="00931AE5" w:rsidRPr="005E4DC7" w:rsidRDefault="00931AE5" w:rsidP="00B601C9">
            <w:pPr>
              <w:pStyle w:val="Dimfrutsbrdtex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35577A" w14:paraId="182F9B13" w14:textId="77777777" w:rsidTr="00947C27">
        <w:tc>
          <w:tcPr>
            <w:tcW w:w="2126" w:type="dxa"/>
          </w:tcPr>
          <w:p w14:paraId="48FC29D5" w14:textId="77777777" w:rsidR="0035577A" w:rsidRPr="005E4DC7" w:rsidRDefault="0035577A" w:rsidP="00B601C9">
            <w:pPr>
              <w:ind w:left="0"/>
              <w:rPr>
                <w:b/>
                <w:sz w:val="20"/>
              </w:rPr>
            </w:pPr>
            <w:r w:rsidRPr="005E4DC7">
              <w:rPr>
                <w:b/>
                <w:sz w:val="20"/>
              </w:rPr>
              <w:t>Skydd mot brandsprid</w:t>
            </w:r>
            <w:r w:rsidRPr="005E4DC7">
              <w:rPr>
                <w:b/>
                <w:sz w:val="20"/>
              </w:rPr>
              <w:softHyphen/>
              <w:t>ning från intilliggande tak</w:t>
            </w:r>
          </w:p>
        </w:tc>
        <w:tc>
          <w:tcPr>
            <w:tcW w:w="6518" w:type="dxa"/>
          </w:tcPr>
          <w:p w14:paraId="0CDDBD41" w14:textId="77777777" w:rsidR="0035577A" w:rsidRPr="005E4DC7" w:rsidRDefault="0035577A" w:rsidP="00FF74F8">
            <w:pPr>
              <w:pStyle w:val="Rddolditabell"/>
            </w:pPr>
            <w:r w:rsidRPr="005E4DC7">
              <w:t>Är det aktuellt, finns skydd i tak eller fasad?</w:t>
            </w:r>
          </w:p>
          <w:p w14:paraId="3C070CD7" w14:textId="77777777" w:rsidR="0035577A" w:rsidRDefault="0035577A" w:rsidP="00FF74F8">
            <w:pPr>
              <w:pStyle w:val="Rddolditabell"/>
            </w:pPr>
            <w:r w:rsidRPr="005E4DC7">
              <w:t>Var är det aktuellt?</w:t>
            </w:r>
          </w:p>
          <w:p w14:paraId="31B2172B" w14:textId="75846480" w:rsidR="00931AE5" w:rsidRPr="005E4DC7" w:rsidRDefault="00931AE5" w:rsidP="00B601C9">
            <w:pPr>
              <w:pStyle w:val="Dimfrutsbrdtext"/>
              <w:spacing w:after="8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35577A" w14:paraId="3577AED1" w14:textId="77777777" w:rsidTr="00947C27">
        <w:tc>
          <w:tcPr>
            <w:tcW w:w="2126" w:type="dxa"/>
          </w:tcPr>
          <w:p w14:paraId="755CE232" w14:textId="77777777" w:rsidR="0035577A" w:rsidRPr="005E4DC7" w:rsidRDefault="0035577A" w:rsidP="00B601C9">
            <w:pPr>
              <w:ind w:left="0"/>
              <w:rPr>
                <w:b/>
                <w:sz w:val="20"/>
              </w:rPr>
            </w:pPr>
            <w:r w:rsidRPr="005E4DC7">
              <w:rPr>
                <w:b/>
                <w:sz w:val="20"/>
              </w:rPr>
              <w:t>Yttervägg</w:t>
            </w:r>
          </w:p>
        </w:tc>
        <w:tc>
          <w:tcPr>
            <w:tcW w:w="6518" w:type="dxa"/>
          </w:tcPr>
          <w:p w14:paraId="075E7E25" w14:textId="77777777" w:rsidR="0035577A" w:rsidRDefault="0035577A" w:rsidP="00FF74F8">
            <w:pPr>
              <w:pStyle w:val="Rddolditabell"/>
            </w:pPr>
            <w:r w:rsidRPr="005E4DC7">
              <w:t xml:space="preserve">Material i yttervägg, brännbart eller obrännbar fasad? </w:t>
            </w:r>
          </w:p>
          <w:p w14:paraId="5AE06BA8" w14:textId="77777777" w:rsidR="0035577A" w:rsidRDefault="0035577A" w:rsidP="00FF74F8">
            <w:pPr>
              <w:pStyle w:val="Rddolditabell"/>
            </w:pPr>
            <w:r>
              <w:t xml:space="preserve">Om brännbar isolering ska detaljritning över utformning klistras in här. Finns en riskutredning kopplat till brännbar isolering? Hänvisa till den. </w:t>
            </w:r>
          </w:p>
          <w:p w14:paraId="4F1A0D29" w14:textId="6E8EF7DA" w:rsidR="00931AE5" w:rsidRPr="005E4DC7" w:rsidRDefault="00931AE5" w:rsidP="00B601C9">
            <w:pPr>
              <w:pStyle w:val="Dimfrutsbrdtext"/>
              <w:spacing w:after="8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35577A" w14:paraId="3E5E042F" w14:textId="77777777" w:rsidTr="00947C27">
        <w:tc>
          <w:tcPr>
            <w:tcW w:w="2126" w:type="dxa"/>
          </w:tcPr>
          <w:p w14:paraId="4B7A685C" w14:textId="77777777" w:rsidR="0035577A" w:rsidRPr="005E4DC7" w:rsidRDefault="0035577A" w:rsidP="00B601C9">
            <w:pPr>
              <w:ind w:left="0"/>
              <w:rPr>
                <w:b/>
                <w:sz w:val="20"/>
              </w:rPr>
            </w:pPr>
            <w:r w:rsidRPr="005E4DC7">
              <w:rPr>
                <w:b/>
                <w:sz w:val="20"/>
              </w:rPr>
              <w:t>Yttertak</w:t>
            </w:r>
          </w:p>
        </w:tc>
        <w:tc>
          <w:tcPr>
            <w:tcW w:w="6518" w:type="dxa"/>
          </w:tcPr>
          <w:p w14:paraId="3202627F" w14:textId="77777777" w:rsidR="0035577A" w:rsidRPr="005E4DC7" w:rsidRDefault="0035577A" w:rsidP="00FF74F8">
            <w:pPr>
              <w:pStyle w:val="Rddolditabell"/>
            </w:pPr>
            <w:r w:rsidRPr="005E4DC7">
              <w:t>Material i yttertak</w:t>
            </w:r>
          </w:p>
          <w:p w14:paraId="20896A25" w14:textId="77777777" w:rsidR="0035577A" w:rsidRDefault="0035577A" w:rsidP="00FF74F8">
            <w:pPr>
              <w:pStyle w:val="Rddolditabell"/>
            </w:pPr>
            <w:proofErr w:type="spellStart"/>
            <w:r w:rsidRPr="005E4DC7">
              <w:t>Tacktäckning</w:t>
            </w:r>
            <w:proofErr w:type="spellEnd"/>
            <w:r w:rsidRPr="005E4DC7">
              <w:t>, uppfylls brandteknisk klass BROOF(t2)?</w:t>
            </w:r>
          </w:p>
          <w:p w14:paraId="6220F1DF" w14:textId="77777777" w:rsidR="0035577A" w:rsidRDefault="0035577A" w:rsidP="00FF74F8">
            <w:pPr>
              <w:pStyle w:val="Rddolditabell"/>
            </w:pPr>
            <w:r>
              <w:t>Om brännbar isolering ska detaljritning över utformning klistras in här. Finns en riskutredning kopplat till brännbar isolering? Hänvisa till den.</w:t>
            </w:r>
          </w:p>
          <w:p w14:paraId="52B9D645" w14:textId="24EBE170" w:rsidR="00931AE5" w:rsidRPr="005E4DC7" w:rsidRDefault="00931AE5" w:rsidP="00B601C9">
            <w:pPr>
              <w:pStyle w:val="Dimfrutsbrdtex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35577A" w14:paraId="1EA908C5" w14:textId="77777777" w:rsidTr="00947C27">
        <w:tc>
          <w:tcPr>
            <w:tcW w:w="2126" w:type="dxa"/>
          </w:tcPr>
          <w:p w14:paraId="37D3673A" w14:textId="77777777" w:rsidR="0035577A" w:rsidRPr="005E4DC7" w:rsidRDefault="0035577A" w:rsidP="00B601C9">
            <w:pPr>
              <w:ind w:left="0"/>
              <w:rPr>
                <w:b/>
                <w:sz w:val="20"/>
              </w:rPr>
            </w:pPr>
            <w:r w:rsidRPr="005E4DC7">
              <w:rPr>
                <w:b/>
                <w:sz w:val="20"/>
              </w:rPr>
              <w:t xml:space="preserve">Fönster i yttervägg </w:t>
            </w:r>
          </w:p>
        </w:tc>
        <w:tc>
          <w:tcPr>
            <w:tcW w:w="6518" w:type="dxa"/>
          </w:tcPr>
          <w:p w14:paraId="442BE1FA" w14:textId="77777777" w:rsidR="0035577A" w:rsidRPr="005E4DC7" w:rsidRDefault="0035577A" w:rsidP="00FF74F8">
            <w:pPr>
              <w:pStyle w:val="Rddolditabell"/>
            </w:pPr>
            <w:r w:rsidRPr="005E4DC7">
              <w:t xml:space="preserve">Ange placering </w:t>
            </w:r>
            <w:r>
              <w:t>av</w:t>
            </w:r>
            <w:r w:rsidRPr="005E4DC7">
              <w:t xml:space="preserve"> brandklassade fönster </w:t>
            </w:r>
          </w:p>
          <w:p w14:paraId="62891FB7" w14:textId="77777777" w:rsidR="0035577A" w:rsidRPr="005E4DC7" w:rsidRDefault="0035577A" w:rsidP="00FF74F8">
            <w:pPr>
              <w:pStyle w:val="Rddolditabell"/>
            </w:pPr>
            <w:r w:rsidRPr="005E4DC7">
              <w:t>Fönster i höjdled</w:t>
            </w:r>
          </w:p>
          <w:p w14:paraId="41929EE6" w14:textId="77777777" w:rsidR="0035577A" w:rsidRPr="005E4DC7" w:rsidRDefault="0035577A" w:rsidP="00FF74F8">
            <w:pPr>
              <w:pStyle w:val="Rddolditabell"/>
            </w:pPr>
            <w:r w:rsidRPr="005E4DC7">
              <w:t>Fönster i vinkel</w:t>
            </w:r>
          </w:p>
          <w:p w14:paraId="59C64C4B" w14:textId="77777777" w:rsidR="0035577A" w:rsidRDefault="0035577A" w:rsidP="00FF74F8">
            <w:pPr>
              <w:pStyle w:val="Rddolditabell"/>
            </w:pPr>
            <w:r w:rsidRPr="005E4DC7">
              <w:t>Motstående fönster</w:t>
            </w:r>
          </w:p>
          <w:p w14:paraId="30E6BB37" w14:textId="2769CF09" w:rsidR="00931AE5" w:rsidRPr="005E4DC7" w:rsidRDefault="00931AE5" w:rsidP="00B601C9">
            <w:pPr>
              <w:pStyle w:val="Dimfrutsbrdtext"/>
              <w:spacing w:before="4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35577A" w14:paraId="49A73DBD" w14:textId="77777777" w:rsidTr="00947C27">
        <w:tc>
          <w:tcPr>
            <w:tcW w:w="2126" w:type="dxa"/>
          </w:tcPr>
          <w:p w14:paraId="55C23499" w14:textId="77777777" w:rsidR="0035577A" w:rsidRPr="005E4DC7" w:rsidRDefault="0035577A" w:rsidP="00B601C9">
            <w:pPr>
              <w:ind w:left="0"/>
              <w:rPr>
                <w:b/>
                <w:sz w:val="20"/>
              </w:rPr>
            </w:pPr>
            <w:r w:rsidRPr="005E4DC7">
              <w:rPr>
                <w:b/>
                <w:sz w:val="20"/>
              </w:rPr>
              <w:t>Skydd mot brand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br/>
            </w:r>
            <w:r w:rsidRPr="005E4DC7">
              <w:rPr>
                <w:b/>
                <w:sz w:val="20"/>
              </w:rPr>
              <w:t>sprid</w:t>
            </w:r>
            <w:r w:rsidRPr="005E4DC7">
              <w:rPr>
                <w:b/>
                <w:sz w:val="20"/>
              </w:rPr>
              <w:softHyphen/>
              <w:t>ning mellan byggnader</w:t>
            </w:r>
          </w:p>
        </w:tc>
        <w:tc>
          <w:tcPr>
            <w:tcW w:w="6518" w:type="dxa"/>
          </w:tcPr>
          <w:p w14:paraId="1668B2EB" w14:textId="77777777" w:rsidR="0035577A" w:rsidRPr="005E4DC7" w:rsidRDefault="0035577A" w:rsidP="00FF74F8">
            <w:pPr>
              <w:pStyle w:val="Rddolditabell"/>
            </w:pPr>
            <w:r w:rsidRPr="005E4DC7">
              <w:t>Avstånd till annan byggnad</w:t>
            </w:r>
          </w:p>
          <w:p w14:paraId="090BB05E" w14:textId="77777777" w:rsidR="0035577A" w:rsidRDefault="0035577A" w:rsidP="00FF74F8">
            <w:pPr>
              <w:pStyle w:val="Rddolditabell"/>
            </w:pPr>
            <w:r w:rsidRPr="005E4DC7">
              <w:t>Sammanbyggda byggnader? Finns brandvägg?</w:t>
            </w:r>
          </w:p>
          <w:p w14:paraId="49A492F9" w14:textId="2079C6AA" w:rsidR="00931AE5" w:rsidRPr="005E4DC7" w:rsidRDefault="00931AE5" w:rsidP="00B601C9">
            <w:pPr>
              <w:pStyle w:val="Dimfrutsbrdtext"/>
              <w:spacing w:before="4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35577A" w14:paraId="1A8A953E" w14:textId="77777777" w:rsidTr="00947C27">
        <w:tc>
          <w:tcPr>
            <w:tcW w:w="2126" w:type="dxa"/>
          </w:tcPr>
          <w:p w14:paraId="2FF848FD" w14:textId="77777777" w:rsidR="0035577A" w:rsidRPr="005E4DC7" w:rsidRDefault="0035577A" w:rsidP="00B601C9">
            <w:pPr>
              <w:ind w:left="0"/>
              <w:rPr>
                <w:b/>
                <w:sz w:val="20"/>
              </w:rPr>
            </w:pPr>
            <w:r w:rsidRPr="005E4DC7">
              <w:rPr>
                <w:b/>
                <w:sz w:val="20"/>
              </w:rPr>
              <w:t>Skydd mot omfattande brandspridning</w:t>
            </w:r>
          </w:p>
        </w:tc>
        <w:tc>
          <w:tcPr>
            <w:tcW w:w="6518" w:type="dxa"/>
          </w:tcPr>
          <w:p w14:paraId="6314D6C4" w14:textId="77777777" w:rsidR="0035577A" w:rsidRPr="005E4DC7" w:rsidRDefault="0035577A" w:rsidP="00FF74F8">
            <w:pPr>
              <w:pStyle w:val="Rddolditabell"/>
            </w:pPr>
            <w:r w:rsidRPr="005E4DC7">
              <w:t xml:space="preserve">Hur stor är största brandcellen i byggnaden? </w:t>
            </w:r>
            <w:r>
              <w:t>Finns brandsektioner?</w:t>
            </w:r>
          </w:p>
          <w:p w14:paraId="31801AA2" w14:textId="7AC72A4A" w:rsidR="0035577A" w:rsidRPr="005E4DC7" w:rsidRDefault="00931AE5" w:rsidP="00B601C9">
            <w:pPr>
              <w:pStyle w:val="Dimfrutsbrdtext"/>
              <w:spacing w:before="40" w:after="4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14:paraId="3BF6A73E" w14:textId="4A0FB49D" w:rsidR="0035577A" w:rsidRDefault="0035577A" w:rsidP="0035577A">
      <w:pPr>
        <w:pStyle w:val="Numreradrubrik1"/>
      </w:pPr>
      <w:bookmarkStart w:id="14" w:name="_Toc128379479"/>
      <w:r>
        <w:t>Konstruktion</w:t>
      </w:r>
      <w:bookmarkEnd w:id="14"/>
    </w:p>
    <w:tbl>
      <w:tblPr>
        <w:tblStyle w:val="Tabellrutn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6802"/>
      </w:tblGrid>
      <w:tr w:rsidR="0035577A" w14:paraId="61733B7B" w14:textId="77777777" w:rsidTr="00947C27">
        <w:tc>
          <w:tcPr>
            <w:tcW w:w="1842" w:type="dxa"/>
          </w:tcPr>
          <w:p w14:paraId="092EBDE7" w14:textId="77777777" w:rsidR="0035577A" w:rsidRPr="005E4DC7" w:rsidRDefault="0035577A" w:rsidP="00B601C9">
            <w:pPr>
              <w:ind w:left="0"/>
              <w:rPr>
                <w:sz w:val="20"/>
              </w:rPr>
            </w:pPr>
            <w:r w:rsidRPr="005E4DC7"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>ärförmåga vid brand</w:t>
            </w:r>
          </w:p>
        </w:tc>
        <w:tc>
          <w:tcPr>
            <w:tcW w:w="6802" w:type="dxa"/>
          </w:tcPr>
          <w:p w14:paraId="61380D93" w14:textId="77777777" w:rsidR="0035577A" w:rsidRDefault="0035577A" w:rsidP="00FF74F8">
            <w:pPr>
              <w:pStyle w:val="Rddolditabell"/>
            </w:pPr>
            <w:r>
              <w:t>Stomme</w:t>
            </w:r>
          </w:p>
          <w:p w14:paraId="3E6DA542" w14:textId="77777777" w:rsidR="0035577A" w:rsidRDefault="0035577A" w:rsidP="00FF74F8">
            <w:pPr>
              <w:pStyle w:val="Rddolditabell"/>
            </w:pPr>
            <w:r>
              <w:t>Bjälklag</w:t>
            </w:r>
          </w:p>
          <w:p w14:paraId="4E515F15" w14:textId="77777777" w:rsidR="0035577A" w:rsidRDefault="0035577A" w:rsidP="00FF74F8">
            <w:pPr>
              <w:pStyle w:val="Rddolditabell"/>
            </w:pPr>
            <w:r>
              <w:t>Osv.</w:t>
            </w:r>
            <w:r w:rsidRPr="005E4DC7">
              <w:t xml:space="preserve"> </w:t>
            </w:r>
          </w:p>
          <w:p w14:paraId="0F699B30" w14:textId="22B97C67" w:rsidR="00931AE5" w:rsidRPr="005E4DC7" w:rsidRDefault="00931AE5" w:rsidP="00B601C9">
            <w:pPr>
              <w:ind w:left="0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14:paraId="4CF5B3A6" w14:textId="77777777" w:rsidTr="00947C27">
        <w:tc>
          <w:tcPr>
            <w:tcW w:w="1842" w:type="dxa"/>
          </w:tcPr>
          <w:p w14:paraId="1CBDBC9F" w14:textId="77777777" w:rsidR="0035577A" w:rsidRPr="005E4DC7" w:rsidRDefault="0035577A" w:rsidP="00B601C9">
            <w:pPr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Bedömning av utökat skyddsbehov</w:t>
            </w:r>
          </w:p>
        </w:tc>
        <w:tc>
          <w:tcPr>
            <w:tcW w:w="6802" w:type="dxa"/>
          </w:tcPr>
          <w:p w14:paraId="5A0F13F3" w14:textId="77777777" w:rsidR="0035577A" w:rsidRDefault="0035577A" w:rsidP="00FF74F8">
            <w:pPr>
              <w:pStyle w:val="Rddolditabell"/>
            </w:pPr>
            <w:r>
              <w:t>Föreligger utökat skyddsbehov för byggnadsdelar (gäller bedömning för de byggnadsdelar som berörts av ändringar i EKS).</w:t>
            </w:r>
          </w:p>
          <w:p w14:paraId="35F9D88F" w14:textId="0F7D2786" w:rsidR="00931AE5" w:rsidRPr="00B61BB6" w:rsidRDefault="00931AE5" w:rsidP="00B601C9">
            <w:pPr>
              <w:spacing w:after="240"/>
              <w:ind w:left="0"/>
              <w:rPr>
                <w:i/>
                <w:iCs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</w:tbl>
    <w:p w14:paraId="5845DCFB" w14:textId="02F938C3" w:rsidR="0035577A" w:rsidRDefault="0035577A" w:rsidP="0035577A">
      <w:pPr>
        <w:pStyle w:val="Numreradrubrik1"/>
      </w:pPr>
      <w:bookmarkStart w:id="15" w:name="_Toc128379480"/>
      <w:r>
        <w:t>Ventilation</w:t>
      </w:r>
      <w:bookmarkEnd w:id="15"/>
      <w:r>
        <w:t xml:space="preserve"> </w:t>
      </w:r>
    </w:p>
    <w:tbl>
      <w:tblPr>
        <w:tblStyle w:val="Tabellrutn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5"/>
        <w:gridCol w:w="6469"/>
      </w:tblGrid>
      <w:tr w:rsidR="0035577A" w14:paraId="084F82A5" w14:textId="77777777" w:rsidTr="00947C27">
        <w:tc>
          <w:tcPr>
            <w:tcW w:w="1891" w:type="dxa"/>
          </w:tcPr>
          <w:p w14:paraId="71896216" w14:textId="77777777" w:rsidR="0035577A" w:rsidRPr="005E4DC7" w:rsidRDefault="0035577A" w:rsidP="00B601C9">
            <w:pPr>
              <w:ind w:left="0"/>
              <w:rPr>
                <w:sz w:val="20"/>
              </w:rPr>
            </w:pPr>
            <w:r>
              <w:rPr>
                <w:b/>
                <w:sz w:val="20"/>
              </w:rPr>
              <w:t>Övergripande system-beskrivning</w:t>
            </w:r>
          </w:p>
        </w:tc>
        <w:tc>
          <w:tcPr>
            <w:tcW w:w="6753" w:type="dxa"/>
          </w:tcPr>
          <w:p w14:paraId="148E29B8" w14:textId="3BEFC89B" w:rsidR="0035577A" w:rsidRDefault="0035577A" w:rsidP="00FF74F8">
            <w:pPr>
              <w:pStyle w:val="Rddolditabell"/>
            </w:pPr>
            <w:r>
              <w:t xml:space="preserve">Förteckning över luftbehandlingssystem, beskrivning över vilka brandceller som betjänas samt skyddsmetod. </w:t>
            </w:r>
          </w:p>
          <w:p w14:paraId="3E84D0EA" w14:textId="2CE332D0" w:rsidR="00DE7D3C" w:rsidRPr="005E4DC7" w:rsidRDefault="00DE7D3C" w:rsidP="00B601C9">
            <w:pPr>
              <w:ind w:left="0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14:paraId="349F471B" w14:textId="77777777" w:rsidTr="00947C27">
        <w:tc>
          <w:tcPr>
            <w:tcW w:w="1891" w:type="dxa"/>
          </w:tcPr>
          <w:p w14:paraId="6D539B0D" w14:textId="77777777" w:rsidR="0035577A" w:rsidRPr="005E4DC7" w:rsidRDefault="0035577A" w:rsidP="00B601C9">
            <w:pPr>
              <w:ind w:left="0"/>
              <w:rPr>
                <w:b/>
                <w:bCs/>
                <w:sz w:val="20"/>
              </w:rPr>
            </w:pPr>
            <w:r w:rsidRPr="005E4DC7">
              <w:rPr>
                <w:b/>
                <w:sz w:val="20"/>
              </w:rPr>
              <w:t>Skydd mot brandgas</w:t>
            </w:r>
            <w:r w:rsidRPr="005E4DC7">
              <w:rPr>
                <w:b/>
                <w:sz w:val="20"/>
              </w:rPr>
              <w:softHyphen/>
              <w:t>spridning</w:t>
            </w:r>
          </w:p>
        </w:tc>
        <w:tc>
          <w:tcPr>
            <w:tcW w:w="6753" w:type="dxa"/>
          </w:tcPr>
          <w:p w14:paraId="3B703AE2" w14:textId="77777777" w:rsidR="0035577A" w:rsidRPr="005E4DC7" w:rsidRDefault="0035577A" w:rsidP="00FF74F8">
            <w:pPr>
              <w:pStyle w:val="Rddolditabell"/>
            </w:pPr>
            <w:r w:rsidRPr="005E4DC7">
              <w:t>Skyddsnivå</w:t>
            </w:r>
          </w:p>
          <w:p w14:paraId="4ADC7753" w14:textId="77777777" w:rsidR="0035577A" w:rsidRDefault="0035577A" w:rsidP="00FF74F8">
            <w:pPr>
              <w:pStyle w:val="Rddolditabell"/>
              <w:rPr>
                <w:sz w:val="20"/>
              </w:rPr>
            </w:pPr>
            <w:r w:rsidRPr="005E4DC7">
              <w:rPr>
                <w:sz w:val="20"/>
              </w:rPr>
              <w:t>Hur uppnås skyddsnivån</w:t>
            </w:r>
            <w:r>
              <w:rPr>
                <w:sz w:val="20"/>
              </w:rPr>
              <w:t>,</w:t>
            </w:r>
            <w:r w:rsidRPr="005E4DC7">
              <w:rPr>
                <w:sz w:val="20"/>
              </w:rPr>
              <w:t xml:space="preserve"> brandgasspjäll, fläkt i drift </w:t>
            </w:r>
            <w:r>
              <w:rPr>
                <w:sz w:val="20"/>
              </w:rPr>
              <w:t>osv</w:t>
            </w:r>
            <w:r w:rsidRPr="005E4DC7">
              <w:rPr>
                <w:sz w:val="20"/>
              </w:rPr>
              <w:t>?</w:t>
            </w:r>
          </w:p>
          <w:p w14:paraId="5B8FBF00" w14:textId="06DA787B" w:rsidR="00DE7D3C" w:rsidRPr="005E4DC7" w:rsidRDefault="00DE7D3C" w:rsidP="00B601C9">
            <w:pPr>
              <w:spacing w:after="240"/>
              <w:ind w:left="0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14:paraId="41DD4F94" w14:textId="77777777" w:rsidTr="00947C27">
        <w:tc>
          <w:tcPr>
            <w:tcW w:w="1891" w:type="dxa"/>
          </w:tcPr>
          <w:p w14:paraId="5D77A40F" w14:textId="77777777" w:rsidR="0035577A" w:rsidRPr="005E4DC7" w:rsidRDefault="0035577A" w:rsidP="00B601C9">
            <w:pPr>
              <w:ind w:left="0"/>
              <w:rPr>
                <w:b/>
                <w:sz w:val="20"/>
              </w:rPr>
            </w:pPr>
            <w:r w:rsidRPr="005E4DC7">
              <w:rPr>
                <w:b/>
                <w:sz w:val="20"/>
              </w:rPr>
              <w:t>Skydd mot brand</w:t>
            </w:r>
            <w:r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br/>
            </w:r>
            <w:r w:rsidRPr="005E4DC7">
              <w:rPr>
                <w:b/>
                <w:sz w:val="20"/>
              </w:rPr>
              <w:t>spridning</w:t>
            </w:r>
          </w:p>
        </w:tc>
        <w:tc>
          <w:tcPr>
            <w:tcW w:w="6753" w:type="dxa"/>
          </w:tcPr>
          <w:p w14:paraId="51DDB7B4" w14:textId="064CCB8C" w:rsidR="0035577A" w:rsidRPr="005E4DC7" w:rsidRDefault="00DE7D3C" w:rsidP="00B601C9">
            <w:pPr>
              <w:pStyle w:val="Dimfrutsbrdtext"/>
              <w:spacing w:after="8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35577A" w14:paraId="7E9C7E66" w14:textId="77777777" w:rsidTr="00947C27">
        <w:tc>
          <w:tcPr>
            <w:tcW w:w="1891" w:type="dxa"/>
          </w:tcPr>
          <w:p w14:paraId="6242BCC7" w14:textId="77777777" w:rsidR="0035577A" w:rsidRPr="005E4DC7" w:rsidRDefault="0035577A" w:rsidP="00B601C9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Isolering av ventilationskanaler </w:t>
            </w:r>
          </w:p>
        </w:tc>
        <w:tc>
          <w:tcPr>
            <w:tcW w:w="6753" w:type="dxa"/>
          </w:tcPr>
          <w:p w14:paraId="0EE9F2B4" w14:textId="77777777" w:rsidR="0035577A" w:rsidRDefault="0035577A" w:rsidP="00FF74F8">
            <w:pPr>
              <w:pStyle w:val="Rddolditabell"/>
            </w:pPr>
            <w:r>
              <w:t>Ange om ventilationskanaler är isolerade och motivering om de inte är isolerade.</w:t>
            </w:r>
          </w:p>
          <w:p w14:paraId="3550FA3B" w14:textId="40109571" w:rsidR="00DE7D3C" w:rsidRPr="005E4DC7" w:rsidRDefault="00DE7D3C" w:rsidP="00B601C9">
            <w:pPr>
              <w:pStyle w:val="Dimfrutsbrdtext"/>
              <w:spacing w:after="8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35577A" w14:paraId="25923818" w14:textId="77777777" w:rsidTr="00947C27">
        <w:tc>
          <w:tcPr>
            <w:tcW w:w="1891" w:type="dxa"/>
          </w:tcPr>
          <w:p w14:paraId="54AA0E82" w14:textId="77777777" w:rsidR="0035577A" w:rsidRPr="005E4DC7" w:rsidRDefault="0035577A" w:rsidP="00B601C9">
            <w:pPr>
              <w:ind w:left="0"/>
              <w:rPr>
                <w:b/>
                <w:sz w:val="20"/>
              </w:rPr>
            </w:pPr>
            <w:r w:rsidRPr="005E4DC7">
              <w:rPr>
                <w:b/>
                <w:sz w:val="20"/>
              </w:rPr>
              <w:t xml:space="preserve">Kanaler och </w:t>
            </w:r>
            <w:proofErr w:type="spellStart"/>
            <w:r w:rsidRPr="005E4DC7">
              <w:rPr>
                <w:b/>
                <w:sz w:val="20"/>
              </w:rPr>
              <w:t>imkanaler</w:t>
            </w:r>
            <w:proofErr w:type="spellEnd"/>
          </w:p>
        </w:tc>
        <w:tc>
          <w:tcPr>
            <w:tcW w:w="6753" w:type="dxa"/>
          </w:tcPr>
          <w:p w14:paraId="1AFB6A05" w14:textId="77777777" w:rsidR="0035577A" w:rsidRPr="005E4DC7" w:rsidRDefault="0035577A" w:rsidP="00FF74F8">
            <w:pPr>
              <w:pStyle w:val="Rddolditabell"/>
            </w:pPr>
            <w:r w:rsidRPr="005E4DC7">
              <w:t xml:space="preserve">Ange material på kanaler. </w:t>
            </w:r>
          </w:p>
          <w:p w14:paraId="3A1EFEA9" w14:textId="64CFB14E" w:rsidR="0035577A" w:rsidRPr="005E4DC7" w:rsidRDefault="0035577A" w:rsidP="00FF74F8">
            <w:pPr>
              <w:pStyle w:val="Rddolditabell"/>
            </w:pPr>
            <w:r w:rsidRPr="005E4DC7">
              <w:t>Pentry/kök</w:t>
            </w:r>
            <w:r w:rsidR="00DE7D3C">
              <w:t>?</w:t>
            </w:r>
          </w:p>
          <w:p w14:paraId="18A50B42" w14:textId="24B13A14" w:rsidR="0035577A" w:rsidRDefault="0035577A" w:rsidP="00FF74F8">
            <w:pPr>
              <w:pStyle w:val="Rddolditabell"/>
            </w:pPr>
            <w:r w:rsidRPr="005E4DC7">
              <w:t>Storkök</w:t>
            </w:r>
            <w:r w:rsidR="00DE7D3C">
              <w:t>?</w:t>
            </w:r>
          </w:p>
          <w:p w14:paraId="521C5FC0" w14:textId="0EADAA16" w:rsidR="00DE7D3C" w:rsidRPr="005E4DC7" w:rsidRDefault="00DE7D3C" w:rsidP="00B601C9">
            <w:pPr>
              <w:pStyle w:val="Dimfrutsbrdtex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35577A" w14:paraId="4D3EBFE0" w14:textId="77777777" w:rsidTr="00947C27">
        <w:tc>
          <w:tcPr>
            <w:tcW w:w="1891" w:type="dxa"/>
          </w:tcPr>
          <w:p w14:paraId="757EC768" w14:textId="77777777" w:rsidR="0035577A" w:rsidRPr="005E4DC7" w:rsidRDefault="0035577A" w:rsidP="00B601C9">
            <w:pPr>
              <w:ind w:left="0"/>
              <w:rPr>
                <w:b/>
                <w:sz w:val="20"/>
              </w:rPr>
            </w:pPr>
            <w:r w:rsidRPr="005E4DC7">
              <w:rPr>
                <w:b/>
                <w:sz w:val="20"/>
              </w:rPr>
              <w:t xml:space="preserve">Styrfunktioner </w:t>
            </w:r>
          </w:p>
        </w:tc>
        <w:tc>
          <w:tcPr>
            <w:tcW w:w="6753" w:type="dxa"/>
          </w:tcPr>
          <w:p w14:paraId="1BB4E70E" w14:textId="77777777" w:rsidR="0035577A" w:rsidRPr="005E4DC7" w:rsidRDefault="0035577A" w:rsidP="00FF74F8">
            <w:pPr>
              <w:pStyle w:val="Rddolditabell"/>
            </w:pPr>
            <w:r w:rsidRPr="005E4DC7">
              <w:t>Kanalplacerade detektorer/automatiska brandlarm?</w:t>
            </w:r>
          </w:p>
          <w:p w14:paraId="3685A20B" w14:textId="77777777" w:rsidR="0035577A" w:rsidRDefault="0035577A" w:rsidP="00FF74F8">
            <w:pPr>
              <w:pStyle w:val="Rddolditabell"/>
            </w:pPr>
            <w:r w:rsidRPr="00594131">
              <w:t xml:space="preserve">Hänvisa även till avsnitt </w:t>
            </w:r>
            <w:r w:rsidR="00620BEC">
              <w:fldChar w:fldCharType="begin"/>
            </w:r>
            <w:r w:rsidR="00620BEC">
              <w:instrText xml:space="preserve"> REF _Ref128121667 \r \h </w:instrText>
            </w:r>
            <w:r w:rsidR="00620BEC">
              <w:fldChar w:fldCharType="separate"/>
            </w:r>
            <w:r w:rsidR="00620BEC">
              <w:t>17</w:t>
            </w:r>
            <w:r w:rsidR="00620BEC">
              <w:fldChar w:fldCharType="end"/>
            </w:r>
            <w:r w:rsidRPr="00594131">
              <w:t xml:space="preserve"> ”styrfunktioner”.</w:t>
            </w:r>
          </w:p>
          <w:p w14:paraId="0610CABF" w14:textId="3FA64AC6" w:rsidR="00DE7D3C" w:rsidRPr="005E4DC7" w:rsidRDefault="00DE7D3C" w:rsidP="00B601C9">
            <w:pPr>
              <w:pStyle w:val="Dimfrutsbrdtext"/>
              <w:spacing w:before="4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35577A" w14:paraId="28AC79BA" w14:textId="77777777" w:rsidTr="00947C27">
        <w:tc>
          <w:tcPr>
            <w:tcW w:w="1891" w:type="dxa"/>
          </w:tcPr>
          <w:p w14:paraId="7B53E0F1" w14:textId="77777777" w:rsidR="0035577A" w:rsidRPr="005E4DC7" w:rsidRDefault="0035577A" w:rsidP="00B601C9">
            <w:pPr>
              <w:ind w:left="0"/>
              <w:rPr>
                <w:b/>
                <w:sz w:val="20"/>
              </w:rPr>
            </w:pPr>
            <w:r w:rsidRPr="005E4DC7">
              <w:rPr>
                <w:b/>
                <w:sz w:val="20"/>
              </w:rPr>
              <w:t>Flödesschema och driftkort</w:t>
            </w:r>
          </w:p>
        </w:tc>
        <w:tc>
          <w:tcPr>
            <w:tcW w:w="6753" w:type="dxa"/>
          </w:tcPr>
          <w:p w14:paraId="3F24EFE0" w14:textId="77777777" w:rsidR="0035577A" w:rsidRDefault="0035577A" w:rsidP="00FF74F8">
            <w:pPr>
              <w:pStyle w:val="Rddolditabell"/>
            </w:pPr>
            <w:r w:rsidRPr="005E4DC7">
              <w:t>Finns totalflödesschema för ventilation? Finns driftkort för ventilations</w:t>
            </w:r>
            <w:r w:rsidRPr="005E4DC7">
              <w:softHyphen/>
              <w:t>systemets brandfunktioner? Lägg dessa i bilaga och hänvisa till denna.</w:t>
            </w:r>
          </w:p>
          <w:p w14:paraId="5BE98552" w14:textId="07133407" w:rsidR="00DE7D3C" w:rsidRPr="005E4DC7" w:rsidRDefault="00DE7D3C" w:rsidP="00B601C9">
            <w:pPr>
              <w:pStyle w:val="Dimfrutsbrdtext"/>
              <w:spacing w:after="4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35577A" w14:paraId="7A885995" w14:textId="77777777" w:rsidTr="00947C27">
        <w:tc>
          <w:tcPr>
            <w:tcW w:w="1891" w:type="dxa"/>
          </w:tcPr>
          <w:p w14:paraId="7BC68D5D" w14:textId="77777777" w:rsidR="0035577A" w:rsidRPr="005E4DC7" w:rsidRDefault="0035577A" w:rsidP="00B601C9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Utredningar ventilationsbrandskydd </w:t>
            </w:r>
          </w:p>
        </w:tc>
        <w:tc>
          <w:tcPr>
            <w:tcW w:w="6753" w:type="dxa"/>
          </w:tcPr>
          <w:p w14:paraId="0B2A1CDA" w14:textId="77777777" w:rsidR="0035577A" w:rsidRDefault="0035577A" w:rsidP="00FF74F8">
            <w:pPr>
              <w:pStyle w:val="Rddolditabell"/>
            </w:pPr>
            <w:r>
              <w:t xml:space="preserve">Har ventilationsbrandskyddet utretts/beräknats? </w:t>
            </w:r>
          </w:p>
          <w:p w14:paraId="69A1989B" w14:textId="77777777" w:rsidR="0035577A" w:rsidRDefault="0035577A" w:rsidP="00FF74F8">
            <w:pPr>
              <w:pStyle w:val="Rddolditabell"/>
            </w:pPr>
            <w:r>
              <w:t>Hur ska resultat hanteras vid ändringar?</w:t>
            </w:r>
          </w:p>
          <w:p w14:paraId="017FBFEE" w14:textId="77777777" w:rsidR="0035577A" w:rsidRDefault="0035577A" w:rsidP="00FF74F8">
            <w:pPr>
              <w:pStyle w:val="Rddolditabell"/>
            </w:pPr>
            <w:r>
              <w:t>Ev. bilagor.</w:t>
            </w:r>
          </w:p>
          <w:p w14:paraId="77686219" w14:textId="1CF2CF1A" w:rsidR="00DE7D3C" w:rsidRPr="005E4DC7" w:rsidRDefault="00DE7D3C" w:rsidP="00B601C9">
            <w:pPr>
              <w:pStyle w:val="Dimfrutsbrdtext"/>
              <w:spacing w:after="4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14:paraId="6A74053D" w14:textId="519A12A9" w:rsidR="0035577A" w:rsidRDefault="0035577A" w:rsidP="0035577A">
      <w:pPr>
        <w:pStyle w:val="Numreradrubrik1"/>
      </w:pPr>
      <w:bookmarkStart w:id="16" w:name="_Toc128379481"/>
      <w:r>
        <w:lastRenderedPageBreak/>
        <w:t>Brandlarm</w:t>
      </w:r>
      <w:bookmarkEnd w:id="16"/>
    </w:p>
    <w:tbl>
      <w:tblPr>
        <w:tblStyle w:val="Tabellrutn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6511"/>
      </w:tblGrid>
      <w:tr w:rsidR="0035577A" w:rsidRPr="000D0664" w14:paraId="0CB4CC3B" w14:textId="77777777" w:rsidTr="00947C27">
        <w:tc>
          <w:tcPr>
            <w:tcW w:w="1849" w:type="dxa"/>
          </w:tcPr>
          <w:p w14:paraId="190E3303" w14:textId="77777777" w:rsidR="0035577A" w:rsidRPr="000D0664" w:rsidRDefault="0035577A" w:rsidP="00B601C9">
            <w:pPr>
              <w:ind w:left="0"/>
              <w:rPr>
                <w:sz w:val="20"/>
              </w:rPr>
            </w:pPr>
            <w:r w:rsidRPr="000D0664">
              <w:rPr>
                <w:b/>
                <w:sz w:val="20"/>
              </w:rPr>
              <w:t>Allmän information</w:t>
            </w:r>
          </w:p>
        </w:tc>
        <w:tc>
          <w:tcPr>
            <w:tcW w:w="6795" w:type="dxa"/>
          </w:tcPr>
          <w:p w14:paraId="50C7C7CA" w14:textId="4486F2C2" w:rsidR="0035577A" w:rsidRPr="000D0664" w:rsidRDefault="0035577A" w:rsidP="00FF74F8">
            <w:pPr>
              <w:pStyle w:val="Rddolditabell"/>
            </w:pPr>
            <w:r w:rsidRPr="000D0664">
              <w:t xml:space="preserve">Utfört enligt vilket regelverk? </w:t>
            </w:r>
          </w:p>
          <w:p w14:paraId="1B487816" w14:textId="77777777" w:rsidR="0035577A" w:rsidRPr="000D0664" w:rsidRDefault="0035577A" w:rsidP="00FF74F8">
            <w:pPr>
              <w:pStyle w:val="Rddolditabell"/>
            </w:pPr>
            <w:r w:rsidRPr="000D0664">
              <w:t>Syfte?</w:t>
            </w:r>
          </w:p>
          <w:p w14:paraId="4633A674" w14:textId="77777777" w:rsidR="0035577A" w:rsidRDefault="0035577A" w:rsidP="00FF74F8">
            <w:pPr>
              <w:pStyle w:val="Rddolditabell"/>
              <w:rPr>
                <w:sz w:val="20"/>
              </w:rPr>
            </w:pPr>
            <w:r w:rsidRPr="000D0664">
              <w:rPr>
                <w:sz w:val="20"/>
              </w:rPr>
              <w:t>Egen ambition?</w:t>
            </w:r>
            <w:r>
              <w:rPr>
                <w:sz w:val="20"/>
              </w:rPr>
              <w:t xml:space="preserve"> </w:t>
            </w:r>
          </w:p>
          <w:p w14:paraId="30ABBF92" w14:textId="77777777" w:rsidR="0035577A" w:rsidRDefault="0035577A" w:rsidP="00FF74F8">
            <w:pPr>
              <w:pStyle w:val="Rddolditabell"/>
              <w:rPr>
                <w:sz w:val="20"/>
              </w:rPr>
            </w:pPr>
            <w:r w:rsidRPr="00DB2CC3">
              <w:rPr>
                <w:sz w:val="20"/>
              </w:rPr>
              <w:t>Hänvisa till anläggarintyg.</w:t>
            </w:r>
            <w:r>
              <w:rPr>
                <w:sz w:val="20"/>
              </w:rPr>
              <w:t xml:space="preserve"> </w:t>
            </w:r>
          </w:p>
          <w:p w14:paraId="46858E66" w14:textId="47E114F6" w:rsidR="00DE7D3C" w:rsidRPr="000D0664" w:rsidRDefault="00DE7D3C" w:rsidP="00B601C9">
            <w:pPr>
              <w:ind w:left="0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6B7C71DA" w14:textId="77777777" w:rsidTr="00947C27">
        <w:tc>
          <w:tcPr>
            <w:tcW w:w="1849" w:type="dxa"/>
          </w:tcPr>
          <w:p w14:paraId="0F0B9980" w14:textId="77777777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r w:rsidRPr="000D0664">
              <w:rPr>
                <w:b/>
                <w:sz w:val="20"/>
              </w:rPr>
              <w:t>Omfattning</w:t>
            </w:r>
          </w:p>
        </w:tc>
        <w:tc>
          <w:tcPr>
            <w:tcW w:w="6795" w:type="dxa"/>
          </w:tcPr>
          <w:p w14:paraId="4B0C8177" w14:textId="77777777" w:rsidR="0035577A" w:rsidRDefault="0035577A" w:rsidP="00FF74F8">
            <w:pPr>
              <w:pStyle w:val="Rddolditabell"/>
            </w:pPr>
            <w:r w:rsidRPr="000D0664">
              <w:t>Omfattning</w:t>
            </w:r>
            <w:r>
              <w:t>, heltäckande eller deltäckande?</w:t>
            </w:r>
          </w:p>
          <w:p w14:paraId="65C7E68B" w14:textId="77777777" w:rsidR="0035577A" w:rsidRDefault="0035577A" w:rsidP="00FF74F8">
            <w:pPr>
              <w:pStyle w:val="Rddolditabell"/>
            </w:pPr>
            <w:r>
              <w:t xml:space="preserve">Hänvisa till </w:t>
            </w:r>
            <w:proofErr w:type="spellStart"/>
            <w:r>
              <w:t>Advantum</w:t>
            </w:r>
            <w:proofErr w:type="spellEnd"/>
            <w:r>
              <w:t>, Brandcentrum/Övergripande information/Rapport täckningsgrad</w:t>
            </w:r>
          </w:p>
          <w:p w14:paraId="39CF9463" w14:textId="40E450DE" w:rsidR="00DE7D3C" w:rsidRPr="000D0664" w:rsidRDefault="00DE7D3C" w:rsidP="00B601C9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6F1E4959" w14:textId="77777777" w:rsidTr="00947C27">
        <w:tc>
          <w:tcPr>
            <w:tcW w:w="1849" w:type="dxa"/>
          </w:tcPr>
          <w:p w14:paraId="2028BADF" w14:textId="77777777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r w:rsidRPr="000D0664">
              <w:rPr>
                <w:b/>
                <w:sz w:val="20"/>
              </w:rPr>
              <w:t>Utförandespecifikation</w:t>
            </w:r>
          </w:p>
        </w:tc>
        <w:tc>
          <w:tcPr>
            <w:tcW w:w="6795" w:type="dxa"/>
          </w:tcPr>
          <w:p w14:paraId="031AC071" w14:textId="77777777" w:rsidR="0035577A" w:rsidRDefault="0035577A" w:rsidP="00FF74F8">
            <w:pPr>
              <w:pStyle w:val="Rddolditabell"/>
            </w:pPr>
            <w:r w:rsidRPr="000D0664">
              <w:t>Finns en utförandespecifikation?</w:t>
            </w:r>
          </w:p>
          <w:p w14:paraId="5595CE75" w14:textId="345570D7" w:rsidR="00DE7D3C" w:rsidRPr="000D0664" w:rsidRDefault="00DE7D3C" w:rsidP="00B601C9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4693F924" w14:textId="77777777" w:rsidTr="00947C27">
        <w:tc>
          <w:tcPr>
            <w:tcW w:w="1849" w:type="dxa"/>
          </w:tcPr>
          <w:p w14:paraId="77F0DC48" w14:textId="77777777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r w:rsidRPr="000D0664">
              <w:rPr>
                <w:b/>
                <w:sz w:val="20"/>
              </w:rPr>
              <w:t>Styrfunktioner</w:t>
            </w:r>
          </w:p>
        </w:tc>
        <w:tc>
          <w:tcPr>
            <w:tcW w:w="6795" w:type="dxa"/>
          </w:tcPr>
          <w:p w14:paraId="6E3FA738" w14:textId="7D8AA639" w:rsidR="0035577A" w:rsidRDefault="0035577A" w:rsidP="00FF74F8">
            <w:pPr>
              <w:pStyle w:val="Rddolditabell"/>
            </w:pPr>
            <w:r w:rsidRPr="00594131">
              <w:t>Se avsnitt</w:t>
            </w:r>
            <w:r w:rsidR="00620BEC">
              <w:t xml:space="preserve"> </w:t>
            </w:r>
            <w:r w:rsidR="00620BEC">
              <w:fldChar w:fldCharType="begin"/>
            </w:r>
            <w:r w:rsidR="00620BEC">
              <w:instrText xml:space="preserve"> REF _Ref128121688 \r \h </w:instrText>
            </w:r>
            <w:r w:rsidR="00620BEC">
              <w:fldChar w:fldCharType="separate"/>
            </w:r>
            <w:r w:rsidR="00620BEC">
              <w:t>17</w:t>
            </w:r>
            <w:r w:rsidR="00620BEC">
              <w:fldChar w:fldCharType="end"/>
            </w:r>
            <w:r>
              <w:t xml:space="preserve">. </w:t>
            </w:r>
          </w:p>
          <w:p w14:paraId="62DEABFD" w14:textId="77777777" w:rsidR="0035577A" w:rsidRDefault="0035577A" w:rsidP="00FF74F8">
            <w:pPr>
              <w:pStyle w:val="Rddolditabell"/>
              <w:rPr>
                <w:i/>
                <w:iCs/>
              </w:rPr>
            </w:pPr>
            <w:r w:rsidRPr="002E7AAE">
              <w:rPr>
                <w:i/>
                <w:iCs/>
              </w:rPr>
              <w:t xml:space="preserve">Beskriv om det finns </w:t>
            </w:r>
            <w:r>
              <w:rPr>
                <w:i/>
                <w:iCs/>
              </w:rPr>
              <w:t xml:space="preserve">särskilda styrningar eller lösningar som inte är normalt förekommande. </w:t>
            </w:r>
          </w:p>
          <w:p w14:paraId="1AFF134C" w14:textId="1378EF44" w:rsidR="00DE7D3C" w:rsidRPr="002E7AAE" w:rsidRDefault="00DE7D3C" w:rsidP="00B601C9">
            <w:pPr>
              <w:ind w:left="0"/>
              <w:rPr>
                <w:i/>
                <w:iCs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7007B4A5" w14:textId="77777777" w:rsidTr="00947C27">
        <w:tc>
          <w:tcPr>
            <w:tcW w:w="1849" w:type="dxa"/>
            <w:shd w:val="clear" w:color="auto" w:fill="auto"/>
          </w:tcPr>
          <w:p w14:paraId="35C9AC33" w14:textId="77777777" w:rsidR="0035577A" w:rsidRPr="002E7AAE" w:rsidRDefault="0035577A" w:rsidP="00B601C9">
            <w:pPr>
              <w:ind w:left="0"/>
              <w:rPr>
                <w:b/>
                <w:sz w:val="20"/>
              </w:rPr>
            </w:pPr>
            <w:r w:rsidRPr="002E7AAE">
              <w:rPr>
                <w:b/>
                <w:sz w:val="20"/>
              </w:rPr>
              <w:t>Larmlagring</w:t>
            </w:r>
          </w:p>
        </w:tc>
        <w:tc>
          <w:tcPr>
            <w:tcW w:w="6795" w:type="dxa"/>
            <w:shd w:val="clear" w:color="auto" w:fill="auto"/>
          </w:tcPr>
          <w:p w14:paraId="3C55695D" w14:textId="77777777" w:rsidR="0035577A" w:rsidRDefault="0035577A" w:rsidP="00FF74F8">
            <w:pPr>
              <w:pStyle w:val="Rddolditabell"/>
            </w:pPr>
            <w:r w:rsidRPr="002E7AAE">
              <w:t>Förekommer larmlagring?</w:t>
            </w:r>
          </w:p>
          <w:p w14:paraId="14DFFD5E" w14:textId="33B7FB37" w:rsidR="00DE7D3C" w:rsidRPr="002E7AAE" w:rsidRDefault="00DE7D3C" w:rsidP="00B601C9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1CD00E26" w14:textId="77777777" w:rsidTr="00947C27">
        <w:tc>
          <w:tcPr>
            <w:tcW w:w="1849" w:type="dxa"/>
            <w:shd w:val="clear" w:color="auto" w:fill="auto"/>
          </w:tcPr>
          <w:p w14:paraId="72AA124D" w14:textId="77777777" w:rsidR="0035577A" w:rsidRPr="002E7AAE" w:rsidRDefault="0035577A" w:rsidP="00B601C9">
            <w:pPr>
              <w:ind w:left="0"/>
              <w:rPr>
                <w:b/>
                <w:sz w:val="20"/>
              </w:rPr>
            </w:pPr>
            <w:r w:rsidRPr="002E7AAE">
              <w:rPr>
                <w:b/>
                <w:sz w:val="20"/>
              </w:rPr>
              <w:t>Medgivna avsteg</w:t>
            </w:r>
          </w:p>
        </w:tc>
        <w:tc>
          <w:tcPr>
            <w:tcW w:w="6795" w:type="dxa"/>
            <w:shd w:val="clear" w:color="auto" w:fill="auto"/>
          </w:tcPr>
          <w:p w14:paraId="44008621" w14:textId="77777777" w:rsidR="0035577A" w:rsidRDefault="0035577A" w:rsidP="00FF74F8">
            <w:pPr>
              <w:pStyle w:val="Rddolditabell"/>
            </w:pPr>
            <w:r w:rsidRPr="002E7AAE">
              <w:t xml:space="preserve">Hänvisa till anläggarintyg. </w:t>
            </w:r>
          </w:p>
          <w:p w14:paraId="018D17A0" w14:textId="632686CA" w:rsidR="00DE7D3C" w:rsidRPr="002E7AAE" w:rsidRDefault="00DE7D3C" w:rsidP="00B601C9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</w:tbl>
    <w:p w14:paraId="30919410" w14:textId="77777777" w:rsidR="0035577A" w:rsidRDefault="0035577A" w:rsidP="0035577A">
      <w:pPr>
        <w:pStyle w:val="Numreradrubrik1"/>
      </w:pPr>
      <w:bookmarkStart w:id="17" w:name="_Toc416250195"/>
      <w:bookmarkStart w:id="18" w:name="_Toc434410110"/>
      <w:bookmarkStart w:id="19" w:name="_Toc126730058"/>
      <w:bookmarkStart w:id="20" w:name="_Toc128379482"/>
      <w:r w:rsidRPr="005E3DBF">
        <w:t>Brandlarmssignalering till personal/</w:t>
      </w:r>
      <w:r>
        <w:br/>
      </w:r>
      <w:r w:rsidRPr="005E3DBF">
        <w:t>utrymningslarm</w:t>
      </w:r>
      <w:bookmarkEnd w:id="17"/>
      <w:bookmarkEnd w:id="18"/>
      <w:bookmarkEnd w:id="19"/>
      <w:bookmarkEnd w:id="20"/>
      <w:r w:rsidRPr="005E3DBF">
        <w:t xml:space="preserve"> </w:t>
      </w:r>
    </w:p>
    <w:tbl>
      <w:tblPr>
        <w:tblStyle w:val="Tabellrutn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6419"/>
      </w:tblGrid>
      <w:tr w:rsidR="0035577A" w:rsidRPr="000D0664" w14:paraId="3BC801B5" w14:textId="77777777" w:rsidTr="004859BD">
        <w:tc>
          <w:tcPr>
            <w:tcW w:w="1984" w:type="dxa"/>
          </w:tcPr>
          <w:p w14:paraId="5ABD77F4" w14:textId="77777777" w:rsidR="0035577A" w:rsidRPr="000D0664" w:rsidRDefault="0035577A" w:rsidP="00B601C9">
            <w:pPr>
              <w:ind w:left="0"/>
              <w:rPr>
                <w:sz w:val="20"/>
              </w:rPr>
            </w:pPr>
            <w:r w:rsidRPr="000D0664">
              <w:rPr>
                <w:b/>
                <w:sz w:val="20"/>
              </w:rPr>
              <w:t>Allmän information</w:t>
            </w:r>
          </w:p>
        </w:tc>
        <w:tc>
          <w:tcPr>
            <w:tcW w:w="6660" w:type="dxa"/>
          </w:tcPr>
          <w:p w14:paraId="71DF8004" w14:textId="77777777" w:rsidR="0035577A" w:rsidRDefault="0035577A" w:rsidP="00FF74F8">
            <w:pPr>
              <w:pStyle w:val="Rddolditabell"/>
            </w:pPr>
            <w:r w:rsidRPr="000D0664">
              <w:t>Utformning och funktioner</w:t>
            </w:r>
          </w:p>
          <w:p w14:paraId="31AFAE8C" w14:textId="263F0CB2" w:rsidR="00567F10" w:rsidRPr="000D0664" w:rsidRDefault="00567F10" w:rsidP="00B601C9">
            <w:pPr>
              <w:ind w:left="0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7334B0C4" w14:textId="77777777" w:rsidTr="004859BD">
        <w:tc>
          <w:tcPr>
            <w:tcW w:w="1984" w:type="dxa"/>
          </w:tcPr>
          <w:p w14:paraId="02F65639" w14:textId="77777777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r w:rsidRPr="000D0664">
              <w:rPr>
                <w:b/>
                <w:sz w:val="20"/>
              </w:rPr>
              <w:t>Omfattning brandlarms</w:t>
            </w:r>
            <w:r w:rsidRPr="000D0664">
              <w:rPr>
                <w:b/>
                <w:sz w:val="20"/>
              </w:rPr>
              <w:softHyphen/>
              <w:t>signalering till personal</w:t>
            </w:r>
          </w:p>
        </w:tc>
        <w:tc>
          <w:tcPr>
            <w:tcW w:w="6660" w:type="dxa"/>
          </w:tcPr>
          <w:p w14:paraId="5A18EA6F" w14:textId="77777777" w:rsidR="0035577A" w:rsidRDefault="0035577A" w:rsidP="00FF74F8">
            <w:pPr>
              <w:pStyle w:val="Rddolditabell"/>
            </w:pPr>
            <w:r w:rsidRPr="000D0664">
              <w:t xml:space="preserve">Omfattning </w:t>
            </w:r>
          </w:p>
          <w:p w14:paraId="3F56778A" w14:textId="08E69C96" w:rsidR="00567F10" w:rsidRPr="000D0664" w:rsidRDefault="00567F10" w:rsidP="00B601C9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4AC92D5E" w14:textId="77777777" w:rsidTr="004859BD">
        <w:tc>
          <w:tcPr>
            <w:tcW w:w="1984" w:type="dxa"/>
          </w:tcPr>
          <w:p w14:paraId="476E328F" w14:textId="77777777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r w:rsidRPr="000D0664">
              <w:rPr>
                <w:b/>
                <w:sz w:val="20"/>
              </w:rPr>
              <w:t>Omfattning utrymnings</w:t>
            </w:r>
            <w:r w:rsidRPr="000D0664">
              <w:rPr>
                <w:b/>
                <w:sz w:val="20"/>
              </w:rPr>
              <w:softHyphen/>
              <w:t>larm</w:t>
            </w:r>
          </w:p>
        </w:tc>
        <w:tc>
          <w:tcPr>
            <w:tcW w:w="6660" w:type="dxa"/>
          </w:tcPr>
          <w:p w14:paraId="54F48D75" w14:textId="77777777" w:rsidR="0035577A" w:rsidRDefault="0035577A" w:rsidP="00FF74F8">
            <w:pPr>
              <w:pStyle w:val="Rddolditabell"/>
            </w:pPr>
            <w:r w:rsidRPr="000D0664">
              <w:t xml:space="preserve">Omfattning </w:t>
            </w:r>
          </w:p>
          <w:p w14:paraId="69966C64" w14:textId="44E3B4BE" w:rsidR="00567F10" w:rsidRPr="000D0664" w:rsidRDefault="00567F10" w:rsidP="00B601C9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0CF2E80C" w14:textId="77777777" w:rsidTr="004859BD">
        <w:tc>
          <w:tcPr>
            <w:tcW w:w="1984" w:type="dxa"/>
          </w:tcPr>
          <w:p w14:paraId="22DE3E5A" w14:textId="77777777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r w:rsidRPr="000D0664">
              <w:rPr>
                <w:b/>
                <w:sz w:val="20"/>
              </w:rPr>
              <w:t>Signaltyp</w:t>
            </w:r>
          </w:p>
        </w:tc>
        <w:tc>
          <w:tcPr>
            <w:tcW w:w="6660" w:type="dxa"/>
          </w:tcPr>
          <w:p w14:paraId="1C1FB5E8" w14:textId="77777777" w:rsidR="0035577A" w:rsidRDefault="0035577A" w:rsidP="00FF74F8">
            <w:pPr>
              <w:pStyle w:val="Rddolditabell"/>
            </w:pPr>
            <w:r w:rsidRPr="002E7AAE">
              <w:t>Talat meddelande, endast blixtljus osv.</w:t>
            </w:r>
          </w:p>
          <w:p w14:paraId="430AB5F2" w14:textId="0792390F" w:rsidR="00567F10" w:rsidRPr="002E7AAE" w:rsidRDefault="00567F10" w:rsidP="00B601C9">
            <w:pPr>
              <w:ind w:left="0"/>
              <w:rPr>
                <w:i/>
                <w:iCs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12FC3684" w14:textId="77777777" w:rsidTr="004859BD">
        <w:tc>
          <w:tcPr>
            <w:tcW w:w="1984" w:type="dxa"/>
          </w:tcPr>
          <w:p w14:paraId="5DBCD3BF" w14:textId="77777777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proofErr w:type="spellStart"/>
            <w:r w:rsidRPr="000D0664">
              <w:rPr>
                <w:b/>
                <w:sz w:val="20"/>
              </w:rPr>
              <w:t>Utlarmningsselektering</w:t>
            </w:r>
            <w:proofErr w:type="spellEnd"/>
          </w:p>
        </w:tc>
        <w:tc>
          <w:tcPr>
            <w:tcW w:w="6660" w:type="dxa"/>
          </w:tcPr>
          <w:p w14:paraId="301439DA" w14:textId="0FA3BBA2" w:rsidR="0035577A" w:rsidRPr="002E7AAE" w:rsidRDefault="00567F10" w:rsidP="00B601C9">
            <w:pPr>
              <w:ind w:left="0"/>
              <w:rPr>
                <w:i/>
                <w:iCs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68D9AC65" w14:textId="77777777" w:rsidTr="004859BD">
        <w:tc>
          <w:tcPr>
            <w:tcW w:w="1984" w:type="dxa"/>
          </w:tcPr>
          <w:p w14:paraId="70C42304" w14:textId="77777777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r w:rsidRPr="000D0664">
              <w:rPr>
                <w:b/>
                <w:sz w:val="20"/>
              </w:rPr>
              <w:lastRenderedPageBreak/>
              <w:t>Hörbarhet</w:t>
            </w:r>
          </w:p>
        </w:tc>
        <w:tc>
          <w:tcPr>
            <w:tcW w:w="6660" w:type="dxa"/>
          </w:tcPr>
          <w:p w14:paraId="25772834" w14:textId="77777777" w:rsidR="0035577A" w:rsidRDefault="0035577A" w:rsidP="00FF74F8">
            <w:pPr>
              <w:pStyle w:val="Rddolditabell"/>
            </w:pPr>
            <w:r>
              <w:t>U</w:t>
            </w:r>
            <w:r w:rsidRPr="000D0664">
              <w:t>tformning</w:t>
            </w:r>
          </w:p>
          <w:p w14:paraId="2F805215" w14:textId="674E108E" w:rsidR="00567F10" w:rsidRPr="000D0664" w:rsidRDefault="00567F10" w:rsidP="00B601C9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36125C46" w14:textId="77777777" w:rsidTr="004859BD">
        <w:tc>
          <w:tcPr>
            <w:tcW w:w="1984" w:type="dxa"/>
          </w:tcPr>
          <w:p w14:paraId="01B78473" w14:textId="77777777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r w:rsidRPr="000D0664">
              <w:rPr>
                <w:b/>
                <w:sz w:val="20"/>
              </w:rPr>
              <w:t>Styrfunktioner</w:t>
            </w:r>
          </w:p>
        </w:tc>
        <w:tc>
          <w:tcPr>
            <w:tcW w:w="6660" w:type="dxa"/>
          </w:tcPr>
          <w:p w14:paraId="385533CF" w14:textId="77777777" w:rsidR="0035577A" w:rsidRDefault="0035577A" w:rsidP="00FF74F8">
            <w:pPr>
              <w:pStyle w:val="Rddolditabell"/>
            </w:pPr>
            <w:r w:rsidRPr="00594131">
              <w:t>Se avsnitt</w:t>
            </w:r>
            <w:r w:rsidR="00620BEC">
              <w:t xml:space="preserve"> </w:t>
            </w:r>
            <w:r w:rsidR="00620BEC">
              <w:fldChar w:fldCharType="begin"/>
            </w:r>
            <w:r w:rsidR="00620BEC">
              <w:instrText xml:space="preserve"> REF _Ref128121702 \r \h </w:instrText>
            </w:r>
            <w:r w:rsidR="00620BEC">
              <w:fldChar w:fldCharType="separate"/>
            </w:r>
            <w:r w:rsidR="00620BEC">
              <w:t>17</w:t>
            </w:r>
            <w:r w:rsidR="00620BEC">
              <w:fldChar w:fldCharType="end"/>
            </w:r>
            <w:r w:rsidRPr="00594131">
              <w:t>.</w:t>
            </w:r>
          </w:p>
          <w:p w14:paraId="7860D683" w14:textId="37B16703" w:rsidR="00567F10" w:rsidRPr="000D0664" w:rsidRDefault="00567F10" w:rsidP="00B601C9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510DE447" w14:textId="77777777" w:rsidTr="004859BD">
        <w:tc>
          <w:tcPr>
            <w:tcW w:w="1984" w:type="dxa"/>
          </w:tcPr>
          <w:p w14:paraId="796ABD92" w14:textId="77777777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r w:rsidRPr="000D0664">
              <w:rPr>
                <w:b/>
                <w:sz w:val="20"/>
              </w:rPr>
              <w:t>Utrymningslarmscentral</w:t>
            </w:r>
          </w:p>
        </w:tc>
        <w:tc>
          <w:tcPr>
            <w:tcW w:w="6660" w:type="dxa"/>
          </w:tcPr>
          <w:p w14:paraId="0EF78992" w14:textId="77777777" w:rsidR="0035577A" w:rsidRPr="000D0664" w:rsidRDefault="0035577A" w:rsidP="00FF74F8">
            <w:pPr>
              <w:pStyle w:val="Rddolditabell"/>
            </w:pPr>
            <w:r w:rsidRPr="000D0664">
              <w:t>Placering?</w:t>
            </w:r>
          </w:p>
          <w:p w14:paraId="757C6D4D" w14:textId="77777777" w:rsidR="0035577A" w:rsidRDefault="0035577A" w:rsidP="00FF74F8">
            <w:pPr>
              <w:pStyle w:val="Rddolditabell"/>
              <w:rPr>
                <w:sz w:val="20"/>
              </w:rPr>
            </w:pPr>
            <w:r w:rsidRPr="000D0664">
              <w:rPr>
                <w:sz w:val="20"/>
              </w:rPr>
              <w:t>Styrning av brandlarmscentral?</w:t>
            </w:r>
          </w:p>
          <w:p w14:paraId="49655F82" w14:textId="417A1C6F" w:rsidR="00567F10" w:rsidRPr="000D0664" w:rsidRDefault="00567F10" w:rsidP="00B601C9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</w:tbl>
    <w:p w14:paraId="55939F2D" w14:textId="29FB8826" w:rsidR="0035577A" w:rsidRDefault="0035577A" w:rsidP="0035577A">
      <w:pPr>
        <w:pStyle w:val="Numreradrubrik1"/>
      </w:pPr>
      <w:bookmarkStart w:id="21" w:name="_Toc434410112"/>
      <w:bookmarkStart w:id="22" w:name="_Toc126730059"/>
      <w:bookmarkStart w:id="23" w:name="_Toc128379483"/>
      <w:r w:rsidRPr="007733ED">
        <w:t>Automatisk vattensprinkleranläggning</w:t>
      </w:r>
      <w:bookmarkEnd w:id="21"/>
      <w:bookmarkEnd w:id="22"/>
      <w:bookmarkEnd w:id="23"/>
    </w:p>
    <w:tbl>
      <w:tblPr>
        <w:tblStyle w:val="Tabellrutn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6511"/>
      </w:tblGrid>
      <w:tr w:rsidR="0035577A" w:rsidRPr="000D0664" w14:paraId="1969E79A" w14:textId="77777777" w:rsidTr="004859BD">
        <w:tc>
          <w:tcPr>
            <w:tcW w:w="1849" w:type="dxa"/>
          </w:tcPr>
          <w:p w14:paraId="473630F6" w14:textId="77777777" w:rsidR="0035577A" w:rsidRPr="000D0664" w:rsidRDefault="0035577A" w:rsidP="00B601C9">
            <w:pPr>
              <w:ind w:left="0"/>
              <w:rPr>
                <w:sz w:val="20"/>
              </w:rPr>
            </w:pPr>
            <w:r w:rsidRPr="000D0664">
              <w:rPr>
                <w:b/>
                <w:sz w:val="20"/>
              </w:rPr>
              <w:t>Omfattning</w:t>
            </w:r>
          </w:p>
        </w:tc>
        <w:tc>
          <w:tcPr>
            <w:tcW w:w="6795" w:type="dxa"/>
          </w:tcPr>
          <w:p w14:paraId="05011B5F" w14:textId="77777777" w:rsidR="0035577A" w:rsidRPr="000D0664" w:rsidRDefault="0035577A" w:rsidP="00FF74F8">
            <w:pPr>
              <w:pStyle w:val="Rddolditabell"/>
            </w:pPr>
            <w:r w:rsidRPr="000D0664">
              <w:t>Omfattning och syfte.</w:t>
            </w:r>
          </w:p>
          <w:p w14:paraId="1683C25D" w14:textId="77777777" w:rsidR="0035577A" w:rsidRDefault="0035577A" w:rsidP="00FF74F8">
            <w:pPr>
              <w:pStyle w:val="Rddolditabell"/>
              <w:rPr>
                <w:sz w:val="20"/>
              </w:rPr>
            </w:pPr>
            <w:r w:rsidRPr="000D0664">
              <w:rPr>
                <w:sz w:val="20"/>
              </w:rPr>
              <w:t>Egen ambition?</w:t>
            </w:r>
          </w:p>
          <w:p w14:paraId="1C12BA6F" w14:textId="77777777" w:rsidR="0035577A" w:rsidRDefault="0035577A" w:rsidP="00FF74F8">
            <w:pPr>
              <w:pStyle w:val="Rddolditabell"/>
              <w:rPr>
                <w:sz w:val="20"/>
              </w:rPr>
            </w:pPr>
            <w:r>
              <w:rPr>
                <w:sz w:val="20"/>
              </w:rPr>
              <w:t>Hänvisa till anläggarintyg.</w:t>
            </w:r>
          </w:p>
          <w:p w14:paraId="57C41BC3" w14:textId="1586E375" w:rsidR="00567F10" w:rsidRPr="000D0664" w:rsidRDefault="00567F10" w:rsidP="00B601C9">
            <w:pPr>
              <w:ind w:left="0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3C855405" w14:textId="77777777" w:rsidTr="004859BD">
        <w:tc>
          <w:tcPr>
            <w:tcW w:w="1849" w:type="dxa"/>
          </w:tcPr>
          <w:p w14:paraId="0EE6B7AB" w14:textId="77777777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r w:rsidRPr="000D0664">
              <w:rPr>
                <w:b/>
                <w:sz w:val="20"/>
              </w:rPr>
              <w:t>Regelverk</w:t>
            </w:r>
          </w:p>
        </w:tc>
        <w:tc>
          <w:tcPr>
            <w:tcW w:w="6795" w:type="dxa"/>
          </w:tcPr>
          <w:p w14:paraId="4420E1DA" w14:textId="72D0BCA5" w:rsidR="0035577A" w:rsidRPr="000D0664" w:rsidRDefault="00567F10" w:rsidP="00B601C9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1154BE71" w14:textId="77777777" w:rsidTr="004859BD">
        <w:tc>
          <w:tcPr>
            <w:tcW w:w="1849" w:type="dxa"/>
          </w:tcPr>
          <w:p w14:paraId="61F505E7" w14:textId="77777777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r w:rsidRPr="000D0664">
              <w:rPr>
                <w:b/>
                <w:sz w:val="20"/>
              </w:rPr>
              <w:t>Utförandespecifikation</w:t>
            </w:r>
          </w:p>
        </w:tc>
        <w:tc>
          <w:tcPr>
            <w:tcW w:w="6795" w:type="dxa"/>
          </w:tcPr>
          <w:p w14:paraId="1194BEEC" w14:textId="77777777" w:rsidR="0035577A" w:rsidRDefault="0035577A" w:rsidP="00FF74F8">
            <w:pPr>
              <w:pStyle w:val="Rddolditabell"/>
            </w:pPr>
            <w:r w:rsidRPr="000D0664">
              <w:t>Finns en utförandespecifikation?</w:t>
            </w:r>
          </w:p>
          <w:p w14:paraId="0FF050B4" w14:textId="126D1C88" w:rsidR="00567F10" w:rsidRPr="000D0664" w:rsidRDefault="00567F10" w:rsidP="00B601C9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44773C6E" w14:textId="77777777" w:rsidTr="004859BD">
        <w:tc>
          <w:tcPr>
            <w:tcW w:w="1849" w:type="dxa"/>
          </w:tcPr>
          <w:p w14:paraId="7B1ABF9A" w14:textId="77777777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r w:rsidRPr="000D0664">
              <w:rPr>
                <w:b/>
                <w:sz w:val="20"/>
              </w:rPr>
              <w:t>Styrfunktioner</w:t>
            </w:r>
          </w:p>
        </w:tc>
        <w:tc>
          <w:tcPr>
            <w:tcW w:w="6795" w:type="dxa"/>
          </w:tcPr>
          <w:p w14:paraId="4C356CE2" w14:textId="65C49EF7" w:rsidR="0035577A" w:rsidRDefault="0035577A" w:rsidP="00B601C9">
            <w:pPr>
              <w:ind w:left="0"/>
              <w:rPr>
                <w:sz w:val="20"/>
              </w:rPr>
            </w:pPr>
            <w:r w:rsidRPr="00594131">
              <w:rPr>
                <w:sz w:val="20"/>
              </w:rPr>
              <w:t>Se avsnitt</w:t>
            </w:r>
            <w:r w:rsidR="00620BEC">
              <w:rPr>
                <w:sz w:val="20"/>
              </w:rPr>
              <w:t xml:space="preserve"> </w:t>
            </w:r>
            <w:r w:rsidR="00620BEC">
              <w:rPr>
                <w:sz w:val="20"/>
              </w:rPr>
              <w:fldChar w:fldCharType="begin"/>
            </w:r>
            <w:r w:rsidR="00620BEC">
              <w:rPr>
                <w:sz w:val="20"/>
              </w:rPr>
              <w:instrText xml:space="preserve"> REF _Ref128121716 \r \h </w:instrText>
            </w:r>
            <w:r w:rsidR="00620BEC">
              <w:rPr>
                <w:sz w:val="20"/>
              </w:rPr>
            </w:r>
            <w:r w:rsidR="00620BEC">
              <w:rPr>
                <w:sz w:val="20"/>
              </w:rPr>
              <w:fldChar w:fldCharType="separate"/>
            </w:r>
            <w:r w:rsidR="00620BEC">
              <w:rPr>
                <w:sz w:val="20"/>
              </w:rPr>
              <w:t>17</w:t>
            </w:r>
            <w:r w:rsidR="00620BEC">
              <w:rPr>
                <w:sz w:val="20"/>
              </w:rPr>
              <w:fldChar w:fldCharType="end"/>
            </w:r>
            <w:r w:rsidRPr="00594131">
              <w:rPr>
                <w:sz w:val="20"/>
              </w:rPr>
              <w:t>.</w:t>
            </w:r>
          </w:p>
          <w:p w14:paraId="4C700282" w14:textId="77777777" w:rsidR="0035577A" w:rsidRDefault="0035577A" w:rsidP="00FF74F8">
            <w:pPr>
              <w:pStyle w:val="Rddolditabell"/>
            </w:pPr>
            <w:r>
              <w:t>Hänvisa till styrmatris.</w:t>
            </w:r>
          </w:p>
          <w:p w14:paraId="389EF058" w14:textId="001D1E0E" w:rsidR="00567F10" w:rsidRPr="000D0664" w:rsidRDefault="00567F10" w:rsidP="00B601C9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1EB70BBE" w14:textId="77777777" w:rsidTr="004859BD">
        <w:tc>
          <w:tcPr>
            <w:tcW w:w="1849" w:type="dxa"/>
          </w:tcPr>
          <w:p w14:paraId="2D562759" w14:textId="77777777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Medgivna avsteg</w:t>
            </w:r>
          </w:p>
        </w:tc>
        <w:tc>
          <w:tcPr>
            <w:tcW w:w="6795" w:type="dxa"/>
          </w:tcPr>
          <w:p w14:paraId="1A76A85C" w14:textId="77777777" w:rsidR="0035577A" w:rsidRDefault="0035577A" w:rsidP="00FF74F8">
            <w:pPr>
              <w:pStyle w:val="Rddolditabell"/>
            </w:pPr>
            <w:r>
              <w:t>Hänvisa till anläggarintyg.</w:t>
            </w:r>
          </w:p>
          <w:p w14:paraId="5D303D93" w14:textId="552585F2" w:rsidR="00567F10" w:rsidRPr="000D0664" w:rsidRDefault="00567F10" w:rsidP="00B601C9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</w:tbl>
    <w:p w14:paraId="6D8A7C97" w14:textId="66529DE2" w:rsidR="0035577A" w:rsidRDefault="0035577A" w:rsidP="0035577A">
      <w:pPr>
        <w:pStyle w:val="Numreradrubrik1"/>
      </w:pPr>
      <w:bookmarkStart w:id="24" w:name="_Toc128379484"/>
      <w:r>
        <w:t>Andra släcksystem</w:t>
      </w:r>
      <w:bookmarkEnd w:id="24"/>
    </w:p>
    <w:tbl>
      <w:tblPr>
        <w:tblStyle w:val="Tabellrutn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518"/>
      </w:tblGrid>
      <w:tr w:rsidR="0035577A" w:rsidRPr="000D0664" w14:paraId="3FFF535C" w14:textId="77777777" w:rsidTr="00CC5959">
        <w:tc>
          <w:tcPr>
            <w:tcW w:w="2126" w:type="dxa"/>
          </w:tcPr>
          <w:p w14:paraId="0F3C8528" w14:textId="77777777" w:rsidR="0035577A" w:rsidRPr="000D0664" w:rsidRDefault="0035577A" w:rsidP="00B601C9">
            <w:pPr>
              <w:ind w:left="0"/>
              <w:rPr>
                <w:sz w:val="20"/>
              </w:rPr>
            </w:pPr>
            <w:r w:rsidRPr="000D0664">
              <w:rPr>
                <w:b/>
                <w:sz w:val="20"/>
              </w:rPr>
              <w:t>Allmän information</w:t>
            </w:r>
          </w:p>
        </w:tc>
        <w:tc>
          <w:tcPr>
            <w:tcW w:w="6518" w:type="dxa"/>
          </w:tcPr>
          <w:p w14:paraId="1FCD063B" w14:textId="1B907B6B" w:rsidR="0035577A" w:rsidRDefault="0035577A" w:rsidP="00FF74F8">
            <w:pPr>
              <w:pStyle w:val="Rddolditabell"/>
            </w:pPr>
            <w:proofErr w:type="spellStart"/>
            <w:r w:rsidRPr="000D0664">
              <w:t>Imkåpa</w:t>
            </w:r>
            <w:proofErr w:type="spellEnd"/>
            <w:r w:rsidRPr="000D0664">
              <w:t xml:space="preserve"> ovan stekbord/</w:t>
            </w:r>
            <w:proofErr w:type="spellStart"/>
            <w:r w:rsidRPr="000D0664">
              <w:t>fritös</w:t>
            </w:r>
            <w:proofErr w:type="spellEnd"/>
            <w:r w:rsidRPr="000D0664">
              <w:t>?</w:t>
            </w:r>
          </w:p>
          <w:p w14:paraId="1774CFD7" w14:textId="38FA1FA3" w:rsidR="0035577A" w:rsidRDefault="0035577A" w:rsidP="00FF74F8">
            <w:pPr>
              <w:pStyle w:val="Rddolditabell"/>
            </w:pPr>
            <w:r w:rsidRPr="000D0664">
              <w:t xml:space="preserve">Automatiskt </w:t>
            </w:r>
            <w:r>
              <w:t>gas</w:t>
            </w:r>
            <w:r w:rsidRPr="000D0664">
              <w:t>släcksystem?</w:t>
            </w:r>
          </w:p>
          <w:p w14:paraId="05D2DA1E" w14:textId="77777777" w:rsidR="0035577A" w:rsidRDefault="0035577A" w:rsidP="00FF74F8">
            <w:pPr>
              <w:pStyle w:val="Rddolditabell"/>
            </w:pPr>
            <w:r w:rsidRPr="002E7AAE">
              <w:t xml:space="preserve">Omfattning och syfte, ev. regelverk. </w:t>
            </w:r>
          </w:p>
          <w:p w14:paraId="77562CBD" w14:textId="05066188" w:rsidR="00567F10" w:rsidRPr="002E7AAE" w:rsidRDefault="00567F10" w:rsidP="00B601C9">
            <w:pPr>
              <w:ind w:left="0"/>
              <w:rPr>
                <w:i/>
                <w:iCs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</w:tbl>
    <w:p w14:paraId="7C10BE1D" w14:textId="01CCFDF0" w:rsidR="0035577A" w:rsidRDefault="0035577A" w:rsidP="0035577A">
      <w:pPr>
        <w:pStyle w:val="Numreradrubrik1"/>
      </w:pPr>
      <w:bookmarkStart w:id="25" w:name="_Toc128379485"/>
      <w:r>
        <w:t>Stigarledning</w:t>
      </w:r>
      <w:bookmarkEnd w:id="25"/>
    </w:p>
    <w:tbl>
      <w:tblPr>
        <w:tblStyle w:val="Tabellrutn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6802"/>
      </w:tblGrid>
      <w:tr w:rsidR="0035577A" w:rsidRPr="000D0664" w14:paraId="189E6FA4" w14:textId="77777777" w:rsidTr="00B34B47">
        <w:tc>
          <w:tcPr>
            <w:tcW w:w="1842" w:type="dxa"/>
          </w:tcPr>
          <w:p w14:paraId="25993E0F" w14:textId="77777777" w:rsidR="0035577A" w:rsidRPr="000D0664" w:rsidRDefault="0035577A" w:rsidP="00B601C9">
            <w:pPr>
              <w:ind w:left="0"/>
              <w:rPr>
                <w:sz w:val="20"/>
              </w:rPr>
            </w:pPr>
            <w:r w:rsidRPr="000D0664">
              <w:rPr>
                <w:b/>
                <w:sz w:val="20"/>
              </w:rPr>
              <w:t>Allmän information</w:t>
            </w:r>
          </w:p>
        </w:tc>
        <w:tc>
          <w:tcPr>
            <w:tcW w:w="6802" w:type="dxa"/>
          </w:tcPr>
          <w:p w14:paraId="02EE9999" w14:textId="77777777" w:rsidR="0035577A" w:rsidRPr="000D0664" w:rsidRDefault="0035577A" w:rsidP="00FF74F8">
            <w:pPr>
              <w:pStyle w:val="Rddolditabell"/>
            </w:pPr>
            <w:r w:rsidRPr="000D0664">
              <w:t>Var finns stigarledningar?</w:t>
            </w:r>
          </w:p>
          <w:p w14:paraId="16873563" w14:textId="77777777" w:rsidR="0035577A" w:rsidRPr="000D0664" w:rsidRDefault="0035577A" w:rsidP="00FF74F8">
            <w:pPr>
              <w:pStyle w:val="Rddolditabell"/>
            </w:pPr>
            <w:r w:rsidRPr="000D0664">
              <w:t xml:space="preserve">Placering intag/uttag </w:t>
            </w:r>
          </w:p>
          <w:p w14:paraId="0D0EE90E" w14:textId="77777777" w:rsidR="0035577A" w:rsidRDefault="0035577A" w:rsidP="00FF74F8">
            <w:pPr>
              <w:pStyle w:val="Rddolditabell"/>
            </w:pPr>
            <w:r w:rsidRPr="000D0664">
              <w:lastRenderedPageBreak/>
              <w:t>Låsning av luckor</w:t>
            </w:r>
          </w:p>
          <w:p w14:paraId="5C17D049" w14:textId="100F7370" w:rsidR="00567F10" w:rsidRPr="00AB7AF0" w:rsidRDefault="00567F10" w:rsidP="00B601C9">
            <w:pPr>
              <w:pStyle w:val="Dimfrutsbrdtext"/>
              <w:spacing w:after="8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14:paraId="30369324" w14:textId="3D600482" w:rsidR="0035577A" w:rsidRDefault="0035577A" w:rsidP="0035577A">
      <w:pPr>
        <w:pStyle w:val="Numreradrubrik1"/>
      </w:pPr>
      <w:bookmarkStart w:id="26" w:name="_Toc128379486"/>
      <w:r>
        <w:lastRenderedPageBreak/>
        <w:t>Brandgasventilation</w:t>
      </w:r>
      <w:bookmarkEnd w:id="26"/>
    </w:p>
    <w:tbl>
      <w:tblPr>
        <w:tblStyle w:val="Tabellrutn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6802"/>
      </w:tblGrid>
      <w:tr w:rsidR="0035577A" w:rsidRPr="000D0664" w14:paraId="0403CB28" w14:textId="77777777" w:rsidTr="004859BD">
        <w:tc>
          <w:tcPr>
            <w:tcW w:w="1842" w:type="dxa"/>
          </w:tcPr>
          <w:p w14:paraId="2EC9568C" w14:textId="77777777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r w:rsidRPr="000D0664">
              <w:rPr>
                <w:b/>
                <w:sz w:val="20"/>
              </w:rPr>
              <w:t>Trapphus</w:t>
            </w:r>
          </w:p>
        </w:tc>
        <w:tc>
          <w:tcPr>
            <w:tcW w:w="6802" w:type="dxa"/>
          </w:tcPr>
          <w:p w14:paraId="281C5E34" w14:textId="77777777" w:rsidR="0035577A" w:rsidRDefault="0035577A" w:rsidP="00FF74F8">
            <w:pPr>
              <w:pStyle w:val="Rddolditabell"/>
            </w:pPr>
            <w:r w:rsidRPr="000D0664">
              <w:t>Utformning, storlek, aktivering?</w:t>
            </w:r>
          </w:p>
          <w:p w14:paraId="7D0A0236" w14:textId="6356C87B" w:rsidR="00567F10" w:rsidRPr="000D0664" w:rsidRDefault="00567F10" w:rsidP="00B601C9">
            <w:pPr>
              <w:ind w:left="0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6547566F" w14:textId="77777777" w:rsidTr="004859BD">
        <w:tc>
          <w:tcPr>
            <w:tcW w:w="1842" w:type="dxa"/>
          </w:tcPr>
          <w:p w14:paraId="2095629F" w14:textId="77777777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r w:rsidRPr="000D0664">
              <w:rPr>
                <w:b/>
                <w:sz w:val="20"/>
              </w:rPr>
              <w:t>Vind</w:t>
            </w:r>
          </w:p>
        </w:tc>
        <w:tc>
          <w:tcPr>
            <w:tcW w:w="6802" w:type="dxa"/>
          </w:tcPr>
          <w:p w14:paraId="64EA5FFA" w14:textId="77777777" w:rsidR="0035577A" w:rsidRDefault="0035577A" w:rsidP="00FF74F8">
            <w:pPr>
              <w:pStyle w:val="Rddolditabell"/>
            </w:pPr>
            <w:r w:rsidRPr="000D0664">
              <w:t>Utformning, storlek, aktivering?</w:t>
            </w:r>
          </w:p>
          <w:p w14:paraId="1DF5443B" w14:textId="0E70E32C" w:rsidR="00567F10" w:rsidRPr="000D0664" w:rsidRDefault="00567F10" w:rsidP="00B601C9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4B5CDDE5" w14:textId="77777777" w:rsidTr="004859BD">
        <w:tc>
          <w:tcPr>
            <w:tcW w:w="1842" w:type="dxa"/>
          </w:tcPr>
          <w:p w14:paraId="7CCBD9B4" w14:textId="77777777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r w:rsidRPr="000D0664">
              <w:rPr>
                <w:b/>
                <w:sz w:val="20"/>
              </w:rPr>
              <w:t>Källare</w:t>
            </w:r>
          </w:p>
        </w:tc>
        <w:tc>
          <w:tcPr>
            <w:tcW w:w="6802" w:type="dxa"/>
          </w:tcPr>
          <w:p w14:paraId="5BB520EE" w14:textId="77777777" w:rsidR="0035577A" w:rsidRDefault="0035577A" w:rsidP="00FF74F8">
            <w:pPr>
              <w:pStyle w:val="Rddolditabell"/>
            </w:pPr>
            <w:r w:rsidRPr="000D0664">
              <w:t>Utformning, storlek, aktivering?</w:t>
            </w:r>
          </w:p>
          <w:p w14:paraId="336BD87C" w14:textId="4EBD3FDF" w:rsidR="00567F10" w:rsidRPr="000D0664" w:rsidRDefault="00567F10" w:rsidP="00B601C9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48B27DB4" w14:textId="77777777" w:rsidTr="004859BD">
        <w:tc>
          <w:tcPr>
            <w:tcW w:w="1842" w:type="dxa"/>
          </w:tcPr>
          <w:p w14:paraId="44B973A8" w14:textId="77777777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r w:rsidRPr="000D0664">
              <w:rPr>
                <w:b/>
                <w:sz w:val="20"/>
              </w:rPr>
              <w:t>Hisschakt</w:t>
            </w:r>
          </w:p>
        </w:tc>
        <w:tc>
          <w:tcPr>
            <w:tcW w:w="6802" w:type="dxa"/>
          </w:tcPr>
          <w:p w14:paraId="67CE1E18" w14:textId="77777777" w:rsidR="0035577A" w:rsidRDefault="0035577A" w:rsidP="00FF74F8">
            <w:pPr>
              <w:pStyle w:val="Rddolditabell"/>
            </w:pPr>
            <w:r w:rsidRPr="000D0664">
              <w:t>Utformning, storlek, aktivering?</w:t>
            </w:r>
          </w:p>
          <w:p w14:paraId="1996C93A" w14:textId="696563B8" w:rsidR="00567F10" w:rsidRPr="000D0664" w:rsidRDefault="00567F10" w:rsidP="00B601C9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29B2F1E2" w14:textId="77777777" w:rsidTr="004859BD">
        <w:tc>
          <w:tcPr>
            <w:tcW w:w="1842" w:type="dxa"/>
          </w:tcPr>
          <w:p w14:paraId="028D2EBF" w14:textId="77777777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Andra utrymmen</w:t>
            </w:r>
          </w:p>
        </w:tc>
        <w:tc>
          <w:tcPr>
            <w:tcW w:w="6802" w:type="dxa"/>
          </w:tcPr>
          <w:p w14:paraId="757549DB" w14:textId="77777777" w:rsidR="0035577A" w:rsidRDefault="0035577A" w:rsidP="00FF74F8">
            <w:pPr>
              <w:pStyle w:val="Rddolditabell"/>
            </w:pPr>
            <w:r w:rsidRPr="000D0664">
              <w:t>Utformning, storlek, aktivering?</w:t>
            </w:r>
          </w:p>
          <w:p w14:paraId="7D470C61" w14:textId="2F9F5CC2" w:rsidR="00567F10" w:rsidRPr="000D0664" w:rsidRDefault="00567F10" w:rsidP="00B601C9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</w:tbl>
    <w:p w14:paraId="2799BE34" w14:textId="4E081DC7" w:rsidR="0035577A" w:rsidRDefault="0035577A" w:rsidP="0035577A">
      <w:pPr>
        <w:pStyle w:val="Numreradrubrik1"/>
      </w:pPr>
      <w:bookmarkStart w:id="27" w:name="_Toc128379487"/>
      <w:r>
        <w:t>Hissar</w:t>
      </w:r>
      <w:bookmarkEnd w:id="27"/>
    </w:p>
    <w:tbl>
      <w:tblPr>
        <w:tblStyle w:val="Tabellrutn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6802"/>
      </w:tblGrid>
      <w:tr w:rsidR="0035577A" w:rsidRPr="000D0664" w14:paraId="565652F4" w14:textId="77777777" w:rsidTr="00B34B47">
        <w:tc>
          <w:tcPr>
            <w:tcW w:w="1842" w:type="dxa"/>
          </w:tcPr>
          <w:p w14:paraId="00B0DBF6" w14:textId="77777777" w:rsidR="0035577A" w:rsidRPr="000D0664" w:rsidRDefault="0035577A" w:rsidP="00B601C9">
            <w:pPr>
              <w:ind w:left="0"/>
              <w:rPr>
                <w:b/>
                <w:bCs/>
                <w:sz w:val="20"/>
              </w:rPr>
            </w:pPr>
            <w:r w:rsidRPr="000D0664">
              <w:rPr>
                <w:b/>
                <w:bCs/>
                <w:sz w:val="20"/>
              </w:rPr>
              <w:t>Typ av hiss</w:t>
            </w:r>
          </w:p>
        </w:tc>
        <w:tc>
          <w:tcPr>
            <w:tcW w:w="6802" w:type="dxa"/>
          </w:tcPr>
          <w:p w14:paraId="5D7E9A1A" w14:textId="77777777" w:rsidR="0035577A" w:rsidRDefault="0035577A" w:rsidP="00FF74F8">
            <w:pPr>
              <w:pStyle w:val="Rddolditabell"/>
            </w:pPr>
            <w:r w:rsidRPr="000D0664">
              <w:t>Typ av hiss/hissar och placering?</w:t>
            </w:r>
          </w:p>
          <w:p w14:paraId="1BF30D6A" w14:textId="5CEABF85" w:rsidR="00567F10" w:rsidRPr="000D0664" w:rsidRDefault="00567F10" w:rsidP="00B601C9">
            <w:pPr>
              <w:ind w:left="0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2B4C2F6C" w14:textId="77777777" w:rsidTr="00B34B47">
        <w:tc>
          <w:tcPr>
            <w:tcW w:w="1842" w:type="dxa"/>
          </w:tcPr>
          <w:p w14:paraId="48B94FDE" w14:textId="5DCF439F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r w:rsidRPr="000D0664">
              <w:rPr>
                <w:b/>
                <w:sz w:val="20"/>
              </w:rPr>
              <w:t xml:space="preserve">Skydd mot brand- och </w:t>
            </w:r>
            <w:proofErr w:type="spellStart"/>
            <w:r w:rsidRPr="000D0664">
              <w:rPr>
                <w:b/>
                <w:sz w:val="20"/>
              </w:rPr>
              <w:t>brandgas</w:t>
            </w:r>
            <w:proofErr w:type="spellEnd"/>
            <w:r>
              <w:rPr>
                <w:b/>
                <w:sz w:val="20"/>
              </w:rPr>
              <w:t>-</w:t>
            </w:r>
            <w:r w:rsidRPr="000D0664">
              <w:rPr>
                <w:b/>
                <w:sz w:val="20"/>
              </w:rPr>
              <w:t>spridning via hisschakt</w:t>
            </w:r>
          </w:p>
        </w:tc>
        <w:tc>
          <w:tcPr>
            <w:tcW w:w="6802" w:type="dxa"/>
          </w:tcPr>
          <w:p w14:paraId="19B63B6B" w14:textId="77777777" w:rsidR="0035577A" w:rsidRDefault="0035577A" w:rsidP="00FF74F8">
            <w:pPr>
              <w:pStyle w:val="Rddolditabell"/>
            </w:pPr>
            <w:r>
              <w:t>Beskrivning av skyddsmetod (brandgasventilation, del i trapphus)</w:t>
            </w:r>
          </w:p>
          <w:p w14:paraId="0839C521" w14:textId="7F12408C" w:rsidR="00567F10" w:rsidRPr="000D0664" w:rsidRDefault="00567F10" w:rsidP="00B601C9">
            <w:pPr>
              <w:ind w:left="0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7B46D0DC" w14:textId="77777777" w:rsidTr="00B34B47">
        <w:tc>
          <w:tcPr>
            <w:tcW w:w="1842" w:type="dxa"/>
          </w:tcPr>
          <w:p w14:paraId="24C41110" w14:textId="77777777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r w:rsidRPr="000D0664">
              <w:rPr>
                <w:b/>
                <w:sz w:val="20"/>
              </w:rPr>
              <w:t xml:space="preserve">Kraftförsörjning </w:t>
            </w:r>
          </w:p>
        </w:tc>
        <w:tc>
          <w:tcPr>
            <w:tcW w:w="6802" w:type="dxa"/>
          </w:tcPr>
          <w:p w14:paraId="015759E4" w14:textId="77777777" w:rsidR="0035577A" w:rsidRDefault="0035577A" w:rsidP="00FF74F8">
            <w:pPr>
              <w:pStyle w:val="Rddolditabell"/>
            </w:pPr>
            <w:r w:rsidRPr="000D0664">
              <w:t>Skyddade elkablar?</w:t>
            </w:r>
          </w:p>
          <w:p w14:paraId="10CF4997" w14:textId="0F2025AC" w:rsidR="00567F10" w:rsidRPr="000D0664" w:rsidRDefault="00567F10" w:rsidP="00B601C9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40BC5B38" w14:textId="77777777" w:rsidTr="00B34B47">
        <w:tc>
          <w:tcPr>
            <w:tcW w:w="1842" w:type="dxa"/>
          </w:tcPr>
          <w:p w14:paraId="66C7922A" w14:textId="77777777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r w:rsidRPr="000D0664">
              <w:rPr>
                <w:b/>
                <w:sz w:val="20"/>
              </w:rPr>
              <w:t>Styrfunktioner brand</w:t>
            </w:r>
          </w:p>
        </w:tc>
        <w:tc>
          <w:tcPr>
            <w:tcW w:w="6802" w:type="dxa"/>
          </w:tcPr>
          <w:p w14:paraId="63202E84" w14:textId="77777777" w:rsidR="0035577A" w:rsidRDefault="0035577A" w:rsidP="00FF74F8">
            <w:pPr>
              <w:pStyle w:val="Rddolditabell"/>
            </w:pPr>
            <w:r w:rsidRPr="000D0664">
              <w:t>Automatisk styrning vid brandlarm?</w:t>
            </w:r>
            <w:r>
              <w:t xml:space="preserve"> Kan hissarna användas vid brand? Vilka utrymmen ingår i säkra hisszoner?</w:t>
            </w:r>
          </w:p>
          <w:p w14:paraId="113F340C" w14:textId="64A56367" w:rsidR="00567F10" w:rsidRPr="000D0664" w:rsidRDefault="00567F10" w:rsidP="00B601C9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</w:tbl>
    <w:p w14:paraId="5352DFED" w14:textId="79F691EA" w:rsidR="0035577A" w:rsidRDefault="0035577A" w:rsidP="0035577A">
      <w:pPr>
        <w:pStyle w:val="Numreradrubrik1"/>
      </w:pPr>
      <w:bookmarkStart w:id="28" w:name="_Toc128379488"/>
      <w:r>
        <w:t>Räddningstjänstens insats</w:t>
      </w:r>
      <w:bookmarkEnd w:id="28"/>
    </w:p>
    <w:tbl>
      <w:tblPr>
        <w:tblStyle w:val="Tabellrutn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6959"/>
      </w:tblGrid>
      <w:tr w:rsidR="0035577A" w:rsidRPr="000D0664" w14:paraId="61B66C53" w14:textId="77777777" w:rsidTr="004859BD">
        <w:tc>
          <w:tcPr>
            <w:tcW w:w="1559" w:type="dxa"/>
          </w:tcPr>
          <w:p w14:paraId="3633F8A0" w14:textId="77777777" w:rsidR="0035577A" w:rsidRPr="000D0664" w:rsidRDefault="0035577A" w:rsidP="00B601C9">
            <w:pPr>
              <w:ind w:left="0"/>
              <w:rPr>
                <w:b/>
                <w:bCs/>
                <w:sz w:val="20"/>
              </w:rPr>
            </w:pPr>
            <w:r w:rsidRPr="000D0664">
              <w:rPr>
                <w:b/>
                <w:bCs/>
                <w:sz w:val="20"/>
              </w:rPr>
              <w:t>Insatstid</w:t>
            </w:r>
          </w:p>
        </w:tc>
        <w:tc>
          <w:tcPr>
            <w:tcW w:w="7085" w:type="dxa"/>
          </w:tcPr>
          <w:p w14:paraId="02D5DE1B" w14:textId="37E36460" w:rsidR="0035577A" w:rsidRPr="000D0664" w:rsidRDefault="00567F10" w:rsidP="00B601C9">
            <w:pPr>
              <w:ind w:left="0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1C1D6F6B" w14:textId="77777777" w:rsidTr="004859BD">
        <w:tc>
          <w:tcPr>
            <w:tcW w:w="1559" w:type="dxa"/>
          </w:tcPr>
          <w:p w14:paraId="2E66A70A" w14:textId="77777777" w:rsidR="0035577A" w:rsidRPr="000D0664" w:rsidRDefault="0035577A" w:rsidP="00B601C9">
            <w:pPr>
              <w:ind w:left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Insatsstöd</w:t>
            </w:r>
          </w:p>
        </w:tc>
        <w:tc>
          <w:tcPr>
            <w:tcW w:w="7085" w:type="dxa"/>
          </w:tcPr>
          <w:p w14:paraId="3322F0EB" w14:textId="77777777" w:rsidR="0035577A" w:rsidRDefault="0035577A" w:rsidP="00FF74F8">
            <w:pPr>
              <w:pStyle w:val="Rddolditabell"/>
            </w:pPr>
            <w:r w:rsidRPr="000D0664">
              <w:t xml:space="preserve">Finns </w:t>
            </w:r>
            <w:r>
              <w:t>framkörningskort</w:t>
            </w:r>
            <w:r w:rsidRPr="000D0664">
              <w:t>, var förvaras de?</w:t>
            </w:r>
          </w:p>
          <w:p w14:paraId="598419FE" w14:textId="77777777" w:rsidR="0035577A" w:rsidRDefault="0035577A" w:rsidP="00FF74F8">
            <w:pPr>
              <w:pStyle w:val="Rddolditabell"/>
            </w:pPr>
            <w:r>
              <w:t>Finns det insatsplan för hela eller delar av byggnaden?</w:t>
            </w:r>
          </w:p>
          <w:p w14:paraId="5E812962" w14:textId="3BE60EA0" w:rsidR="00567F10" w:rsidRPr="000D0664" w:rsidRDefault="00567F10" w:rsidP="00B601C9">
            <w:pPr>
              <w:ind w:left="0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6095DFBF" w14:textId="77777777" w:rsidTr="004859BD">
        <w:tc>
          <w:tcPr>
            <w:tcW w:w="1559" w:type="dxa"/>
          </w:tcPr>
          <w:p w14:paraId="3048150B" w14:textId="77777777" w:rsidR="0035577A" w:rsidRPr="000D0664" w:rsidRDefault="0035577A" w:rsidP="00B601C9">
            <w:pPr>
              <w:pStyle w:val="Dmfrutsrubrik"/>
              <w:ind w:right="-19"/>
            </w:pPr>
            <w:r w:rsidRPr="000D0664">
              <w:lastRenderedPageBreak/>
              <w:t>Åtkomlighet/</w:t>
            </w:r>
          </w:p>
          <w:p w14:paraId="585C112D" w14:textId="77777777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r w:rsidRPr="000D0664">
              <w:rPr>
                <w:b/>
                <w:sz w:val="20"/>
              </w:rPr>
              <w:t>tillträdesvägar</w:t>
            </w:r>
          </w:p>
        </w:tc>
        <w:tc>
          <w:tcPr>
            <w:tcW w:w="7085" w:type="dxa"/>
          </w:tcPr>
          <w:p w14:paraId="3D54E303" w14:textId="77777777" w:rsidR="0035577A" w:rsidRDefault="0035577A" w:rsidP="00FF74F8">
            <w:pPr>
              <w:pStyle w:val="Rddolditabell"/>
            </w:pPr>
            <w:r>
              <w:t xml:space="preserve">Hänvisa till framkörningskort (insatsplan om aktuellt). </w:t>
            </w:r>
          </w:p>
          <w:p w14:paraId="5F0BBE71" w14:textId="7C95B923" w:rsidR="00567F10" w:rsidRPr="00594131" w:rsidRDefault="00567F10" w:rsidP="00B601C9">
            <w:pPr>
              <w:ind w:left="0"/>
              <w:rPr>
                <w:i/>
                <w:iCs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5EBAE3D3" w14:textId="77777777" w:rsidTr="004859BD">
        <w:tc>
          <w:tcPr>
            <w:tcW w:w="1559" w:type="dxa"/>
          </w:tcPr>
          <w:p w14:paraId="70B59566" w14:textId="77777777" w:rsidR="0035577A" w:rsidRPr="000D0664" w:rsidRDefault="0035577A" w:rsidP="00B601C9">
            <w:pPr>
              <w:ind w:left="0"/>
              <w:rPr>
                <w:b/>
                <w:sz w:val="20"/>
              </w:rPr>
            </w:pPr>
            <w:r w:rsidRPr="000D0664">
              <w:rPr>
                <w:b/>
                <w:sz w:val="20"/>
              </w:rPr>
              <w:t>Larmorganisation</w:t>
            </w:r>
          </w:p>
        </w:tc>
        <w:tc>
          <w:tcPr>
            <w:tcW w:w="7085" w:type="dxa"/>
          </w:tcPr>
          <w:p w14:paraId="060888A4" w14:textId="77777777" w:rsidR="0035577A" w:rsidRDefault="0035577A" w:rsidP="00FF74F8">
            <w:pPr>
              <w:pStyle w:val="Rddolditabell"/>
            </w:pPr>
            <w:r w:rsidRPr="000D0664">
              <w:t>Ange förutsättningar för räddningstjänsten när de kommer på plats,</w:t>
            </w:r>
            <w:r>
              <w:t xml:space="preserve"> till exempel</w:t>
            </w:r>
            <w:r w:rsidRPr="000D0664">
              <w:t xml:space="preserve"> nyckelhantering, </w:t>
            </w:r>
            <w:r>
              <w:t>ordningsvakter mm.</w:t>
            </w:r>
          </w:p>
          <w:p w14:paraId="0131634B" w14:textId="106EA1CB" w:rsidR="00567F10" w:rsidRPr="000D0664" w:rsidRDefault="00567F10" w:rsidP="00B601C9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35577A" w:rsidRPr="000D0664" w14:paraId="348ECBE2" w14:textId="77777777" w:rsidTr="004859BD">
        <w:tc>
          <w:tcPr>
            <w:tcW w:w="1559" w:type="dxa"/>
          </w:tcPr>
          <w:p w14:paraId="42C2FC9B" w14:textId="77777777" w:rsidR="0035577A" w:rsidRPr="000D0664" w:rsidRDefault="0035577A" w:rsidP="00B601C9">
            <w:pPr>
              <w:ind w:left="0"/>
              <w:rPr>
                <w:b/>
                <w:bCs/>
                <w:sz w:val="20"/>
              </w:rPr>
            </w:pPr>
            <w:r w:rsidRPr="000D0664">
              <w:rPr>
                <w:b/>
                <w:bCs/>
                <w:sz w:val="20"/>
              </w:rPr>
              <w:t>Markbrandposter</w:t>
            </w:r>
          </w:p>
        </w:tc>
        <w:tc>
          <w:tcPr>
            <w:tcW w:w="7085" w:type="dxa"/>
          </w:tcPr>
          <w:p w14:paraId="49E022FC" w14:textId="77777777" w:rsidR="0035577A" w:rsidRDefault="0035577A" w:rsidP="00FF74F8">
            <w:pPr>
              <w:pStyle w:val="Rddolditabell"/>
            </w:pPr>
            <w:r>
              <w:t xml:space="preserve">Placering framgår av framkörningskort eller insatsplaner. </w:t>
            </w:r>
            <w:r w:rsidRPr="000D0664">
              <w:t xml:space="preserve">Ange </w:t>
            </w:r>
            <w:r>
              <w:t xml:space="preserve">om särskilda förutsättningar föreligger. </w:t>
            </w:r>
          </w:p>
          <w:p w14:paraId="4D619B47" w14:textId="36AAF2D1" w:rsidR="00567F10" w:rsidRPr="000D0664" w:rsidRDefault="00567F10" w:rsidP="00B601C9">
            <w:pPr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</w:tbl>
    <w:p w14:paraId="0348C302" w14:textId="077A5090" w:rsidR="0035577A" w:rsidRDefault="0035577A" w:rsidP="0035577A">
      <w:pPr>
        <w:pStyle w:val="Numreradrubrik1"/>
      </w:pPr>
      <w:bookmarkStart w:id="29" w:name="_Toc128379489"/>
      <w:r>
        <w:t>Anordning för brandsläckning</w:t>
      </w:r>
      <w:bookmarkEnd w:id="29"/>
    </w:p>
    <w:tbl>
      <w:tblPr>
        <w:tblStyle w:val="Tabellrutnt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943"/>
      </w:tblGrid>
      <w:tr w:rsidR="0035577A" w:rsidRPr="000D0664" w14:paraId="7FF1705A" w14:textId="77777777" w:rsidTr="00B34B47">
        <w:tc>
          <w:tcPr>
            <w:tcW w:w="1701" w:type="dxa"/>
          </w:tcPr>
          <w:p w14:paraId="08EAE772" w14:textId="77777777" w:rsidR="0035577A" w:rsidRPr="000D0664" w:rsidRDefault="0035577A" w:rsidP="00B601C9">
            <w:pPr>
              <w:ind w:left="0"/>
              <w:rPr>
                <w:b/>
                <w:bCs/>
                <w:sz w:val="20"/>
              </w:rPr>
            </w:pPr>
            <w:r w:rsidRPr="000D0664">
              <w:rPr>
                <w:b/>
                <w:sz w:val="20"/>
              </w:rPr>
              <w:t>Anordningar för manuell släckning</w:t>
            </w:r>
          </w:p>
        </w:tc>
        <w:tc>
          <w:tcPr>
            <w:tcW w:w="6943" w:type="dxa"/>
          </w:tcPr>
          <w:p w14:paraId="36BDB025" w14:textId="77777777" w:rsidR="0035577A" w:rsidRPr="000D0664" w:rsidRDefault="0035577A" w:rsidP="00FF74F8">
            <w:pPr>
              <w:pStyle w:val="Rddolditabell"/>
            </w:pPr>
            <w:r w:rsidRPr="000D0664">
              <w:t>Handbrandsläckare, typ och omfattning? Krav gällande maximalt gång</w:t>
            </w:r>
            <w:r w:rsidRPr="000D0664">
              <w:softHyphen/>
              <w:t>avstånd</w:t>
            </w:r>
            <w:r>
              <w:t xml:space="preserve"> mellan handbrandsläckare.</w:t>
            </w:r>
            <w:r w:rsidRPr="000D0664">
              <w:t xml:space="preserve"> </w:t>
            </w:r>
          </w:p>
          <w:p w14:paraId="5CFDCA03" w14:textId="77777777" w:rsidR="0035577A" w:rsidRDefault="0035577A" w:rsidP="00FF74F8">
            <w:pPr>
              <w:pStyle w:val="Rddolditabell"/>
            </w:pPr>
            <w:r w:rsidRPr="000D0664">
              <w:t>Finns inomhusbrandposter</w:t>
            </w:r>
            <w:r w:rsidR="00567F10">
              <w:t>?</w:t>
            </w:r>
          </w:p>
          <w:p w14:paraId="261B49F8" w14:textId="0F3BBE5E" w:rsidR="00567F10" w:rsidRPr="000D0664" w:rsidRDefault="00567F10" w:rsidP="00B601C9">
            <w:pPr>
              <w:ind w:left="0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</w:tbl>
    <w:p w14:paraId="7A715A08" w14:textId="44061AF6" w:rsidR="0035577A" w:rsidRDefault="0035577A" w:rsidP="0035577A">
      <w:pPr>
        <w:pStyle w:val="Numreradrubrik1"/>
      </w:pPr>
      <w:bookmarkStart w:id="30" w:name="_Ref128121667"/>
      <w:bookmarkStart w:id="31" w:name="_Ref128121688"/>
      <w:bookmarkStart w:id="32" w:name="_Ref128121702"/>
      <w:bookmarkStart w:id="33" w:name="_Ref128121716"/>
      <w:bookmarkStart w:id="34" w:name="_Toc128379490"/>
      <w:r>
        <w:t>Styrfunktioner</w:t>
      </w:r>
      <w:bookmarkEnd w:id="30"/>
      <w:bookmarkEnd w:id="31"/>
      <w:bookmarkEnd w:id="32"/>
      <w:bookmarkEnd w:id="33"/>
      <w:bookmarkEnd w:id="34"/>
    </w:p>
    <w:p w14:paraId="0E390CBE" w14:textId="77777777" w:rsidR="0035577A" w:rsidRPr="00594131" w:rsidRDefault="0035577A" w:rsidP="0035577A">
      <w:r w:rsidRPr="00594131">
        <w:t xml:space="preserve">Styrningar framgår av byggnadens styrmatris, </w:t>
      </w:r>
      <w:r>
        <w:t xml:space="preserve">särskilda </w:t>
      </w:r>
      <w:r w:rsidRPr="00594131">
        <w:t>förutsättningar för att uppfylla brandskyddskrav ska beskrivas nedan.</w:t>
      </w:r>
    </w:p>
    <w:p w14:paraId="39452888" w14:textId="0202D77F" w:rsidR="0035577A" w:rsidRPr="0035577A" w:rsidRDefault="00567F10" w:rsidP="0035577A">
      <w:r>
        <w:rPr>
          <w:i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i/>
          <w:sz w:val="20"/>
        </w:rPr>
        <w:instrText xml:space="preserve"> FORMTEXT </w:instrText>
      </w:r>
      <w:r>
        <w:rPr>
          <w:i/>
          <w:sz w:val="20"/>
        </w:rPr>
      </w:r>
      <w:r>
        <w:rPr>
          <w:i/>
          <w:sz w:val="20"/>
        </w:rPr>
        <w:fldChar w:fldCharType="separate"/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noProof/>
          <w:sz w:val="20"/>
        </w:rPr>
        <w:t> </w:t>
      </w:r>
      <w:r>
        <w:rPr>
          <w:i/>
          <w:sz w:val="20"/>
        </w:rPr>
        <w:fldChar w:fldCharType="end"/>
      </w:r>
    </w:p>
    <w:p w14:paraId="77D99AD8" w14:textId="77777777" w:rsidR="0035577A" w:rsidRDefault="0035577A" w:rsidP="0035577A">
      <w:pPr>
        <w:pStyle w:val="Numreradrubrik1"/>
      </w:pPr>
      <w:bookmarkStart w:id="35" w:name="_Toc126730067"/>
      <w:bookmarkStart w:id="36" w:name="_Toc128379491"/>
      <w:bookmarkStart w:id="37" w:name="_Toc434410122"/>
      <w:r w:rsidRPr="007733ED">
        <w:t xml:space="preserve">Avsteg mot Locums </w:t>
      </w:r>
      <w:r>
        <w:t>styrdokument</w:t>
      </w:r>
      <w:bookmarkEnd w:id="35"/>
      <w:bookmarkEnd w:id="36"/>
    </w:p>
    <w:tbl>
      <w:tblPr>
        <w:tblStyle w:val="Tabellrutnt"/>
        <w:tblW w:w="864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227"/>
      </w:tblGrid>
      <w:tr w:rsidR="00B34B47" w:rsidRPr="000D0664" w14:paraId="457B6247" w14:textId="77777777" w:rsidTr="00B34B47">
        <w:tc>
          <w:tcPr>
            <w:tcW w:w="1417" w:type="dxa"/>
          </w:tcPr>
          <w:p w14:paraId="721651F1" w14:textId="77777777" w:rsidR="00B34B47" w:rsidRPr="000D0664" w:rsidRDefault="00B34B47" w:rsidP="00B601C9">
            <w:pPr>
              <w:ind w:left="0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Avsteg</w:t>
            </w:r>
          </w:p>
        </w:tc>
        <w:tc>
          <w:tcPr>
            <w:tcW w:w="7227" w:type="dxa"/>
          </w:tcPr>
          <w:p w14:paraId="40942005" w14:textId="77777777" w:rsidR="00B34B47" w:rsidRDefault="00B34B47" w:rsidP="00FF74F8">
            <w:pPr>
              <w:pStyle w:val="Rddolditabell"/>
            </w:pPr>
            <w:r w:rsidRPr="003758EC">
              <w:t>Avsteg mot XXX: Motivering, datum och mot vilke</w:t>
            </w:r>
            <w:r>
              <w:t xml:space="preserve">t styrdokument </w:t>
            </w:r>
            <w:r w:rsidRPr="003758EC">
              <w:t xml:space="preserve">(datum på gällande </w:t>
            </w:r>
            <w:r>
              <w:t>styrdokument</w:t>
            </w:r>
            <w:r w:rsidRPr="003758EC">
              <w:t>)</w:t>
            </w:r>
            <w:r>
              <w:t>. Referens till godkänd ansökan om avsteg från Locums styrdokument.</w:t>
            </w:r>
          </w:p>
          <w:p w14:paraId="5D5285F5" w14:textId="0D9D4606" w:rsidR="00567F10" w:rsidRPr="003758EC" w:rsidRDefault="00567F10" w:rsidP="00B601C9">
            <w:pPr>
              <w:ind w:left="0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</w:tbl>
    <w:p w14:paraId="3241B5DA" w14:textId="77777777" w:rsidR="0035577A" w:rsidRDefault="0035577A" w:rsidP="0035577A">
      <w:pPr>
        <w:pStyle w:val="Numreradrubrik1"/>
      </w:pPr>
      <w:bookmarkStart w:id="38" w:name="_Ref126324934"/>
      <w:bookmarkStart w:id="39" w:name="_Toc126730068"/>
      <w:bookmarkStart w:id="40" w:name="_Toc128379492"/>
      <w:r w:rsidRPr="007733ED">
        <w:t>Utredningar/avsteg/analytisk verifiering</w:t>
      </w:r>
      <w:bookmarkEnd w:id="37"/>
      <w:bookmarkEnd w:id="38"/>
      <w:bookmarkEnd w:id="39"/>
      <w:bookmarkEnd w:id="40"/>
    </w:p>
    <w:tbl>
      <w:tblPr>
        <w:tblStyle w:val="Tabellrutnt"/>
        <w:tblW w:w="864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7227"/>
      </w:tblGrid>
      <w:tr w:rsidR="00B34B47" w:rsidRPr="005F1493" w14:paraId="63437449" w14:textId="77777777" w:rsidTr="00B34B47">
        <w:tc>
          <w:tcPr>
            <w:tcW w:w="1417" w:type="dxa"/>
          </w:tcPr>
          <w:p w14:paraId="1DEA430A" w14:textId="77777777" w:rsidR="00B34B47" w:rsidRPr="000D0664" w:rsidRDefault="00B34B47" w:rsidP="00B601C9">
            <w:pPr>
              <w:ind w:left="0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Avsteg</w:t>
            </w:r>
          </w:p>
        </w:tc>
        <w:tc>
          <w:tcPr>
            <w:tcW w:w="7227" w:type="dxa"/>
          </w:tcPr>
          <w:p w14:paraId="799219BC" w14:textId="77777777" w:rsidR="00B34B47" w:rsidRDefault="00B34B47" w:rsidP="00FF74F8">
            <w:pPr>
              <w:pStyle w:val="Rddolditabell"/>
              <w:rPr>
                <w:lang w:val="nb-NO"/>
              </w:rPr>
            </w:pPr>
            <w:r w:rsidRPr="005F1493">
              <w:rPr>
                <w:lang w:val="nb-NO"/>
              </w:rPr>
              <w:t xml:space="preserve">Avsteg mot XXX: Motivering, datum </w:t>
            </w:r>
          </w:p>
          <w:p w14:paraId="3F1A9E1D" w14:textId="74F24D56" w:rsidR="00567F10" w:rsidRPr="005F1493" w:rsidRDefault="00567F10" w:rsidP="00B601C9">
            <w:pPr>
              <w:ind w:left="0"/>
              <w:rPr>
                <w:sz w:val="20"/>
                <w:lang w:val="nb-NO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B34B47" w:rsidRPr="000D0664" w14:paraId="52E2EC0E" w14:textId="77777777" w:rsidTr="00B34B47">
        <w:tc>
          <w:tcPr>
            <w:tcW w:w="1417" w:type="dxa"/>
          </w:tcPr>
          <w:p w14:paraId="2DD0F315" w14:textId="77777777" w:rsidR="00B34B47" w:rsidRDefault="00B34B47" w:rsidP="00B601C9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Analytisk verifiering</w:t>
            </w:r>
          </w:p>
        </w:tc>
        <w:tc>
          <w:tcPr>
            <w:tcW w:w="7227" w:type="dxa"/>
          </w:tcPr>
          <w:p w14:paraId="705DB50B" w14:textId="77777777" w:rsidR="00B34B47" w:rsidRDefault="00B34B47" w:rsidP="00FF74F8">
            <w:pPr>
              <w:pStyle w:val="Rddolditabell"/>
            </w:pPr>
            <w:r w:rsidRPr="003758EC">
              <w:t>Analytisk verifiering av XXX: Verifiering, alternativt endast resultat och hänvisning till verifiering, datum</w:t>
            </w:r>
          </w:p>
          <w:p w14:paraId="440A28F2" w14:textId="55F74CE6" w:rsidR="00567F10" w:rsidRPr="003758EC" w:rsidRDefault="00567F10" w:rsidP="00B601C9">
            <w:pPr>
              <w:ind w:left="0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  <w:tr w:rsidR="00B34B47" w:rsidRPr="000D0664" w14:paraId="6CB4A9B2" w14:textId="77777777" w:rsidTr="00B34B47">
        <w:tc>
          <w:tcPr>
            <w:tcW w:w="1417" w:type="dxa"/>
          </w:tcPr>
          <w:p w14:paraId="6686A748" w14:textId="77777777" w:rsidR="00B34B47" w:rsidRDefault="00B34B47" w:rsidP="00B601C9">
            <w:pPr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Utredning</w:t>
            </w:r>
          </w:p>
        </w:tc>
        <w:tc>
          <w:tcPr>
            <w:tcW w:w="7227" w:type="dxa"/>
          </w:tcPr>
          <w:p w14:paraId="47C70B4B" w14:textId="77777777" w:rsidR="00B34B47" w:rsidRDefault="00B34B47" w:rsidP="00FF74F8">
            <w:pPr>
              <w:pStyle w:val="Rddolditabell"/>
            </w:pPr>
            <w:r w:rsidRPr="003758EC">
              <w:t>Utredning om XXX: Utredning, alternativt endast resultat och hänvisning till utredning, datum</w:t>
            </w:r>
          </w:p>
          <w:p w14:paraId="56CC58F6" w14:textId="3A09206D" w:rsidR="00567F10" w:rsidRPr="003758EC" w:rsidRDefault="00567F10" w:rsidP="00B601C9">
            <w:pPr>
              <w:ind w:left="0"/>
              <w:rPr>
                <w:sz w:val="20"/>
              </w:rPr>
            </w:pPr>
            <w:r>
              <w:rPr>
                <w:i/>
                <w:sz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i/>
                <w:sz w:val="20"/>
              </w:rPr>
              <w:instrText xml:space="preserve"> FORMTEXT </w:instrText>
            </w:r>
            <w:r>
              <w:rPr>
                <w:i/>
                <w:sz w:val="20"/>
              </w:rPr>
            </w:r>
            <w:r>
              <w:rPr>
                <w:i/>
                <w:sz w:val="20"/>
              </w:rPr>
              <w:fldChar w:fldCharType="separate"/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noProof/>
                <w:sz w:val="20"/>
              </w:rPr>
              <w:t> </w:t>
            </w:r>
            <w:r>
              <w:rPr>
                <w:i/>
                <w:sz w:val="20"/>
              </w:rPr>
              <w:fldChar w:fldCharType="end"/>
            </w:r>
          </w:p>
        </w:tc>
      </w:tr>
    </w:tbl>
    <w:p w14:paraId="69DF09B2" w14:textId="77777777" w:rsidR="0035577A" w:rsidRDefault="0035577A" w:rsidP="00567F10"/>
    <w:sectPr w:rsidR="0035577A" w:rsidSect="00F76021">
      <w:headerReference w:type="default" r:id="rId14"/>
      <w:footerReference w:type="default" r:id="rId15"/>
      <w:pgSz w:w="11906" w:h="16838" w:code="9"/>
      <w:pgMar w:top="425" w:right="1418" w:bottom="1418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7988A" w14:textId="77777777" w:rsidR="00412E48" w:rsidRDefault="00412E48">
      <w:r>
        <w:separator/>
      </w:r>
    </w:p>
  </w:endnote>
  <w:endnote w:type="continuationSeparator" w:id="0">
    <w:p w14:paraId="738FDF5D" w14:textId="77777777" w:rsidR="00412E48" w:rsidRDefault="0041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6336" w14:textId="77777777" w:rsidR="008E279C" w:rsidRPr="00CA2441" w:rsidRDefault="00BB6788">
    <w:pPr>
      <w:ind w:left="-426" w:right="-569"/>
      <w:rPr>
        <w:rFonts w:ascii="Arial" w:hAnsi="Arial"/>
        <w:sz w:val="12"/>
      </w:rPr>
    </w:pPr>
    <w:r>
      <w:rPr>
        <w:rFonts w:ascii="Arial" w:hAnsi="Arial"/>
        <w:noProof/>
        <w:sz w:val="12"/>
      </w:rPr>
      <w:drawing>
        <wp:anchor distT="0" distB="0" distL="114300" distR="114300" simplePos="0" relativeHeight="251658240" behindDoc="0" locked="0" layoutInCell="0" allowOverlap="0" wp14:anchorId="536BFCC2" wp14:editId="70CC728B">
          <wp:simplePos x="0" y="0"/>
          <wp:positionH relativeFrom="page">
            <wp:posOffset>5965190</wp:posOffset>
          </wp:positionH>
          <wp:positionV relativeFrom="page">
            <wp:posOffset>9809480</wp:posOffset>
          </wp:positionV>
          <wp:extent cx="996950" cy="286385"/>
          <wp:effectExtent l="0" t="0" r="0" b="0"/>
          <wp:wrapSquare wrapText="left"/>
          <wp:docPr id="3" name="Bild 4" descr="Vi är en del_svart_3B [Konvert]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 är en del_svart_3B [Konvert]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072A9">
      <w:rPr>
        <w:rFonts w:ascii="Arial" w:hAnsi="Arial"/>
        <w:noProof/>
        <w:sz w:val="12"/>
      </w:rPr>
      <mc:AlternateContent>
        <mc:Choice Requires="wpg">
          <w:drawing>
            <wp:anchor distT="0" distB="0" distL="114300" distR="114300" simplePos="1" relativeHeight="251659264" behindDoc="1" locked="0" layoutInCell="1" allowOverlap="1" wp14:anchorId="6E53370E" wp14:editId="0973F7F8">
              <wp:simplePos x="5995035" y="9235440"/>
              <wp:positionH relativeFrom="page">
                <wp:posOffset>5995035</wp:posOffset>
              </wp:positionH>
              <wp:positionV relativeFrom="page">
                <wp:posOffset>9235440</wp:posOffset>
              </wp:positionV>
              <wp:extent cx="1026160" cy="482600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6160" cy="482600"/>
                        <a:chOff x="8108" y="14119"/>
                        <a:chExt cx="1613" cy="759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9181" y="14458"/>
                          <a:ext cx="540" cy="4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3"/>
                      <wps:cNvSpPr>
                        <a:spLocks noChangeArrowheads="1"/>
                      </wps:cNvSpPr>
                      <wps:spPr bwMode="auto">
                        <a:xfrm>
                          <a:off x="8108" y="14119"/>
                          <a:ext cx="864" cy="7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9B989E" id="Group 1" o:spid="_x0000_s1026" style="position:absolute;margin-left:472.05pt;margin-top:727.2pt;width:80.8pt;height:38pt;z-index:-251657216;mso-position-horizontal-relative:page;mso-position-vertical-relative:page" coordorigin="8108,14119" coordsize="1613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">
              <v:rect id="AutoShape 2" o:spid="_x0000_s1027" style="position:absolute;left:9181;top:14458;width:54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<v:rect id="AutoShape 3" o:spid="_x0000_s1028" style="position:absolute;left:8108;top:14119;width:864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type="square" anchorx="page" anchory="page"/>
            </v:group>
          </w:pict>
        </mc:Fallback>
      </mc:AlternateContent>
    </w:r>
  </w:p>
  <w:p w14:paraId="1F0210C5" w14:textId="77777777" w:rsidR="008E279C" w:rsidRPr="00850EA9" w:rsidRDefault="00850EA9" w:rsidP="00C27F53">
    <w:pPr>
      <w:pStyle w:val="Skvg"/>
      <w:rPr>
        <w:color w:val="A6A6A6" w:themeColor="background1" w:themeShade="A6"/>
      </w:rPr>
    </w:pPr>
    <w:r w:rsidRPr="00850EA9">
      <w:rPr>
        <w:color w:val="A6A6A6" w:themeColor="background1" w:themeShade="A6"/>
      </w:rPr>
      <w:fldChar w:fldCharType="begin"/>
    </w:r>
    <w:r w:rsidRPr="00850EA9">
      <w:rPr>
        <w:color w:val="A6A6A6" w:themeColor="background1" w:themeShade="A6"/>
      </w:rPr>
      <w:instrText xml:space="preserve"> FILENAME \* UPPER\p  \* MERGEFORMAT </w:instrText>
    </w:r>
    <w:r w:rsidRPr="00850EA9">
      <w:rPr>
        <w:color w:val="A6A6A6" w:themeColor="background1" w:themeShade="A6"/>
      </w:rPr>
      <w:fldChar w:fldCharType="separate"/>
    </w:r>
    <w:r w:rsidR="007127F5">
      <w:rPr>
        <w:noProof/>
        <w:color w:val="A6A6A6" w:themeColor="background1" w:themeShade="A6"/>
      </w:rPr>
      <w:t>DOKUMENT1</w:t>
    </w:r>
    <w:r w:rsidRPr="00850EA9">
      <w:rPr>
        <w:color w:val="A6A6A6" w:themeColor="background1" w:themeShade="A6"/>
      </w:rPr>
      <w:fldChar w:fldCharType="end"/>
    </w:r>
  </w:p>
  <w:p w14:paraId="2D4A1C9A" w14:textId="77777777" w:rsidR="008E279C" w:rsidRPr="009366F5" w:rsidRDefault="008E279C">
    <w:pPr>
      <w:ind w:left="-426" w:right="-569"/>
      <w:rPr>
        <w:rFonts w:ascii="Arial" w:hAnsi="Arial"/>
        <w:sz w:val="12"/>
      </w:rPr>
    </w:pPr>
  </w:p>
  <w:p w14:paraId="0F37FAEB" w14:textId="77777777" w:rsidR="008E279C" w:rsidRPr="009366F5" w:rsidRDefault="008E279C">
    <w:pPr>
      <w:ind w:left="-426" w:right="-569"/>
      <w:rPr>
        <w:rFonts w:ascii="Arial" w:hAnsi="Arial"/>
        <w:i/>
        <w:sz w:val="12"/>
      </w:rPr>
    </w:pPr>
  </w:p>
  <w:p w14:paraId="71A1BAF9" w14:textId="77777777" w:rsidR="008E279C" w:rsidRPr="009366F5" w:rsidRDefault="008E279C">
    <w:pPr>
      <w:ind w:left="-426" w:right="-569"/>
      <w:rPr>
        <w:rFonts w:ascii="Arial" w:hAnsi="Arial"/>
        <w:i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8BD8" w14:textId="46FA86FC" w:rsidR="002C0F22" w:rsidRPr="00AA3603" w:rsidRDefault="002C0F22" w:rsidP="00445B02">
    <w:pPr>
      <w:ind w:left="-397" w:right="-569"/>
      <w:rPr>
        <w:sz w:val="12"/>
      </w:rPr>
    </w:pPr>
    <w:r w:rsidRPr="00AA3603">
      <w:rPr>
        <w:noProof/>
        <w:sz w:val="12"/>
      </w:rPr>
      <w:t>Mall reviderad: 20</w:t>
    </w:r>
    <w:r>
      <w:rPr>
        <w:noProof/>
        <w:sz w:val="12"/>
      </w:rPr>
      <w:drawing>
        <wp:anchor distT="0" distB="0" distL="114300" distR="114300" simplePos="0" relativeHeight="251666432" behindDoc="0" locked="1" layoutInCell="1" allowOverlap="1" wp14:anchorId="75E16E4A" wp14:editId="6450F3D5">
          <wp:simplePos x="0" y="0"/>
          <wp:positionH relativeFrom="page">
            <wp:posOffset>5984240</wp:posOffset>
          </wp:positionH>
          <wp:positionV relativeFrom="page">
            <wp:posOffset>9901555</wp:posOffset>
          </wp:positionV>
          <wp:extent cx="996950" cy="231140"/>
          <wp:effectExtent l="0" t="0" r="0" b="0"/>
          <wp:wrapSquare wrapText="bothSides"/>
          <wp:docPr id="14" name="Bildobjekt 14" descr="SLL:s logotyp&#10;Vi är en del av Region Stockho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ubb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6950" cy="23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A99">
      <w:rPr>
        <w:noProof/>
        <w:sz w:val="12"/>
      </w:rPr>
      <w:t>2</w:t>
    </w:r>
    <w:r w:rsidR="00567F10">
      <w:rPr>
        <w:noProof/>
        <w:sz w:val="12"/>
      </w:rPr>
      <w:t>3</w:t>
    </w:r>
    <w:r w:rsidR="00DC2A99">
      <w:rPr>
        <w:noProof/>
        <w:sz w:val="12"/>
      </w:rPr>
      <w:t>-</w:t>
    </w:r>
    <w:r w:rsidR="00567F10">
      <w:rPr>
        <w:noProof/>
        <w:sz w:val="12"/>
      </w:rPr>
      <w:t>02</w:t>
    </w:r>
    <w:r w:rsidR="004B416A">
      <w:rPr>
        <w:noProof/>
        <w:sz w:val="12"/>
      </w:rPr>
      <w:t>-2</w:t>
    </w:r>
    <w:r w:rsidR="00567F10">
      <w:rPr>
        <w:noProof/>
        <w:sz w:val="12"/>
      </w:rPr>
      <w:t>7</w:t>
    </w:r>
    <w:r w:rsidR="009F2FC3" w:rsidRPr="009F2FC3">
      <w:rPr>
        <w:noProof/>
        <w:sz w:val="12"/>
      </w:rPr>
      <w:br/>
    </w:r>
    <w:hyperlink r:id="rId2" w:history="1">
      <w:r w:rsidR="009F2FC3" w:rsidRPr="009F2FC3">
        <w:rPr>
          <w:rStyle w:val="Hyperlnk"/>
          <w:noProof/>
          <w:sz w:val="12"/>
        </w:rPr>
        <w:t>Hantering av personuppgifter, se Locum.se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43EA2" w14:textId="77777777" w:rsidR="00412E48" w:rsidRDefault="00412E48">
      <w:r>
        <w:separator/>
      </w:r>
    </w:p>
  </w:footnote>
  <w:footnote w:type="continuationSeparator" w:id="0">
    <w:p w14:paraId="3B45AF57" w14:textId="77777777" w:rsidR="00412E48" w:rsidRDefault="0041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487B7" w14:textId="3DB37987" w:rsidR="003F54D7" w:rsidRPr="00E45429" w:rsidRDefault="00E45429" w:rsidP="00E45429">
    <w:pPr>
      <w:pStyle w:val="Sidhuvud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7AE6EC0" wp14:editId="64294FD0">
              <wp:simplePos x="0" y="0"/>
              <wp:positionH relativeFrom="margin">
                <wp:align>center</wp:align>
              </wp:positionH>
              <wp:positionV relativeFrom="paragraph">
                <wp:posOffset>601287</wp:posOffset>
              </wp:positionV>
              <wp:extent cx="5508000" cy="8007697"/>
              <wp:effectExtent l="0" t="0" r="16510" b="0"/>
              <wp:wrapNone/>
              <wp:docPr id="785" name="Grupp 7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8000" cy="8007697"/>
                        <a:chOff x="0" y="0"/>
                        <a:chExt cx="5508000" cy="8007697"/>
                      </a:xfrm>
                    </wpg:grpSpPr>
                    <wps:wsp>
                      <wps:cNvPr id="786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08000" cy="7990515"/>
                        </a:xfrm>
                        <a:custGeom>
                          <a:avLst/>
                          <a:gdLst>
                            <a:gd name="T0" fmla="*/ 0 w 5508002"/>
                            <a:gd name="T1" fmla="*/ 7991996 h 7991996"/>
                            <a:gd name="T2" fmla="*/ 5508002 w 5508002"/>
                            <a:gd name="T3" fmla="*/ 7991996 h 7991996"/>
                            <a:gd name="T4" fmla="*/ 5508002 w 5508002"/>
                            <a:gd name="T5" fmla="*/ 0 h 7991996"/>
                            <a:gd name="T6" fmla="*/ 0 w 5508002"/>
                            <a:gd name="T7" fmla="*/ 0 h 7991996"/>
                            <a:gd name="T8" fmla="*/ 0 w 5508002"/>
                            <a:gd name="T9" fmla="*/ 7991996 h 7991996"/>
                            <a:gd name="T10" fmla="*/ 0 w 5508002"/>
                            <a:gd name="T11" fmla="*/ 0 h 7991996"/>
                            <a:gd name="T12" fmla="*/ 5508002 w 5508002"/>
                            <a:gd name="T13" fmla="*/ 7991996 h 79919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508002" h="7991996">
                              <a:moveTo>
                                <a:pt x="0" y="7991996"/>
                              </a:moveTo>
                              <a:lnTo>
                                <a:pt x="5508002" y="7991996"/>
                              </a:lnTo>
                              <a:lnTo>
                                <a:pt x="5508002" y="0"/>
                              </a:lnTo>
                              <a:lnTo>
                                <a:pt x="0" y="0"/>
                              </a:lnTo>
                              <a:lnTo>
                                <a:pt x="0" y="7991996"/>
                              </a:ln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A41D23"/>
                          </a:solidFill>
                          <a:miter lim="1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87" name="Grupp 787"/>
                      <wpg:cNvGrpSpPr/>
                      <wpg:grpSpPr>
                        <a:xfrm>
                          <a:off x="408709" y="7464137"/>
                          <a:ext cx="4686300" cy="543560"/>
                          <a:chOff x="0" y="0"/>
                          <a:chExt cx="4686300" cy="543560"/>
                        </a:xfrm>
                      </wpg:grpSpPr>
                      <pic:pic xmlns:pic="http://schemas.openxmlformats.org/drawingml/2006/picture">
                        <pic:nvPicPr>
                          <pic:cNvPr id="788" name="Bildobjekt 78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07" t="35368" r="32869" b="35662"/>
                          <a:stretch/>
                        </pic:blipFill>
                        <pic:spPr bwMode="auto">
                          <a:xfrm>
                            <a:off x="0" y="0"/>
                            <a:ext cx="1131570" cy="543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9" name="Bildobjekt 78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07" t="35368" r="32869" b="35662"/>
                          <a:stretch/>
                        </pic:blipFill>
                        <pic:spPr bwMode="auto">
                          <a:xfrm>
                            <a:off x="1112520" y="0"/>
                            <a:ext cx="1131570" cy="543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0" name="Bildobjekt 79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07" t="35368" r="32869" b="35662"/>
                          <a:stretch/>
                        </pic:blipFill>
                        <pic:spPr bwMode="auto">
                          <a:xfrm>
                            <a:off x="2221230" y="0"/>
                            <a:ext cx="1131570" cy="543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1" name="Bildobjekt 79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07" t="35368" r="24512" b="35662"/>
                          <a:stretch/>
                        </pic:blipFill>
                        <pic:spPr bwMode="auto">
                          <a:xfrm>
                            <a:off x="3333750" y="0"/>
                            <a:ext cx="1352550" cy="543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AC65624" id="Grupp 785" o:spid="_x0000_s1026" style="position:absolute;margin-left:0;margin-top:47.35pt;width:433.7pt;height:630.55pt;z-index:251668480;mso-position-horizontal:center;mso-position-horizontal-relative:margin" coordsize="55080,800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">
              <v:shape id="Shape 6" o:spid="_x0000_s1027" style="position:absolute;width:55080;height:79905;visibility:visible;mso-wrap-style:square;v-text-anchor:top" coordsize="5508002,799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" path="m,7991996r5508002,l5508002,,,,,7991996xe" filled="f" strokecolor="#a41d23" strokeweight="2pt">
                <v:stroke miterlimit="1" joinstyle="miter"/>
                <v:path arrowok="t" o:connecttype="custom" o:connectlocs="0,7990515;5508000,7990515;5508000,0;0,0;0,7990515" o:connectangles="0,0,0,0,0" textboxrect="0,0,5508002,7991996"/>
              </v:shape>
              <v:group id="Grupp 787" o:spid="_x0000_s1028" style="position:absolute;left:4087;top:74641;width:46863;height:5435" coordsize="46863,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788" o:spid="_x0000_s1029" type="#_x0000_t75" style="position:absolute;width:11315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">
                  <v:imagedata r:id="rId2" o:title="" croptop="23179f" cropbottom="23371f" cropleft="16061f" cropright="21541f"/>
                </v:shape>
                <v:shape id="Bildobjekt 789" o:spid="_x0000_s1030" type="#_x0000_t75" style="position:absolute;left:11125;width:11315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">
                  <v:imagedata r:id="rId2" o:title="" croptop="23179f" cropbottom="23371f" cropleft="16061f" cropright="21541f"/>
                </v:shape>
                <v:shape id="Bildobjekt 790" o:spid="_x0000_s1031" type="#_x0000_t75" style="position:absolute;left:22212;width:11316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">
                  <v:imagedata r:id="rId2" o:title="" croptop="23179f" cropbottom="23371f" cropleft="16061f" cropright="21541f"/>
                </v:shape>
                <v:shape id="Bildobjekt 791" o:spid="_x0000_s1032" type="#_x0000_t75" style="position:absolute;left:33337;width:13526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">
                  <v:imagedata r:id="rId2" o:title="" croptop="23179f" cropbottom="23371f" cropleft="16061f" cropright="16064f"/>
                </v:shape>
              </v:group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B10F" w14:textId="77777777" w:rsidR="003F54D7" w:rsidRDefault="003F54D7" w:rsidP="00F76021">
    <w:pPr>
      <w:pStyle w:val="Sidhuvuddokumentnamn"/>
      <w:spacing w:after="60"/>
    </w:pPr>
  </w:p>
  <w:tbl>
    <w:tblPr>
      <w:tblStyle w:val="Tabellrutnt"/>
      <w:tblW w:w="5593" w:type="pct"/>
      <w:tblInd w:w="-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57" w:type="dxa"/>
      </w:tblCellMar>
      <w:tblLook w:val="04A0" w:firstRow="1" w:lastRow="0" w:firstColumn="1" w:lastColumn="0" w:noHBand="0" w:noVBand="1"/>
    </w:tblPr>
    <w:tblGrid>
      <w:gridCol w:w="2871"/>
      <w:gridCol w:w="4779"/>
      <w:gridCol w:w="1140"/>
      <w:gridCol w:w="1356"/>
    </w:tblGrid>
    <w:tr w:rsidR="003F54D7" w:rsidRPr="00DC2C1B" w14:paraId="3865DCF2" w14:textId="77777777" w:rsidTr="007563C6">
      <w:trPr>
        <w:trHeight w:val="220"/>
      </w:trPr>
      <w:tc>
        <w:tcPr>
          <w:tcW w:w="1415" w:type="pct"/>
          <w:vMerge w:val="restart"/>
          <w:tcMar>
            <w:left w:w="0" w:type="dxa"/>
            <w:right w:w="0" w:type="dxa"/>
          </w:tcMar>
        </w:tcPr>
        <w:p w14:paraId="6A497EA3" w14:textId="77777777" w:rsidR="003F54D7" w:rsidRPr="006B0352" w:rsidRDefault="003F54D7" w:rsidP="00B90845">
          <w:pPr>
            <w:pStyle w:val="Sidhuvud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40FC9D84" wp14:editId="3633A22D">
                <wp:extent cx="1235075" cy="495300"/>
                <wp:effectExtent l="0" t="0" r="3175" b="0"/>
                <wp:docPr id="16" name="Bild 14" title="Locum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cum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075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5" w:type="pct"/>
          <w:vMerge w:val="restart"/>
        </w:tcPr>
        <w:p w14:paraId="208C2C87" w14:textId="4DEC7B19" w:rsidR="003F54D7" w:rsidRPr="00DC2C1B" w:rsidRDefault="007127F5" w:rsidP="005B7F58">
          <w:pPr>
            <w:pStyle w:val="Sidhuvuddokumentnamn"/>
          </w:pPr>
          <w:r w:rsidRPr="007127F5">
            <w:t>Brandskyddsdokumentation</w:t>
          </w:r>
          <w:r w:rsidR="00DC3049">
            <w:t xml:space="preserve"> </w:t>
          </w:r>
          <w:r w:rsidR="00E92F14">
            <w:fldChar w:fldCharType="begin"/>
          </w:r>
          <w:r w:rsidR="00E92F14">
            <w:instrText xml:space="preserve"> MACROBUTTON  AcceptConflict "Namn på sjukhus och ev. byggnad" </w:instrText>
          </w:r>
          <w:r w:rsidR="00E92F14">
            <w:fldChar w:fldCharType="end"/>
          </w:r>
        </w:p>
      </w:tc>
      <w:tc>
        <w:tcPr>
          <w:tcW w:w="1230" w:type="pct"/>
          <w:gridSpan w:val="2"/>
        </w:tcPr>
        <w:p w14:paraId="3C94ED71" w14:textId="77777777" w:rsidR="003F54D7" w:rsidRPr="005B7F58" w:rsidRDefault="003F54D7" w:rsidP="005B7F58">
          <w:pPr>
            <w:pStyle w:val="Sidhuvudhgerstllt"/>
          </w:pPr>
          <w:r w:rsidRPr="005B7F58">
            <w:t xml:space="preserve">sid </w:t>
          </w:r>
          <w:r w:rsidRPr="005B7F58">
            <w:fldChar w:fldCharType="begin"/>
          </w:r>
          <w:r w:rsidRPr="005B7F58">
            <w:instrText xml:space="preserve"> PAGE  \* MERGEFORMAT </w:instrText>
          </w:r>
          <w:r w:rsidRPr="005B7F58">
            <w:fldChar w:fldCharType="separate"/>
          </w:r>
          <w:r>
            <w:rPr>
              <w:noProof/>
            </w:rPr>
            <w:t>1</w:t>
          </w:r>
          <w:r w:rsidRPr="005B7F58">
            <w:fldChar w:fldCharType="end"/>
          </w:r>
          <w:r w:rsidRPr="005B7F58">
            <w:t xml:space="preserve"> av </w:t>
          </w:r>
          <w:r w:rsidR="00CE1B37">
            <w:rPr>
              <w:noProof/>
            </w:rPr>
            <w:fldChar w:fldCharType="begin"/>
          </w:r>
          <w:r w:rsidR="00CE1B37">
            <w:rPr>
              <w:noProof/>
            </w:rPr>
            <w:instrText xml:space="preserve"> NUMPAGES  \* MERGEFORMAT </w:instrText>
          </w:r>
          <w:r w:rsidR="00CE1B37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="00CE1B37">
            <w:rPr>
              <w:noProof/>
            </w:rPr>
            <w:fldChar w:fldCharType="end"/>
          </w:r>
        </w:p>
      </w:tc>
    </w:tr>
    <w:tr w:rsidR="003F54D7" w:rsidRPr="00DC2C1B" w14:paraId="282C4542" w14:textId="77777777" w:rsidTr="007563C6">
      <w:trPr>
        <w:trHeight w:val="415"/>
      </w:trPr>
      <w:tc>
        <w:tcPr>
          <w:tcW w:w="1415" w:type="pct"/>
          <w:vMerge/>
          <w:tcMar>
            <w:left w:w="0" w:type="dxa"/>
            <w:right w:w="0" w:type="dxa"/>
          </w:tcMar>
        </w:tcPr>
        <w:p w14:paraId="36DA0209" w14:textId="77777777" w:rsidR="003F54D7" w:rsidRPr="006B0352" w:rsidRDefault="003F54D7" w:rsidP="00B90845">
          <w:pPr>
            <w:pStyle w:val="Sidhuvud"/>
            <w:rPr>
              <w:szCs w:val="24"/>
            </w:rPr>
          </w:pPr>
        </w:p>
      </w:tc>
      <w:tc>
        <w:tcPr>
          <w:tcW w:w="2355" w:type="pct"/>
          <w:vMerge/>
          <w:vAlign w:val="center"/>
        </w:tcPr>
        <w:p w14:paraId="648CF01B" w14:textId="77777777" w:rsidR="003F54D7" w:rsidRPr="005B7F58" w:rsidRDefault="003F54D7" w:rsidP="005B7F58">
          <w:pPr>
            <w:pStyle w:val="Sidhuvud"/>
          </w:pPr>
        </w:p>
      </w:tc>
      <w:tc>
        <w:tcPr>
          <w:tcW w:w="562" w:type="pct"/>
          <w:vAlign w:val="center"/>
        </w:tcPr>
        <w:p w14:paraId="0DE417AD" w14:textId="77777777" w:rsidR="003F54D7" w:rsidRPr="005B7F58" w:rsidRDefault="003F54D7" w:rsidP="005B7F58">
          <w:pPr>
            <w:pStyle w:val="Sidhuvud"/>
          </w:pPr>
        </w:p>
      </w:tc>
      <w:tc>
        <w:tcPr>
          <w:tcW w:w="668" w:type="pct"/>
          <w:vAlign w:val="center"/>
        </w:tcPr>
        <w:p w14:paraId="026CEF7D" w14:textId="77777777" w:rsidR="003F54D7" w:rsidRPr="005B7F58" w:rsidRDefault="003F54D7" w:rsidP="005B7F58">
          <w:pPr>
            <w:pStyle w:val="Sidhuvudhgerstllt"/>
          </w:pPr>
        </w:p>
      </w:tc>
    </w:tr>
    <w:tr w:rsidR="003F54D7" w:rsidRPr="00C703E7" w14:paraId="06F69331" w14:textId="77777777" w:rsidTr="007563C6">
      <w:trPr>
        <w:trHeight w:val="220"/>
      </w:trPr>
      <w:tc>
        <w:tcPr>
          <w:tcW w:w="5000" w:type="pct"/>
          <w:gridSpan w:val="4"/>
          <w:tcMar>
            <w:left w:w="0" w:type="dxa"/>
            <w:right w:w="0" w:type="dxa"/>
          </w:tcMar>
        </w:tcPr>
        <w:p w14:paraId="4569CD52" w14:textId="58FFB19B" w:rsidR="003F54D7" w:rsidRPr="00B90845" w:rsidRDefault="00CC0B1D" w:rsidP="001A6CD6">
          <w:pPr>
            <w:pStyle w:val="Sidhuvud"/>
            <w:spacing w:after="0"/>
            <w:jc w:val="right"/>
          </w:pPr>
          <w:r>
            <w:rPr>
              <w:color w:val="15130C"/>
              <w:szCs w:val="18"/>
            </w:rPr>
            <w:t>Informationssäkerhetsklass: K</w:t>
          </w:r>
          <w:r w:rsidR="001D505A">
            <w:rPr>
              <w:color w:val="15130C"/>
              <w:szCs w:val="18"/>
            </w:rPr>
            <w:t>1</w:t>
          </w:r>
          <w:r w:rsidR="003F54D7" w:rsidRPr="00B90845">
            <w:rPr>
              <w:color w:val="15130C"/>
              <w:szCs w:val="18"/>
            </w:rPr>
            <w:t xml:space="preserve"> </w:t>
          </w:r>
        </w:p>
      </w:tc>
    </w:tr>
  </w:tbl>
  <w:p w14:paraId="2E91FDDC" w14:textId="77777777" w:rsidR="003F54D7" w:rsidRPr="0098221A" w:rsidRDefault="003F54D7" w:rsidP="005B7F5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BC581E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2B07F5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BCBD5A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F00F7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C09D1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69C2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A56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E6EE4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84E87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7A3C2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D1D61"/>
    <w:multiLevelType w:val="singleLevel"/>
    <w:tmpl w:val="0C5C733E"/>
    <w:lvl w:ilvl="0">
      <w:start w:val="1"/>
      <w:numFmt w:val="bullet"/>
      <w:pStyle w:val="kursivpunktsats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D9129A"/>
    <w:multiLevelType w:val="multilevel"/>
    <w:tmpl w:val="12AA75D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245D4FEC"/>
    <w:multiLevelType w:val="multilevel"/>
    <w:tmpl w:val="041D001D"/>
    <w:name w:val="Locum Bullet32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D836C9"/>
    <w:multiLevelType w:val="multilevel"/>
    <w:tmpl w:val="B0CAB848"/>
    <w:name w:val="Locumrubriker"/>
    <w:lvl w:ilvl="0">
      <w:start w:val="1"/>
      <w:numFmt w:val="decimal"/>
      <w:pStyle w:val="Numreradrubri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464D2D67"/>
    <w:multiLevelType w:val="multilevel"/>
    <w:tmpl w:val="041D0023"/>
    <w:name w:val="Locum Bullet322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Calibri" w:hAnsi="Calibri"/>
      </w:r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Rubrik5"/>
      <w:lvlText w:val="%5)"/>
      <w:lvlJc w:val="left"/>
      <w:pPr>
        <w:ind w:left="1008" w:hanging="432"/>
      </w:pPr>
    </w:lvl>
    <w:lvl w:ilvl="5">
      <w:start w:val="1"/>
      <w:numFmt w:val="lowerLetter"/>
      <w:pStyle w:val="Rubrik6"/>
      <w:lvlText w:val="%6)"/>
      <w:lvlJc w:val="left"/>
      <w:pPr>
        <w:ind w:left="1152" w:hanging="432"/>
      </w:pPr>
    </w:lvl>
    <w:lvl w:ilvl="6">
      <w:start w:val="1"/>
      <w:numFmt w:val="lowerRoman"/>
      <w:pStyle w:val="Rubrik7"/>
      <w:lvlText w:val="%7)"/>
      <w:lvlJc w:val="right"/>
      <w:pPr>
        <w:ind w:left="1296" w:hanging="288"/>
      </w:pPr>
    </w:lvl>
    <w:lvl w:ilvl="7">
      <w:start w:val="1"/>
      <w:numFmt w:val="lowerLetter"/>
      <w:pStyle w:val="Rubrik8"/>
      <w:lvlText w:val="%8."/>
      <w:lvlJc w:val="left"/>
      <w:pPr>
        <w:ind w:left="1440" w:hanging="432"/>
      </w:pPr>
    </w:lvl>
    <w:lvl w:ilvl="8">
      <w:start w:val="1"/>
      <w:numFmt w:val="lowerRoman"/>
      <w:pStyle w:val="Rubrik9"/>
      <w:lvlText w:val="%9."/>
      <w:lvlJc w:val="right"/>
      <w:pPr>
        <w:ind w:left="1584" w:hanging="144"/>
      </w:pPr>
    </w:lvl>
  </w:abstractNum>
  <w:abstractNum w:abstractNumId="15" w15:restartNumberingAfterBreak="0">
    <w:nsid w:val="51557BD7"/>
    <w:multiLevelType w:val="multilevel"/>
    <w:tmpl w:val="6AD0255C"/>
    <w:lvl w:ilvl="0">
      <w:start w:val="1"/>
      <w:numFmt w:val="bullet"/>
      <w:lvlRestart w:val="0"/>
      <w:pStyle w:val="Normalpunktsatser"/>
      <w:lvlText w:val="•"/>
      <w:lvlJc w:val="left"/>
      <w:pPr>
        <w:tabs>
          <w:tab w:val="num" w:pos="924"/>
        </w:tabs>
        <w:ind w:left="924" w:hanging="357"/>
      </w:pPr>
      <w:rPr>
        <w:rFonts w:ascii="Tahoma" w:hAnsi="Tahoma" w:hint="default"/>
        <w:sz w:val="22"/>
      </w:rPr>
    </w:lvl>
    <w:lvl w:ilvl="1">
      <w:start w:val="1"/>
      <w:numFmt w:val="bullet"/>
      <w:pStyle w:val="Normalpunktsatser2"/>
      <w:lvlText w:val="‑"/>
      <w:lvlJc w:val="left"/>
      <w:pPr>
        <w:tabs>
          <w:tab w:val="num" w:pos="1281"/>
        </w:tabs>
        <w:ind w:left="1281" w:hanging="357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1638"/>
        </w:tabs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52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9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6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3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357"/>
      </w:pPr>
      <w:rPr>
        <w:rFonts w:hint="default"/>
      </w:rPr>
    </w:lvl>
  </w:abstractNum>
  <w:abstractNum w:abstractNumId="16" w15:restartNumberingAfterBreak="0">
    <w:nsid w:val="640305B2"/>
    <w:multiLevelType w:val="multilevel"/>
    <w:tmpl w:val="BC58F99A"/>
    <w:lvl w:ilvl="0">
      <w:start w:val="1"/>
      <w:numFmt w:val="decimal"/>
      <w:lvlRestart w:val="0"/>
      <w:pStyle w:val="Normalnumreradlista"/>
      <w:lvlText w:val="%1."/>
      <w:lvlJc w:val="left"/>
      <w:pPr>
        <w:tabs>
          <w:tab w:val="num" w:pos="924"/>
        </w:tabs>
        <w:ind w:left="924" w:hanging="357"/>
      </w:pPr>
      <w:rPr>
        <w:rFonts w:ascii="Calibri" w:hAnsi="Calibri" w:cs="Calibri" w:hint="default"/>
        <w:sz w:val="22"/>
      </w:rPr>
    </w:lvl>
    <w:lvl w:ilvl="1">
      <w:start w:val="1"/>
      <w:numFmt w:val="bullet"/>
      <w:pStyle w:val="Normalnumreradlista2"/>
      <w:lvlText w:val="‑"/>
      <w:lvlJc w:val="left"/>
      <w:pPr>
        <w:tabs>
          <w:tab w:val="num" w:pos="1281"/>
        </w:tabs>
        <w:ind w:left="1281" w:hanging="357"/>
      </w:pPr>
      <w:rPr>
        <w:rFonts w:ascii="Tahoma" w:hAnsi="Tahoma" w:hint="default"/>
      </w:rPr>
    </w:lvl>
    <w:lvl w:ilvl="2">
      <w:start w:val="1"/>
      <w:numFmt w:val="lowerRoman"/>
      <w:lvlText w:val="%3."/>
      <w:lvlJc w:val="right"/>
      <w:pPr>
        <w:tabs>
          <w:tab w:val="num" w:pos="1638"/>
        </w:tabs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52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9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6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3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357"/>
      </w:pPr>
      <w:rPr>
        <w:rFonts w:hint="default"/>
      </w:rPr>
    </w:lvl>
  </w:abstractNum>
  <w:abstractNum w:abstractNumId="17" w15:restartNumberingAfterBreak="0">
    <w:nsid w:val="74AD7143"/>
    <w:multiLevelType w:val="hybridMultilevel"/>
    <w:tmpl w:val="DBEA2766"/>
    <w:name w:val="Locum Bullet"/>
    <w:lvl w:ilvl="0" w:tplc="070EE57C">
      <w:start w:val="1"/>
      <w:numFmt w:val="bullet"/>
      <w:lvlRestart w:val="0"/>
      <w:lvlText w:val=""/>
      <w:lvlJc w:val="left"/>
      <w:pPr>
        <w:tabs>
          <w:tab w:val="num" w:pos="1038"/>
        </w:tabs>
        <w:ind w:left="1038" w:hanging="357"/>
      </w:pPr>
      <w:rPr>
        <w:rFonts w:ascii="Symbol" w:hAnsi="Symbol" w:hint="default"/>
        <w:color w:val="2F78C9"/>
      </w:rPr>
    </w:lvl>
    <w:lvl w:ilvl="1" w:tplc="5ED475CA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38D832FA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60A144E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4A760A72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106A2F54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279AC926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66B21E7E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22BE286A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8" w15:restartNumberingAfterBreak="0">
    <w:nsid w:val="77293D12"/>
    <w:multiLevelType w:val="multilevel"/>
    <w:tmpl w:val="041D001F"/>
    <w:name w:val="Locum Bullet3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94996745">
    <w:abstractNumId w:val="10"/>
  </w:num>
  <w:num w:numId="2" w16cid:durableId="222955465">
    <w:abstractNumId w:val="10"/>
  </w:num>
  <w:num w:numId="3" w16cid:durableId="145830135">
    <w:abstractNumId w:val="15"/>
  </w:num>
  <w:num w:numId="4" w16cid:durableId="405613163">
    <w:abstractNumId w:val="15"/>
  </w:num>
  <w:num w:numId="5" w16cid:durableId="1882355995">
    <w:abstractNumId w:val="18"/>
  </w:num>
  <w:num w:numId="6" w16cid:durableId="606691240">
    <w:abstractNumId w:val="12"/>
  </w:num>
  <w:num w:numId="7" w16cid:durableId="1008286221">
    <w:abstractNumId w:val="14"/>
  </w:num>
  <w:num w:numId="8" w16cid:durableId="1212352012">
    <w:abstractNumId w:val="8"/>
  </w:num>
  <w:num w:numId="9" w16cid:durableId="798108328">
    <w:abstractNumId w:val="3"/>
  </w:num>
  <w:num w:numId="10" w16cid:durableId="509879277">
    <w:abstractNumId w:val="2"/>
  </w:num>
  <w:num w:numId="11" w16cid:durableId="1481314287">
    <w:abstractNumId w:val="1"/>
  </w:num>
  <w:num w:numId="12" w16cid:durableId="763184208">
    <w:abstractNumId w:val="0"/>
  </w:num>
  <w:num w:numId="13" w16cid:durableId="2020616285">
    <w:abstractNumId w:val="9"/>
  </w:num>
  <w:num w:numId="14" w16cid:durableId="18285070">
    <w:abstractNumId w:val="7"/>
  </w:num>
  <w:num w:numId="15" w16cid:durableId="945426865">
    <w:abstractNumId w:val="6"/>
  </w:num>
  <w:num w:numId="16" w16cid:durableId="1684555687">
    <w:abstractNumId w:val="5"/>
  </w:num>
  <w:num w:numId="17" w16cid:durableId="336807506">
    <w:abstractNumId w:val="4"/>
  </w:num>
  <w:num w:numId="18" w16cid:durableId="1431896296">
    <w:abstractNumId w:val="17"/>
  </w:num>
  <w:num w:numId="19" w16cid:durableId="556354707">
    <w:abstractNumId w:val="12"/>
  </w:num>
  <w:num w:numId="20" w16cid:durableId="753935472">
    <w:abstractNumId w:val="13"/>
  </w:num>
  <w:num w:numId="21" w16cid:durableId="487285702">
    <w:abstractNumId w:val="11"/>
  </w:num>
  <w:num w:numId="22" w16cid:durableId="570693882">
    <w:abstractNumId w:val="16"/>
  </w:num>
  <w:num w:numId="23" w16cid:durableId="10596702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F5"/>
    <w:rsid w:val="000001C2"/>
    <w:rsid w:val="00011610"/>
    <w:rsid w:val="0002216E"/>
    <w:rsid w:val="00022EB2"/>
    <w:rsid w:val="00027419"/>
    <w:rsid w:val="0003353F"/>
    <w:rsid w:val="0005177A"/>
    <w:rsid w:val="00060288"/>
    <w:rsid w:val="00061DF5"/>
    <w:rsid w:val="00071AB4"/>
    <w:rsid w:val="00074A5D"/>
    <w:rsid w:val="000750A6"/>
    <w:rsid w:val="00077786"/>
    <w:rsid w:val="000908EB"/>
    <w:rsid w:val="00093351"/>
    <w:rsid w:val="00094074"/>
    <w:rsid w:val="00096515"/>
    <w:rsid w:val="000A7722"/>
    <w:rsid w:val="000B32EE"/>
    <w:rsid w:val="000C088C"/>
    <w:rsid w:val="000C5F1F"/>
    <w:rsid w:val="000C5F29"/>
    <w:rsid w:val="000E7EB5"/>
    <w:rsid w:val="00114071"/>
    <w:rsid w:val="00115A5D"/>
    <w:rsid w:val="00130790"/>
    <w:rsid w:val="001315D3"/>
    <w:rsid w:val="00151765"/>
    <w:rsid w:val="00160D72"/>
    <w:rsid w:val="001852C4"/>
    <w:rsid w:val="00194A9C"/>
    <w:rsid w:val="00197B97"/>
    <w:rsid w:val="001A34BE"/>
    <w:rsid w:val="001A68CD"/>
    <w:rsid w:val="001A6CD6"/>
    <w:rsid w:val="001C72DB"/>
    <w:rsid w:val="001D123C"/>
    <w:rsid w:val="001D505A"/>
    <w:rsid w:val="001D558E"/>
    <w:rsid w:val="001F5D24"/>
    <w:rsid w:val="001F77C2"/>
    <w:rsid w:val="00202CC5"/>
    <w:rsid w:val="0020456E"/>
    <w:rsid w:val="0021060A"/>
    <w:rsid w:val="002111E9"/>
    <w:rsid w:val="0021634A"/>
    <w:rsid w:val="00217711"/>
    <w:rsid w:val="0023320D"/>
    <w:rsid w:val="002527FA"/>
    <w:rsid w:val="0026788F"/>
    <w:rsid w:val="002B35DC"/>
    <w:rsid w:val="002C0F22"/>
    <w:rsid w:val="002D1959"/>
    <w:rsid w:val="002E14C1"/>
    <w:rsid w:val="002E4BB9"/>
    <w:rsid w:val="002F4B32"/>
    <w:rsid w:val="0030036D"/>
    <w:rsid w:val="0030290C"/>
    <w:rsid w:val="003224B4"/>
    <w:rsid w:val="0033687B"/>
    <w:rsid w:val="00345538"/>
    <w:rsid w:val="0035373B"/>
    <w:rsid w:val="0035577A"/>
    <w:rsid w:val="00382896"/>
    <w:rsid w:val="003B110A"/>
    <w:rsid w:val="003C24E7"/>
    <w:rsid w:val="003D0A52"/>
    <w:rsid w:val="003D3B27"/>
    <w:rsid w:val="003E1892"/>
    <w:rsid w:val="003E2C8A"/>
    <w:rsid w:val="003F54D7"/>
    <w:rsid w:val="00410B95"/>
    <w:rsid w:val="00412E48"/>
    <w:rsid w:val="00414F0D"/>
    <w:rsid w:val="004160DC"/>
    <w:rsid w:val="004170CD"/>
    <w:rsid w:val="00417ECE"/>
    <w:rsid w:val="004203DA"/>
    <w:rsid w:val="004403E5"/>
    <w:rsid w:val="00470AB1"/>
    <w:rsid w:val="004859BD"/>
    <w:rsid w:val="0049537D"/>
    <w:rsid w:val="004A5D2D"/>
    <w:rsid w:val="004B416A"/>
    <w:rsid w:val="004B6EB9"/>
    <w:rsid w:val="004D40BB"/>
    <w:rsid w:val="004E475C"/>
    <w:rsid w:val="004E5CEB"/>
    <w:rsid w:val="004F01F2"/>
    <w:rsid w:val="00503465"/>
    <w:rsid w:val="005101A9"/>
    <w:rsid w:val="00511168"/>
    <w:rsid w:val="00522BAD"/>
    <w:rsid w:val="005316E7"/>
    <w:rsid w:val="005332D3"/>
    <w:rsid w:val="00537331"/>
    <w:rsid w:val="00551099"/>
    <w:rsid w:val="00551980"/>
    <w:rsid w:val="00554F5D"/>
    <w:rsid w:val="005563FB"/>
    <w:rsid w:val="005605A5"/>
    <w:rsid w:val="00565EBC"/>
    <w:rsid w:val="005668C5"/>
    <w:rsid w:val="00567F10"/>
    <w:rsid w:val="0057146A"/>
    <w:rsid w:val="00580278"/>
    <w:rsid w:val="00584344"/>
    <w:rsid w:val="005935DA"/>
    <w:rsid w:val="00595428"/>
    <w:rsid w:val="00597348"/>
    <w:rsid w:val="005A0C23"/>
    <w:rsid w:val="005B39D9"/>
    <w:rsid w:val="005B7F58"/>
    <w:rsid w:val="005C335A"/>
    <w:rsid w:val="005E1A57"/>
    <w:rsid w:val="005F1493"/>
    <w:rsid w:val="005F3B33"/>
    <w:rsid w:val="00615B31"/>
    <w:rsid w:val="00620BEC"/>
    <w:rsid w:val="00621EEE"/>
    <w:rsid w:val="00624ED9"/>
    <w:rsid w:val="00634271"/>
    <w:rsid w:val="006356DA"/>
    <w:rsid w:val="006439B8"/>
    <w:rsid w:val="006838BF"/>
    <w:rsid w:val="006919F3"/>
    <w:rsid w:val="00692B39"/>
    <w:rsid w:val="00693B2D"/>
    <w:rsid w:val="006B5215"/>
    <w:rsid w:val="006C35DC"/>
    <w:rsid w:val="006C6A1E"/>
    <w:rsid w:val="006D1A1C"/>
    <w:rsid w:val="007127F5"/>
    <w:rsid w:val="007139F4"/>
    <w:rsid w:val="00722CA0"/>
    <w:rsid w:val="00750C7C"/>
    <w:rsid w:val="007526D2"/>
    <w:rsid w:val="007563C6"/>
    <w:rsid w:val="0075682B"/>
    <w:rsid w:val="00756D17"/>
    <w:rsid w:val="00764474"/>
    <w:rsid w:val="00766297"/>
    <w:rsid w:val="007767D6"/>
    <w:rsid w:val="00780F83"/>
    <w:rsid w:val="00782EC1"/>
    <w:rsid w:val="00795B0C"/>
    <w:rsid w:val="007B1E2F"/>
    <w:rsid w:val="007D2502"/>
    <w:rsid w:val="007E3560"/>
    <w:rsid w:val="007E4B65"/>
    <w:rsid w:val="007E7B4A"/>
    <w:rsid w:val="00805DAF"/>
    <w:rsid w:val="00811EFC"/>
    <w:rsid w:val="0081598D"/>
    <w:rsid w:val="00833509"/>
    <w:rsid w:val="00840298"/>
    <w:rsid w:val="00850EA9"/>
    <w:rsid w:val="00853E58"/>
    <w:rsid w:val="00865CDD"/>
    <w:rsid w:val="00870E42"/>
    <w:rsid w:val="00870EFD"/>
    <w:rsid w:val="00871CEB"/>
    <w:rsid w:val="008D4451"/>
    <w:rsid w:val="008D6F7B"/>
    <w:rsid w:val="008D712F"/>
    <w:rsid w:val="008E279C"/>
    <w:rsid w:val="008F13EA"/>
    <w:rsid w:val="008F21D5"/>
    <w:rsid w:val="00900B7C"/>
    <w:rsid w:val="009071B9"/>
    <w:rsid w:val="00910104"/>
    <w:rsid w:val="009225A2"/>
    <w:rsid w:val="00931AE5"/>
    <w:rsid w:val="00934939"/>
    <w:rsid w:val="00935357"/>
    <w:rsid w:val="009366F5"/>
    <w:rsid w:val="009455A8"/>
    <w:rsid w:val="00947C27"/>
    <w:rsid w:val="00955AAC"/>
    <w:rsid w:val="00974FD9"/>
    <w:rsid w:val="009765C5"/>
    <w:rsid w:val="009775B1"/>
    <w:rsid w:val="00977960"/>
    <w:rsid w:val="00981654"/>
    <w:rsid w:val="0098221A"/>
    <w:rsid w:val="0098303D"/>
    <w:rsid w:val="00987A59"/>
    <w:rsid w:val="00995CBC"/>
    <w:rsid w:val="009B30A2"/>
    <w:rsid w:val="009C0733"/>
    <w:rsid w:val="009F2FC3"/>
    <w:rsid w:val="00A5031B"/>
    <w:rsid w:val="00A612DB"/>
    <w:rsid w:val="00A821E7"/>
    <w:rsid w:val="00A82435"/>
    <w:rsid w:val="00A8329C"/>
    <w:rsid w:val="00A85269"/>
    <w:rsid w:val="00AA122F"/>
    <w:rsid w:val="00AA3603"/>
    <w:rsid w:val="00AB2021"/>
    <w:rsid w:val="00AC6929"/>
    <w:rsid w:val="00AE0BAE"/>
    <w:rsid w:val="00AE198A"/>
    <w:rsid w:val="00AE7840"/>
    <w:rsid w:val="00AF1CCD"/>
    <w:rsid w:val="00B01A57"/>
    <w:rsid w:val="00B10C80"/>
    <w:rsid w:val="00B12F49"/>
    <w:rsid w:val="00B34B47"/>
    <w:rsid w:val="00B34E1F"/>
    <w:rsid w:val="00B36BF3"/>
    <w:rsid w:val="00B4011B"/>
    <w:rsid w:val="00B54FDA"/>
    <w:rsid w:val="00B60634"/>
    <w:rsid w:val="00B64F64"/>
    <w:rsid w:val="00B90845"/>
    <w:rsid w:val="00B91FDC"/>
    <w:rsid w:val="00B920BC"/>
    <w:rsid w:val="00BA6810"/>
    <w:rsid w:val="00BB6788"/>
    <w:rsid w:val="00BE6C86"/>
    <w:rsid w:val="00C01E80"/>
    <w:rsid w:val="00C04172"/>
    <w:rsid w:val="00C072A9"/>
    <w:rsid w:val="00C20F45"/>
    <w:rsid w:val="00C265AD"/>
    <w:rsid w:val="00C27F53"/>
    <w:rsid w:val="00C34E87"/>
    <w:rsid w:val="00C36616"/>
    <w:rsid w:val="00C37E20"/>
    <w:rsid w:val="00C42924"/>
    <w:rsid w:val="00C4572A"/>
    <w:rsid w:val="00C83089"/>
    <w:rsid w:val="00C93B00"/>
    <w:rsid w:val="00CA2441"/>
    <w:rsid w:val="00CA5958"/>
    <w:rsid w:val="00CC0B1D"/>
    <w:rsid w:val="00CC5959"/>
    <w:rsid w:val="00CC7198"/>
    <w:rsid w:val="00CE1B37"/>
    <w:rsid w:val="00CF0258"/>
    <w:rsid w:val="00D111B6"/>
    <w:rsid w:val="00D21AC4"/>
    <w:rsid w:val="00D22F8B"/>
    <w:rsid w:val="00D27B85"/>
    <w:rsid w:val="00D31872"/>
    <w:rsid w:val="00D44465"/>
    <w:rsid w:val="00D62A61"/>
    <w:rsid w:val="00D97BF9"/>
    <w:rsid w:val="00DA2CBB"/>
    <w:rsid w:val="00DB097B"/>
    <w:rsid w:val="00DB413A"/>
    <w:rsid w:val="00DB7E5D"/>
    <w:rsid w:val="00DC1281"/>
    <w:rsid w:val="00DC2A99"/>
    <w:rsid w:val="00DC3049"/>
    <w:rsid w:val="00DE10CF"/>
    <w:rsid w:val="00DE15FE"/>
    <w:rsid w:val="00DE7D3C"/>
    <w:rsid w:val="00DF309B"/>
    <w:rsid w:val="00E0155B"/>
    <w:rsid w:val="00E053B1"/>
    <w:rsid w:val="00E17DB8"/>
    <w:rsid w:val="00E21A8C"/>
    <w:rsid w:val="00E2336E"/>
    <w:rsid w:val="00E311B1"/>
    <w:rsid w:val="00E37A5C"/>
    <w:rsid w:val="00E43CEB"/>
    <w:rsid w:val="00E45429"/>
    <w:rsid w:val="00E52EF9"/>
    <w:rsid w:val="00E631C2"/>
    <w:rsid w:val="00E735E2"/>
    <w:rsid w:val="00E815AC"/>
    <w:rsid w:val="00E926D1"/>
    <w:rsid w:val="00E92F14"/>
    <w:rsid w:val="00E942CD"/>
    <w:rsid w:val="00EC65AD"/>
    <w:rsid w:val="00ED3EFE"/>
    <w:rsid w:val="00EE7DFE"/>
    <w:rsid w:val="00F00774"/>
    <w:rsid w:val="00F038DB"/>
    <w:rsid w:val="00F14D54"/>
    <w:rsid w:val="00F25FAF"/>
    <w:rsid w:val="00F26BD0"/>
    <w:rsid w:val="00F30B26"/>
    <w:rsid w:val="00F31A4D"/>
    <w:rsid w:val="00F41E2A"/>
    <w:rsid w:val="00F662ED"/>
    <w:rsid w:val="00F669E1"/>
    <w:rsid w:val="00F702F7"/>
    <w:rsid w:val="00F70B89"/>
    <w:rsid w:val="00F740A4"/>
    <w:rsid w:val="00F7485A"/>
    <w:rsid w:val="00F75D15"/>
    <w:rsid w:val="00F76021"/>
    <w:rsid w:val="00FA0442"/>
    <w:rsid w:val="00FB04D8"/>
    <w:rsid w:val="00FB231D"/>
    <w:rsid w:val="00FB2B99"/>
    <w:rsid w:val="00FD517F"/>
    <w:rsid w:val="00FD65DC"/>
    <w:rsid w:val="00FD66C6"/>
    <w:rsid w:val="00FE6B93"/>
    <w:rsid w:val="00FF3045"/>
    <w:rsid w:val="00FF344E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920AEB"/>
  <w15:docId w15:val="{A898C362-40D9-4B92-A08F-B5D99BBB6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74F8"/>
    <w:pPr>
      <w:spacing w:after="140" w:line="22" w:lineRule="atLeast"/>
      <w:ind w:left="567"/>
    </w:pPr>
    <w:rPr>
      <w:rFonts w:ascii="Calibri" w:hAnsi="Calibri" w:cs="Calibri"/>
      <w:sz w:val="22"/>
    </w:rPr>
  </w:style>
  <w:style w:type="paragraph" w:styleId="Rubrik1">
    <w:name w:val="heading 1"/>
    <w:basedOn w:val="Locumhuvudrubrik"/>
    <w:next w:val="Normal"/>
    <w:link w:val="Rubrik1Char"/>
    <w:qFormat/>
    <w:rsid w:val="00C34E87"/>
    <w:pPr>
      <w:keepNext/>
    </w:pPr>
    <w:rPr>
      <w:bCs/>
      <w:color w:val="000000"/>
      <w:kern w:val="32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CE1B37"/>
    <w:pPr>
      <w:keepNext/>
      <w:spacing w:before="360" w:after="0"/>
      <w:outlineLvl w:val="1"/>
    </w:pPr>
    <w:rPr>
      <w:b/>
      <w:bCs/>
      <w:iCs/>
      <w:sz w:val="32"/>
      <w:szCs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CE1B37"/>
    <w:pPr>
      <w:keepNext/>
      <w:spacing w:before="240" w:after="0"/>
      <w:outlineLvl w:val="2"/>
    </w:pPr>
    <w:rPr>
      <w:b/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nhideWhenUsed/>
    <w:qFormat/>
    <w:rsid w:val="00CE1B37"/>
    <w:pPr>
      <w:keepNext/>
      <w:spacing w:before="240" w:after="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935357"/>
    <w:pPr>
      <w:numPr>
        <w:ilvl w:val="4"/>
        <w:numId w:val="7"/>
      </w:numPr>
      <w:spacing w:line="280" w:lineRule="atLeast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rsid w:val="00935357"/>
    <w:pPr>
      <w:numPr>
        <w:ilvl w:val="5"/>
        <w:numId w:val="7"/>
      </w:numPr>
      <w:spacing w:line="280" w:lineRule="atLeast"/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935357"/>
    <w:pPr>
      <w:numPr>
        <w:ilvl w:val="6"/>
        <w:numId w:val="7"/>
      </w:numPr>
      <w:spacing w:line="280" w:lineRule="atLeast"/>
      <w:outlineLvl w:val="6"/>
    </w:pPr>
    <w:rPr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rsid w:val="00935357"/>
    <w:pPr>
      <w:numPr>
        <w:ilvl w:val="7"/>
        <w:numId w:val="7"/>
      </w:numPr>
      <w:spacing w:line="280" w:lineRule="atLeast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rsid w:val="00935357"/>
    <w:pPr>
      <w:numPr>
        <w:ilvl w:val="8"/>
        <w:numId w:val="7"/>
      </w:numPr>
      <w:spacing w:line="280" w:lineRule="atLeast"/>
      <w:outlineLvl w:val="8"/>
    </w:pPr>
    <w:rPr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C6A1E"/>
    <w:pPr>
      <w:tabs>
        <w:tab w:val="center" w:pos="4536"/>
        <w:tab w:val="right" w:pos="9072"/>
      </w:tabs>
      <w:spacing w:line="160" w:lineRule="atLeast"/>
      <w:ind w:left="0"/>
    </w:pPr>
    <w:rPr>
      <w:sz w:val="16"/>
    </w:rPr>
  </w:style>
  <w:style w:type="paragraph" w:styleId="Sidfot">
    <w:name w:val="footer"/>
    <w:basedOn w:val="Normal"/>
    <w:link w:val="SidfotChar"/>
    <w:uiPriority w:val="99"/>
    <w:rsid w:val="00764474"/>
    <w:pPr>
      <w:tabs>
        <w:tab w:val="center" w:pos="4536"/>
        <w:tab w:val="right" w:pos="9072"/>
      </w:tabs>
      <w:spacing w:line="40" w:lineRule="atLeast"/>
      <w:ind w:left="0"/>
    </w:pPr>
    <w:rPr>
      <w:sz w:val="16"/>
    </w:rPr>
  </w:style>
  <w:style w:type="paragraph" w:customStyle="1" w:styleId="Logolge">
    <w:name w:val="Logoläge"/>
    <w:basedOn w:val="Sidhuvud"/>
    <w:semiHidden/>
    <w:rsid w:val="00764474"/>
    <w:pPr>
      <w:tabs>
        <w:tab w:val="clear" w:pos="4536"/>
        <w:tab w:val="clear" w:pos="9072"/>
        <w:tab w:val="left" w:pos="4990"/>
        <w:tab w:val="left" w:pos="7541"/>
        <w:tab w:val="right" w:pos="9639"/>
      </w:tabs>
    </w:pPr>
    <w:rPr>
      <w:sz w:val="24"/>
    </w:rPr>
  </w:style>
  <w:style w:type="paragraph" w:customStyle="1" w:styleId="sidhuvsid1">
    <w:name w:val="sidhuv sid 1"/>
    <w:basedOn w:val="Logolge"/>
    <w:uiPriority w:val="19"/>
    <w:qFormat/>
    <w:rsid w:val="00764474"/>
    <w:pPr>
      <w:spacing w:line="240" w:lineRule="atLeast"/>
      <w:ind w:left="-454"/>
    </w:pPr>
    <w:rPr>
      <w:sz w:val="20"/>
    </w:rPr>
  </w:style>
  <w:style w:type="paragraph" w:customStyle="1" w:styleId="dokumentnamn">
    <w:name w:val="dokumentnamn"/>
    <w:basedOn w:val="Normal"/>
    <w:uiPriority w:val="19"/>
    <w:qFormat/>
    <w:rsid w:val="00764474"/>
    <w:pPr>
      <w:tabs>
        <w:tab w:val="left" w:pos="4990"/>
        <w:tab w:val="left" w:pos="7541"/>
        <w:tab w:val="right" w:pos="9639"/>
      </w:tabs>
      <w:ind w:left="-510"/>
    </w:pPr>
  </w:style>
  <w:style w:type="paragraph" w:customStyle="1" w:styleId="arial5sidfotversal">
    <w:name w:val="arial5sidfotversal"/>
    <w:basedOn w:val="Sidfot"/>
    <w:semiHidden/>
    <w:rsid w:val="00764474"/>
    <w:pPr>
      <w:spacing w:before="40" w:line="100" w:lineRule="atLeast"/>
    </w:pPr>
    <w:rPr>
      <w:caps/>
      <w:spacing w:val="6"/>
      <w:sz w:val="10"/>
    </w:rPr>
  </w:style>
  <w:style w:type="paragraph" w:customStyle="1" w:styleId="arialsidfot710">
    <w:name w:val="arialsidfot7_10"/>
    <w:basedOn w:val="Normal"/>
    <w:semiHidden/>
    <w:rsid w:val="00764474"/>
    <w:pPr>
      <w:tabs>
        <w:tab w:val="center" w:pos="4536"/>
        <w:tab w:val="right" w:pos="9072"/>
      </w:tabs>
      <w:spacing w:before="40" w:line="220" w:lineRule="atLeast"/>
    </w:pPr>
    <w:rPr>
      <w:spacing w:val="4"/>
      <w:sz w:val="14"/>
    </w:rPr>
  </w:style>
  <w:style w:type="paragraph" w:customStyle="1" w:styleId="att-sats">
    <w:name w:val="att-sats"/>
    <w:basedOn w:val="Normal"/>
    <w:uiPriority w:val="3"/>
    <w:qFormat/>
    <w:rsid w:val="00764474"/>
    <w:pPr>
      <w:tabs>
        <w:tab w:val="left" w:pos="1701"/>
      </w:tabs>
      <w:spacing w:line="280" w:lineRule="atLeast"/>
      <w:ind w:left="1701" w:hanging="510"/>
    </w:pPr>
  </w:style>
  <w:style w:type="paragraph" w:customStyle="1" w:styleId="att-satsnyttstycke">
    <w:name w:val="att-sats nytt stycke"/>
    <w:basedOn w:val="att-sats"/>
    <w:uiPriority w:val="3"/>
    <w:semiHidden/>
    <w:qFormat/>
    <w:rsid w:val="00764474"/>
    <w:pPr>
      <w:ind w:firstLine="0"/>
    </w:pPr>
  </w:style>
  <w:style w:type="paragraph" w:customStyle="1" w:styleId="att-satstabell">
    <w:name w:val="att-sats tabell"/>
    <w:basedOn w:val="Normal"/>
    <w:uiPriority w:val="3"/>
    <w:qFormat/>
    <w:rsid w:val="00764474"/>
    <w:pPr>
      <w:tabs>
        <w:tab w:val="left" w:pos="567"/>
      </w:tabs>
      <w:spacing w:line="280" w:lineRule="atLeast"/>
      <w:ind w:hanging="510"/>
    </w:pPr>
  </w:style>
  <w:style w:type="paragraph" w:customStyle="1" w:styleId="Locumhuvudrubrik">
    <w:name w:val="Locum huvudrubrik"/>
    <w:basedOn w:val="Normal"/>
    <w:next w:val="Normal"/>
    <w:semiHidden/>
    <w:qFormat/>
    <w:rsid w:val="00B91FDC"/>
    <w:pPr>
      <w:pBdr>
        <w:bottom w:val="single" w:sz="8" w:space="0" w:color="2F78C9"/>
      </w:pBdr>
      <w:spacing w:before="360" w:after="240"/>
      <w:outlineLvl w:val="0"/>
    </w:pPr>
    <w:rPr>
      <w:b/>
      <w:sz w:val="34"/>
    </w:rPr>
  </w:style>
  <w:style w:type="paragraph" w:customStyle="1" w:styleId="kursivpunktsatser">
    <w:name w:val="kursiv punktsatser"/>
    <w:basedOn w:val="Normal"/>
    <w:uiPriority w:val="19"/>
    <w:semiHidden/>
    <w:qFormat/>
    <w:rsid w:val="00764474"/>
    <w:pPr>
      <w:numPr>
        <w:numId w:val="2"/>
      </w:numPr>
      <w:tabs>
        <w:tab w:val="clear" w:pos="360"/>
        <w:tab w:val="num" w:pos="993"/>
        <w:tab w:val="left" w:pos="1701"/>
      </w:tabs>
      <w:spacing w:line="280" w:lineRule="atLeast"/>
      <w:ind w:left="1645" w:hanging="454"/>
    </w:pPr>
    <w:rPr>
      <w:i/>
    </w:rPr>
  </w:style>
  <w:style w:type="paragraph" w:customStyle="1" w:styleId="Ledtext">
    <w:name w:val="Ledtext"/>
    <w:basedOn w:val="Normal"/>
    <w:next w:val="Normal"/>
    <w:uiPriority w:val="19"/>
    <w:qFormat/>
    <w:rsid w:val="00764474"/>
    <w:pPr>
      <w:tabs>
        <w:tab w:val="left" w:pos="499"/>
        <w:tab w:val="left" w:pos="6804"/>
      </w:tabs>
      <w:spacing w:line="280" w:lineRule="atLeast"/>
      <w:ind w:left="57"/>
    </w:pPr>
    <w:rPr>
      <w:sz w:val="16"/>
    </w:rPr>
  </w:style>
  <w:style w:type="paragraph" w:customStyle="1" w:styleId="normalitabell">
    <w:name w:val="normal i tabell"/>
    <w:basedOn w:val="Normal"/>
    <w:uiPriority w:val="2"/>
    <w:qFormat/>
    <w:rsid w:val="009F2FC3"/>
    <w:pPr>
      <w:tabs>
        <w:tab w:val="left" w:pos="397"/>
        <w:tab w:val="left" w:pos="6804"/>
      </w:tabs>
      <w:spacing w:before="60" w:after="60" w:line="240" w:lineRule="atLeast"/>
      <w:ind w:left="0"/>
    </w:pPr>
    <w:rPr>
      <w:rFonts w:cs="Times New Roman"/>
    </w:rPr>
  </w:style>
  <w:style w:type="paragraph" w:customStyle="1" w:styleId="Normalpunktsatser">
    <w:name w:val="Normal punktsatser"/>
    <w:basedOn w:val="kursivpunktsatser"/>
    <w:uiPriority w:val="1"/>
    <w:qFormat/>
    <w:rsid w:val="00DC2A99"/>
    <w:pPr>
      <w:numPr>
        <w:numId w:val="4"/>
      </w:numPr>
      <w:tabs>
        <w:tab w:val="clear" w:pos="1701"/>
        <w:tab w:val="left" w:pos="1548"/>
      </w:tabs>
      <w:spacing w:after="80" w:line="259" w:lineRule="auto"/>
    </w:pPr>
    <w:rPr>
      <w:i w:val="0"/>
    </w:rPr>
  </w:style>
  <w:style w:type="paragraph" w:customStyle="1" w:styleId="Locumrubrik2">
    <w:name w:val="Locum rubrik 2"/>
    <w:basedOn w:val="Normal"/>
    <w:next w:val="Normal"/>
    <w:semiHidden/>
    <w:qFormat/>
    <w:rsid w:val="009F2FC3"/>
    <w:pPr>
      <w:keepNext/>
      <w:spacing w:before="360" w:line="240" w:lineRule="atLeast"/>
      <w:outlineLvl w:val="0"/>
    </w:pPr>
    <w:rPr>
      <w:rFonts w:cs="Times New Roman"/>
      <w:b/>
      <w:sz w:val="32"/>
    </w:rPr>
  </w:style>
  <w:style w:type="paragraph" w:customStyle="1" w:styleId="Locumrubrik3">
    <w:name w:val="Locum rubrik 3"/>
    <w:basedOn w:val="Locumrubrik2"/>
    <w:next w:val="Normal"/>
    <w:semiHidden/>
    <w:qFormat/>
    <w:rsid w:val="00115A5D"/>
    <w:pPr>
      <w:spacing w:before="240" w:after="0"/>
      <w:outlineLvl w:val="1"/>
    </w:pPr>
    <w:rPr>
      <w:sz w:val="28"/>
    </w:rPr>
  </w:style>
  <w:style w:type="paragraph" w:customStyle="1" w:styleId="Locumrubrik4">
    <w:name w:val="Locum rubrik 4"/>
    <w:basedOn w:val="Locumrubrik2"/>
    <w:next w:val="Normal"/>
    <w:semiHidden/>
    <w:qFormat/>
    <w:rsid w:val="00DB413A"/>
    <w:pPr>
      <w:spacing w:before="240" w:after="0"/>
      <w:outlineLvl w:val="2"/>
    </w:pPr>
    <w:rPr>
      <w:sz w:val="22"/>
    </w:rPr>
  </w:style>
  <w:style w:type="paragraph" w:customStyle="1" w:styleId="tabelltxt">
    <w:name w:val="tabelltxt"/>
    <w:basedOn w:val="Normal"/>
    <w:uiPriority w:val="19"/>
    <w:semiHidden/>
    <w:qFormat/>
    <w:rsid w:val="00764474"/>
    <w:pPr>
      <w:spacing w:line="280" w:lineRule="atLeast"/>
      <w:ind w:left="57"/>
    </w:pPr>
  </w:style>
  <w:style w:type="paragraph" w:customStyle="1" w:styleId="tabelltxtkursiv">
    <w:name w:val="tabelltxt kursiv"/>
    <w:basedOn w:val="tabelltxt"/>
    <w:uiPriority w:val="19"/>
    <w:semiHidden/>
    <w:qFormat/>
    <w:rsid w:val="00764474"/>
    <w:rPr>
      <w:i/>
    </w:rPr>
  </w:style>
  <w:style w:type="paragraph" w:customStyle="1" w:styleId="ledtexter">
    <w:name w:val="ledtexter"/>
    <w:basedOn w:val="Normal"/>
    <w:uiPriority w:val="19"/>
    <w:qFormat/>
    <w:rsid w:val="00764474"/>
    <w:pPr>
      <w:spacing w:after="120"/>
    </w:pPr>
    <w:rPr>
      <w:sz w:val="16"/>
    </w:rPr>
  </w:style>
  <w:style w:type="character" w:styleId="Sidnummer">
    <w:name w:val="page number"/>
    <w:basedOn w:val="Standardstycketeckensnitt"/>
    <w:semiHidden/>
    <w:rsid w:val="00764474"/>
    <w:rPr>
      <w:rFonts w:ascii="Calibri" w:hAnsi="Calibri"/>
      <w:noProof w:val="0"/>
    </w:rPr>
  </w:style>
  <w:style w:type="paragraph" w:styleId="Ingetavstnd">
    <w:name w:val="No Spacing"/>
    <w:uiPriority w:val="1"/>
    <w:semiHidden/>
    <w:rsid w:val="00935357"/>
    <w:pPr>
      <w:tabs>
        <w:tab w:val="left" w:pos="4536"/>
      </w:tabs>
      <w:spacing w:line="240" w:lineRule="atLeast"/>
    </w:pPr>
    <w:rPr>
      <w:rFonts w:ascii="Calibri" w:hAnsi="Calibri"/>
    </w:rPr>
  </w:style>
  <w:style w:type="paragraph" w:styleId="Rubrik">
    <w:name w:val="Title"/>
    <w:basedOn w:val="Normal"/>
    <w:next w:val="Normal"/>
    <w:link w:val="RubrikChar"/>
    <w:uiPriority w:val="10"/>
    <w:semiHidden/>
    <w:rsid w:val="00935357"/>
    <w:pPr>
      <w:spacing w:before="360" w:after="240"/>
      <w:jc w:val="center"/>
      <w:outlineLvl w:val="0"/>
    </w:pPr>
    <w:rPr>
      <w:bCs/>
      <w:kern w:val="28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935357"/>
    <w:rPr>
      <w:rFonts w:ascii="Calibri" w:hAnsi="Calibri" w:cs="Calibri"/>
      <w:bCs/>
      <w:kern w:val="28"/>
      <w:sz w:val="22"/>
      <w:szCs w:val="32"/>
    </w:rPr>
  </w:style>
  <w:style w:type="character" w:customStyle="1" w:styleId="Rubrik1Char">
    <w:name w:val="Rubrik 1 Char"/>
    <w:basedOn w:val="Standardstycketeckensnitt"/>
    <w:link w:val="Rubrik1"/>
    <w:rsid w:val="00C34E87"/>
    <w:rPr>
      <w:rFonts w:ascii="Calibri" w:hAnsi="Calibri" w:cs="Calibri"/>
      <w:b/>
      <w:bCs/>
      <w:color w:val="000000"/>
      <w:kern w:val="32"/>
      <w:sz w:val="34"/>
      <w:szCs w:val="32"/>
    </w:rPr>
  </w:style>
  <w:style w:type="character" w:customStyle="1" w:styleId="Rubrik2Char">
    <w:name w:val="Rubrik 2 Char"/>
    <w:basedOn w:val="Standardstycketeckensnitt"/>
    <w:link w:val="Rubrik2"/>
    <w:rsid w:val="00935357"/>
    <w:rPr>
      <w:rFonts w:ascii="Calibri" w:hAnsi="Calibri" w:cs="Calibri"/>
      <w:b/>
      <w:bCs/>
      <w:iCs/>
      <w:sz w:val="32"/>
      <w:szCs w:val="28"/>
    </w:rPr>
  </w:style>
  <w:style w:type="character" w:customStyle="1" w:styleId="Rubrik3Char">
    <w:name w:val="Rubrik 3 Char"/>
    <w:basedOn w:val="Standardstycketeckensnitt"/>
    <w:link w:val="Rubrik3"/>
    <w:rsid w:val="00935357"/>
    <w:rPr>
      <w:rFonts w:ascii="Calibri" w:hAnsi="Calibri" w:cs="Calibri"/>
      <w:b/>
      <w:bCs/>
      <w:sz w:val="28"/>
      <w:szCs w:val="26"/>
    </w:rPr>
  </w:style>
  <w:style w:type="character" w:customStyle="1" w:styleId="Rubrik4Char">
    <w:name w:val="Rubrik 4 Char"/>
    <w:basedOn w:val="Standardstycketeckensnitt"/>
    <w:link w:val="Rubrik4"/>
    <w:rsid w:val="00935357"/>
    <w:rPr>
      <w:rFonts w:ascii="Calibri" w:hAnsi="Calibri" w:cs="Calibri"/>
      <w:b/>
      <w:bCs/>
      <w:sz w:val="22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35357"/>
    <w:rPr>
      <w:rFonts w:ascii="Calibri" w:hAnsi="Calibri" w:cs="Calibri"/>
      <w:bCs/>
      <w:i/>
      <w:iCs/>
      <w:sz w:val="22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35357"/>
    <w:rPr>
      <w:rFonts w:ascii="Calibri" w:hAnsi="Calibri" w:cs="Calibri"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35357"/>
    <w:rPr>
      <w:rFonts w:ascii="Calibri" w:hAnsi="Calibri" w:cs="Calibri"/>
      <w:sz w:val="22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35357"/>
    <w:rPr>
      <w:rFonts w:ascii="Calibri" w:hAnsi="Calibri" w:cs="Calibri"/>
      <w:i/>
      <w:iCs/>
      <w:sz w:val="22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35357"/>
    <w:rPr>
      <w:rFonts w:ascii="Calibri" w:hAnsi="Calibri" w:cs="Calibri"/>
      <w:sz w:val="22"/>
      <w:szCs w:val="22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935357"/>
    <w:pPr>
      <w:spacing w:line="280" w:lineRule="atLeast"/>
      <w:jc w:val="center"/>
      <w:outlineLvl w:val="1"/>
    </w:pPr>
    <w:rPr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935357"/>
    <w:rPr>
      <w:rFonts w:ascii="Calibri" w:hAnsi="Calibri" w:cs="Calibri"/>
      <w:sz w:val="22"/>
      <w:szCs w:val="24"/>
    </w:rPr>
  </w:style>
  <w:style w:type="character" w:styleId="Diskretbetoning">
    <w:name w:val="Subtle Emphasis"/>
    <w:basedOn w:val="Standardstycketeckensnitt"/>
    <w:uiPriority w:val="19"/>
    <w:semiHidden/>
    <w:rsid w:val="00935357"/>
    <w:rPr>
      <w:rFonts w:ascii="Calibri" w:hAnsi="Calibri"/>
      <w:i/>
      <w:iCs/>
      <w:noProof w:val="0"/>
      <w:color w:val="808080"/>
    </w:rPr>
  </w:style>
  <w:style w:type="character" w:styleId="Betoning">
    <w:name w:val="Emphasis"/>
    <w:basedOn w:val="Standardstycketeckensnitt"/>
    <w:uiPriority w:val="20"/>
    <w:semiHidden/>
    <w:rsid w:val="00935357"/>
    <w:rPr>
      <w:rFonts w:ascii="Calibri" w:hAnsi="Calibri"/>
      <w:i/>
      <w:iCs/>
      <w:noProof w:val="0"/>
    </w:rPr>
  </w:style>
  <w:style w:type="character" w:styleId="Starkbetoning">
    <w:name w:val="Intense Emphasis"/>
    <w:basedOn w:val="Standardstycketeckensnitt"/>
    <w:uiPriority w:val="21"/>
    <w:semiHidden/>
    <w:rsid w:val="00935357"/>
    <w:rPr>
      <w:rFonts w:ascii="Calibri" w:hAnsi="Calibri"/>
      <w:b/>
      <w:bCs/>
      <w:i/>
      <w:iCs/>
      <w:noProof w:val="0"/>
      <w:color w:val="4F81BD"/>
    </w:rPr>
  </w:style>
  <w:style w:type="character" w:styleId="Stark">
    <w:name w:val="Strong"/>
    <w:basedOn w:val="Standardstycketeckensnitt"/>
    <w:uiPriority w:val="22"/>
    <w:semiHidden/>
    <w:rsid w:val="00935357"/>
    <w:rPr>
      <w:rFonts w:ascii="Calibri" w:hAnsi="Calibri"/>
      <w:b/>
      <w:bCs/>
      <w:noProof w:val="0"/>
    </w:rPr>
  </w:style>
  <w:style w:type="paragraph" w:styleId="Citat">
    <w:name w:val="Quote"/>
    <w:basedOn w:val="Normal"/>
    <w:next w:val="Normal"/>
    <w:link w:val="CitatChar"/>
    <w:uiPriority w:val="29"/>
    <w:semiHidden/>
    <w:rsid w:val="00935357"/>
    <w:rPr>
      <w:i/>
      <w:iCs/>
      <w:color w:val="000000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35357"/>
    <w:rPr>
      <w:rFonts w:ascii="Calibri" w:hAnsi="Calibri" w:cs="Calibri"/>
      <w:i/>
      <w:iCs/>
      <w:color w:val="000000"/>
      <w:sz w:val="22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35357"/>
    <w:pPr>
      <w:pBdr>
        <w:bottom w:val="single" w:sz="4" w:space="4" w:color="4F81BD"/>
      </w:pBdr>
      <w:spacing w:before="200" w:after="280"/>
      <w:ind w:left="936"/>
    </w:pPr>
    <w:rPr>
      <w:b/>
      <w:bCs/>
      <w:i/>
      <w:iCs/>
      <w:color w:val="4F81BD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35357"/>
    <w:rPr>
      <w:rFonts w:ascii="Calibri" w:hAnsi="Calibri" w:cs="Calibri"/>
      <w:b/>
      <w:bCs/>
      <w:i/>
      <w:iCs/>
      <w:color w:val="4F81BD"/>
      <w:sz w:val="22"/>
    </w:rPr>
  </w:style>
  <w:style w:type="character" w:styleId="Diskretreferens">
    <w:name w:val="Subtle Reference"/>
    <w:basedOn w:val="Standardstycketeckensnitt"/>
    <w:uiPriority w:val="31"/>
    <w:semiHidden/>
    <w:rsid w:val="00935357"/>
    <w:rPr>
      <w:rFonts w:ascii="Calibri" w:hAnsi="Calibri"/>
      <w:smallCaps/>
      <w:noProof w:val="0"/>
      <w:color w:val="C0504D"/>
      <w:u w:val="single"/>
    </w:rPr>
  </w:style>
  <w:style w:type="character" w:styleId="Starkreferens">
    <w:name w:val="Intense Reference"/>
    <w:basedOn w:val="Standardstycketeckensnitt"/>
    <w:uiPriority w:val="32"/>
    <w:semiHidden/>
    <w:rsid w:val="00935357"/>
    <w:rPr>
      <w:rFonts w:ascii="Calibri" w:hAnsi="Calibri"/>
      <w:b/>
      <w:bCs/>
      <w:smallCaps/>
      <w:noProof w:val="0"/>
      <w:color w:val="C0504D"/>
      <w:spacing w:val="5"/>
      <w:u w:val="single"/>
    </w:rPr>
  </w:style>
  <w:style w:type="paragraph" w:styleId="Liststycke">
    <w:name w:val="List Paragraph"/>
    <w:basedOn w:val="Normal"/>
    <w:uiPriority w:val="34"/>
    <w:semiHidden/>
    <w:rsid w:val="00935357"/>
    <w:pPr>
      <w:ind w:left="1304"/>
    </w:pPr>
  </w:style>
  <w:style w:type="character" w:styleId="Bokenstitel">
    <w:name w:val="Book Title"/>
    <w:basedOn w:val="Standardstycketeckensnitt"/>
    <w:uiPriority w:val="33"/>
    <w:semiHidden/>
    <w:rsid w:val="00935357"/>
    <w:rPr>
      <w:rFonts w:ascii="Calibri" w:hAnsi="Calibri"/>
      <w:b/>
      <w:bCs/>
      <w:smallCaps/>
      <w:noProof w:val="0"/>
      <w:spacing w:val="5"/>
    </w:rPr>
  </w:style>
  <w:style w:type="paragraph" w:customStyle="1" w:styleId="Skvg">
    <w:name w:val="Sökväg"/>
    <w:basedOn w:val="Sidfot"/>
    <w:semiHidden/>
    <w:rsid w:val="007767D6"/>
    <w:pPr>
      <w:ind w:left="-420"/>
    </w:pPr>
    <w:rPr>
      <w:sz w:val="12"/>
    </w:rPr>
  </w:style>
  <w:style w:type="table" w:styleId="Tabellrutnt">
    <w:name w:val="Table Grid"/>
    <w:basedOn w:val="Normaltabell"/>
    <w:rsid w:val="0035373B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a"/>
    <w:uiPriority w:val="99"/>
    <w:semiHidden/>
    <w:unhideWhenUsed/>
    <w:rsid w:val="00C42924"/>
    <w:pPr>
      <w:numPr>
        <w:numId w:val="5"/>
      </w:numPr>
    </w:pPr>
  </w:style>
  <w:style w:type="numbering" w:styleId="1ai">
    <w:name w:val="Outline List 1"/>
    <w:basedOn w:val="Ingenlista"/>
    <w:uiPriority w:val="99"/>
    <w:semiHidden/>
    <w:unhideWhenUsed/>
    <w:rsid w:val="00C42924"/>
    <w:pPr>
      <w:numPr>
        <w:numId w:val="6"/>
      </w:numPr>
    </w:pPr>
  </w:style>
  <w:style w:type="paragraph" w:styleId="Adress-brev">
    <w:name w:val="envelope address"/>
    <w:basedOn w:val="Normal"/>
    <w:uiPriority w:val="99"/>
    <w:semiHidden/>
    <w:unhideWhenUsed/>
    <w:rsid w:val="00C42924"/>
    <w:pPr>
      <w:framePr w:w="7938" w:h="1984" w:hRule="exact" w:hSpace="141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42924"/>
    <w:pPr>
      <w:spacing w:line="280" w:lineRule="atLeast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42924"/>
    <w:rPr>
      <w:rFonts w:ascii="Calibri" w:hAnsi="Calibri" w:cs="Calibri"/>
      <w:sz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C42924"/>
    <w:rPr>
      <w:rFonts w:ascii="Calibri" w:hAnsi="Calibri"/>
      <w:noProof w:val="0"/>
      <w:color w:val="800080" w:themeColor="followedHyperlink"/>
      <w:u w:val="single"/>
    </w:rPr>
  </w:style>
  <w:style w:type="numbering" w:styleId="Artikelsektion">
    <w:name w:val="Outline List 3"/>
    <w:basedOn w:val="Ingenlista"/>
    <w:uiPriority w:val="99"/>
    <w:semiHidden/>
    <w:unhideWhenUsed/>
    <w:rsid w:val="00C42924"/>
    <w:pPr>
      <w:numPr>
        <w:numId w:val="7"/>
      </w:numPr>
    </w:pPr>
  </w:style>
  <w:style w:type="paragraph" w:styleId="Avslutandetext">
    <w:name w:val="Closing"/>
    <w:basedOn w:val="Normal"/>
    <w:link w:val="AvslutandetextChar"/>
    <w:uiPriority w:val="99"/>
    <w:semiHidden/>
    <w:unhideWhenUsed/>
    <w:rsid w:val="00C42924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42924"/>
    <w:rPr>
      <w:rFonts w:ascii="Calibri" w:hAnsi="Calibri" w:cs="Calibri"/>
      <w:sz w:val="22"/>
    </w:rPr>
  </w:style>
  <w:style w:type="paragraph" w:styleId="Avsndaradress-brev">
    <w:name w:val="envelope return"/>
    <w:basedOn w:val="Normal"/>
    <w:uiPriority w:val="99"/>
    <w:semiHidden/>
    <w:unhideWhenUsed/>
    <w:rsid w:val="00C42924"/>
    <w:rPr>
      <w:rFonts w:eastAsiaTheme="majorEastAsia" w:cstheme="majorBid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42924"/>
    <w:rPr>
      <w:rFonts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2924"/>
    <w:rPr>
      <w:rFonts w:ascii="Calibri" w:hAnsi="Calibri" w:cs="Segoe UI"/>
      <w:sz w:val="18"/>
      <w:szCs w:val="18"/>
    </w:rPr>
  </w:style>
  <w:style w:type="paragraph" w:styleId="Beskrivning">
    <w:name w:val="caption"/>
    <w:basedOn w:val="Normal"/>
    <w:next w:val="Normal"/>
    <w:uiPriority w:val="35"/>
    <w:semiHidden/>
    <w:unhideWhenUsed/>
    <w:rsid w:val="00C42924"/>
    <w:pPr>
      <w:spacing w:after="200"/>
    </w:pPr>
    <w:rPr>
      <w:i/>
      <w:iCs/>
      <w:color w:val="000000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4292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42924"/>
    <w:rPr>
      <w:rFonts w:ascii="Calibri" w:hAnsi="Calibri" w:cs="Calibri"/>
      <w:sz w:val="22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42924"/>
    <w:pPr>
      <w:spacing w:after="120" w:line="480" w:lineRule="atLeast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42924"/>
    <w:rPr>
      <w:rFonts w:ascii="Calibri" w:hAnsi="Calibri" w:cs="Calibri"/>
      <w:sz w:val="22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4292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42924"/>
    <w:rPr>
      <w:rFonts w:ascii="Calibri" w:hAnsi="Calibri" w:cs="Calibri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42924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42924"/>
    <w:rPr>
      <w:rFonts w:ascii="Calibri" w:hAnsi="Calibri" w:cs="Calibri"/>
      <w:sz w:val="22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4292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42924"/>
    <w:rPr>
      <w:rFonts w:ascii="Calibri" w:hAnsi="Calibri" w:cs="Calibri"/>
      <w:sz w:val="22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42924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42924"/>
    <w:rPr>
      <w:rFonts w:ascii="Calibri" w:hAnsi="Calibri" w:cs="Calibri"/>
      <w:sz w:val="22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42924"/>
    <w:pPr>
      <w:spacing w:after="120" w:line="480" w:lineRule="atLeast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42924"/>
    <w:rPr>
      <w:rFonts w:ascii="Calibri" w:hAnsi="Calibri" w:cs="Calibri"/>
      <w:sz w:val="22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4292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42924"/>
    <w:rPr>
      <w:rFonts w:ascii="Calibri" w:hAnsi="Calibri" w:cs="Calibri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42924"/>
    <w:pPr>
      <w:ind w:left="200" w:hanging="20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42924"/>
    <w:pPr>
      <w:spacing w:line="280" w:lineRule="atLeast"/>
    </w:pPr>
    <w:rPr>
      <w:rFonts w:eastAsiaTheme="majorEastAsia" w:cstheme="majorBidi"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42924"/>
  </w:style>
  <w:style w:type="character" w:customStyle="1" w:styleId="DatumChar">
    <w:name w:val="Datum Char"/>
    <w:basedOn w:val="Standardstycketeckensnitt"/>
    <w:link w:val="Datum"/>
    <w:uiPriority w:val="99"/>
    <w:semiHidden/>
    <w:rsid w:val="00C42924"/>
    <w:rPr>
      <w:rFonts w:ascii="Calibri" w:hAnsi="Calibri" w:cs="Calibri"/>
      <w:sz w:val="22"/>
    </w:rPr>
  </w:style>
  <w:style w:type="table" w:styleId="Diskrettabell1">
    <w:name w:val="Table Subtle 1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42924"/>
    <w:rPr>
      <w:rFonts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42924"/>
    <w:rPr>
      <w:rFonts w:ascii="Calibri" w:hAnsi="Calibr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42924"/>
    <w:pPr>
      <w:tabs>
        <w:tab w:val="left" w:pos="4536"/>
      </w:tabs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42924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42924"/>
    <w:rPr>
      <w:rFonts w:ascii="Calibri" w:hAnsi="Calibri" w:cs="Calibri"/>
      <w:sz w:val="22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42924"/>
  </w:style>
  <w:style w:type="character" w:styleId="Fotnotsreferens">
    <w:name w:val="footnote reference"/>
    <w:basedOn w:val="Standardstycketeckensnitt"/>
    <w:uiPriority w:val="99"/>
    <w:semiHidden/>
    <w:unhideWhenUsed/>
    <w:rsid w:val="00C42924"/>
    <w:rPr>
      <w:rFonts w:ascii="Calibri" w:hAnsi="Calibri"/>
      <w:noProof w:val="0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E2C8A"/>
    <w:pPr>
      <w:spacing w:before="20" w:after="20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E2C8A"/>
    <w:rPr>
      <w:rFonts w:ascii="Calibri" w:hAnsi="Calibri" w:cs="Calibri"/>
      <w:sz w:val="18"/>
    </w:rPr>
  </w:style>
  <w:style w:type="table" w:styleId="Frgadlista">
    <w:name w:val="Colorful List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BFF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AE4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71B" w:themeFill="accent2" w:themeFillShade="CC"/>
      </w:tcPr>
    </w:tblStylePr>
    <w:tblStylePr w:type="lastRow">
      <w:rPr>
        <w:b/>
        <w:bCs/>
        <w:color w:val="83171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FF4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53B76" w:themeFill="accent4" w:themeFillShade="CC"/>
      </w:tcPr>
    </w:tblStylePr>
    <w:tblStylePr w:type="lastRow">
      <w:rPr>
        <w:b/>
        <w:bCs/>
        <w:color w:val="653B7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2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7500" w:themeFill="accent3" w:themeFillShade="CC"/>
      </w:tcPr>
    </w:tblStylePr>
    <w:tblStylePr w:type="lastRow">
      <w:rPr>
        <w:b/>
        <w:bCs/>
        <w:color w:val="C175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0F0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2AAE4" w:themeFill="accent6" w:themeFillShade="CC"/>
      </w:tcPr>
    </w:tblStylePr>
    <w:tblStylePr w:type="lastRow">
      <w:rPr>
        <w:b/>
        <w:bCs/>
        <w:color w:val="62AAE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rsid w:val="00C42924"/>
    <w:rPr>
      <w:color w:val="000000" w:themeColor="text1"/>
    </w:rPr>
    <w:tblPr>
      <w:tblStyleRowBandSize w:val="1"/>
      <w:tblStyleColBandSize w:val="1"/>
    </w:tblPr>
    <w:tcPr>
      <w:shd w:val="clear" w:color="auto" w:fill="F6FA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5350" w:themeFill="accent5" w:themeFillShade="CC"/>
      </w:tcPr>
    </w:tblStylePr>
    <w:tblStylePr w:type="lastRow">
      <w:rPr>
        <w:b/>
        <w:bCs/>
        <w:color w:val="53535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F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78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7800" w:themeColor="accent1" w:themeShade="99"/>
          <w:insideV w:val="nil"/>
        </w:tcBorders>
        <w:shd w:val="clear" w:color="auto" w:fill="6978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7800" w:themeFill="accent1" w:themeFillShade="99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ECFF6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11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114" w:themeColor="accent2" w:themeShade="99"/>
          <w:insideV w:val="nil"/>
        </w:tcBorders>
        <w:shd w:val="clear" w:color="auto" w:fill="62111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114" w:themeFill="accent2" w:themeFillShade="99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778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7F4A94" w:themeColor="accent4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8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800" w:themeColor="accent3" w:themeShade="99"/>
          <w:insideV w:val="nil"/>
        </w:tcBorders>
        <w:shd w:val="clear" w:color="auto" w:fill="9158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800" w:themeFill="accent3" w:themeFillShade="99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F29400" w:themeColor="accent3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2C58" w:themeColor="accent4" w:themeShade="99"/>
          <w:insideV w:val="nil"/>
        </w:tcBorders>
        <w:shd w:val="clear" w:color="auto" w:fill="4B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2C58" w:themeFill="accent4" w:themeFillShade="99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19F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A8D0F0" w:themeColor="accent6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3E3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3E3C" w:themeColor="accent5" w:themeShade="99"/>
          <w:insideV w:val="nil"/>
        </w:tcBorders>
        <w:shd w:val="clear" w:color="auto" w:fill="3E3E3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3E3C" w:themeFill="accent5" w:themeFillShade="99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B4B4B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24" w:space="0" w:color="696965" w:themeColor="accent5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83D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83D0" w:themeColor="accent6" w:themeShade="99"/>
          <w:insideV w:val="nil"/>
        </w:tcBorders>
        <w:shd w:val="clear" w:color="auto" w:fill="2483D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83D0" w:themeFill="accent6" w:themeFillShade="99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3E7F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42924"/>
    <w:pPr>
      <w:tabs>
        <w:tab w:val="left" w:pos="4536"/>
      </w:tabs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</w:rPr>
      <w:tblPr/>
      <w:tcPr>
        <w:shd w:val="clear" w:color="auto" w:fill="F0FF8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FF8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49500" w:themeFill="accent1" w:themeFillShade="BF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</w:rPr>
      <w:tblPr/>
      <w:tcPr>
        <w:shd w:val="clear" w:color="auto" w:fill="EC93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93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A151A" w:themeFill="accent2" w:themeFillShade="BF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</w:rPr>
      <w:tblPr/>
      <w:tcPr>
        <w:shd w:val="clear" w:color="auto" w:fill="FFD49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49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6E00" w:themeFill="accent3" w:themeFillShade="BF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</w:rPr>
      <w:tblPr/>
      <w:tcPr>
        <w:shd w:val="clear" w:color="auto" w:fill="CD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E376E" w:themeFill="accent4" w:themeFillShade="BF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</w:rPr>
      <w:tblPr/>
      <w:tcPr>
        <w:shd w:val="clear" w:color="auto" w:fill="C3C3C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C3C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E4E4B" w:themeFill="accent5" w:themeFillShade="BF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rsid w:val="00C4292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</w:rPr>
      <w:tblPr/>
      <w:tcPr>
        <w:shd w:val="clear" w:color="auto" w:fill="DCECF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CF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A0E1" w:themeFill="accent6" w:themeFillShade="BF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character" w:customStyle="1" w:styleId="Hashtag1">
    <w:name w:val="Hashtag1"/>
    <w:basedOn w:val="Standardstycketeckensnitt"/>
    <w:uiPriority w:val="99"/>
    <w:semiHidden/>
    <w:unhideWhenUsed/>
    <w:rsid w:val="00C42924"/>
    <w:rPr>
      <w:rFonts w:ascii="Calibri" w:hAnsi="Calibri"/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C42924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42924"/>
    <w:rPr>
      <w:rFonts w:ascii="Calibri" w:hAnsi="Calibri" w:cs="Calibri"/>
      <w:i/>
      <w:iCs/>
      <w:sz w:val="22"/>
    </w:rPr>
  </w:style>
  <w:style w:type="character" w:styleId="HTML-akronym">
    <w:name w:val="HTML Acronym"/>
    <w:basedOn w:val="Standardstycketeckensnitt"/>
    <w:uiPriority w:val="99"/>
    <w:semiHidden/>
    <w:unhideWhenUsed/>
    <w:rsid w:val="00C42924"/>
    <w:rPr>
      <w:rFonts w:ascii="Calibri" w:hAnsi="Calibri"/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C42924"/>
    <w:rPr>
      <w:rFonts w:ascii="Calibri" w:hAnsi="Calibri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42924"/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42924"/>
    <w:rPr>
      <w:rFonts w:ascii="Calibri" w:hAnsi="Calibri" w:cs="Calibri"/>
      <w:sz w:val="22"/>
    </w:rPr>
  </w:style>
  <w:style w:type="character" w:styleId="HTML-kod">
    <w:name w:val="HTML Code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C42924"/>
    <w:rPr>
      <w:rFonts w:ascii="Calibri" w:hAnsi="Calibri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42924"/>
    <w:rPr>
      <w:rFonts w:ascii="Calibri" w:hAnsi="Calibri"/>
      <w:i/>
      <w:iCs/>
      <w:noProof w:val="0"/>
    </w:rPr>
  </w:style>
  <w:style w:type="character" w:styleId="Hyperlnk">
    <w:name w:val="Hyperlink"/>
    <w:basedOn w:val="Standardstycketeckensnitt"/>
    <w:uiPriority w:val="99"/>
    <w:unhideWhenUsed/>
    <w:rsid w:val="00C42924"/>
    <w:rPr>
      <w:rFonts w:ascii="Calibri" w:hAnsi="Calibri"/>
      <w:noProof w:val="0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42924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42924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42924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42924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42924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42924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42924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42924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42924"/>
    <w:pPr>
      <w:ind w:left="1800" w:hanging="20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42924"/>
    <w:pPr>
      <w:spacing w:line="280" w:lineRule="atLeast"/>
    </w:pPr>
    <w:rPr>
      <w:rFonts w:eastAsiaTheme="majorEastAsia" w:cstheme="majorBidi"/>
      <w:bCs/>
    </w:rPr>
  </w:style>
  <w:style w:type="paragraph" w:styleId="Indragetstycke">
    <w:name w:val="Block Text"/>
    <w:basedOn w:val="Normal"/>
    <w:uiPriority w:val="99"/>
    <w:semiHidden/>
    <w:unhideWhenUsed/>
    <w:rsid w:val="00C42924"/>
    <w:pPr>
      <w:pBdr>
        <w:top w:val="single" w:sz="2" w:space="10" w:color="B1C800" w:themeColor="accent1"/>
        <w:left w:val="single" w:sz="2" w:space="10" w:color="B1C800" w:themeColor="accent1"/>
        <w:bottom w:val="single" w:sz="2" w:space="10" w:color="B1C800" w:themeColor="accent1"/>
        <w:right w:val="single" w:sz="2" w:space="10" w:color="B1C800" w:themeColor="accent1"/>
      </w:pBdr>
      <w:ind w:left="1152"/>
    </w:pPr>
    <w:rPr>
      <w:rFonts w:eastAsiaTheme="minorEastAsia" w:cstheme="minorBidi"/>
      <w:i/>
      <w:iCs/>
      <w:color w:val="B1C800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4292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42924"/>
    <w:rPr>
      <w:rFonts w:ascii="Calibri" w:hAnsi="Calibri" w:cs="Calibri"/>
      <w:sz w:val="22"/>
    </w:rPr>
  </w:style>
  <w:style w:type="paragraph" w:styleId="Innehll1">
    <w:name w:val="toc 1"/>
    <w:basedOn w:val="Normal"/>
    <w:next w:val="Normal"/>
    <w:autoRedefine/>
    <w:uiPriority w:val="39"/>
    <w:unhideWhenUsed/>
    <w:rsid w:val="009071B9"/>
    <w:pPr>
      <w:tabs>
        <w:tab w:val="left" w:pos="1418"/>
        <w:tab w:val="right" w:leader="dot" w:pos="9071"/>
      </w:tabs>
      <w:spacing w:before="120" w:after="100" w:line="221" w:lineRule="atLeast"/>
    </w:pPr>
    <w:rPr>
      <w:b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9071B9"/>
    <w:pPr>
      <w:tabs>
        <w:tab w:val="left" w:pos="1418"/>
        <w:tab w:val="right" w:leader="dot" w:pos="9071"/>
      </w:tabs>
      <w:spacing w:after="100" w:line="221" w:lineRule="atLeast"/>
      <w:ind w:left="907"/>
    </w:pPr>
  </w:style>
  <w:style w:type="paragraph" w:styleId="Innehll3">
    <w:name w:val="toc 3"/>
    <w:basedOn w:val="Normal"/>
    <w:next w:val="Normal"/>
    <w:autoRedefine/>
    <w:uiPriority w:val="39"/>
    <w:unhideWhenUsed/>
    <w:rsid w:val="009071B9"/>
    <w:pPr>
      <w:tabs>
        <w:tab w:val="left" w:pos="1418"/>
        <w:tab w:val="right" w:leader="dot" w:pos="9071"/>
      </w:tabs>
      <w:spacing w:after="100" w:line="221" w:lineRule="atLeast"/>
      <w:ind w:left="1247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42924"/>
    <w:pPr>
      <w:tabs>
        <w:tab w:val="left" w:pos="2268"/>
        <w:tab w:val="right" w:leader="dot" w:pos="9071"/>
      </w:tabs>
      <w:spacing w:after="100" w:line="220" w:lineRule="atLeast"/>
      <w:ind w:left="2268" w:right="170" w:firstLine="1984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42924"/>
    <w:pPr>
      <w:spacing w:after="100"/>
      <w:ind w:left="8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42924"/>
    <w:pPr>
      <w:spacing w:after="100"/>
      <w:ind w:left="10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42924"/>
    <w:pPr>
      <w:spacing w:after="100"/>
      <w:ind w:left="12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42924"/>
    <w:pPr>
      <w:spacing w:after="100"/>
      <w:ind w:left="140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42924"/>
    <w:pPr>
      <w:spacing w:after="100"/>
      <w:ind w:left="1600"/>
    </w:pPr>
  </w:style>
  <w:style w:type="paragraph" w:styleId="Innehllsfrteckningsrubrik">
    <w:name w:val="TOC Heading"/>
    <w:basedOn w:val="Rubrik1"/>
    <w:next w:val="Normal"/>
    <w:uiPriority w:val="39"/>
    <w:semiHidden/>
    <w:unhideWhenUsed/>
    <w:rsid w:val="00C42924"/>
    <w:pPr>
      <w:keepLines/>
      <w:spacing w:line="300" w:lineRule="atLeast"/>
      <w:ind w:left="0"/>
      <w:outlineLvl w:val="9"/>
    </w:pPr>
    <w:rPr>
      <w:rFonts w:eastAsiaTheme="majorEastAsia" w:cstheme="majorBidi"/>
      <w:b w:val="0"/>
      <w:bCs w:val="0"/>
      <w:kern w:val="0"/>
      <w:sz w:val="2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42924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42924"/>
    <w:rPr>
      <w:rFonts w:ascii="Calibri" w:hAnsi="Calibri" w:cs="Calibri"/>
      <w:sz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42924"/>
    <w:rPr>
      <w:rFonts w:ascii="Calibri" w:hAnsi="Calibri"/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4292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42924"/>
    <w:rPr>
      <w:rFonts w:ascii="Calibri" w:hAnsi="Calibri" w:cs="Calibri"/>
      <w:b/>
      <w:bCs/>
      <w:sz w:val="22"/>
    </w:rPr>
  </w:style>
  <w:style w:type="paragraph" w:styleId="Lista">
    <w:name w:val="List"/>
    <w:basedOn w:val="Normal"/>
    <w:uiPriority w:val="99"/>
    <w:semiHidden/>
    <w:unhideWhenUsed/>
    <w:rsid w:val="00C42924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42924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42924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42924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42924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42924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42924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42924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42924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42924"/>
    <w:pPr>
      <w:spacing w:after="120"/>
      <w:ind w:left="1415"/>
      <w:contextualSpacing/>
    </w:pPr>
  </w:style>
  <w:style w:type="table" w:styleId="Listtabell1ljus">
    <w:name w:val="List Table 1 Light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semiHidden/>
    <w:rsid w:val="00C4292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2">
    <w:name w:val="List Table 2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bottom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2dekorfrg2">
    <w:name w:val="List Table 2 Accent 2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bottom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2dekorfrg3">
    <w:name w:val="List Table 2 Accent 3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bottom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2dekorfrg4">
    <w:name w:val="List Table 2 Accent 4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bottom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2dekorfrg5">
    <w:name w:val="List Table 2 Accent 5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bottom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2dekorfrg6">
    <w:name w:val="List Table 2 Accent 6"/>
    <w:basedOn w:val="Normaltabell"/>
    <w:uiPriority w:val="47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bottom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3">
    <w:name w:val="List Table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B1C800" w:themeColor="accent1"/>
        <w:left w:val="single" w:sz="4" w:space="0" w:color="B1C800" w:themeColor="accent1"/>
        <w:bottom w:val="single" w:sz="4" w:space="0" w:color="B1C800" w:themeColor="accent1"/>
        <w:right w:val="single" w:sz="4" w:space="0" w:color="B1C8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C800" w:themeColor="accent1"/>
          <w:right w:val="single" w:sz="4" w:space="0" w:color="B1C800" w:themeColor="accent1"/>
        </w:tcBorders>
      </w:tcPr>
    </w:tblStylePr>
    <w:tblStylePr w:type="band1Horz">
      <w:tblPr/>
      <w:tcPr>
        <w:tcBorders>
          <w:top w:val="single" w:sz="4" w:space="0" w:color="B1C800" w:themeColor="accent1"/>
          <w:bottom w:val="single" w:sz="4" w:space="0" w:color="B1C8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C800" w:themeColor="accent1"/>
          <w:left w:val="nil"/>
        </w:tcBorders>
      </w:tcPr>
    </w:tblStylePr>
    <w:tblStylePr w:type="swCell">
      <w:tblPr/>
      <w:tcPr>
        <w:tcBorders>
          <w:top w:val="double" w:sz="4" w:space="0" w:color="B1C80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41D23" w:themeColor="accent2"/>
        <w:left w:val="single" w:sz="4" w:space="0" w:color="A41D23" w:themeColor="accent2"/>
        <w:bottom w:val="single" w:sz="4" w:space="0" w:color="A41D23" w:themeColor="accent2"/>
        <w:right w:val="single" w:sz="4" w:space="0" w:color="A41D2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1D23" w:themeColor="accent2"/>
          <w:right w:val="single" w:sz="4" w:space="0" w:color="A41D23" w:themeColor="accent2"/>
        </w:tcBorders>
      </w:tcPr>
    </w:tblStylePr>
    <w:tblStylePr w:type="band1Horz">
      <w:tblPr/>
      <w:tcPr>
        <w:tcBorders>
          <w:top w:val="single" w:sz="4" w:space="0" w:color="A41D23" w:themeColor="accent2"/>
          <w:bottom w:val="single" w:sz="4" w:space="0" w:color="A41D2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1D23" w:themeColor="accent2"/>
          <w:left w:val="nil"/>
        </w:tcBorders>
      </w:tcPr>
    </w:tblStylePr>
    <w:tblStylePr w:type="swCell">
      <w:tblPr/>
      <w:tcPr>
        <w:tcBorders>
          <w:top w:val="double" w:sz="4" w:space="0" w:color="A41D2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F29400" w:themeColor="accent3"/>
        <w:left w:val="single" w:sz="4" w:space="0" w:color="F29400" w:themeColor="accent3"/>
        <w:bottom w:val="single" w:sz="4" w:space="0" w:color="F29400" w:themeColor="accent3"/>
        <w:right w:val="single" w:sz="4" w:space="0" w:color="F294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9400" w:themeColor="accent3"/>
          <w:right w:val="single" w:sz="4" w:space="0" w:color="F29400" w:themeColor="accent3"/>
        </w:tcBorders>
      </w:tcPr>
    </w:tblStylePr>
    <w:tblStylePr w:type="band1Horz">
      <w:tblPr/>
      <w:tcPr>
        <w:tcBorders>
          <w:top w:val="single" w:sz="4" w:space="0" w:color="F29400" w:themeColor="accent3"/>
          <w:bottom w:val="single" w:sz="4" w:space="0" w:color="F294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9400" w:themeColor="accent3"/>
          <w:left w:val="nil"/>
        </w:tcBorders>
      </w:tcPr>
    </w:tblStylePr>
    <w:tblStylePr w:type="swCell">
      <w:tblPr/>
      <w:tcPr>
        <w:tcBorders>
          <w:top w:val="double" w:sz="4" w:space="0" w:color="F29400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7F4A94" w:themeColor="accent4"/>
        <w:left w:val="single" w:sz="4" w:space="0" w:color="7F4A94" w:themeColor="accent4"/>
        <w:bottom w:val="single" w:sz="4" w:space="0" w:color="7F4A94" w:themeColor="accent4"/>
        <w:right w:val="single" w:sz="4" w:space="0" w:color="7F4A9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4A94" w:themeColor="accent4"/>
          <w:right w:val="single" w:sz="4" w:space="0" w:color="7F4A94" w:themeColor="accent4"/>
        </w:tcBorders>
      </w:tcPr>
    </w:tblStylePr>
    <w:tblStylePr w:type="band1Horz">
      <w:tblPr/>
      <w:tcPr>
        <w:tcBorders>
          <w:top w:val="single" w:sz="4" w:space="0" w:color="7F4A94" w:themeColor="accent4"/>
          <w:bottom w:val="single" w:sz="4" w:space="0" w:color="7F4A9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4A94" w:themeColor="accent4"/>
          <w:left w:val="nil"/>
        </w:tcBorders>
      </w:tcPr>
    </w:tblStylePr>
    <w:tblStylePr w:type="swCell">
      <w:tblPr/>
      <w:tcPr>
        <w:tcBorders>
          <w:top w:val="double" w:sz="4" w:space="0" w:color="7F4A94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696965" w:themeColor="accent5"/>
        <w:left w:val="single" w:sz="4" w:space="0" w:color="696965" w:themeColor="accent5"/>
        <w:bottom w:val="single" w:sz="4" w:space="0" w:color="696965" w:themeColor="accent5"/>
        <w:right w:val="single" w:sz="4" w:space="0" w:color="69696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6965" w:themeColor="accent5"/>
          <w:right w:val="single" w:sz="4" w:space="0" w:color="696965" w:themeColor="accent5"/>
        </w:tcBorders>
      </w:tcPr>
    </w:tblStylePr>
    <w:tblStylePr w:type="band1Horz">
      <w:tblPr/>
      <w:tcPr>
        <w:tcBorders>
          <w:top w:val="single" w:sz="4" w:space="0" w:color="696965" w:themeColor="accent5"/>
          <w:bottom w:val="single" w:sz="4" w:space="0" w:color="69696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6965" w:themeColor="accent5"/>
          <w:left w:val="nil"/>
        </w:tcBorders>
      </w:tcPr>
    </w:tblStylePr>
    <w:tblStylePr w:type="swCell">
      <w:tblPr/>
      <w:tcPr>
        <w:tcBorders>
          <w:top w:val="double" w:sz="4" w:space="0" w:color="696965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8D0F0" w:themeColor="accent6"/>
        <w:left w:val="single" w:sz="4" w:space="0" w:color="A8D0F0" w:themeColor="accent6"/>
        <w:bottom w:val="single" w:sz="4" w:space="0" w:color="A8D0F0" w:themeColor="accent6"/>
        <w:right w:val="single" w:sz="4" w:space="0" w:color="A8D0F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D0F0" w:themeColor="accent6"/>
          <w:right w:val="single" w:sz="4" w:space="0" w:color="A8D0F0" w:themeColor="accent6"/>
        </w:tcBorders>
      </w:tcPr>
    </w:tblStylePr>
    <w:tblStylePr w:type="band1Horz">
      <w:tblPr/>
      <w:tcPr>
        <w:tcBorders>
          <w:top w:val="single" w:sz="4" w:space="0" w:color="A8D0F0" w:themeColor="accent6"/>
          <w:bottom w:val="single" w:sz="4" w:space="0" w:color="A8D0F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D0F0" w:themeColor="accent6"/>
          <w:left w:val="nil"/>
        </w:tcBorders>
      </w:tcPr>
    </w:tblStylePr>
    <w:tblStylePr w:type="swCell">
      <w:tblPr/>
      <w:tcPr>
        <w:tcBorders>
          <w:top w:val="double" w:sz="4" w:space="0" w:color="A8D0F0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4dekorfrg2">
    <w:name w:val="List Table 4 Accent 2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4dekorfrg3">
    <w:name w:val="List Table 4 Accent 3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4dekorfrg4">
    <w:name w:val="List Table 4 Accent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4dekorfrg5">
    <w:name w:val="List Table 4 Accent 5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4dekorfrg6">
    <w:name w:val="List Table 4 Accent 6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5mrk">
    <w:name w:val="List Table 5 Dark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B1C800" w:themeColor="accent1"/>
        <w:left w:val="single" w:sz="24" w:space="0" w:color="B1C800" w:themeColor="accent1"/>
        <w:bottom w:val="single" w:sz="24" w:space="0" w:color="B1C800" w:themeColor="accent1"/>
        <w:right w:val="single" w:sz="24" w:space="0" w:color="B1C800" w:themeColor="accent1"/>
      </w:tblBorders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A41D23" w:themeColor="accent2"/>
        <w:left w:val="single" w:sz="24" w:space="0" w:color="A41D23" w:themeColor="accent2"/>
        <w:bottom w:val="single" w:sz="24" w:space="0" w:color="A41D23" w:themeColor="accent2"/>
        <w:right w:val="single" w:sz="24" w:space="0" w:color="A41D23" w:themeColor="accent2"/>
      </w:tblBorders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F29400" w:themeColor="accent3"/>
        <w:left w:val="single" w:sz="24" w:space="0" w:color="F29400" w:themeColor="accent3"/>
        <w:bottom w:val="single" w:sz="24" w:space="0" w:color="F29400" w:themeColor="accent3"/>
        <w:right w:val="single" w:sz="24" w:space="0" w:color="F29400" w:themeColor="accent3"/>
      </w:tblBorders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7F4A94" w:themeColor="accent4"/>
        <w:left w:val="single" w:sz="24" w:space="0" w:color="7F4A94" w:themeColor="accent4"/>
        <w:bottom w:val="single" w:sz="24" w:space="0" w:color="7F4A94" w:themeColor="accent4"/>
        <w:right w:val="single" w:sz="24" w:space="0" w:color="7F4A94" w:themeColor="accent4"/>
      </w:tblBorders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696965" w:themeColor="accent5"/>
        <w:left w:val="single" w:sz="24" w:space="0" w:color="696965" w:themeColor="accent5"/>
        <w:bottom w:val="single" w:sz="24" w:space="0" w:color="696965" w:themeColor="accent5"/>
        <w:right w:val="single" w:sz="24" w:space="0" w:color="696965" w:themeColor="accent5"/>
      </w:tblBorders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semiHidden/>
    <w:rsid w:val="00C42924"/>
    <w:rPr>
      <w:color w:val="FFFFFF" w:themeColor="background1"/>
    </w:rPr>
    <w:tblPr>
      <w:tblStyleRowBandSize w:val="1"/>
      <w:tblStyleColBandSize w:val="1"/>
      <w:tblBorders>
        <w:top w:val="single" w:sz="24" w:space="0" w:color="A8D0F0" w:themeColor="accent6"/>
        <w:left w:val="single" w:sz="24" w:space="0" w:color="A8D0F0" w:themeColor="accent6"/>
        <w:bottom w:val="single" w:sz="24" w:space="0" w:color="A8D0F0" w:themeColor="accent6"/>
        <w:right w:val="single" w:sz="24" w:space="0" w:color="A8D0F0" w:themeColor="accent6"/>
      </w:tblBorders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B1C800" w:themeColor="accent1"/>
        <w:bottom w:val="single" w:sz="4" w:space="0" w:color="B1C8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1C8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A41D23" w:themeColor="accent2"/>
        <w:bottom w:val="single" w:sz="4" w:space="0" w:color="A41D2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41D2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29400" w:themeColor="accent3"/>
        <w:bottom w:val="single" w:sz="4" w:space="0" w:color="F294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294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7F4A94" w:themeColor="accent4"/>
        <w:bottom w:val="single" w:sz="4" w:space="0" w:color="7F4A9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4A9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696965" w:themeColor="accent5"/>
        <w:bottom w:val="single" w:sz="4" w:space="0" w:color="69696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9696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A8D0F0" w:themeColor="accent6"/>
        <w:bottom w:val="single" w:sz="4" w:space="0" w:color="A8D0F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8D0F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Listtabell7frgstark">
    <w:name w:val="List Table 7 Colorful"/>
    <w:basedOn w:val="Normaltabell"/>
    <w:uiPriority w:val="52"/>
    <w:semiHidden/>
    <w:rsid w:val="00C42924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semiHidden/>
    <w:rsid w:val="00C42924"/>
    <w:rPr>
      <w:color w:val="8495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C8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C8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C8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C8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semiHidden/>
    <w:rsid w:val="00C42924"/>
    <w:rPr>
      <w:color w:val="7A15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1D2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1D2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1D2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1D2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semiHidden/>
    <w:rsid w:val="00C42924"/>
    <w:rPr>
      <w:color w:val="B56E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94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94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94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94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semiHidden/>
    <w:rsid w:val="00C42924"/>
    <w:rPr>
      <w:color w:val="5E376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4A9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4A9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4A9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4A9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semiHidden/>
    <w:rsid w:val="00C42924"/>
    <w:rPr>
      <w:color w:val="4E4E4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696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696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696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696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semiHidden/>
    <w:rsid w:val="00C42924"/>
    <w:rPr>
      <w:color w:val="50A0E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D0F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D0F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D0F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D0F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42924"/>
  </w:style>
  <w:style w:type="table" w:styleId="Ljuslista">
    <w:name w:val="Light List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42924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4292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C800" w:themeColor="accent1"/>
          <w:left w:val="nil"/>
          <w:bottom w:val="single" w:sz="8" w:space="0" w:color="B1C8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1D23" w:themeColor="accent2"/>
          <w:left w:val="nil"/>
          <w:bottom w:val="single" w:sz="8" w:space="0" w:color="A41D2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9400" w:themeColor="accent3"/>
          <w:left w:val="nil"/>
          <w:bottom w:val="single" w:sz="8" w:space="0" w:color="F294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4A94" w:themeColor="accent4"/>
          <w:left w:val="nil"/>
          <w:bottom w:val="single" w:sz="8" w:space="0" w:color="7F4A9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6965" w:themeColor="accent5"/>
          <w:left w:val="nil"/>
          <w:bottom w:val="single" w:sz="8" w:space="0" w:color="69696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D0F0" w:themeColor="accent6"/>
          <w:left w:val="nil"/>
          <w:bottom w:val="single" w:sz="8" w:space="0" w:color="A8D0F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1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H w:val="nil"/>
          <w:insideV w:val="single" w:sz="8" w:space="0" w:color="B1C8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</w:tcPr>
    </w:tblStylePr>
    <w:tblStylePr w:type="band1Vert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  <w:shd w:val="clear" w:color="auto" w:fill="F5FFB2" w:themeFill="accent1" w:themeFillTint="3F"/>
      </w:tcPr>
    </w:tblStylePr>
    <w:tblStylePr w:type="band2Horz">
      <w:tblPr/>
      <w:tcPr>
        <w:tcBorders>
          <w:top w:val="single" w:sz="8" w:space="0" w:color="B1C800" w:themeColor="accent1"/>
          <w:left w:val="single" w:sz="8" w:space="0" w:color="B1C800" w:themeColor="accent1"/>
          <w:bottom w:val="single" w:sz="8" w:space="0" w:color="B1C800" w:themeColor="accent1"/>
          <w:right w:val="single" w:sz="8" w:space="0" w:color="B1C800" w:themeColor="accent1"/>
          <w:insideV w:val="single" w:sz="8" w:space="0" w:color="B1C80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1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H w:val="nil"/>
          <w:insideV w:val="single" w:sz="8" w:space="0" w:color="A41D2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</w:tcPr>
    </w:tblStylePr>
    <w:tblStylePr w:type="band1Vert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  <w:shd w:val="clear" w:color="auto" w:fill="F3BCBE" w:themeFill="accent2" w:themeFillTint="3F"/>
      </w:tcPr>
    </w:tblStylePr>
    <w:tblStylePr w:type="band2Horz">
      <w:tblPr/>
      <w:tcPr>
        <w:tcBorders>
          <w:top w:val="single" w:sz="8" w:space="0" w:color="A41D23" w:themeColor="accent2"/>
          <w:left w:val="single" w:sz="8" w:space="0" w:color="A41D23" w:themeColor="accent2"/>
          <w:bottom w:val="single" w:sz="8" w:space="0" w:color="A41D23" w:themeColor="accent2"/>
          <w:right w:val="single" w:sz="8" w:space="0" w:color="A41D23" w:themeColor="accent2"/>
          <w:insideV w:val="single" w:sz="8" w:space="0" w:color="A41D2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1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H w:val="nil"/>
          <w:insideV w:val="single" w:sz="8" w:space="0" w:color="F294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</w:tcPr>
    </w:tblStylePr>
    <w:tblStylePr w:type="band1Vert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  <w:shd w:val="clear" w:color="auto" w:fill="FFE4BC" w:themeFill="accent3" w:themeFillTint="3F"/>
      </w:tcPr>
    </w:tblStylePr>
    <w:tblStylePr w:type="band2Horz">
      <w:tblPr/>
      <w:tcPr>
        <w:tcBorders>
          <w:top w:val="single" w:sz="8" w:space="0" w:color="F29400" w:themeColor="accent3"/>
          <w:left w:val="single" w:sz="8" w:space="0" w:color="F29400" w:themeColor="accent3"/>
          <w:bottom w:val="single" w:sz="8" w:space="0" w:color="F29400" w:themeColor="accent3"/>
          <w:right w:val="single" w:sz="8" w:space="0" w:color="F29400" w:themeColor="accent3"/>
          <w:insideV w:val="single" w:sz="8" w:space="0" w:color="F29400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1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H w:val="nil"/>
          <w:insideV w:val="single" w:sz="8" w:space="0" w:color="7F4A9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</w:tcPr>
    </w:tblStylePr>
    <w:tblStylePr w:type="band1Vert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  <w:shd w:val="clear" w:color="auto" w:fill="E0CFE7" w:themeFill="accent4" w:themeFillTint="3F"/>
      </w:tcPr>
    </w:tblStylePr>
    <w:tblStylePr w:type="band2Horz">
      <w:tblPr/>
      <w:tcPr>
        <w:tcBorders>
          <w:top w:val="single" w:sz="8" w:space="0" w:color="7F4A94" w:themeColor="accent4"/>
          <w:left w:val="single" w:sz="8" w:space="0" w:color="7F4A94" w:themeColor="accent4"/>
          <w:bottom w:val="single" w:sz="8" w:space="0" w:color="7F4A94" w:themeColor="accent4"/>
          <w:right w:val="single" w:sz="8" w:space="0" w:color="7F4A94" w:themeColor="accent4"/>
          <w:insideV w:val="single" w:sz="8" w:space="0" w:color="7F4A94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1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H w:val="nil"/>
          <w:insideV w:val="single" w:sz="8" w:space="0" w:color="69696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</w:tcPr>
    </w:tblStylePr>
    <w:tblStylePr w:type="band1Vert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  <w:shd w:val="clear" w:color="auto" w:fill="DADAD8" w:themeFill="accent5" w:themeFillTint="3F"/>
      </w:tcPr>
    </w:tblStylePr>
    <w:tblStylePr w:type="band2Horz">
      <w:tblPr/>
      <w:tcPr>
        <w:tcBorders>
          <w:top w:val="single" w:sz="8" w:space="0" w:color="696965" w:themeColor="accent5"/>
          <w:left w:val="single" w:sz="8" w:space="0" w:color="696965" w:themeColor="accent5"/>
          <w:bottom w:val="single" w:sz="8" w:space="0" w:color="696965" w:themeColor="accent5"/>
          <w:right w:val="single" w:sz="8" w:space="0" w:color="696965" w:themeColor="accent5"/>
          <w:insideV w:val="single" w:sz="8" w:space="0" w:color="696965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42924"/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1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H w:val="nil"/>
          <w:insideV w:val="single" w:sz="8" w:space="0" w:color="A8D0F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</w:tcPr>
    </w:tblStylePr>
    <w:tblStylePr w:type="band1Vert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  <w:shd w:val="clear" w:color="auto" w:fill="E9F3FB" w:themeFill="accent6" w:themeFillTint="3F"/>
      </w:tcPr>
    </w:tblStylePr>
    <w:tblStylePr w:type="band2Horz">
      <w:tblPr/>
      <w:tcPr>
        <w:tcBorders>
          <w:top w:val="single" w:sz="8" w:space="0" w:color="A8D0F0" w:themeColor="accent6"/>
          <w:left w:val="single" w:sz="8" w:space="0" w:color="A8D0F0" w:themeColor="accent6"/>
          <w:bottom w:val="single" w:sz="8" w:space="0" w:color="A8D0F0" w:themeColor="accent6"/>
          <w:right w:val="single" w:sz="8" w:space="0" w:color="A8D0F0" w:themeColor="accent6"/>
          <w:insideV w:val="single" w:sz="8" w:space="0" w:color="A8D0F0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429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alibri" w:hAnsi="Calibri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42924"/>
    <w:rPr>
      <w:rFonts w:ascii="Calibri" w:hAnsi="Calibri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429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80" w:lineRule="atLeast"/>
      <w:ind w:left="1134" w:hanging="1134"/>
    </w:pPr>
    <w:rPr>
      <w:rFonts w:eastAsiaTheme="majorEastAsia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42924"/>
    <w:rPr>
      <w:rFonts w:ascii="Calibri" w:eastAsiaTheme="majorEastAsia" w:hAnsi="Calibri" w:cstheme="majorBidi"/>
      <w:sz w:val="22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bottom w:val="single" w:sz="8" w:space="0" w:color="B1C8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C8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C800" w:themeColor="accent1"/>
          <w:bottom w:val="single" w:sz="8" w:space="0" w:color="B1C800" w:themeColor="accent1"/>
        </w:tcBorders>
      </w:tc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shd w:val="clear" w:color="auto" w:fill="F5FFB2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bottom w:val="single" w:sz="8" w:space="0" w:color="A41D2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1D23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1D23" w:themeColor="accent2"/>
          <w:bottom w:val="single" w:sz="8" w:space="0" w:color="A41D23" w:themeColor="accent2"/>
        </w:tcBorders>
      </w:tc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shd w:val="clear" w:color="auto" w:fill="F3BCBE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bottom w:val="single" w:sz="8" w:space="0" w:color="F294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94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9400" w:themeColor="accent3"/>
          <w:bottom w:val="single" w:sz="8" w:space="0" w:color="F29400" w:themeColor="accent3"/>
        </w:tcBorders>
      </w:tc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shd w:val="clear" w:color="auto" w:fill="FFE4BC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bottom w:val="single" w:sz="8" w:space="0" w:color="7F4A9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4A94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4A94" w:themeColor="accent4"/>
          <w:bottom w:val="single" w:sz="8" w:space="0" w:color="7F4A94" w:themeColor="accent4"/>
        </w:tcBorders>
      </w:tc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shd w:val="clear" w:color="auto" w:fill="E0CFE7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bottom w:val="single" w:sz="8" w:space="0" w:color="69696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696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6965" w:themeColor="accent5"/>
          <w:bottom w:val="single" w:sz="8" w:space="0" w:color="696965" w:themeColor="accent5"/>
        </w:tcBorders>
      </w:tc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shd w:val="clear" w:color="auto" w:fill="DADAD8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42924"/>
    <w:rPr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bottom w:val="single" w:sz="8" w:space="0" w:color="A8D0F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D0F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D0F0" w:themeColor="accent6"/>
          <w:bottom w:val="single" w:sz="8" w:space="0" w:color="A8D0F0" w:themeColor="accent6"/>
        </w:tcBorders>
      </w:tc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shd w:val="clear" w:color="auto" w:fill="E9F3FB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C8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C8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C8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FB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FB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1D2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1D2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1D2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BC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BC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94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94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94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4A9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4A9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4A9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696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696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696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A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A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D0F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D0F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D0F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3F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3F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rsid w:val="00C42924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FF16" w:themeColor="accent1" w:themeTint="BF"/>
          <w:left w:val="single" w:sz="8" w:space="0" w:color="E3FF16" w:themeColor="accent1" w:themeTint="BF"/>
          <w:bottom w:val="single" w:sz="8" w:space="0" w:color="E3FF16" w:themeColor="accent1" w:themeTint="BF"/>
          <w:right w:val="single" w:sz="8" w:space="0" w:color="E3FF1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FB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FB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353C" w:themeColor="accent2" w:themeTint="BF"/>
          <w:left w:val="single" w:sz="8" w:space="0" w:color="DB353C" w:themeColor="accent2" w:themeTint="BF"/>
          <w:bottom w:val="single" w:sz="8" w:space="0" w:color="DB353C" w:themeColor="accent2" w:themeTint="BF"/>
          <w:right w:val="single" w:sz="8" w:space="0" w:color="DB353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BC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036" w:themeColor="accent3" w:themeTint="BF"/>
          <w:left w:val="single" w:sz="8" w:space="0" w:color="FFB036" w:themeColor="accent3" w:themeTint="BF"/>
          <w:bottom w:val="single" w:sz="8" w:space="0" w:color="FFB036" w:themeColor="accent3" w:themeTint="BF"/>
          <w:right w:val="single" w:sz="8" w:space="0" w:color="FFB03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FB7" w:themeColor="accent4" w:themeTint="BF"/>
          <w:left w:val="single" w:sz="8" w:space="0" w:color="A26FB7" w:themeColor="accent4" w:themeTint="BF"/>
          <w:bottom w:val="single" w:sz="8" w:space="0" w:color="A26FB7" w:themeColor="accent4" w:themeTint="BF"/>
          <w:right w:val="single" w:sz="8" w:space="0" w:color="A26FB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8F8A" w:themeColor="accent5" w:themeTint="BF"/>
          <w:left w:val="single" w:sz="8" w:space="0" w:color="8F8F8A" w:themeColor="accent5" w:themeTint="BF"/>
          <w:bottom w:val="single" w:sz="8" w:space="0" w:color="8F8F8A" w:themeColor="accent5" w:themeTint="BF"/>
          <w:right w:val="single" w:sz="8" w:space="0" w:color="8F8F8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A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A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42924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DBF3" w:themeColor="accent6" w:themeTint="BF"/>
          <w:left w:val="single" w:sz="8" w:space="0" w:color="BDDBF3" w:themeColor="accent6" w:themeTint="BF"/>
          <w:bottom w:val="single" w:sz="8" w:space="0" w:color="BDDBF3" w:themeColor="accent6" w:themeTint="BF"/>
          <w:right w:val="single" w:sz="8" w:space="0" w:color="BDDBF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F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3F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4292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E3FF16" w:themeColor="accent1" w:themeTint="BF"/>
        <w:left w:val="single" w:sz="8" w:space="0" w:color="E3FF16" w:themeColor="accent1" w:themeTint="BF"/>
        <w:bottom w:val="single" w:sz="8" w:space="0" w:color="E3FF16" w:themeColor="accent1" w:themeTint="BF"/>
        <w:right w:val="single" w:sz="8" w:space="0" w:color="E3FF16" w:themeColor="accent1" w:themeTint="BF"/>
        <w:insideH w:val="single" w:sz="8" w:space="0" w:color="E3FF16" w:themeColor="accent1" w:themeTint="BF"/>
        <w:insideV w:val="single" w:sz="8" w:space="0" w:color="E3FF16" w:themeColor="accent1" w:themeTint="BF"/>
      </w:tblBorders>
    </w:tblPr>
    <w:tcPr>
      <w:shd w:val="clear" w:color="auto" w:fill="F5FFB2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FF1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shd w:val="clear" w:color="auto" w:fill="ECFF6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DB353C" w:themeColor="accent2" w:themeTint="BF"/>
        <w:left w:val="single" w:sz="8" w:space="0" w:color="DB353C" w:themeColor="accent2" w:themeTint="BF"/>
        <w:bottom w:val="single" w:sz="8" w:space="0" w:color="DB353C" w:themeColor="accent2" w:themeTint="BF"/>
        <w:right w:val="single" w:sz="8" w:space="0" w:color="DB353C" w:themeColor="accent2" w:themeTint="BF"/>
        <w:insideH w:val="single" w:sz="8" w:space="0" w:color="DB353C" w:themeColor="accent2" w:themeTint="BF"/>
        <w:insideV w:val="single" w:sz="8" w:space="0" w:color="DB353C" w:themeColor="accent2" w:themeTint="BF"/>
      </w:tblBorders>
    </w:tblPr>
    <w:tcPr>
      <w:shd w:val="clear" w:color="auto" w:fill="F3BC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353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shd w:val="clear" w:color="auto" w:fill="E7787D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FFB036" w:themeColor="accent3" w:themeTint="BF"/>
        <w:left w:val="single" w:sz="8" w:space="0" w:color="FFB036" w:themeColor="accent3" w:themeTint="BF"/>
        <w:bottom w:val="single" w:sz="8" w:space="0" w:color="FFB036" w:themeColor="accent3" w:themeTint="BF"/>
        <w:right w:val="single" w:sz="8" w:space="0" w:color="FFB036" w:themeColor="accent3" w:themeTint="BF"/>
        <w:insideH w:val="single" w:sz="8" w:space="0" w:color="FFB036" w:themeColor="accent3" w:themeTint="BF"/>
        <w:insideV w:val="single" w:sz="8" w:space="0" w:color="FFB036" w:themeColor="accent3" w:themeTint="BF"/>
      </w:tblBorders>
    </w:tblPr>
    <w:tcPr>
      <w:shd w:val="clear" w:color="auto" w:fill="FFE4B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03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shd w:val="clear" w:color="auto" w:fill="FFCA79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A26FB7" w:themeColor="accent4" w:themeTint="BF"/>
        <w:left w:val="single" w:sz="8" w:space="0" w:color="A26FB7" w:themeColor="accent4" w:themeTint="BF"/>
        <w:bottom w:val="single" w:sz="8" w:space="0" w:color="A26FB7" w:themeColor="accent4" w:themeTint="BF"/>
        <w:right w:val="single" w:sz="8" w:space="0" w:color="A26FB7" w:themeColor="accent4" w:themeTint="BF"/>
        <w:insideH w:val="single" w:sz="8" w:space="0" w:color="A26FB7" w:themeColor="accent4" w:themeTint="BF"/>
        <w:insideV w:val="single" w:sz="8" w:space="0" w:color="A26FB7" w:themeColor="accent4" w:themeTint="BF"/>
      </w:tblBorders>
    </w:tblPr>
    <w:tcPr>
      <w:shd w:val="clear" w:color="auto" w:fill="E0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6FB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shd w:val="clear" w:color="auto" w:fill="C19FC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8F8F8A" w:themeColor="accent5" w:themeTint="BF"/>
        <w:left w:val="single" w:sz="8" w:space="0" w:color="8F8F8A" w:themeColor="accent5" w:themeTint="BF"/>
        <w:bottom w:val="single" w:sz="8" w:space="0" w:color="8F8F8A" w:themeColor="accent5" w:themeTint="BF"/>
        <w:right w:val="single" w:sz="8" w:space="0" w:color="8F8F8A" w:themeColor="accent5" w:themeTint="BF"/>
        <w:insideH w:val="single" w:sz="8" w:space="0" w:color="8F8F8A" w:themeColor="accent5" w:themeTint="BF"/>
        <w:insideV w:val="single" w:sz="8" w:space="0" w:color="8F8F8A" w:themeColor="accent5" w:themeTint="BF"/>
      </w:tblBorders>
    </w:tblPr>
    <w:tcPr>
      <w:shd w:val="clear" w:color="auto" w:fill="DADA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8F8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shd w:val="clear" w:color="auto" w:fill="B4B4B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42924"/>
    <w:tblPr>
      <w:tblStyleRowBandSize w:val="1"/>
      <w:tblStyleColBandSize w:val="1"/>
      <w:tblBorders>
        <w:top w:val="single" w:sz="8" w:space="0" w:color="BDDBF3" w:themeColor="accent6" w:themeTint="BF"/>
        <w:left w:val="single" w:sz="8" w:space="0" w:color="BDDBF3" w:themeColor="accent6" w:themeTint="BF"/>
        <w:bottom w:val="single" w:sz="8" w:space="0" w:color="BDDBF3" w:themeColor="accent6" w:themeTint="BF"/>
        <w:right w:val="single" w:sz="8" w:space="0" w:color="BDDBF3" w:themeColor="accent6" w:themeTint="BF"/>
        <w:insideH w:val="single" w:sz="8" w:space="0" w:color="BDDBF3" w:themeColor="accent6" w:themeTint="BF"/>
        <w:insideV w:val="single" w:sz="8" w:space="0" w:color="BDDBF3" w:themeColor="accent6" w:themeTint="BF"/>
      </w:tblBorders>
    </w:tblPr>
    <w:tcPr>
      <w:shd w:val="clear" w:color="auto" w:fill="E9F3F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DBF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shd w:val="clear" w:color="auto" w:fill="D3E7F7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B1C800" w:themeColor="accent1"/>
        <w:left w:val="single" w:sz="8" w:space="0" w:color="B1C800" w:themeColor="accent1"/>
        <w:bottom w:val="single" w:sz="8" w:space="0" w:color="B1C800" w:themeColor="accent1"/>
        <w:right w:val="single" w:sz="8" w:space="0" w:color="B1C800" w:themeColor="accent1"/>
        <w:insideH w:val="single" w:sz="8" w:space="0" w:color="B1C800" w:themeColor="accent1"/>
        <w:insideV w:val="single" w:sz="8" w:space="0" w:color="B1C800" w:themeColor="accent1"/>
      </w:tblBorders>
    </w:tblPr>
    <w:tcPr>
      <w:shd w:val="clear" w:color="auto" w:fill="F5FFB2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F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FC1" w:themeFill="accent1" w:themeFillTint="33"/>
      </w:tcPr>
    </w:tblStylePr>
    <w:tblStylePr w:type="band1Vert">
      <w:tblPr/>
      <w:tcPr>
        <w:shd w:val="clear" w:color="auto" w:fill="ECFF64" w:themeFill="accent1" w:themeFillTint="7F"/>
      </w:tcPr>
    </w:tblStylePr>
    <w:tblStylePr w:type="band1Horz">
      <w:tblPr/>
      <w:tcPr>
        <w:tcBorders>
          <w:insideH w:val="single" w:sz="6" w:space="0" w:color="B1C800" w:themeColor="accent1"/>
          <w:insideV w:val="single" w:sz="6" w:space="0" w:color="B1C800" w:themeColor="accent1"/>
        </w:tcBorders>
        <w:shd w:val="clear" w:color="auto" w:fill="ECFF6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41D23" w:themeColor="accent2"/>
        <w:left w:val="single" w:sz="8" w:space="0" w:color="A41D23" w:themeColor="accent2"/>
        <w:bottom w:val="single" w:sz="8" w:space="0" w:color="A41D23" w:themeColor="accent2"/>
        <w:right w:val="single" w:sz="8" w:space="0" w:color="A41D23" w:themeColor="accent2"/>
        <w:insideH w:val="single" w:sz="8" w:space="0" w:color="A41D23" w:themeColor="accent2"/>
        <w:insideV w:val="single" w:sz="8" w:space="0" w:color="A41D23" w:themeColor="accent2"/>
      </w:tblBorders>
    </w:tblPr>
    <w:tcPr>
      <w:shd w:val="clear" w:color="auto" w:fill="F3BC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C8CA" w:themeFill="accent2" w:themeFillTint="33"/>
      </w:tcPr>
    </w:tblStylePr>
    <w:tblStylePr w:type="band1Vert">
      <w:tblPr/>
      <w:tcPr>
        <w:shd w:val="clear" w:color="auto" w:fill="E7787D" w:themeFill="accent2" w:themeFillTint="7F"/>
      </w:tcPr>
    </w:tblStylePr>
    <w:tblStylePr w:type="band1Horz">
      <w:tblPr/>
      <w:tcPr>
        <w:tcBorders>
          <w:insideH w:val="single" w:sz="6" w:space="0" w:color="A41D23" w:themeColor="accent2"/>
          <w:insideV w:val="single" w:sz="6" w:space="0" w:color="A41D23" w:themeColor="accent2"/>
        </w:tcBorders>
        <w:shd w:val="clear" w:color="auto" w:fill="E778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29400" w:themeColor="accent3"/>
        <w:left w:val="single" w:sz="8" w:space="0" w:color="F29400" w:themeColor="accent3"/>
        <w:bottom w:val="single" w:sz="8" w:space="0" w:color="F29400" w:themeColor="accent3"/>
        <w:right w:val="single" w:sz="8" w:space="0" w:color="F29400" w:themeColor="accent3"/>
        <w:insideH w:val="single" w:sz="8" w:space="0" w:color="F29400" w:themeColor="accent3"/>
        <w:insideV w:val="single" w:sz="8" w:space="0" w:color="F29400" w:themeColor="accent3"/>
      </w:tblBorders>
    </w:tblPr>
    <w:tcPr>
      <w:shd w:val="clear" w:color="auto" w:fill="FFE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9" w:themeFill="accent3" w:themeFillTint="33"/>
      </w:tcPr>
    </w:tblStylePr>
    <w:tblStylePr w:type="band1Vert">
      <w:tblPr/>
      <w:tcPr>
        <w:shd w:val="clear" w:color="auto" w:fill="FFCA79" w:themeFill="accent3" w:themeFillTint="7F"/>
      </w:tcPr>
    </w:tblStylePr>
    <w:tblStylePr w:type="band1Horz">
      <w:tblPr/>
      <w:tcPr>
        <w:tcBorders>
          <w:insideH w:val="single" w:sz="6" w:space="0" w:color="F29400" w:themeColor="accent3"/>
          <w:insideV w:val="single" w:sz="6" w:space="0" w:color="F29400" w:themeColor="accent3"/>
        </w:tcBorders>
        <w:shd w:val="clear" w:color="auto" w:fill="FFCA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F4A94" w:themeColor="accent4"/>
        <w:left w:val="single" w:sz="8" w:space="0" w:color="7F4A94" w:themeColor="accent4"/>
        <w:bottom w:val="single" w:sz="8" w:space="0" w:color="7F4A94" w:themeColor="accent4"/>
        <w:right w:val="single" w:sz="8" w:space="0" w:color="7F4A94" w:themeColor="accent4"/>
        <w:insideH w:val="single" w:sz="8" w:space="0" w:color="7F4A94" w:themeColor="accent4"/>
        <w:insideV w:val="single" w:sz="8" w:space="0" w:color="7F4A94" w:themeColor="accent4"/>
      </w:tblBorders>
    </w:tblPr>
    <w:tcPr>
      <w:shd w:val="clear" w:color="auto" w:fill="E0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8EB" w:themeFill="accent4" w:themeFillTint="33"/>
      </w:tcPr>
    </w:tblStylePr>
    <w:tblStylePr w:type="band1Vert">
      <w:tblPr/>
      <w:tcPr>
        <w:shd w:val="clear" w:color="auto" w:fill="C19FCF" w:themeFill="accent4" w:themeFillTint="7F"/>
      </w:tcPr>
    </w:tblStylePr>
    <w:tblStylePr w:type="band1Horz">
      <w:tblPr/>
      <w:tcPr>
        <w:tcBorders>
          <w:insideH w:val="single" w:sz="6" w:space="0" w:color="7F4A94" w:themeColor="accent4"/>
          <w:insideV w:val="single" w:sz="6" w:space="0" w:color="7F4A94" w:themeColor="accent4"/>
        </w:tcBorders>
        <w:shd w:val="clear" w:color="auto" w:fill="C19F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96965" w:themeColor="accent5"/>
        <w:left w:val="single" w:sz="8" w:space="0" w:color="696965" w:themeColor="accent5"/>
        <w:bottom w:val="single" w:sz="8" w:space="0" w:color="696965" w:themeColor="accent5"/>
        <w:right w:val="single" w:sz="8" w:space="0" w:color="696965" w:themeColor="accent5"/>
        <w:insideH w:val="single" w:sz="8" w:space="0" w:color="696965" w:themeColor="accent5"/>
        <w:insideV w:val="single" w:sz="8" w:space="0" w:color="696965" w:themeColor="accent5"/>
      </w:tblBorders>
    </w:tblPr>
    <w:tcPr>
      <w:shd w:val="clear" w:color="auto" w:fill="DADA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1DF" w:themeFill="accent5" w:themeFillTint="33"/>
      </w:tcPr>
    </w:tblStylePr>
    <w:tblStylePr w:type="band1Vert">
      <w:tblPr/>
      <w:tcPr>
        <w:shd w:val="clear" w:color="auto" w:fill="B4B4B1" w:themeFill="accent5" w:themeFillTint="7F"/>
      </w:tcPr>
    </w:tblStylePr>
    <w:tblStylePr w:type="band1Horz">
      <w:tblPr/>
      <w:tcPr>
        <w:tcBorders>
          <w:insideH w:val="single" w:sz="6" w:space="0" w:color="696965" w:themeColor="accent5"/>
          <w:insideV w:val="single" w:sz="6" w:space="0" w:color="696965" w:themeColor="accent5"/>
        </w:tcBorders>
        <w:shd w:val="clear" w:color="auto" w:fill="B4B4B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42924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8D0F0" w:themeColor="accent6"/>
        <w:left w:val="single" w:sz="8" w:space="0" w:color="A8D0F0" w:themeColor="accent6"/>
        <w:bottom w:val="single" w:sz="8" w:space="0" w:color="A8D0F0" w:themeColor="accent6"/>
        <w:right w:val="single" w:sz="8" w:space="0" w:color="A8D0F0" w:themeColor="accent6"/>
        <w:insideH w:val="single" w:sz="8" w:space="0" w:color="A8D0F0" w:themeColor="accent6"/>
        <w:insideV w:val="single" w:sz="8" w:space="0" w:color="A8D0F0" w:themeColor="accent6"/>
      </w:tblBorders>
    </w:tblPr>
    <w:tcPr>
      <w:shd w:val="clear" w:color="auto" w:fill="E9F3F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5FC" w:themeFill="accent6" w:themeFillTint="33"/>
      </w:tcPr>
    </w:tblStylePr>
    <w:tblStylePr w:type="band1Vert">
      <w:tblPr/>
      <w:tcPr>
        <w:shd w:val="clear" w:color="auto" w:fill="D3E7F7" w:themeFill="accent6" w:themeFillTint="7F"/>
      </w:tcPr>
    </w:tblStylePr>
    <w:tblStylePr w:type="band1Horz">
      <w:tblPr/>
      <w:tcPr>
        <w:tcBorders>
          <w:insideH w:val="single" w:sz="6" w:space="0" w:color="A8D0F0" w:themeColor="accent6"/>
          <w:insideV w:val="single" w:sz="6" w:space="0" w:color="A8D0F0" w:themeColor="accent6"/>
        </w:tcBorders>
        <w:shd w:val="clear" w:color="auto" w:fill="D3E7F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FFB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C8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C8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FF6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FF6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BC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1D2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1D2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78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787D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94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94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A7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A79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4A9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4A9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9F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9FC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A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696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696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B4B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B4B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4292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3F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D0F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D0F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7F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7F7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B1C8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63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95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9500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A41D2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0E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15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151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F294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9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E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E00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7F4A9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24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376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76E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69696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343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4E4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42924"/>
    <w:rPr>
      <w:color w:val="FFFFFF" w:themeColor="background1"/>
    </w:rPr>
    <w:tblPr>
      <w:tblStyleRowBandSize w:val="1"/>
      <w:tblStyleColBandSize w:val="1"/>
    </w:tblPr>
    <w:tcPr>
      <w:shd w:val="clear" w:color="auto" w:fill="A8D0F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6DA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A0E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A0E1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42924"/>
    <w:rPr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42924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42924"/>
    <w:pPr>
      <w:numPr>
        <w:numId w:val="8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42924"/>
    <w:pPr>
      <w:numPr>
        <w:numId w:val="9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42924"/>
    <w:pPr>
      <w:numPr>
        <w:numId w:val="10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42924"/>
    <w:pPr>
      <w:numPr>
        <w:numId w:val="11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42924"/>
    <w:pPr>
      <w:numPr>
        <w:numId w:val="12"/>
      </w:numPr>
      <w:contextualSpacing/>
    </w:pPr>
  </w:style>
  <w:style w:type="character" w:customStyle="1" w:styleId="Mention1">
    <w:name w:val="Mention1"/>
    <w:basedOn w:val="Standardstycketeckensnitt"/>
    <w:uiPriority w:val="99"/>
    <w:semiHidden/>
    <w:unhideWhenUsed/>
    <w:rsid w:val="00C42924"/>
    <w:rPr>
      <w:rFonts w:ascii="Calibri" w:hAnsi="Calibri"/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semiHidden/>
    <w:rsid w:val="00C4292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semiHidden/>
    <w:rsid w:val="00C4292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semiHidden/>
    <w:rsid w:val="00C4292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semiHidden/>
    <w:rsid w:val="00C4292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semiHidden/>
    <w:rsid w:val="00C4292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42924"/>
    <w:rPr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42924"/>
    <w:rPr>
      <w:rFonts w:ascii="Calibri" w:hAnsi="Calibri" w:cs="Calibri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C42924"/>
    <w:rPr>
      <w:rFonts w:ascii="Calibri" w:hAnsi="Calibri"/>
      <w:noProof w:val="0"/>
      <w:color w:val="808080"/>
    </w:rPr>
  </w:style>
  <w:style w:type="table" w:styleId="Professionelltabell">
    <w:name w:val="Table Professional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42924"/>
    <w:pPr>
      <w:numPr>
        <w:numId w:val="13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42924"/>
    <w:pPr>
      <w:numPr>
        <w:numId w:val="14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42924"/>
    <w:pPr>
      <w:numPr>
        <w:numId w:val="15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42924"/>
    <w:pPr>
      <w:numPr>
        <w:numId w:val="16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42924"/>
    <w:pPr>
      <w:numPr>
        <w:numId w:val="17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42924"/>
    <w:rPr>
      <w:rFonts w:ascii="Calibri" w:hAnsi="Calibri"/>
      <w:noProof w:val="0"/>
    </w:rPr>
  </w:style>
  <w:style w:type="table" w:styleId="Rutntstabell1ljus">
    <w:name w:val="Grid Table 1 Light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F0FF83" w:themeColor="accent1" w:themeTint="66"/>
        <w:left w:val="single" w:sz="4" w:space="0" w:color="F0FF83" w:themeColor="accent1" w:themeTint="66"/>
        <w:bottom w:val="single" w:sz="4" w:space="0" w:color="F0FF83" w:themeColor="accent1" w:themeTint="66"/>
        <w:right w:val="single" w:sz="4" w:space="0" w:color="F0FF83" w:themeColor="accent1" w:themeTint="66"/>
        <w:insideH w:val="single" w:sz="4" w:space="0" w:color="F0FF83" w:themeColor="accent1" w:themeTint="66"/>
        <w:insideV w:val="single" w:sz="4" w:space="0" w:color="F0FF8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EC9396" w:themeColor="accent2" w:themeTint="66"/>
        <w:left w:val="single" w:sz="4" w:space="0" w:color="EC9396" w:themeColor="accent2" w:themeTint="66"/>
        <w:bottom w:val="single" w:sz="4" w:space="0" w:color="EC9396" w:themeColor="accent2" w:themeTint="66"/>
        <w:right w:val="single" w:sz="4" w:space="0" w:color="EC9396" w:themeColor="accent2" w:themeTint="66"/>
        <w:insideH w:val="single" w:sz="4" w:space="0" w:color="EC9396" w:themeColor="accent2" w:themeTint="66"/>
        <w:insideV w:val="single" w:sz="4" w:space="0" w:color="EC93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FFD493" w:themeColor="accent3" w:themeTint="66"/>
        <w:left w:val="single" w:sz="4" w:space="0" w:color="FFD493" w:themeColor="accent3" w:themeTint="66"/>
        <w:bottom w:val="single" w:sz="4" w:space="0" w:color="FFD493" w:themeColor="accent3" w:themeTint="66"/>
        <w:right w:val="single" w:sz="4" w:space="0" w:color="FFD493" w:themeColor="accent3" w:themeTint="66"/>
        <w:insideH w:val="single" w:sz="4" w:space="0" w:color="FFD493" w:themeColor="accent3" w:themeTint="66"/>
        <w:insideV w:val="single" w:sz="4" w:space="0" w:color="FFD49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CDB2D8" w:themeColor="accent4" w:themeTint="66"/>
        <w:left w:val="single" w:sz="4" w:space="0" w:color="CDB2D8" w:themeColor="accent4" w:themeTint="66"/>
        <w:bottom w:val="single" w:sz="4" w:space="0" w:color="CDB2D8" w:themeColor="accent4" w:themeTint="66"/>
        <w:right w:val="single" w:sz="4" w:space="0" w:color="CDB2D8" w:themeColor="accent4" w:themeTint="66"/>
        <w:insideH w:val="single" w:sz="4" w:space="0" w:color="CDB2D8" w:themeColor="accent4" w:themeTint="66"/>
        <w:insideV w:val="single" w:sz="4" w:space="0" w:color="CD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C3C3C1" w:themeColor="accent5" w:themeTint="66"/>
        <w:left w:val="single" w:sz="4" w:space="0" w:color="C3C3C1" w:themeColor="accent5" w:themeTint="66"/>
        <w:bottom w:val="single" w:sz="4" w:space="0" w:color="C3C3C1" w:themeColor="accent5" w:themeTint="66"/>
        <w:right w:val="single" w:sz="4" w:space="0" w:color="C3C3C1" w:themeColor="accent5" w:themeTint="66"/>
        <w:insideH w:val="single" w:sz="4" w:space="0" w:color="C3C3C1" w:themeColor="accent5" w:themeTint="66"/>
        <w:insideV w:val="single" w:sz="4" w:space="0" w:color="C3C3C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semiHidden/>
    <w:rsid w:val="00C42924"/>
    <w:tblPr>
      <w:tblStyleRowBandSize w:val="1"/>
      <w:tblStyleColBandSize w:val="1"/>
      <w:tblBorders>
        <w:top w:val="single" w:sz="4" w:space="0" w:color="DCECF9" w:themeColor="accent6" w:themeTint="66"/>
        <w:left w:val="single" w:sz="4" w:space="0" w:color="DCECF9" w:themeColor="accent6" w:themeTint="66"/>
        <w:bottom w:val="single" w:sz="4" w:space="0" w:color="DCECF9" w:themeColor="accent6" w:themeTint="66"/>
        <w:right w:val="single" w:sz="4" w:space="0" w:color="DCECF9" w:themeColor="accent6" w:themeTint="66"/>
        <w:insideH w:val="single" w:sz="4" w:space="0" w:color="DCECF9" w:themeColor="accent6" w:themeTint="66"/>
        <w:insideV w:val="single" w:sz="4" w:space="0" w:color="DCECF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E9FF45" w:themeColor="accent1" w:themeTint="99"/>
        <w:bottom w:val="single" w:sz="2" w:space="0" w:color="E9FF45" w:themeColor="accent1" w:themeTint="99"/>
        <w:insideH w:val="single" w:sz="2" w:space="0" w:color="E9FF45" w:themeColor="accent1" w:themeTint="99"/>
        <w:insideV w:val="single" w:sz="2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FF4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FF4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2dekorfrg2">
    <w:name w:val="Grid Table 2 Accent 2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E25D62" w:themeColor="accent2" w:themeTint="99"/>
        <w:bottom w:val="single" w:sz="2" w:space="0" w:color="E25D62" w:themeColor="accent2" w:themeTint="99"/>
        <w:insideH w:val="single" w:sz="2" w:space="0" w:color="E25D62" w:themeColor="accent2" w:themeTint="99"/>
        <w:insideV w:val="single" w:sz="2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5D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5D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2dekorfrg3">
    <w:name w:val="Grid Table 2 Accent 3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FFBF5E" w:themeColor="accent3" w:themeTint="99"/>
        <w:bottom w:val="single" w:sz="2" w:space="0" w:color="FFBF5E" w:themeColor="accent3" w:themeTint="99"/>
        <w:insideH w:val="single" w:sz="2" w:space="0" w:color="FFBF5E" w:themeColor="accent3" w:themeTint="99"/>
        <w:insideV w:val="single" w:sz="2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F5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F5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2dekorfrg4">
    <w:name w:val="Grid Table 2 Accent 4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B48BC5" w:themeColor="accent4" w:themeTint="99"/>
        <w:bottom w:val="single" w:sz="2" w:space="0" w:color="B48BC5" w:themeColor="accent4" w:themeTint="99"/>
        <w:insideH w:val="single" w:sz="2" w:space="0" w:color="B48BC5" w:themeColor="accent4" w:themeTint="99"/>
        <w:insideV w:val="single" w:sz="2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BC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BC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2dekorfrg5">
    <w:name w:val="Grid Table 2 Accent 5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A5A5A1" w:themeColor="accent5" w:themeTint="99"/>
        <w:bottom w:val="single" w:sz="2" w:space="0" w:color="A5A5A1" w:themeColor="accent5" w:themeTint="99"/>
        <w:insideH w:val="single" w:sz="2" w:space="0" w:color="A5A5A1" w:themeColor="accent5" w:themeTint="99"/>
        <w:insideV w:val="single" w:sz="2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A5A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A5A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2dekorfrg6">
    <w:name w:val="Grid Table 2 Accent 6"/>
    <w:basedOn w:val="Normaltabell"/>
    <w:uiPriority w:val="47"/>
    <w:semiHidden/>
    <w:rsid w:val="00C42924"/>
    <w:tblPr>
      <w:tblStyleRowBandSize w:val="1"/>
      <w:tblStyleColBandSize w:val="1"/>
      <w:tblBorders>
        <w:top w:val="single" w:sz="2" w:space="0" w:color="CAE2F6" w:themeColor="accent6" w:themeTint="99"/>
        <w:bottom w:val="single" w:sz="2" w:space="0" w:color="CAE2F6" w:themeColor="accent6" w:themeTint="99"/>
        <w:insideH w:val="single" w:sz="2" w:space="0" w:color="CAE2F6" w:themeColor="accent6" w:themeTint="99"/>
        <w:insideV w:val="single" w:sz="2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2F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2F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3">
    <w:name w:val="Grid Table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C800" w:themeColor="accent1"/>
          <w:left w:val="single" w:sz="4" w:space="0" w:color="B1C800" w:themeColor="accent1"/>
          <w:bottom w:val="single" w:sz="4" w:space="0" w:color="B1C800" w:themeColor="accent1"/>
          <w:right w:val="single" w:sz="4" w:space="0" w:color="B1C800" w:themeColor="accent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</w:rPr>
      <w:tblPr/>
      <w:tcPr>
        <w:tcBorders>
          <w:top w:val="double" w:sz="4" w:space="0" w:color="B1C8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4dekorfrg2">
    <w:name w:val="Grid Table 4 Accent 2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1D23" w:themeColor="accent2"/>
          <w:left w:val="single" w:sz="4" w:space="0" w:color="A41D23" w:themeColor="accent2"/>
          <w:bottom w:val="single" w:sz="4" w:space="0" w:color="A41D23" w:themeColor="accent2"/>
          <w:right w:val="single" w:sz="4" w:space="0" w:color="A41D23" w:themeColor="accent2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</w:rPr>
      <w:tblPr/>
      <w:tcPr>
        <w:tcBorders>
          <w:top w:val="double" w:sz="4" w:space="0" w:color="A41D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4dekorfrg3">
    <w:name w:val="Grid Table 4 Accent 3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9400" w:themeColor="accent3"/>
          <w:left w:val="single" w:sz="4" w:space="0" w:color="F29400" w:themeColor="accent3"/>
          <w:bottom w:val="single" w:sz="4" w:space="0" w:color="F29400" w:themeColor="accent3"/>
          <w:right w:val="single" w:sz="4" w:space="0" w:color="F29400" w:themeColor="accent3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</w:rPr>
      <w:tblPr/>
      <w:tcPr>
        <w:tcBorders>
          <w:top w:val="double" w:sz="4" w:space="0" w:color="F294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4dekorfrg4">
    <w:name w:val="Grid Table 4 Accent 4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4A94" w:themeColor="accent4"/>
          <w:left w:val="single" w:sz="4" w:space="0" w:color="7F4A94" w:themeColor="accent4"/>
          <w:bottom w:val="single" w:sz="4" w:space="0" w:color="7F4A94" w:themeColor="accent4"/>
          <w:right w:val="single" w:sz="4" w:space="0" w:color="7F4A94" w:themeColor="accent4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</w:rPr>
      <w:tblPr/>
      <w:tcPr>
        <w:tcBorders>
          <w:top w:val="double" w:sz="4" w:space="0" w:color="7F4A9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4dekorfrg5">
    <w:name w:val="Grid Table 4 Accent 5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6965" w:themeColor="accent5"/>
          <w:left w:val="single" w:sz="4" w:space="0" w:color="696965" w:themeColor="accent5"/>
          <w:bottom w:val="single" w:sz="4" w:space="0" w:color="696965" w:themeColor="accent5"/>
          <w:right w:val="single" w:sz="4" w:space="0" w:color="696965" w:themeColor="accent5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</w:rPr>
      <w:tblPr/>
      <w:tcPr>
        <w:tcBorders>
          <w:top w:val="double" w:sz="4" w:space="0" w:color="69696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4dekorfrg6">
    <w:name w:val="Grid Table 4 Accent 6"/>
    <w:basedOn w:val="Normaltabell"/>
    <w:uiPriority w:val="49"/>
    <w:semiHidden/>
    <w:rsid w:val="00C42924"/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D0F0" w:themeColor="accent6"/>
          <w:left w:val="single" w:sz="4" w:space="0" w:color="A8D0F0" w:themeColor="accent6"/>
          <w:bottom w:val="single" w:sz="4" w:space="0" w:color="A8D0F0" w:themeColor="accent6"/>
          <w:right w:val="single" w:sz="4" w:space="0" w:color="A8D0F0" w:themeColor="accent6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</w:rPr>
      <w:tblPr/>
      <w:tcPr>
        <w:tcBorders>
          <w:top w:val="double" w:sz="4" w:space="0" w:color="A8D0F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5mrk">
    <w:name w:val="Grid Table 5 Dark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F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C8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C800" w:themeFill="accent1"/>
      </w:tcPr>
    </w:tblStylePr>
    <w:tblStylePr w:type="band1Vert">
      <w:tblPr/>
      <w:tcPr>
        <w:shd w:val="clear" w:color="auto" w:fill="F0FF83" w:themeFill="accent1" w:themeFillTint="66"/>
      </w:tcPr>
    </w:tblStylePr>
    <w:tblStylePr w:type="band1Horz">
      <w:tblPr/>
      <w:tcPr>
        <w:shd w:val="clear" w:color="auto" w:fill="F0FF83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C8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1D2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1D23" w:themeFill="accent2"/>
      </w:tcPr>
    </w:tblStylePr>
    <w:tblStylePr w:type="band1Vert">
      <w:tblPr/>
      <w:tcPr>
        <w:shd w:val="clear" w:color="auto" w:fill="EC9396" w:themeFill="accent2" w:themeFillTint="66"/>
      </w:tcPr>
    </w:tblStylePr>
    <w:tblStylePr w:type="band1Horz">
      <w:tblPr/>
      <w:tcPr>
        <w:shd w:val="clear" w:color="auto" w:fill="EC9396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94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9400" w:themeFill="accent3"/>
      </w:tcPr>
    </w:tblStylePr>
    <w:tblStylePr w:type="band1Vert">
      <w:tblPr/>
      <w:tcPr>
        <w:shd w:val="clear" w:color="auto" w:fill="FFD493" w:themeFill="accent3" w:themeFillTint="66"/>
      </w:tcPr>
    </w:tblStylePr>
    <w:tblStylePr w:type="band1Horz">
      <w:tblPr/>
      <w:tcPr>
        <w:shd w:val="clear" w:color="auto" w:fill="FFD493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4A9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4A94" w:themeFill="accent4"/>
      </w:tcPr>
    </w:tblStylePr>
    <w:tblStylePr w:type="band1Vert">
      <w:tblPr/>
      <w:tcPr>
        <w:shd w:val="clear" w:color="auto" w:fill="CDB2D8" w:themeFill="accent4" w:themeFillTint="66"/>
      </w:tcPr>
    </w:tblStylePr>
    <w:tblStylePr w:type="band1Horz">
      <w:tblPr/>
      <w:tcPr>
        <w:shd w:val="clear" w:color="auto" w:fill="CDB2D8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1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696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6965" w:themeFill="accent5"/>
      </w:tcPr>
    </w:tblStylePr>
    <w:tblStylePr w:type="band1Vert">
      <w:tblPr/>
      <w:tcPr>
        <w:shd w:val="clear" w:color="auto" w:fill="C3C3C1" w:themeFill="accent5" w:themeFillTint="66"/>
      </w:tcPr>
    </w:tblStylePr>
    <w:tblStylePr w:type="band1Horz">
      <w:tblPr/>
      <w:tcPr>
        <w:shd w:val="clear" w:color="auto" w:fill="C3C3C1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semiHidden/>
    <w:rsid w:val="00C429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F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D0F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D0F0" w:themeFill="accent6"/>
      </w:tcPr>
    </w:tblStylePr>
    <w:tblStylePr w:type="band1Vert">
      <w:tblPr/>
      <w:tcPr>
        <w:shd w:val="clear" w:color="auto" w:fill="DCECF9" w:themeFill="accent6" w:themeFillTint="66"/>
      </w:tcPr>
    </w:tblStylePr>
    <w:tblStylePr w:type="band1Horz">
      <w:tblPr/>
      <w:tcPr>
        <w:shd w:val="clear" w:color="auto" w:fill="DCECF9" w:themeFill="accent6" w:themeFillTint="66"/>
      </w:tcPr>
    </w:tblStylePr>
  </w:style>
  <w:style w:type="table" w:styleId="Rutntstabell6frgstark">
    <w:name w:val="Grid Table 6 Colorful"/>
    <w:basedOn w:val="Normaltabell"/>
    <w:uiPriority w:val="51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FF4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FF4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25D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5D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F5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F5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8BC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BC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5A5A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AE2F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2F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</w:style>
  <w:style w:type="table" w:styleId="Rutntstabell7frgstark">
    <w:name w:val="Grid Table 7 Colorful"/>
    <w:basedOn w:val="Normaltabell"/>
    <w:uiPriority w:val="52"/>
    <w:semiHidden/>
    <w:rsid w:val="00C42924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semiHidden/>
    <w:rsid w:val="00C42924"/>
    <w:rPr>
      <w:color w:val="849500" w:themeColor="accent1" w:themeShade="BF"/>
    </w:rPr>
    <w:tblPr>
      <w:tblStyleRowBandSize w:val="1"/>
      <w:tblStyleColBandSize w:val="1"/>
      <w:tblBorders>
        <w:top w:val="single" w:sz="4" w:space="0" w:color="E9FF45" w:themeColor="accent1" w:themeTint="99"/>
        <w:left w:val="single" w:sz="4" w:space="0" w:color="E9FF45" w:themeColor="accent1" w:themeTint="99"/>
        <w:bottom w:val="single" w:sz="4" w:space="0" w:color="E9FF45" w:themeColor="accent1" w:themeTint="99"/>
        <w:right w:val="single" w:sz="4" w:space="0" w:color="E9FF45" w:themeColor="accent1" w:themeTint="99"/>
        <w:insideH w:val="single" w:sz="4" w:space="0" w:color="E9FF45" w:themeColor="accent1" w:themeTint="99"/>
        <w:insideV w:val="single" w:sz="4" w:space="0" w:color="E9FF4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FFC1" w:themeFill="accent1" w:themeFillTint="33"/>
      </w:tcPr>
    </w:tblStylePr>
    <w:tblStylePr w:type="band1Horz">
      <w:tblPr/>
      <w:tcPr>
        <w:shd w:val="clear" w:color="auto" w:fill="F7FFC1" w:themeFill="accent1" w:themeFillTint="33"/>
      </w:tcPr>
    </w:tblStylePr>
    <w:tblStylePr w:type="neCell">
      <w:tblPr/>
      <w:tcPr>
        <w:tcBorders>
          <w:bottom w:val="single" w:sz="4" w:space="0" w:color="E9FF45" w:themeColor="accent1" w:themeTint="99"/>
        </w:tcBorders>
      </w:tcPr>
    </w:tblStylePr>
    <w:tblStylePr w:type="nwCell">
      <w:tblPr/>
      <w:tcPr>
        <w:tcBorders>
          <w:bottom w:val="single" w:sz="4" w:space="0" w:color="E9FF45" w:themeColor="accent1" w:themeTint="99"/>
        </w:tcBorders>
      </w:tcPr>
    </w:tblStylePr>
    <w:tblStylePr w:type="seCell">
      <w:tblPr/>
      <w:tcPr>
        <w:tcBorders>
          <w:top w:val="single" w:sz="4" w:space="0" w:color="E9FF45" w:themeColor="accent1" w:themeTint="99"/>
        </w:tcBorders>
      </w:tcPr>
    </w:tblStylePr>
    <w:tblStylePr w:type="swCell">
      <w:tblPr/>
      <w:tcPr>
        <w:tcBorders>
          <w:top w:val="single" w:sz="4" w:space="0" w:color="E9FF4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semiHidden/>
    <w:rsid w:val="00C42924"/>
    <w:rPr>
      <w:color w:val="7A151A" w:themeColor="accent2" w:themeShade="BF"/>
    </w:rPr>
    <w:tblPr>
      <w:tblStyleRowBandSize w:val="1"/>
      <w:tblStyleColBandSize w:val="1"/>
      <w:tblBorders>
        <w:top w:val="single" w:sz="4" w:space="0" w:color="E25D62" w:themeColor="accent2" w:themeTint="99"/>
        <w:left w:val="single" w:sz="4" w:space="0" w:color="E25D62" w:themeColor="accent2" w:themeTint="99"/>
        <w:bottom w:val="single" w:sz="4" w:space="0" w:color="E25D62" w:themeColor="accent2" w:themeTint="99"/>
        <w:right w:val="single" w:sz="4" w:space="0" w:color="E25D62" w:themeColor="accent2" w:themeTint="99"/>
        <w:insideH w:val="single" w:sz="4" w:space="0" w:color="E25D62" w:themeColor="accent2" w:themeTint="99"/>
        <w:insideV w:val="single" w:sz="4" w:space="0" w:color="E25D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C8CA" w:themeFill="accent2" w:themeFillTint="33"/>
      </w:tcPr>
    </w:tblStylePr>
    <w:tblStylePr w:type="band1Horz">
      <w:tblPr/>
      <w:tcPr>
        <w:shd w:val="clear" w:color="auto" w:fill="F5C8CA" w:themeFill="accent2" w:themeFillTint="33"/>
      </w:tcPr>
    </w:tblStylePr>
    <w:tblStylePr w:type="neCell">
      <w:tblPr/>
      <w:tcPr>
        <w:tcBorders>
          <w:bottom w:val="single" w:sz="4" w:space="0" w:color="E25D62" w:themeColor="accent2" w:themeTint="99"/>
        </w:tcBorders>
      </w:tcPr>
    </w:tblStylePr>
    <w:tblStylePr w:type="nwCell">
      <w:tblPr/>
      <w:tcPr>
        <w:tcBorders>
          <w:bottom w:val="single" w:sz="4" w:space="0" w:color="E25D62" w:themeColor="accent2" w:themeTint="99"/>
        </w:tcBorders>
      </w:tcPr>
    </w:tblStylePr>
    <w:tblStylePr w:type="seCell">
      <w:tblPr/>
      <w:tcPr>
        <w:tcBorders>
          <w:top w:val="single" w:sz="4" w:space="0" w:color="E25D62" w:themeColor="accent2" w:themeTint="99"/>
        </w:tcBorders>
      </w:tcPr>
    </w:tblStylePr>
    <w:tblStylePr w:type="swCell">
      <w:tblPr/>
      <w:tcPr>
        <w:tcBorders>
          <w:top w:val="single" w:sz="4" w:space="0" w:color="E25D62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semiHidden/>
    <w:rsid w:val="00C42924"/>
    <w:rPr>
      <w:color w:val="B56E00" w:themeColor="accent3" w:themeShade="BF"/>
    </w:rPr>
    <w:tblPr>
      <w:tblStyleRowBandSize w:val="1"/>
      <w:tblStyleColBandSize w:val="1"/>
      <w:tblBorders>
        <w:top w:val="single" w:sz="4" w:space="0" w:color="FFBF5E" w:themeColor="accent3" w:themeTint="99"/>
        <w:left w:val="single" w:sz="4" w:space="0" w:color="FFBF5E" w:themeColor="accent3" w:themeTint="99"/>
        <w:bottom w:val="single" w:sz="4" w:space="0" w:color="FFBF5E" w:themeColor="accent3" w:themeTint="99"/>
        <w:right w:val="single" w:sz="4" w:space="0" w:color="FFBF5E" w:themeColor="accent3" w:themeTint="99"/>
        <w:insideH w:val="single" w:sz="4" w:space="0" w:color="FFBF5E" w:themeColor="accent3" w:themeTint="99"/>
        <w:insideV w:val="single" w:sz="4" w:space="0" w:color="FFBF5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9" w:themeFill="accent3" w:themeFillTint="33"/>
      </w:tcPr>
    </w:tblStylePr>
    <w:tblStylePr w:type="band1Horz">
      <w:tblPr/>
      <w:tcPr>
        <w:shd w:val="clear" w:color="auto" w:fill="FFE9C9" w:themeFill="accent3" w:themeFillTint="33"/>
      </w:tcPr>
    </w:tblStylePr>
    <w:tblStylePr w:type="neCell">
      <w:tblPr/>
      <w:tcPr>
        <w:tcBorders>
          <w:bottom w:val="single" w:sz="4" w:space="0" w:color="FFBF5E" w:themeColor="accent3" w:themeTint="99"/>
        </w:tcBorders>
      </w:tcPr>
    </w:tblStylePr>
    <w:tblStylePr w:type="nwCell">
      <w:tblPr/>
      <w:tcPr>
        <w:tcBorders>
          <w:bottom w:val="single" w:sz="4" w:space="0" w:color="FFBF5E" w:themeColor="accent3" w:themeTint="99"/>
        </w:tcBorders>
      </w:tcPr>
    </w:tblStylePr>
    <w:tblStylePr w:type="seCell">
      <w:tblPr/>
      <w:tcPr>
        <w:tcBorders>
          <w:top w:val="single" w:sz="4" w:space="0" w:color="FFBF5E" w:themeColor="accent3" w:themeTint="99"/>
        </w:tcBorders>
      </w:tcPr>
    </w:tblStylePr>
    <w:tblStylePr w:type="swCell">
      <w:tblPr/>
      <w:tcPr>
        <w:tcBorders>
          <w:top w:val="single" w:sz="4" w:space="0" w:color="FFBF5E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semiHidden/>
    <w:rsid w:val="00C42924"/>
    <w:rPr>
      <w:color w:val="5E376E" w:themeColor="accent4" w:themeShade="BF"/>
    </w:rPr>
    <w:tblPr>
      <w:tblStyleRowBandSize w:val="1"/>
      <w:tblStyleColBandSize w:val="1"/>
      <w:tblBorders>
        <w:top w:val="single" w:sz="4" w:space="0" w:color="B48BC5" w:themeColor="accent4" w:themeTint="99"/>
        <w:left w:val="single" w:sz="4" w:space="0" w:color="B48BC5" w:themeColor="accent4" w:themeTint="99"/>
        <w:bottom w:val="single" w:sz="4" w:space="0" w:color="B48BC5" w:themeColor="accent4" w:themeTint="99"/>
        <w:right w:val="single" w:sz="4" w:space="0" w:color="B48BC5" w:themeColor="accent4" w:themeTint="99"/>
        <w:insideH w:val="single" w:sz="4" w:space="0" w:color="B48BC5" w:themeColor="accent4" w:themeTint="99"/>
        <w:insideV w:val="single" w:sz="4" w:space="0" w:color="B48BC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8EB" w:themeFill="accent4" w:themeFillTint="33"/>
      </w:tcPr>
    </w:tblStylePr>
    <w:tblStylePr w:type="band1Horz">
      <w:tblPr/>
      <w:tcPr>
        <w:shd w:val="clear" w:color="auto" w:fill="E6D8EB" w:themeFill="accent4" w:themeFillTint="33"/>
      </w:tcPr>
    </w:tblStylePr>
    <w:tblStylePr w:type="neCell">
      <w:tblPr/>
      <w:tcPr>
        <w:tcBorders>
          <w:bottom w:val="single" w:sz="4" w:space="0" w:color="B48BC5" w:themeColor="accent4" w:themeTint="99"/>
        </w:tcBorders>
      </w:tcPr>
    </w:tblStylePr>
    <w:tblStylePr w:type="nwCell">
      <w:tblPr/>
      <w:tcPr>
        <w:tcBorders>
          <w:bottom w:val="single" w:sz="4" w:space="0" w:color="B48BC5" w:themeColor="accent4" w:themeTint="99"/>
        </w:tcBorders>
      </w:tcPr>
    </w:tblStylePr>
    <w:tblStylePr w:type="seCell">
      <w:tblPr/>
      <w:tcPr>
        <w:tcBorders>
          <w:top w:val="single" w:sz="4" w:space="0" w:color="B48BC5" w:themeColor="accent4" w:themeTint="99"/>
        </w:tcBorders>
      </w:tcPr>
    </w:tblStylePr>
    <w:tblStylePr w:type="swCell">
      <w:tblPr/>
      <w:tcPr>
        <w:tcBorders>
          <w:top w:val="single" w:sz="4" w:space="0" w:color="B48BC5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semiHidden/>
    <w:rsid w:val="00C42924"/>
    <w:rPr>
      <w:color w:val="4E4E4B" w:themeColor="accent5" w:themeShade="BF"/>
    </w:rPr>
    <w:tblPr>
      <w:tblStyleRowBandSize w:val="1"/>
      <w:tblStyleColBandSize w:val="1"/>
      <w:tblBorders>
        <w:top w:val="single" w:sz="4" w:space="0" w:color="A5A5A1" w:themeColor="accent5" w:themeTint="99"/>
        <w:left w:val="single" w:sz="4" w:space="0" w:color="A5A5A1" w:themeColor="accent5" w:themeTint="99"/>
        <w:bottom w:val="single" w:sz="4" w:space="0" w:color="A5A5A1" w:themeColor="accent5" w:themeTint="99"/>
        <w:right w:val="single" w:sz="4" w:space="0" w:color="A5A5A1" w:themeColor="accent5" w:themeTint="99"/>
        <w:insideH w:val="single" w:sz="4" w:space="0" w:color="A5A5A1" w:themeColor="accent5" w:themeTint="99"/>
        <w:insideV w:val="single" w:sz="4" w:space="0" w:color="A5A5A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1DF" w:themeFill="accent5" w:themeFillTint="33"/>
      </w:tcPr>
    </w:tblStylePr>
    <w:tblStylePr w:type="band1Horz">
      <w:tblPr/>
      <w:tcPr>
        <w:shd w:val="clear" w:color="auto" w:fill="E1E1DF" w:themeFill="accent5" w:themeFillTint="33"/>
      </w:tcPr>
    </w:tblStylePr>
    <w:tblStylePr w:type="neCell">
      <w:tblPr/>
      <w:tcPr>
        <w:tcBorders>
          <w:bottom w:val="single" w:sz="4" w:space="0" w:color="A5A5A1" w:themeColor="accent5" w:themeTint="99"/>
        </w:tcBorders>
      </w:tcPr>
    </w:tblStylePr>
    <w:tblStylePr w:type="nwCell">
      <w:tblPr/>
      <w:tcPr>
        <w:tcBorders>
          <w:bottom w:val="single" w:sz="4" w:space="0" w:color="A5A5A1" w:themeColor="accent5" w:themeTint="99"/>
        </w:tcBorders>
      </w:tcPr>
    </w:tblStylePr>
    <w:tblStylePr w:type="seCell">
      <w:tblPr/>
      <w:tcPr>
        <w:tcBorders>
          <w:top w:val="single" w:sz="4" w:space="0" w:color="A5A5A1" w:themeColor="accent5" w:themeTint="99"/>
        </w:tcBorders>
      </w:tcPr>
    </w:tblStylePr>
    <w:tblStylePr w:type="swCell">
      <w:tblPr/>
      <w:tcPr>
        <w:tcBorders>
          <w:top w:val="single" w:sz="4" w:space="0" w:color="A5A5A1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semiHidden/>
    <w:rsid w:val="00C42924"/>
    <w:rPr>
      <w:color w:val="50A0E1" w:themeColor="accent6" w:themeShade="BF"/>
    </w:rPr>
    <w:tblPr>
      <w:tblStyleRowBandSize w:val="1"/>
      <w:tblStyleColBandSize w:val="1"/>
      <w:tblBorders>
        <w:top w:val="single" w:sz="4" w:space="0" w:color="CAE2F6" w:themeColor="accent6" w:themeTint="99"/>
        <w:left w:val="single" w:sz="4" w:space="0" w:color="CAE2F6" w:themeColor="accent6" w:themeTint="99"/>
        <w:bottom w:val="single" w:sz="4" w:space="0" w:color="CAE2F6" w:themeColor="accent6" w:themeTint="99"/>
        <w:right w:val="single" w:sz="4" w:space="0" w:color="CAE2F6" w:themeColor="accent6" w:themeTint="99"/>
        <w:insideH w:val="single" w:sz="4" w:space="0" w:color="CAE2F6" w:themeColor="accent6" w:themeTint="99"/>
        <w:insideV w:val="single" w:sz="4" w:space="0" w:color="CAE2F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5FC" w:themeFill="accent6" w:themeFillTint="33"/>
      </w:tcPr>
    </w:tblStylePr>
    <w:tblStylePr w:type="band1Horz">
      <w:tblPr/>
      <w:tcPr>
        <w:shd w:val="clear" w:color="auto" w:fill="EDF5FC" w:themeFill="accent6" w:themeFillTint="33"/>
      </w:tcPr>
    </w:tblStylePr>
    <w:tblStylePr w:type="neCell">
      <w:tblPr/>
      <w:tcPr>
        <w:tcBorders>
          <w:bottom w:val="single" w:sz="4" w:space="0" w:color="CAE2F6" w:themeColor="accent6" w:themeTint="99"/>
        </w:tcBorders>
      </w:tcPr>
    </w:tblStylePr>
    <w:tblStylePr w:type="nwCell">
      <w:tblPr/>
      <w:tcPr>
        <w:tcBorders>
          <w:bottom w:val="single" w:sz="4" w:space="0" w:color="CAE2F6" w:themeColor="accent6" w:themeTint="99"/>
        </w:tcBorders>
      </w:tcPr>
    </w:tblStylePr>
    <w:tblStylePr w:type="seCell">
      <w:tblPr/>
      <w:tcPr>
        <w:tcBorders>
          <w:top w:val="single" w:sz="4" w:space="0" w:color="CAE2F6" w:themeColor="accent6" w:themeTint="99"/>
        </w:tcBorders>
      </w:tcPr>
    </w:tblStylePr>
    <w:tblStylePr w:type="swCell">
      <w:tblPr/>
      <w:tcPr>
        <w:tcBorders>
          <w:top w:val="single" w:sz="4" w:space="0" w:color="CAE2F6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C42924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42924"/>
    <w:rPr>
      <w:rFonts w:ascii="Calibri" w:hAnsi="Calibri" w:cs="Calibri"/>
      <w:sz w:val="22"/>
    </w:rPr>
  </w:style>
  <w:style w:type="character" w:styleId="Slutnotsreferens">
    <w:name w:val="endnote reference"/>
    <w:basedOn w:val="Standardstycketeckensnitt"/>
    <w:uiPriority w:val="99"/>
    <w:semiHidden/>
    <w:unhideWhenUsed/>
    <w:rsid w:val="00C42924"/>
    <w:rPr>
      <w:rFonts w:ascii="Calibri" w:hAnsi="Calibri"/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42924"/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42924"/>
    <w:rPr>
      <w:rFonts w:ascii="Calibri" w:hAnsi="Calibri" w:cs="Calibri"/>
      <w:sz w:val="22"/>
    </w:rPr>
  </w:style>
  <w:style w:type="character" w:customStyle="1" w:styleId="SmartHyperlink1">
    <w:name w:val="Smart Hyperlink1"/>
    <w:basedOn w:val="Standardstycketeckensnitt"/>
    <w:uiPriority w:val="99"/>
    <w:semiHidden/>
    <w:unhideWhenUsed/>
    <w:rsid w:val="00C42924"/>
    <w:rPr>
      <w:rFonts w:ascii="Calibri" w:hAnsi="Calibri"/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42924"/>
    <w:pPr>
      <w:tabs>
        <w:tab w:val="left" w:pos="4536"/>
      </w:tabs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42924"/>
    <w:pPr>
      <w:tabs>
        <w:tab w:val="left" w:pos="4536"/>
      </w:tabs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42924"/>
    <w:pPr>
      <w:tabs>
        <w:tab w:val="left" w:pos="4536"/>
      </w:tabs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42924"/>
    <w:pPr>
      <w:tabs>
        <w:tab w:val="left" w:pos="4536"/>
      </w:tabs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42924"/>
    <w:pPr>
      <w:tabs>
        <w:tab w:val="left" w:pos="4536"/>
      </w:tabs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42924"/>
    <w:pPr>
      <w:tabs>
        <w:tab w:val="left" w:pos="4536"/>
      </w:tabs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semiHidden/>
    <w:rsid w:val="00C4292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42924"/>
    <w:pPr>
      <w:tabs>
        <w:tab w:val="left" w:pos="453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rsid w:val="00C42924"/>
    <w:pPr>
      <w:tabs>
        <w:tab w:val="left" w:pos="4536"/>
      </w:tabs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42924"/>
    <w:pPr>
      <w:tabs>
        <w:tab w:val="left" w:pos="4536"/>
      </w:tabs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42924"/>
    <w:pPr>
      <w:tabs>
        <w:tab w:val="left" w:pos="4536"/>
      </w:tabs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">
    <w:name w:val="Tabell"/>
    <w:basedOn w:val="Normaltabell"/>
    <w:uiPriority w:val="19"/>
    <w:rsid w:val="00C42924"/>
    <w:rPr>
      <w:sz w:val="22"/>
    </w:rPr>
    <w:tblPr>
      <w:tblStyleColBandSize w:val="1"/>
      <w:tblCellSpacing w:w="0" w:type="dxa"/>
      <w:tblBorders>
        <w:top w:val="single" w:sz="6" w:space="0" w:color="A6A6A6" w:themeColor="background1" w:themeShade="A6"/>
        <w:bottom w:val="single" w:sz="6" w:space="0" w:color="A6A6A6" w:themeColor="background1" w:themeShade="A6"/>
        <w:insideH w:val="single" w:sz="4" w:space="0" w:color="A6A6A6" w:themeColor="background1" w:themeShade="A6"/>
      </w:tblBorders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rPr>
        <w:b/>
      </w:rPr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rPr>
        <w:b/>
        <w:color w:val="000000" w:themeColor="text2"/>
      </w:rPr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  <w:shd w:val="clear" w:color="auto" w:fill="CCCCCC" w:themeFill="text2" w:themeFillTint="33"/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table" w:customStyle="1" w:styleId="TabellIngakantlinjer">
    <w:name w:val="Tabell Inga kantlinjer"/>
    <w:basedOn w:val="Normaltabell"/>
    <w:uiPriority w:val="19"/>
    <w:rsid w:val="00C42924"/>
    <w:rPr>
      <w:sz w:val="22"/>
    </w:r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character" w:customStyle="1" w:styleId="SidhuvudChar">
    <w:name w:val="Sidhuvud Char"/>
    <w:basedOn w:val="Standardstycketeckensnitt"/>
    <w:link w:val="Sidhuvud"/>
    <w:uiPriority w:val="99"/>
    <w:rsid w:val="006C6A1E"/>
    <w:rPr>
      <w:rFonts w:ascii="Calibri" w:hAnsi="Calibri" w:cs="Calibr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6D1A1C"/>
    <w:rPr>
      <w:rFonts w:ascii="Calibri" w:hAnsi="Calibri" w:cs="Calibri"/>
      <w:sz w:val="16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AB2021"/>
    <w:rPr>
      <w:noProof w:val="0"/>
      <w:color w:val="808080"/>
      <w:shd w:val="clear" w:color="auto" w:fill="E6E6E6"/>
    </w:rPr>
  </w:style>
  <w:style w:type="paragraph" w:customStyle="1" w:styleId="FLTfrprocessgaredatumgodknd">
    <w:name w:val="FÄLT för processägare datum godkänd"/>
    <w:basedOn w:val="normalitabell"/>
    <w:semiHidden/>
    <w:rsid w:val="00F41E2A"/>
    <w:pPr>
      <w:spacing w:before="20" w:after="20"/>
    </w:pPr>
    <w:rPr>
      <w:sz w:val="16"/>
    </w:rPr>
  </w:style>
  <w:style w:type="paragraph" w:customStyle="1" w:styleId="Sidhuvudbold">
    <w:name w:val="Sidhuvud bold"/>
    <w:basedOn w:val="Sidhuvud"/>
    <w:semiHidden/>
    <w:rsid w:val="000C088C"/>
    <w:pPr>
      <w:jc w:val="right"/>
    </w:pPr>
    <w:rPr>
      <w:b/>
    </w:rPr>
  </w:style>
  <w:style w:type="paragraph" w:customStyle="1" w:styleId="Sidhuvuddokumentnamn">
    <w:name w:val="Sidhuvud dokumentnamn"/>
    <w:basedOn w:val="Sidhuvud"/>
    <w:semiHidden/>
    <w:qFormat/>
    <w:rsid w:val="005B7F58"/>
    <w:pPr>
      <w:jc w:val="center"/>
    </w:pPr>
    <w:rPr>
      <w:b/>
      <w:sz w:val="18"/>
    </w:rPr>
  </w:style>
  <w:style w:type="paragraph" w:customStyle="1" w:styleId="Sidhuvudhgerstllt">
    <w:name w:val="Sidhuvud högerställt"/>
    <w:basedOn w:val="Sidhuvud"/>
    <w:semiHidden/>
    <w:rsid w:val="005B7F58"/>
    <w:pPr>
      <w:jc w:val="right"/>
    </w:pPr>
    <w:rPr>
      <w:sz w:val="18"/>
    </w:rPr>
  </w:style>
  <w:style w:type="paragraph" w:customStyle="1" w:styleId="Numreradrubrik1">
    <w:name w:val="Numrerad rubrik 1"/>
    <w:basedOn w:val="Locumrubrik2"/>
    <w:next w:val="Normal"/>
    <w:rsid w:val="004203DA"/>
    <w:pPr>
      <w:numPr>
        <w:numId w:val="20"/>
      </w:numPr>
      <w:ind w:hanging="993"/>
    </w:pPr>
  </w:style>
  <w:style w:type="paragraph" w:customStyle="1" w:styleId="Numreradrubrik2">
    <w:name w:val="Numrerad rubrik 2"/>
    <w:basedOn w:val="Locumrubrik3"/>
    <w:next w:val="Normal"/>
    <w:rsid w:val="004203DA"/>
    <w:pPr>
      <w:numPr>
        <w:ilvl w:val="1"/>
        <w:numId w:val="20"/>
      </w:numPr>
      <w:ind w:hanging="993"/>
    </w:pPr>
  </w:style>
  <w:style w:type="paragraph" w:customStyle="1" w:styleId="Numreradrubrik3">
    <w:name w:val="Numrerad rubrik 3"/>
    <w:basedOn w:val="Locumrubrik4"/>
    <w:next w:val="Normal"/>
    <w:rsid w:val="004203DA"/>
    <w:pPr>
      <w:numPr>
        <w:ilvl w:val="2"/>
        <w:numId w:val="20"/>
      </w:numPr>
      <w:ind w:hanging="993"/>
    </w:pPr>
  </w:style>
  <w:style w:type="paragraph" w:customStyle="1" w:styleId="Datumruta">
    <w:name w:val="Datumruta"/>
    <w:basedOn w:val="Normal"/>
    <w:semiHidden/>
    <w:rsid w:val="003F54D7"/>
    <w:pPr>
      <w:jc w:val="center"/>
    </w:pPr>
    <w:rPr>
      <w:snapToGrid w:val="0"/>
      <w:color w:val="000000"/>
      <w:sz w:val="36"/>
    </w:rPr>
  </w:style>
  <w:style w:type="paragraph" w:customStyle="1" w:styleId="Tabellrubrik">
    <w:name w:val="Tabellrubrik"/>
    <w:basedOn w:val="Normal"/>
    <w:next w:val="normalitabell"/>
    <w:uiPriority w:val="1"/>
    <w:qFormat/>
    <w:rsid w:val="00934939"/>
    <w:pPr>
      <w:spacing w:before="60" w:after="60"/>
      <w:ind w:left="0"/>
    </w:pPr>
    <w:rPr>
      <w:b/>
      <w:sz w:val="20"/>
    </w:rPr>
  </w:style>
  <w:style w:type="paragraph" w:customStyle="1" w:styleId="HNVISNINGellerFRKLARING">
    <w:name w:val="HÄNVISNING eller FÖRKLARING"/>
    <w:basedOn w:val="Normal"/>
    <w:uiPriority w:val="1"/>
    <w:qFormat/>
    <w:rsid w:val="005332D3"/>
    <w:rPr>
      <w:i/>
    </w:rPr>
  </w:style>
  <w:style w:type="paragraph" w:customStyle="1" w:styleId="Tabellrubrikcentrerad">
    <w:name w:val="Tabellrubrik centrerad"/>
    <w:basedOn w:val="Tabellrubrik"/>
    <w:uiPriority w:val="1"/>
    <w:qFormat/>
    <w:rsid w:val="00934939"/>
    <w:pPr>
      <w:jc w:val="center"/>
    </w:pPr>
  </w:style>
  <w:style w:type="paragraph" w:customStyle="1" w:styleId="Tabelltextformulr">
    <w:name w:val="Tabelltext formulär"/>
    <w:basedOn w:val="normalitabell"/>
    <w:uiPriority w:val="1"/>
    <w:qFormat/>
    <w:rsid w:val="00634271"/>
    <w:pPr>
      <w:spacing w:before="40" w:after="40"/>
    </w:pPr>
    <w:rPr>
      <w:sz w:val="20"/>
    </w:rPr>
  </w:style>
  <w:style w:type="paragraph" w:customStyle="1" w:styleId="Normalnumreradlista">
    <w:name w:val="Normal numrerad lista"/>
    <w:basedOn w:val="Normal"/>
    <w:uiPriority w:val="1"/>
    <w:qFormat/>
    <w:rsid w:val="00DC2A99"/>
    <w:pPr>
      <w:numPr>
        <w:numId w:val="22"/>
      </w:numPr>
      <w:spacing w:after="80"/>
    </w:pPr>
  </w:style>
  <w:style w:type="paragraph" w:customStyle="1" w:styleId="Punktlistaitabell">
    <w:name w:val="Punktlista i tabell"/>
    <w:basedOn w:val="Normalpunktsatser"/>
    <w:uiPriority w:val="2"/>
    <w:qFormat/>
    <w:rsid w:val="004B416A"/>
    <w:pPr>
      <w:ind w:left="357"/>
    </w:pPr>
  </w:style>
  <w:style w:type="paragraph" w:customStyle="1" w:styleId="Normalnumreradlista2">
    <w:name w:val="Normal numrerad lista 2"/>
    <w:basedOn w:val="Normal"/>
    <w:uiPriority w:val="1"/>
    <w:qFormat/>
    <w:rsid w:val="009775B1"/>
    <w:pPr>
      <w:numPr>
        <w:ilvl w:val="1"/>
        <w:numId w:val="22"/>
      </w:numPr>
    </w:pPr>
  </w:style>
  <w:style w:type="paragraph" w:customStyle="1" w:styleId="Normalpunktsatser2">
    <w:name w:val="Normal punktsatser 2"/>
    <w:basedOn w:val="Normal"/>
    <w:uiPriority w:val="1"/>
    <w:qFormat/>
    <w:rsid w:val="009775B1"/>
    <w:pPr>
      <w:numPr>
        <w:ilvl w:val="1"/>
        <w:numId w:val="4"/>
      </w:numPr>
    </w:pPr>
  </w:style>
  <w:style w:type="paragraph" w:customStyle="1" w:styleId="Rddold">
    <w:name w:val="Röd dold"/>
    <w:basedOn w:val="Normal"/>
    <w:uiPriority w:val="99"/>
    <w:rsid w:val="00910104"/>
    <w:pPr>
      <w:spacing w:line="264" w:lineRule="auto"/>
    </w:pPr>
    <w:rPr>
      <w:rFonts w:cs="Times New Roman"/>
      <w:vanish/>
      <w:color w:val="820000"/>
    </w:rPr>
  </w:style>
  <w:style w:type="paragraph" w:customStyle="1" w:styleId="Dimfrutsbrdtext">
    <w:name w:val="Dim föruts brödtext"/>
    <w:basedOn w:val="Normal"/>
    <w:qFormat/>
    <w:rsid w:val="00197B97"/>
    <w:pPr>
      <w:keepLines/>
      <w:spacing w:after="120" w:line="240" w:lineRule="auto"/>
      <w:ind w:left="0" w:right="176"/>
    </w:pPr>
    <w:rPr>
      <w:rFonts w:asciiTheme="minorHAnsi" w:hAnsiTheme="minorHAnsi" w:cs="Times New Roman"/>
      <w:sz w:val="20"/>
    </w:rPr>
  </w:style>
  <w:style w:type="paragraph" w:customStyle="1" w:styleId="Dmfrutsrubrik">
    <w:name w:val="Dm föruts rubrik"/>
    <w:basedOn w:val="Normal"/>
    <w:qFormat/>
    <w:rsid w:val="0035577A"/>
    <w:pPr>
      <w:keepLines/>
      <w:spacing w:after="0" w:line="240" w:lineRule="auto"/>
      <w:ind w:left="0"/>
    </w:pPr>
    <w:rPr>
      <w:rFonts w:asciiTheme="minorHAnsi" w:hAnsiTheme="minorHAnsi" w:cs="Times New Roman"/>
      <w:b/>
      <w:sz w:val="20"/>
    </w:rPr>
  </w:style>
  <w:style w:type="paragraph" w:customStyle="1" w:styleId="Locumnormal">
    <w:name w:val="Locum normal"/>
    <w:link w:val="LocumnormalChar"/>
    <w:qFormat/>
    <w:rsid w:val="0035577A"/>
    <w:pPr>
      <w:spacing w:after="140"/>
      <w:ind w:left="1191"/>
    </w:pPr>
    <w:rPr>
      <w:sz w:val="24"/>
    </w:rPr>
  </w:style>
  <w:style w:type="character" w:customStyle="1" w:styleId="LocumnormalChar">
    <w:name w:val="Locum normal Char"/>
    <w:basedOn w:val="Standardstycketeckensnitt"/>
    <w:link w:val="Locumnormal"/>
    <w:rsid w:val="0035577A"/>
    <w:rPr>
      <w:sz w:val="24"/>
    </w:rPr>
  </w:style>
  <w:style w:type="paragraph" w:customStyle="1" w:styleId="Rddolditabell">
    <w:name w:val="Röd dold i tabell"/>
    <w:basedOn w:val="Rddold"/>
    <w:uiPriority w:val="99"/>
    <w:qFormat/>
    <w:rsid w:val="00FF74F8"/>
    <w:pPr>
      <w:tabs>
        <w:tab w:val="left" w:pos="4536"/>
      </w:tabs>
      <w:spacing w:after="120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ocum.se/om-oss/organisation-och-uppdrag/hantering-av-personuppgifter/" TargetMode="External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N\Downloads\rutinbeskrivning-inkl-forsattsblad-och-innehallsforteckning%20(9).dotx" TargetMode="External"/></Relationships>
</file>

<file path=word/theme/theme1.xml><?xml version="1.0" encoding="utf-8"?>
<a:theme xmlns:a="http://schemas.openxmlformats.org/drawingml/2006/main" name="Office-tema">
  <a:themeElements>
    <a:clrScheme name="Locum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B1C800"/>
      </a:accent1>
      <a:accent2>
        <a:srgbClr val="A41D23"/>
      </a:accent2>
      <a:accent3>
        <a:srgbClr val="F29400"/>
      </a:accent3>
      <a:accent4>
        <a:srgbClr val="7F4A94"/>
      </a:accent4>
      <a:accent5>
        <a:srgbClr val="696965"/>
      </a:accent5>
      <a:accent6>
        <a:srgbClr val="A8D0F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0E240-8563-4E94-A54D-89DE59B6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rutinbeskrivning-inkl-forsattsblad-och-innehallsforteckning (9).dotx</Template>
  <TotalTime>1</TotalTime>
  <Pages>14</Pages>
  <Words>698</Words>
  <Characters>15358</Characters>
  <Application>Microsoft Office Word</Application>
  <DocSecurity>0</DocSecurity>
  <Lines>127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Grundmall utan sidfot</vt:lpstr>
    </vt:vector>
  </TitlesOfParts>
  <Company/>
  <LinksUpToDate>false</LinksUpToDate>
  <CharactersWithSpaces>16024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Grundmall utan sidfot</dc:title>
  <dc:subject/>
  <dc:creator>Karin Sjöndin</dc:creator>
  <cp:keywords/>
  <dc:description/>
  <cp:lastModifiedBy>Jenny Svärd</cp:lastModifiedBy>
  <cp:revision>2</cp:revision>
  <cp:lastPrinted>2018-02-26T11:06:00Z</cp:lastPrinted>
  <dcterms:created xsi:type="dcterms:W3CDTF">2023-03-02T14:41:00Z</dcterms:created>
  <dcterms:modified xsi:type="dcterms:W3CDTF">2023-03-02T14:41:00Z</dcterms:modified>
</cp:coreProperties>
</file>