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8"/>
        <w:gridCol w:w="2163"/>
        <w:gridCol w:w="2165"/>
        <w:gridCol w:w="4326"/>
      </w:tblGrid>
      <w:tr w:rsidR="004962E8" w14:paraId="54C5C268" w14:textId="77777777" w:rsidTr="00661931">
        <w:trPr>
          <w:trHeight w:val="12472"/>
        </w:trPr>
        <w:sdt>
          <w:sdtPr>
            <w:rPr>
              <w:rFonts w:asciiTheme="minorHAnsi" w:eastAsiaTheme="minorHAnsi" w:hAnsiTheme="minorHAnsi" w:cstheme="minorBidi"/>
              <w:b w:val="0"/>
              <w:sz w:val="40"/>
              <w:szCs w:val="22"/>
            </w:rPr>
            <w:alias w:val="Välj mall"/>
            <w:tag w:val="Välj mall"/>
            <w:id w:val="1158271080"/>
            <w:placeholder>
              <w:docPart w:val="28CBAC5550D540B8BA54A76A569291E0"/>
            </w:placeholder>
            <w:showingPlcHdr/>
            <w:docPartList>
              <w:docPartGallery w:val="Quick Parts"/>
              <w:docPartCategory w:val="Locum"/>
            </w:docPartList>
          </w:sdtPr>
          <w:sdtEndPr>
            <w:rPr>
              <w:rFonts w:asciiTheme="majorHAnsi" w:eastAsiaTheme="majorEastAsia" w:hAnsiTheme="majorHAnsi" w:cstheme="majorBidi"/>
              <w:b/>
              <w:sz w:val="80"/>
              <w:szCs w:val="32"/>
            </w:rPr>
          </w:sdtEndPr>
          <w:sdtContent>
            <w:tc>
              <w:tcPr>
                <w:tcW w:w="12982" w:type="dxa"/>
                <w:gridSpan w:val="4"/>
              </w:tcPr>
              <w:p w14:paraId="529261FB" w14:textId="416C465A" w:rsidR="004962E8" w:rsidRPr="004962E8" w:rsidRDefault="00974102" w:rsidP="00974102">
                <w:pPr>
                  <w:pStyle w:val="Rubrik1"/>
                  <w:outlineLvl w:val="0"/>
                </w:pPr>
                <w:r w:rsidRPr="0003126C">
                  <w:rPr>
                    <w:rStyle w:val="Platshllartext"/>
                    <w:b w:val="0"/>
                    <w:bCs/>
                    <w:sz w:val="40"/>
                    <w:szCs w:val="40"/>
                  </w:rPr>
                  <w:t>Här skapar du kundinformation med stor ikon och blå färger. Klicka på det här textblocket för att öppna menyn ”</w:t>
                </w:r>
                <w:r w:rsidR="006A0541">
                  <w:rPr>
                    <w:rStyle w:val="Platshllartext"/>
                    <w:b w:val="0"/>
                    <w:bCs/>
                    <w:sz w:val="40"/>
                    <w:szCs w:val="40"/>
                  </w:rPr>
                  <w:t>Välj mall</w:t>
                </w:r>
                <w:r w:rsidRPr="0003126C">
                  <w:rPr>
                    <w:rStyle w:val="Platshllartext"/>
                    <w:b w:val="0"/>
                    <w:bCs/>
                    <w:sz w:val="40"/>
                    <w:szCs w:val="40"/>
                  </w:rPr>
                  <w:t>” uppe till vänster. Välj variant.</w:t>
                </w:r>
              </w:p>
            </w:tc>
          </w:sdtContent>
        </w:sdt>
      </w:tr>
      <w:tr w:rsidR="008420AB" w14:paraId="680DC2AF" w14:textId="77777777" w:rsidTr="00661931">
        <w:trPr>
          <w:trHeight w:val="3969"/>
        </w:trPr>
        <w:sdt>
          <w:sdtPr>
            <w:rPr>
              <w:b/>
              <w:bCs/>
            </w:rPr>
            <w:id w:val="-1704394322"/>
            <w:placeholder>
              <w:docPart w:val="4B677EF9F1C5449280A6BDF567B2E0E2"/>
            </w:placeholder>
            <w:showingPlcHdr/>
          </w:sdtPr>
          <w:sdtEndPr/>
          <w:sdtContent>
            <w:tc>
              <w:tcPr>
                <w:tcW w:w="12982" w:type="dxa"/>
                <w:gridSpan w:val="4"/>
              </w:tcPr>
              <w:p w14:paraId="4717686C" w14:textId="6544CC19" w:rsidR="008420AB" w:rsidRPr="00B74E31" w:rsidRDefault="004962E8" w:rsidP="008420AB">
                <w:r w:rsidRPr="00B74E3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420AB" w14:paraId="0A3740D2" w14:textId="77777777" w:rsidTr="00661931">
        <w:trPr>
          <w:trHeight w:val="2268"/>
        </w:trPr>
        <w:tc>
          <w:tcPr>
            <w:tcW w:w="6491" w:type="dxa"/>
            <w:gridSpan w:val="2"/>
            <w:tcBorders>
              <w:bottom w:val="single" w:sz="36" w:space="0" w:color="4078C8" w:themeColor="accent1"/>
            </w:tcBorders>
          </w:tcPr>
          <w:p w14:paraId="45A823DA" w14:textId="472CE8DC" w:rsidR="008420AB" w:rsidRDefault="00AB3807" w:rsidP="008420AB">
            <w:r w:rsidRPr="00AB3807">
              <w:rPr>
                <w:b/>
                <w:bCs/>
              </w:rPr>
              <w:t>När</w:t>
            </w:r>
            <w:r>
              <w:t xml:space="preserve">: </w:t>
            </w:r>
            <w:sdt>
              <w:sdtPr>
                <w:id w:val="-1839145605"/>
                <w:placeholder>
                  <w:docPart w:val="A7EA49A98CCB46EEA78773ED2013715A"/>
                </w:placeholder>
                <w:showingPlcHdr/>
                <w:text/>
              </w:sdtPr>
              <w:sdtEndPr/>
              <w:sdtContent>
                <w:r w:rsidR="0019715C">
                  <w:rPr>
                    <w:rStyle w:val="Platshllartext"/>
                  </w:rPr>
                  <w:t>Datum och tid</w:t>
                </w:r>
              </w:sdtContent>
            </w:sdt>
          </w:p>
          <w:p w14:paraId="32767B30" w14:textId="63B10EFC" w:rsidR="00AB3807" w:rsidRDefault="00AB3807" w:rsidP="008420AB">
            <w:r w:rsidRPr="00AB3807">
              <w:rPr>
                <w:b/>
                <w:bCs/>
              </w:rPr>
              <w:t>Var</w:t>
            </w:r>
            <w:r>
              <w:t>:</w:t>
            </w:r>
            <w:r w:rsidR="00616C18">
              <w:t xml:space="preserve"> </w:t>
            </w:r>
            <w:sdt>
              <w:sdtPr>
                <w:id w:val="-1509130951"/>
                <w:placeholder>
                  <w:docPart w:val="3DC61F898EE743ACAFD6A04E949DE198"/>
                </w:placeholder>
                <w:showingPlcHdr/>
                <w:text/>
              </w:sdtPr>
              <w:sdtEndPr/>
              <w:sdtContent>
                <w:r w:rsidR="0019715C">
                  <w:rPr>
                    <w:rStyle w:val="Platshllartext"/>
                  </w:rPr>
                  <w:t>Adress</w:t>
                </w:r>
              </w:sdtContent>
            </w:sdt>
          </w:p>
        </w:tc>
        <w:tc>
          <w:tcPr>
            <w:tcW w:w="6491" w:type="dxa"/>
            <w:gridSpan w:val="2"/>
            <w:tcBorders>
              <w:bottom w:val="single" w:sz="36" w:space="0" w:color="4078C8" w:themeColor="accent1"/>
            </w:tcBorders>
          </w:tcPr>
          <w:p w14:paraId="3202FF0E" w14:textId="77777777" w:rsidR="008420AB" w:rsidRPr="00AB3807" w:rsidRDefault="00AB3807" w:rsidP="008420AB">
            <w:pPr>
              <w:rPr>
                <w:b/>
                <w:bCs/>
              </w:rPr>
            </w:pPr>
            <w:r w:rsidRPr="00AB3807">
              <w:rPr>
                <w:b/>
                <w:bCs/>
              </w:rPr>
              <w:t>Har du några frågor?</w:t>
            </w:r>
          </w:p>
          <w:p w14:paraId="3E0613ED" w14:textId="73B21103" w:rsidR="00AB3807" w:rsidRDefault="00AB3807" w:rsidP="008420AB">
            <w:r w:rsidRPr="00AB3807">
              <w:rPr>
                <w:b/>
                <w:bCs/>
              </w:rPr>
              <w:t>Ring</w:t>
            </w:r>
            <w:r>
              <w:t xml:space="preserve">: </w:t>
            </w:r>
            <w:sdt>
              <w:sdtPr>
                <w:id w:val="-1539735685"/>
                <w:placeholder>
                  <w:docPart w:val="DBBCBB4729D0425884D5BA231977DEBC"/>
                </w:placeholder>
                <w:showingPlcHdr/>
                <w:text/>
              </w:sdtPr>
              <w:sdtEndPr/>
              <w:sdtContent>
                <w:r w:rsidR="0019715C">
                  <w:rPr>
                    <w:rStyle w:val="Platshllartext"/>
                  </w:rPr>
                  <w:t>Namn, Roll, Telefonnr</w:t>
                </w:r>
              </w:sdtContent>
            </w:sdt>
          </w:p>
        </w:tc>
      </w:tr>
      <w:tr w:rsidR="004962E8" w14:paraId="6208E854" w14:textId="77777777" w:rsidTr="00661931">
        <w:tc>
          <w:tcPr>
            <w:tcW w:w="6491" w:type="dxa"/>
            <w:gridSpan w:val="2"/>
            <w:tcBorders>
              <w:top w:val="single" w:sz="36" w:space="0" w:color="4078C8" w:themeColor="accent1"/>
            </w:tcBorders>
          </w:tcPr>
          <w:p w14:paraId="12805032" w14:textId="77777777" w:rsidR="004962E8" w:rsidRPr="00AB3807" w:rsidRDefault="004962E8" w:rsidP="004962E8"/>
        </w:tc>
        <w:tc>
          <w:tcPr>
            <w:tcW w:w="6491" w:type="dxa"/>
            <w:gridSpan w:val="2"/>
            <w:tcBorders>
              <w:top w:val="single" w:sz="36" w:space="0" w:color="4078C8" w:themeColor="accent1"/>
            </w:tcBorders>
          </w:tcPr>
          <w:p w14:paraId="5F913E1E" w14:textId="77777777" w:rsidR="004962E8" w:rsidRPr="00AB3807" w:rsidRDefault="004962E8" w:rsidP="004962E8"/>
        </w:tc>
      </w:tr>
      <w:tr w:rsidR="00AB3807" w14:paraId="3466E3A0" w14:textId="77777777" w:rsidTr="00661931">
        <w:tc>
          <w:tcPr>
            <w:tcW w:w="4328" w:type="dxa"/>
            <w:vAlign w:val="center"/>
          </w:tcPr>
          <w:p w14:paraId="13AB2034" w14:textId="0EB83D59" w:rsidR="00AB3807" w:rsidRPr="00476816" w:rsidRDefault="003F3155" w:rsidP="00AB3807">
            <w:pPr>
              <w:rPr>
                <w:sz w:val="48"/>
                <w:szCs w:val="48"/>
              </w:rPr>
            </w:pPr>
            <w:hyperlink r:id="rId8" w:history="1">
              <w:r w:rsidR="00AB3807" w:rsidRPr="00476816">
                <w:rPr>
                  <w:rStyle w:val="Hyperlnk"/>
                  <w:color w:val="auto"/>
                  <w:sz w:val="48"/>
                  <w:szCs w:val="48"/>
                  <w:u w:val="none"/>
                </w:rPr>
                <w:t>www.locum.se</w:t>
              </w:r>
            </w:hyperlink>
          </w:p>
        </w:tc>
        <w:tc>
          <w:tcPr>
            <w:tcW w:w="4328" w:type="dxa"/>
            <w:gridSpan w:val="2"/>
          </w:tcPr>
          <w:p w14:paraId="26FF1920" w14:textId="23160A3F" w:rsidR="00AB3807" w:rsidRDefault="00AB3807" w:rsidP="00AB38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A0F709" wp14:editId="1F93D7AC">
                  <wp:extent cx="2016000" cy="794478"/>
                  <wp:effectExtent l="0" t="0" r="3810" b="571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794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  <w:vAlign w:val="center"/>
          </w:tcPr>
          <w:p w14:paraId="77B34B91" w14:textId="4F5F0C7D" w:rsidR="00AB3807" w:rsidRDefault="00AB3807" w:rsidP="00AB380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2AD8951" wp14:editId="3C40E74E">
                  <wp:extent cx="2124000" cy="490016"/>
                  <wp:effectExtent l="0" t="0" r="0" b="571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00" cy="490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AC528" w14:textId="79F15F43" w:rsidR="0019715C" w:rsidRDefault="0019715C" w:rsidP="00AB3807">
      <w:pPr>
        <w:spacing w:after="0"/>
        <w:rPr>
          <w:sz w:val="2"/>
          <w:szCs w:val="2"/>
        </w:rPr>
      </w:pPr>
    </w:p>
    <w:p w14:paraId="3BE07F15" w14:textId="77777777" w:rsidR="00986F1C" w:rsidRDefault="00986F1C" w:rsidP="00AB3807">
      <w:pPr>
        <w:spacing w:after="0"/>
        <w:rPr>
          <w:sz w:val="2"/>
          <w:szCs w:val="2"/>
        </w:rPr>
      </w:pPr>
    </w:p>
    <w:p w14:paraId="0DC043E3" w14:textId="77777777" w:rsidR="00986F1C" w:rsidRPr="00986F1C" w:rsidRDefault="00986F1C">
      <w:pPr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8"/>
        <w:gridCol w:w="2163"/>
        <w:gridCol w:w="2165"/>
        <w:gridCol w:w="4326"/>
      </w:tblGrid>
      <w:tr w:rsidR="00FE006F" w14:paraId="004EEE46" w14:textId="77777777" w:rsidTr="00661931">
        <w:trPr>
          <w:trHeight w:val="16214"/>
        </w:trPr>
        <w:sdt>
          <w:sdtPr>
            <w:alias w:val="Välj mall"/>
            <w:tag w:val="Välj mall"/>
            <w:id w:val="-1679890887"/>
            <w:placeholder>
              <w:docPart w:val="4413D27DB83D40AF87FE8CFFC8F7E485"/>
            </w:placeholder>
            <w:showingPlcHdr/>
            <w:docPartList>
              <w:docPartGallery w:val="Quick Parts"/>
              <w:docPartCategory w:val="Locum - Två spalter"/>
            </w:docPartList>
          </w:sdtPr>
          <w:sdtEndPr/>
          <w:sdtContent>
            <w:tc>
              <w:tcPr>
                <w:tcW w:w="12982" w:type="dxa"/>
                <w:gridSpan w:val="4"/>
              </w:tcPr>
              <w:p w14:paraId="4984A230" w14:textId="474BF36A" w:rsidR="00FE006F" w:rsidRPr="004962E8" w:rsidRDefault="0088397D" w:rsidP="008B3246">
                <w:r w:rsidRPr="0088397D">
                  <w:rPr>
                    <w:rStyle w:val="Platshllartext"/>
                  </w:rPr>
                  <w:t>Här skapar du kundinformation med blå färger</w:t>
                </w:r>
                <w:r>
                  <w:rPr>
                    <w:rStyle w:val="Platshllartext"/>
                  </w:rPr>
                  <w:t xml:space="preserve"> i två spalter</w:t>
                </w:r>
                <w:r w:rsidRPr="0088397D">
                  <w:rPr>
                    <w:rStyle w:val="Platshllartext"/>
                  </w:rPr>
                  <w:t>. Klicka på det här textblocket för att öppna menyn ”</w:t>
                </w:r>
                <w:r w:rsidR="006A0541" w:rsidRPr="006A0541">
                  <w:rPr>
                    <w:rStyle w:val="Platshllartext"/>
                  </w:rPr>
                  <w:t>Välj mall</w:t>
                </w:r>
                <w:r w:rsidRPr="0088397D">
                  <w:rPr>
                    <w:rStyle w:val="Platshllartext"/>
                  </w:rPr>
                  <w:t>” uppe till vänster. Välj variant.</w:t>
                </w:r>
              </w:p>
            </w:tc>
          </w:sdtContent>
        </w:sdt>
      </w:tr>
      <w:tr w:rsidR="00FE006F" w14:paraId="6D91A26B" w14:textId="77777777" w:rsidTr="00661931">
        <w:trPr>
          <w:trHeight w:val="2268"/>
        </w:trPr>
        <w:tc>
          <w:tcPr>
            <w:tcW w:w="6491" w:type="dxa"/>
            <w:gridSpan w:val="2"/>
            <w:tcBorders>
              <w:bottom w:val="single" w:sz="36" w:space="0" w:color="4078C8" w:themeColor="accent1"/>
            </w:tcBorders>
          </w:tcPr>
          <w:p w14:paraId="5421D4C7" w14:textId="13D1C56A" w:rsidR="00FE006F" w:rsidRDefault="00FE006F" w:rsidP="00B578E9">
            <w:r w:rsidRPr="00AB3807">
              <w:rPr>
                <w:b/>
                <w:bCs/>
              </w:rPr>
              <w:t>När</w:t>
            </w:r>
            <w:r>
              <w:t xml:space="preserve">: </w:t>
            </w:r>
            <w:sdt>
              <w:sdtPr>
                <w:id w:val="-1456024053"/>
                <w:placeholder>
                  <w:docPart w:val="339844617C0543ECB29B7C326BDA8BE8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Datum och tid</w:t>
                </w:r>
              </w:sdtContent>
            </w:sdt>
          </w:p>
          <w:p w14:paraId="30ECCA0F" w14:textId="77777777" w:rsidR="00FE006F" w:rsidRDefault="00FE006F" w:rsidP="00B578E9">
            <w:r w:rsidRPr="00AB3807">
              <w:rPr>
                <w:b/>
                <w:bCs/>
              </w:rPr>
              <w:t>Var</w:t>
            </w:r>
            <w:r>
              <w:t xml:space="preserve">: </w:t>
            </w:r>
            <w:sdt>
              <w:sdtPr>
                <w:id w:val="-763921350"/>
                <w:placeholder>
                  <w:docPart w:val="A52E33D4AEFB468CAD167CA897486B42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Adress</w:t>
                </w:r>
              </w:sdtContent>
            </w:sdt>
          </w:p>
        </w:tc>
        <w:tc>
          <w:tcPr>
            <w:tcW w:w="6491" w:type="dxa"/>
            <w:gridSpan w:val="2"/>
            <w:tcBorders>
              <w:bottom w:val="single" w:sz="36" w:space="0" w:color="4078C8" w:themeColor="accent1"/>
            </w:tcBorders>
          </w:tcPr>
          <w:p w14:paraId="07106D48" w14:textId="77777777" w:rsidR="00FE006F" w:rsidRPr="00AB3807" w:rsidRDefault="00FE006F" w:rsidP="00B578E9">
            <w:pPr>
              <w:rPr>
                <w:b/>
                <w:bCs/>
              </w:rPr>
            </w:pPr>
            <w:r w:rsidRPr="00AB3807">
              <w:rPr>
                <w:b/>
                <w:bCs/>
              </w:rPr>
              <w:t>Har du några frågor?</w:t>
            </w:r>
          </w:p>
          <w:p w14:paraId="1C3D0FBE" w14:textId="77777777" w:rsidR="00FE006F" w:rsidRDefault="00FE006F" w:rsidP="00B578E9">
            <w:r w:rsidRPr="00AB3807">
              <w:rPr>
                <w:b/>
                <w:bCs/>
              </w:rPr>
              <w:t>Ring</w:t>
            </w:r>
            <w:r>
              <w:t xml:space="preserve">: </w:t>
            </w:r>
            <w:sdt>
              <w:sdtPr>
                <w:id w:val="501320873"/>
                <w:placeholder>
                  <w:docPart w:val="B6CDB21062094B278F6BE301F086D266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Namn, Roll, Telefonnr</w:t>
                </w:r>
              </w:sdtContent>
            </w:sdt>
          </w:p>
        </w:tc>
      </w:tr>
      <w:tr w:rsidR="00FE006F" w14:paraId="35C470E1" w14:textId="77777777" w:rsidTr="00661931">
        <w:tc>
          <w:tcPr>
            <w:tcW w:w="6491" w:type="dxa"/>
            <w:gridSpan w:val="2"/>
            <w:tcBorders>
              <w:top w:val="single" w:sz="36" w:space="0" w:color="4078C8" w:themeColor="accent1"/>
            </w:tcBorders>
          </w:tcPr>
          <w:p w14:paraId="0710DE22" w14:textId="77777777" w:rsidR="00FE006F" w:rsidRPr="00AB3807" w:rsidRDefault="00FE006F" w:rsidP="00B578E9"/>
        </w:tc>
        <w:tc>
          <w:tcPr>
            <w:tcW w:w="6491" w:type="dxa"/>
            <w:gridSpan w:val="2"/>
            <w:tcBorders>
              <w:top w:val="single" w:sz="36" w:space="0" w:color="4078C8" w:themeColor="accent1"/>
            </w:tcBorders>
          </w:tcPr>
          <w:p w14:paraId="2D266A30" w14:textId="77777777" w:rsidR="00FE006F" w:rsidRPr="00AB3807" w:rsidRDefault="00FE006F" w:rsidP="00B578E9"/>
        </w:tc>
      </w:tr>
      <w:tr w:rsidR="00FE006F" w14:paraId="3EE45DD0" w14:textId="77777777" w:rsidTr="00661931">
        <w:tc>
          <w:tcPr>
            <w:tcW w:w="4328" w:type="dxa"/>
            <w:vAlign w:val="center"/>
          </w:tcPr>
          <w:p w14:paraId="4C2B3F7B" w14:textId="77777777" w:rsidR="00FE006F" w:rsidRPr="00476816" w:rsidRDefault="003F3155" w:rsidP="00B578E9">
            <w:pPr>
              <w:rPr>
                <w:sz w:val="48"/>
                <w:szCs w:val="48"/>
              </w:rPr>
            </w:pPr>
            <w:hyperlink r:id="rId11" w:history="1">
              <w:r w:rsidR="00FE006F" w:rsidRPr="00476816">
                <w:rPr>
                  <w:rStyle w:val="Hyperlnk"/>
                  <w:color w:val="auto"/>
                  <w:sz w:val="48"/>
                  <w:szCs w:val="48"/>
                  <w:u w:val="none"/>
                </w:rPr>
                <w:t>www.locum.se</w:t>
              </w:r>
            </w:hyperlink>
          </w:p>
        </w:tc>
        <w:tc>
          <w:tcPr>
            <w:tcW w:w="4328" w:type="dxa"/>
            <w:gridSpan w:val="2"/>
          </w:tcPr>
          <w:p w14:paraId="322F200F" w14:textId="77777777" w:rsidR="00FE006F" w:rsidRDefault="00FE006F" w:rsidP="00B578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EFD631" wp14:editId="60F909A3">
                  <wp:extent cx="2016000" cy="794478"/>
                  <wp:effectExtent l="0" t="0" r="3810" b="5715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794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  <w:vAlign w:val="center"/>
          </w:tcPr>
          <w:p w14:paraId="54EDB923" w14:textId="77777777" w:rsidR="00FE006F" w:rsidRDefault="00FE006F" w:rsidP="00B578E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CF3AB60" wp14:editId="3B0250B3">
                  <wp:extent cx="2124000" cy="490016"/>
                  <wp:effectExtent l="0" t="0" r="0" b="571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00" cy="490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F92545" w14:textId="77777777" w:rsidR="00986F1C" w:rsidRPr="00986F1C" w:rsidRDefault="00986F1C">
      <w:pPr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8"/>
        <w:gridCol w:w="2163"/>
        <w:gridCol w:w="2165"/>
        <w:gridCol w:w="4326"/>
      </w:tblGrid>
      <w:tr w:rsidR="00E8420E" w14:paraId="2EEE9E11" w14:textId="77777777" w:rsidTr="00661931">
        <w:trPr>
          <w:trHeight w:val="12472"/>
        </w:trPr>
        <w:sdt>
          <w:sdtPr>
            <w:alias w:val="Välj mall"/>
            <w:tag w:val="Välj mall"/>
            <w:id w:val="-438297848"/>
            <w:placeholder>
              <w:docPart w:val="18FA53CC00654E8A88D40AE8571E3096"/>
            </w:placeholder>
            <w:showingPlcHdr/>
            <w:docPartList>
              <w:docPartGallery w:val="Quick Parts"/>
              <w:docPartCategory w:val="Vi som tar hand om det här huset"/>
            </w:docPartList>
          </w:sdtPr>
          <w:sdtEndPr/>
          <w:sdtContent>
            <w:tc>
              <w:tcPr>
                <w:tcW w:w="12982" w:type="dxa"/>
                <w:gridSpan w:val="4"/>
              </w:tcPr>
              <w:p w14:paraId="48F30AB5" w14:textId="0358DD2C" w:rsidR="00E8420E" w:rsidRPr="004962E8" w:rsidRDefault="0088397D" w:rsidP="00B578E9">
                <w:r w:rsidRPr="0088397D">
                  <w:rPr>
                    <w:rStyle w:val="Platshllartext"/>
                  </w:rPr>
                  <w:t>Här skapar du kundinformation</w:t>
                </w:r>
                <w:r>
                  <w:rPr>
                    <w:rStyle w:val="Platshllartext"/>
                  </w:rPr>
                  <w:t xml:space="preserve"> för</w:t>
                </w:r>
                <w:r w:rsidRPr="0088397D">
                  <w:rPr>
                    <w:rStyle w:val="Platshllartext"/>
                  </w:rPr>
                  <w:t xml:space="preserve"> </w:t>
                </w:r>
                <w:r w:rsidRPr="00F31458">
                  <w:rPr>
                    <w:rStyle w:val="Platshllartext"/>
                    <w:b/>
                    <w:bCs/>
                  </w:rPr>
                  <w:t>Vi som tar hand om huset</w:t>
                </w:r>
                <w:r>
                  <w:rPr>
                    <w:rStyle w:val="Platshllartext"/>
                  </w:rPr>
                  <w:t>.</w:t>
                </w:r>
                <w:r w:rsidRPr="0088397D">
                  <w:rPr>
                    <w:rStyle w:val="Platshllartext"/>
                  </w:rPr>
                  <w:t xml:space="preserve"> Klicka på det här textblocket för att öppna menyn ”</w:t>
                </w:r>
                <w:r w:rsidR="006A0541" w:rsidRPr="006A0541">
                  <w:rPr>
                    <w:rStyle w:val="Platshllartext"/>
                  </w:rPr>
                  <w:t>Välj mall</w:t>
                </w:r>
                <w:r w:rsidRPr="0088397D">
                  <w:rPr>
                    <w:rStyle w:val="Platshllartext"/>
                  </w:rPr>
                  <w:t>” uppe till vänster. Välj variant.</w:t>
                </w:r>
              </w:p>
            </w:tc>
          </w:sdtContent>
        </w:sdt>
      </w:tr>
      <w:tr w:rsidR="00F31458" w14:paraId="390440A3" w14:textId="77777777" w:rsidTr="00661931">
        <w:trPr>
          <w:trHeight w:val="3969"/>
        </w:trPr>
        <w:sdt>
          <w:sdtPr>
            <w:id w:val="1967851855"/>
            <w:placeholder>
              <w:docPart w:val="D3D1017ECD6144C6AA411459816DFBD8"/>
            </w:placeholder>
            <w:showingPlcHdr/>
          </w:sdtPr>
          <w:sdtEndPr/>
          <w:sdtContent>
            <w:tc>
              <w:tcPr>
                <w:tcW w:w="12982" w:type="dxa"/>
                <w:gridSpan w:val="4"/>
                <w:tcBorders>
                  <w:bottom w:val="single" w:sz="36" w:space="0" w:color="4078C8" w:themeColor="accent1"/>
                </w:tcBorders>
              </w:tcPr>
              <w:p w14:paraId="4B7740F8" w14:textId="56ECDED4" w:rsidR="00F31458" w:rsidRDefault="00661492" w:rsidP="00661492">
                <w:r w:rsidRPr="00BD063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420E" w14:paraId="69347E6B" w14:textId="77777777" w:rsidTr="00661931">
        <w:tc>
          <w:tcPr>
            <w:tcW w:w="6491" w:type="dxa"/>
            <w:gridSpan w:val="2"/>
            <w:tcBorders>
              <w:top w:val="single" w:sz="36" w:space="0" w:color="4078C8" w:themeColor="accent1"/>
            </w:tcBorders>
          </w:tcPr>
          <w:p w14:paraId="73307F2F" w14:textId="77777777" w:rsidR="00E8420E" w:rsidRPr="00AB3807" w:rsidRDefault="00E8420E" w:rsidP="00B578E9"/>
        </w:tc>
        <w:tc>
          <w:tcPr>
            <w:tcW w:w="6491" w:type="dxa"/>
            <w:gridSpan w:val="2"/>
            <w:tcBorders>
              <w:top w:val="single" w:sz="36" w:space="0" w:color="4078C8" w:themeColor="accent1"/>
            </w:tcBorders>
          </w:tcPr>
          <w:p w14:paraId="268C2357" w14:textId="77777777" w:rsidR="00E8420E" w:rsidRPr="00AB3807" w:rsidRDefault="00E8420E" w:rsidP="00B578E9"/>
        </w:tc>
      </w:tr>
      <w:tr w:rsidR="00E8420E" w14:paraId="36AF9FC4" w14:textId="77777777" w:rsidTr="00661931">
        <w:tc>
          <w:tcPr>
            <w:tcW w:w="4328" w:type="dxa"/>
            <w:vAlign w:val="center"/>
          </w:tcPr>
          <w:p w14:paraId="1DE2C975" w14:textId="77777777" w:rsidR="00E8420E" w:rsidRPr="00476816" w:rsidRDefault="003F3155" w:rsidP="00B578E9">
            <w:pPr>
              <w:rPr>
                <w:sz w:val="48"/>
                <w:szCs w:val="48"/>
              </w:rPr>
            </w:pPr>
            <w:hyperlink r:id="rId12" w:history="1">
              <w:r w:rsidR="00E8420E" w:rsidRPr="00476816">
                <w:rPr>
                  <w:rStyle w:val="Hyperlnk"/>
                  <w:color w:val="auto"/>
                  <w:sz w:val="48"/>
                  <w:szCs w:val="48"/>
                  <w:u w:val="none"/>
                </w:rPr>
                <w:t>www.locum.se</w:t>
              </w:r>
            </w:hyperlink>
          </w:p>
        </w:tc>
        <w:tc>
          <w:tcPr>
            <w:tcW w:w="4328" w:type="dxa"/>
            <w:gridSpan w:val="2"/>
          </w:tcPr>
          <w:p w14:paraId="20574747" w14:textId="77777777" w:rsidR="00E8420E" w:rsidRDefault="00E8420E" w:rsidP="00B578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90E98A" wp14:editId="745C039C">
                  <wp:extent cx="2016000" cy="794478"/>
                  <wp:effectExtent l="0" t="0" r="3810" b="5715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794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  <w:vAlign w:val="center"/>
          </w:tcPr>
          <w:p w14:paraId="4F5623FE" w14:textId="77777777" w:rsidR="00E8420E" w:rsidRDefault="00E8420E" w:rsidP="00B578E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9036585" wp14:editId="625A5DE1">
                  <wp:extent cx="2124000" cy="490016"/>
                  <wp:effectExtent l="0" t="0" r="0" b="5715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00" cy="490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9AE928" w14:textId="015CCABF" w:rsidR="00FE006F" w:rsidRDefault="00FE006F" w:rsidP="00AB3807">
      <w:pPr>
        <w:spacing w:after="0"/>
        <w:rPr>
          <w:sz w:val="2"/>
          <w:szCs w:val="2"/>
        </w:rPr>
      </w:pPr>
    </w:p>
    <w:p w14:paraId="0DBD7C9F" w14:textId="79A30A05" w:rsidR="00986F1C" w:rsidRDefault="00986F1C">
      <w:pPr>
        <w:rPr>
          <w:sz w:val="2"/>
          <w:szCs w:val="2"/>
        </w:rPr>
        <w:sectPr w:rsidR="00986F1C" w:rsidSect="00B74E31">
          <w:headerReference w:type="default" r:id="rId13"/>
          <w:pgSz w:w="16838" w:h="23811" w:code="8"/>
          <w:pgMar w:top="2268" w:right="1928" w:bottom="992" w:left="1928" w:header="1134" w:footer="567" w:gutter="0"/>
          <w:cols w:space="708"/>
          <w:docGrid w:linePitch="680"/>
        </w:sect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8"/>
        <w:gridCol w:w="2163"/>
        <w:gridCol w:w="2165"/>
        <w:gridCol w:w="4326"/>
      </w:tblGrid>
      <w:tr w:rsidR="0011259E" w14:paraId="7BFEBF70" w14:textId="77777777" w:rsidTr="00974102">
        <w:trPr>
          <w:trHeight w:val="12472"/>
        </w:trPr>
        <w:sdt>
          <w:sdtPr>
            <w:alias w:val="Välj mall"/>
            <w:tag w:val="Välj mall"/>
            <w:id w:val="-280498511"/>
            <w:lock w:val="sdtLocked"/>
            <w:placeholder>
              <w:docPart w:val="687D06F027B5442B9BEC40FDEBC20B43"/>
            </w:placeholder>
            <w:showingPlcHdr/>
            <w:docPartList>
              <w:docPartGallery w:val="Quick Parts"/>
              <w:docPartCategory w:val="Locum Röd"/>
            </w:docPartList>
          </w:sdtPr>
          <w:sdtEndPr/>
          <w:sdtContent>
            <w:tc>
              <w:tcPr>
                <w:tcW w:w="5000" w:type="pct"/>
                <w:gridSpan w:val="4"/>
              </w:tcPr>
              <w:p w14:paraId="1172CBBD" w14:textId="0155705E" w:rsidR="0011259E" w:rsidRPr="004962E8" w:rsidRDefault="0088397D" w:rsidP="008B3246">
                <w:r w:rsidRPr="0088397D">
                  <w:rPr>
                    <w:rStyle w:val="Platshllartext"/>
                  </w:rPr>
                  <w:t xml:space="preserve">Här skapar du kundinformation med stor ikon och </w:t>
                </w:r>
                <w:r>
                  <w:rPr>
                    <w:rStyle w:val="Platshllartext"/>
                  </w:rPr>
                  <w:t>röda</w:t>
                </w:r>
                <w:r w:rsidRPr="0088397D">
                  <w:rPr>
                    <w:rStyle w:val="Platshllartext"/>
                  </w:rPr>
                  <w:t xml:space="preserve"> färger. Klicka på det här textblocket för att öppna menyn ”</w:t>
                </w:r>
                <w:r w:rsidR="006A0541" w:rsidRPr="006A0541">
                  <w:rPr>
                    <w:rStyle w:val="Platshllartext"/>
                  </w:rPr>
                  <w:t>Välj mall</w:t>
                </w:r>
                <w:r w:rsidRPr="0088397D">
                  <w:rPr>
                    <w:rStyle w:val="Platshllartext"/>
                  </w:rPr>
                  <w:t>” uppe till vänster. Välj variant</w:t>
                </w:r>
                <w:r w:rsidR="00E8420E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11259E" w14:paraId="4F9DBCD0" w14:textId="77777777" w:rsidTr="00974102">
        <w:trPr>
          <w:trHeight w:val="3969"/>
        </w:trPr>
        <w:sdt>
          <w:sdtPr>
            <w:id w:val="1516423200"/>
            <w:placeholder>
              <w:docPart w:val="54C3A8C08E324634AA9FF18A3A24498F"/>
            </w:placeholder>
            <w:showingPlcHdr/>
          </w:sdtPr>
          <w:sdtEndPr/>
          <w:sdtContent>
            <w:tc>
              <w:tcPr>
                <w:tcW w:w="5000" w:type="pct"/>
                <w:gridSpan w:val="4"/>
              </w:tcPr>
              <w:p w14:paraId="77032B36" w14:textId="77777777" w:rsidR="0011259E" w:rsidRPr="0088397D" w:rsidRDefault="0011259E" w:rsidP="009D4E8D">
                <w:r w:rsidRPr="0088397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1259E" w14:paraId="7C7F0115" w14:textId="77777777" w:rsidTr="00974102">
        <w:trPr>
          <w:trHeight w:val="2268"/>
        </w:trPr>
        <w:tc>
          <w:tcPr>
            <w:tcW w:w="2500" w:type="pct"/>
            <w:gridSpan w:val="2"/>
            <w:tcBorders>
              <w:bottom w:val="single" w:sz="36" w:space="0" w:color="A72B30"/>
            </w:tcBorders>
          </w:tcPr>
          <w:p w14:paraId="71615DB0" w14:textId="77777777" w:rsidR="0011259E" w:rsidRDefault="0011259E" w:rsidP="009D4E8D">
            <w:r w:rsidRPr="00AB3807">
              <w:rPr>
                <w:b/>
                <w:bCs/>
              </w:rPr>
              <w:t>När</w:t>
            </w:r>
            <w:r>
              <w:t xml:space="preserve">: </w:t>
            </w:r>
            <w:sdt>
              <w:sdtPr>
                <w:id w:val="-813168799"/>
                <w:placeholder>
                  <w:docPart w:val="22A51C6E298149B5A99A4F72C38688DE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Datum och tid</w:t>
                </w:r>
              </w:sdtContent>
            </w:sdt>
          </w:p>
          <w:p w14:paraId="3F5418E1" w14:textId="77777777" w:rsidR="0011259E" w:rsidRDefault="0011259E" w:rsidP="009D4E8D">
            <w:r w:rsidRPr="00AB3807">
              <w:rPr>
                <w:b/>
                <w:bCs/>
              </w:rPr>
              <w:t>Var</w:t>
            </w:r>
            <w:r>
              <w:t xml:space="preserve">: </w:t>
            </w:r>
            <w:sdt>
              <w:sdtPr>
                <w:id w:val="1282231300"/>
                <w:placeholder>
                  <w:docPart w:val="D81E55AAB1D54C0EB476962CA8F15524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Adress</w:t>
                </w:r>
              </w:sdtContent>
            </w:sdt>
          </w:p>
        </w:tc>
        <w:tc>
          <w:tcPr>
            <w:tcW w:w="2500" w:type="pct"/>
            <w:gridSpan w:val="2"/>
            <w:tcBorders>
              <w:bottom w:val="single" w:sz="36" w:space="0" w:color="A72B30"/>
            </w:tcBorders>
          </w:tcPr>
          <w:p w14:paraId="184B57F7" w14:textId="77777777" w:rsidR="0011259E" w:rsidRPr="00AB3807" w:rsidRDefault="0011259E" w:rsidP="009D4E8D">
            <w:pPr>
              <w:rPr>
                <w:b/>
                <w:bCs/>
              </w:rPr>
            </w:pPr>
            <w:r w:rsidRPr="00AB3807">
              <w:rPr>
                <w:b/>
                <w:bCs/>
              </w:rPr>
              <w:t>Har du några frågor?</w:t>
            </w:r>
          </w:p>
          <w:p w14:paraId="1D7A6B9C" w14:textId="77777777" w:rsidR="0011259E" w:rsidRDefault="0011259E" w:rsidP="009D4E8D">
            <w:r w:rsidRPr="00AB3807">
              <w:rPr>
                <w:b/>
                <w:bCs/>
              </w:rPr>
              <w:t>Ring</w:t>
            </w:r>
            <w:r>
              <w:t xml:space="preserve">: </w:t>
            </w:r>
            <w:sdt>
              <w:sdtPr>
                <w:id w:val="-1743791753"/>
                <w:placeholder>
                  <w:docPart w:val="7B94AD870C44411FBDBCD893C05C81CD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Namn, Roll, Telefonnr</w:t>
                </w:r>
              </w:sdtContent>
            </w:sdt>
          </w:p>
        </w:tc>
      </w:tr>
      <w:tr w:rsidR="0011259E" w14:paraId="0861F110" w14:textId="77777777" w:rsidTr="005B304A">
        <w:tc>
          <w:tcPr>
            <w:tcW w:w="2500" w:type="pct"/>
            <w:gridSpan w:val="2"/>
            <w:tcBorders>
              <w:top w:val="single" w:sz="36" w:space="0" w:color="A72B30"/>
            </w:tcBorders>
          </w:tcPr>
          <w:p w14:paraId="2F59726C" w14:textId="77777777" w:rsidR="0011259E" w:rsidRPr="00AB3807" w:rsidRDefault="0011259E" w:rsidP="009D4E8D"/>
        </w:tc>
        <w:tc>
          <w:tcPr>
            <w:tcW w:w="2500" w:type="pct"/>
            <w:gridSpan w:val="2"/>
            <w:tcBorders>
              <w:top w:val="single" w:sz="36" w:space="0" w:color="A72B30"/>
            </w:tcBorders>
          </w:tcPr>
          <w:p w14:paraId="15877360" w14:textId="77777777" w:rsidR="0011259E" w:rsidRPr="00AB3807" w:rsidRDefault="0011259E" w:rsidP="009D4E8D"/>
        </w:tc>
      </w:tr>
      <w:tr w:rsidR="0011259E" w14:paraId="6FC67D38" w14:textId="77777777" w:rsidTr="005B304A">
        <w:tc>
          <w:tcPr>
            <w:tcW w:w="1667" w:type="pct"/>
            <w:vAlign w:val="center"/>
          </w:tcPr>
          <w:p w14:paraId="3069955B" w14:textId="2454AA9F" w:rsidR="0011259E" w:rsidRPr="00476816" w:rsidRDefault="003F3155" w:rsidP="009D4E8D">
            <w:pPr>
              <w:rPr>
                <w:sz w:val="48"/>
                <w:szCs w:val="48"/>
              </w:rPr>
            </w:pPr>
            <w:hyperlink r:id="rId14" w:history="1">
              <w:r w:rsidR="00B11D29" w:rsidRPr="00476816">
                <w:rPr>
                  <w:rStyle w:val="Hyperlnk"/>
                  <w:color w:val="auto"/>
                  <w:sz w:val="48"/>
                  <w:szCs w:val="48"/>
                  <w:u w:val="none"/>
                </w:rPr>
                <w:t>www.locum.se</w:t>
              </w:r>
            </w:hyperlink>
          </w:p>
        </w:tc>
        <w:tc>
          <w:tcPr>
            <w:tcW w:w="1667" w:type="pct"/>
            <w:gridSpan w:val="2"/>
          </w:tcPr>
          <w:p w14:paraId="5D9393C8" w14:textId="77777777" w:rsidR="0011259E" w:rsidRDefault="0011259E" w:rsidP="009D4E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BEB5B9" wp14:editId="105CC422">
                  <wp:extent cx="2016000" cy="794478"/>
                  <wp:effectExtent l="0" t="0" r="3810" b="5715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794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019943B1" w14:textId="77777777" w:rsidR="0011259E" w:rsidRDefault="0011259E" w:rsidP="009D4E8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31E4E84" wp14:editId="5E6DF5FD">
                  <wp:extent cx="2124000" cy="490016"/>
                  <wp:effectExtent l="0" t="0" r="0" b="5715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00" cy="490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5399CA" w14:textId="1F343E33" w:rsidR="005B304A" w:rsidRDefault="005B304A">
      <w:pPr>
        <w:rPr>
          <w:sz w:val="2"/>
          <w:szCs w:val="2"/>
        </w:rPr>
      </w:pPr>
    </w:p>
    <w:sectPr w:rsidR="005B304A" w:rsidSect="00206356">
      <w:headerReference w:type="default" r:id="rId15"/>
      <w:pgSz w:w="16838" w:h="23811" w:code="8"/>
      <w:pgMar w:top="2268" w:right="1928" w:bottom="851" w:left="1928" w:header="1134" w:footer="567" w:gutter="0"/>
      <w:cols w:space="708"/>
      <w:docGrid w:linePitch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9768" w14:textId="77777777" w:rsidR="003F3155" w:rsidRDefault="003F3155" w:rsidP="008420AB">
      <w:pPr>
        <w:spacing w:after="0" w:line="240" w:lineRule="auto"/>
      </w:pPr>
      <w:r>
        <w:separator/>
      </w:r>
    </w:p>
  </w:endnote>
  <w:endnote w:type="continuationSeparator" w:id="0">
    <w:p w14:paraId="15C01CA5" w14:textId="77777777" w:rsidR="003F3155" w:rsidRDefault="003F3155" w:rsidP="008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50D0" w14:textId="77777777" w:rsidR="003F3155" w:rsidRDefault="003F3155" w:rsidP="008420AB">
      <w:pPr>
        <w:spacing w:after="0" w:line="240" w:lineRule="auto"/>
      </w:pPr>
      <w:r>
        <w:separator/>
      </w:r>
    </w:p>
  </w:footnote>
  <w:footnote w:type="continuationSeparator" w:id="0">
    <w:p w14:paraId="24B5D3AA" w14:textId="77777777" w:rsidR="003F3155" w:rsidRDefault="003F3155" w:rsidP="0084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D9C6" w14:textId="06A5DB91" w:rsidR="0011259E" w:rsidRDefault="00D8132B">
    <w:pPr>
      <w:pStyle w:val="Sidhuvud"/>
    </w:pPr>
    <w:r>
      <w:rPr>
        <w:noProof/>
      </w:rPr>
      <w:drawing>
        <wp:inline distT="0" distB="0" distL="0" distR="0" wp14:anchorId="3DDCB4CE" wp14:editId="5EB808EC">
          <wp:extent cx="8280000" cy="658481"/>
          <wp:effectExtent l="0" t="0" r="0" b="889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82" r="12480" b="70534"/>
                  <a:stretch/>
                </pic:blipFill>
                <pic:spPr bwMode="auto">
                  <a:xfrm>
                    <a:off x="0" y="0"/>
                    <a:ext cx="8280000" cy="6584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1187" w14:textId="60051AFA" w:rsidR="0011259E" w:rsidRDefault="00D8132B">
    <w:pPr>
      <w:pStyle w:val="Sidhuvud"/>
    </w:pPr>
    <w:r>
      <w:rPr>
        <w:noProof/>
      </w:rPr>
      <w:drawing>
        <wp:inline distT="0" distB="0" distL="0" distR="0" wp14:anchorId="2508CBA0" wp14:editId="140B320D">
          <wp:extent cx="8280000" cy="623172"/>
          <wp:effectExtent l="0" t="0" r="0" b="571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81" r="12402" b="72085"/>
                  <a:stretch/>
                </pic:blipFill>
                <pic:spPr bwMode="auto">
                  <a:xfrm>
                    <a:off x="0" y="0"/>
                    <a:ext cx="8280000" cy="623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DBF"/>
    <w:multiLevelType w:val="multilevel"/>
    <w:tmpl w:val="2B8E6F38"/>
    <w:lvl w:ilvl="0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B31B8"/>
    <w:multiLevelType w:val="multilevel"/>
    <w:tmpl w:val="1CDEED50"/>
    <w:lvl w:ilvl="0">
      <w:start w:val="1"/>
      <w:numFmt w:val="decimal"/>
      <w:pStyle w:val="Punktlista-fleraniv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59733F"/>
    <w:multiLevelType w:val="hybridMultilevel"/>
    <w:tmpl w:val="0CC65F10"/>
    <w:lvl w:ilvl="0" w:tplc="596AC6E0">
      <w:start w:val="1"/>
      <w:numFmt w:val="bullet"/>
      <w:pStyle w:val="Tnkpattpunk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E8"/>
    <w:rsid w:val="00013ABF"/>
    <w:rsid w:val="0003126C"/>
    <w:rsid w:val="00040EBA"/>
    <w:rsid w:val="000C30C5"/>
    <w:rsid w:val="000E685A"/>
    <w:rsid w:val="0011259E"/>
    <w:rsid w:val="00114BF7"/>
    <w:rsid w:val="0019715C"/>
    <w:rsid w:val="00206356"/>
    <w:rsid w:val="002251FA"/>
    <w:rsid w:val="003745E8"/>
    <w:rsid w:val="003D3065"/>
    <w:rsid w:val="003F3155"/>
    <w:rsid w:val="00416A61"/>
    <w:rsid w:val="00476816"/>
    <w:rsid w:val="004962E8"/>
    <w:rsid w:val="00531DF9"/>
    <w:rsid w:val="005B304A"/>
    <w:rsid w:val="00616C18"/>
    <w:rsid w:val="00661492"/>
    <w:rsid w:val="00661931"/>
    <w:rsid w:val="006A0541"/>
    <w:rsid w:val="007D4427"/>
    <w:rsid w:val="008420AB"/>
    <w:rsid w:val="0088397D"/>
    <w:rsid w:val="008B3246"/>
    <w:rsid w:val="008E17E3"/>
    <w:rsid w:val="00974102"/>
    <w:rsid w:val="00986F1C"/>
    <w:rsid w:val="00A15DA5"/>
    <w:rsid w:val="00A6432B"/>
    <w:rsid w:val="00A964FF"/>
    <w:rsid w:val="00AB3807"/>
    <w:rsid w:val="00B11D29"/>
    <w:rsid w:val="00B256DC"/>
    <w:rsid w:val="00B74E31"/>
    <w:rsid w:val="00CF1737"/>
    <w:rsid w:val="00D8132B"/>
    <w:rsid w:val="00D813B8"/>
    <w:rsid w:val="00DE0601"/>
    <w:rsid w:val="00E8420E"/>
    <w:rsid w:val="00EB6D24"/>
    <w:rsid w:val="00ED0E0F"/>
    <w:rsid w:val="00F31458"/>
    <w:rsid w:val="00FB5652"/>
    <w:rsid w:val="00FB6F96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995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E31"/>
    <w:rPr>
      <w:sz w:val="40"/>
    </w:rPr>
  </w:style>
  <w:style w:type="paragraph" w:styleId="Rubrik1">
    <w:name w:val="heading 1"/>
    <w:basedOn w:val="Normal"/>
    <w:next w:val="Normal"/>
    <w:link w:val="Rubrik1Char"/>
    <w:uiPriority w:val="9"/>
    <w:qFormat/>
    <w:rsid w:val="00B74E31"/>
    <w:pPr>
      <w:keepNext/>
      <w:keepLines/>
      <w:spacing w:before="400" w:after="920"/>
      <w:jc w:val="center"/>
      <w:outlineLvl w:val="0"/>
    </w:pPr>
    <w:rPr>
      <w:rFonts w:asciiTheme="majorHAnsi" w:eastAsiaTheme="majorEastAsia" w:hAnsiTheme="majorHAnsi" w:cstheme="majorBidi"/>
      <w:b/>
      <w:sz w:val="8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3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Rubrik3">
    <w:name w:val="heading 3"/>
    <w:basedOn w:val="Normal"/>
    <w:next w:val="Normalmindre"/>
    <w:link w:val="Rubrik3Char"/>
    <w:uiPriority w:val="9"/>
    <w:unhideWhenUsed/>
    <w:qFormat/>
    <w:rsid w:val="00A643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unktlista-fleraniver">
    <w:name w:val="Punktlista - flera nivåer"/>
    <w:basedOn w:val="Liststycke"/>
    <w:link w:val="Punktlista-fleraniverChar"/>
    <w:qFormat/>
    <w:rsid w:val="002251FA"/>
    <w:pPr>
      <w:numPr>
        <w:numId w:val="2"/>
      </w:numPr>
      <w:ind w:left="397" w:hanging="397"/>
    </w:pPr>
    <w:rPr>
      <w:lang w:val="en-GB"/>
    </w:rPr>
  </w:style>
  <w:style w:type="character" w:customStyle="1" w:styleId="Punktlista-fleraniverChar">
    <w:name w:val="Punktlista - flera nivåer Char"/>
    <w:basedOn w:val="Standardstycketeckensnitt"/>
    <w:link w:val="Punktlista-fleraniver"/>
    <w:rsid w:val="002251FA"/>
    <w:rPr>
      <w:lang w:val="en-GB"/>
    </w:rPr>
  </w:style>
  <w:style w:type="paragraph" w:styleId="Liststycke">
    <w:name w:val="List Paragraph"/>
    <w:basedOn w:val="Normal"/>
    <w:uiPriority w:val="34"/>
    <w:qFormat/>
    <w:rsid w:val="002251FA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74E31"/>
    <w:rPr>
      <w:rFonts w:asciiTheme="majorHAnsi" w:eastAsiaTheme="majorEastAsia" w:hAnsiTheme="majorHAnsi" w:cstheme="majorBidi"/>
      <w:b/>
      <w:sz w:val="8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397D"/>
    <w:rPr>
      <w:rFonts w:asciiTheme="majorHAnsi" w:eastAsiaTheme="majorEastAsia" w:hAnsiTheme="majorHAnsi" w:cstheme="majorBidi"/>
      <w:sz w:val="40"/>
      <w:szCs w:val="26"/>
    </w:rPr>
  </w:style>
  <w:style w:type="table" w:styleId="Tabellrutnt">
    <w:name w:val="Table Grid"/>
    <w:basedOn w:val="Normaltabell"/>
    <w:uiPriority w:val="39"/>
    <w:rsid w:val="0084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B380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3807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AB380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B3807"/>
    <w:rPr>
      <w:sz w:val="16"/>
    </w:rPr>
  </w:style>
  <w:style w:type="character" w:styleId="Hyperlnk">
    <w:name w:val="Hyperlink"/>
    <w:basedOn w:val="Standardstycketeckensnitt"/>
    <w:uiPriority w:val="99"/>
    <w:unhideWhenUsed/>
    <w:rsid w:val="00AB380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B3807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616C18"/>
    <w:rPr>
      <w:color w:val="808080"/>
    </w:rPr>
  </w:style>
  <w:style w:type="paragraph" w:customStyle="1" w:styleId="Bild">
    <w:name w:val="Bild"/>
    <w:basedOn w:val="Normal"/>
    <w:qFormat/>
    <w:rsid w:val="00B74E31"/>
    <w:pPr>
      <w:spacing w:before="1500" w:after="0" w:line="240" w:lineRule="auto"/>
      <w:jc w:val="center"/>
    </w:pPr>
    <w:rPr>
      <w:noProof/>
    </w:rPr>
  </w:style>
  <w:style w:type="character" w:customStyle="1" w:styleId="Rubrik3Char">
    <w:name w:val="Rubrik 3 Char"/>
    <w:basedOn w:val="Standardstycketeckensnitt"/>
    <w:link w:val="Rubrik3"/>
    <w:uiPriority w:val="9"/>
    <w:rsid w:val="00A6432B"/>
    <w:rPr>
      <w:rFonts w:asciiTheme="majorHAnsi" w:eastAsiaTheme="majorEastAsia" w:hAnsiTheme="majorHAnsi" w:cstheme="majorBidi"/>
      <w:b/>
      <w:sz w:val="40"/>
      <w:szCs w:val="24"/>
    </w:rPr>
  </w:style>
  <w:style w:type="paragraph" w:customStyle="1" w:styleId="Normalmindre">
    <w:name w:val="Normal mindre"/>
    <w:basedOn w:val="Normal"/>
    <w:link w:val="NormalmindreChar"/>
    <w:qFormat/>
    <w:rsid w:val="00A6432B"/>
    <w:rPr>
      <w:sz w:val="36"/>
      <w:szCs w:val="36"/>
    </w:rPr>
  </w:style>
  <w:style w:type="paragraph" w:customStyle="1" w:styleId="Tnkpatt">
    <w:name w:val="Tänk på att"/>
    <w:basedOn w:val="Rubrik2"/>
    <w:next w:val="Tnkpattpunkt"/>
    <w:link w:val="TnkpattChar"/>
    <w:qFormat/>
    <w:rsid w:val="00ED0E0F"/>
    <w:pPr>
      <w:spacing w:before="480" w:line="240" w:lineRule="auto"/>
      <w:ind w:left="567"/>
      <w:outlineLvl w:val="9"/>
    </w:pPr>
    <w:rPr>
      <w:sz w:val="80"/>
      <w:szCs w:val="80"/>
    </w:rPr>
  </w:style>
  <w:style w:type="character" w:customStyle="1" w:styleId="NormalmindreChar">
    <w:name w:val="Normal mindre Char"/>
    <w:basedOn w:val="Standardstycketeckensnitt"/>
    <w:link w:val="Normalmindre"/>
    <w:rsid w:val="00A6432B"/>
    <w:rPr>
      <w:sz w:val="36"/>
      <w:szCs w:val="36"/>
    </w:rPr>
  </w:style>
  <w:style w:type="paragraph" w:customStyle="1" w:styleId="Tnkpattpunkt">
    <w:name w:val="Tänk på att punkt"/>
    <w:basedOn w:val="Tnkpatt"/>
    <w:link w:val="TnkpattpunktChar"/>
    <w:qFormat/>
    <w:rsid w:val="0088397D"/>
    <w:pPr>
      <w:numPr>
        <w:numId w:val="3"/>
      </w:numPr>
      <w:spacing w:before="0" w:after="240"/>
      <w:ind w:left="924" w:right="646" w:hanging="357"/>
    </w:pPr>
    <w:rPr>
      <w:b/>
      <w:sz w:val="36"/>
      <w:szCs w:val="36"/>
      <w:lang w:val="en-GB"/>
    </w:rPr>
  </w:style>
  <w:style w:type="character" w:customStyle="1" w:styleId="TnkpattChar">
    <w:name w:val="Tänk på att Char"/>
    <w:basedOn w:val="Rubrik2Char"/>
    <w:link w:val="Tnkpatt"/>
    <w:rsid w:val="00ED0E0F"/>
    <w:rPr>
      <w:rFonts w:asciiTheme="majorHAnsi" w:eastAsiaTheme="majorEastAsia" w:hAnsiTheme="majorHAnsi" w:cstheme="majorBidi"/>
      <w:b w:val="0"/>
      <w:sz w:val="80"/>
      <w:szCs w:val="80"/>
    </w:rPr>
  </w:style>
  <w:style w:type="character" w:customStyle="1" w:styleId="TnkpattpunktChar">
    <w:name w:val="Tänk på att punkt Char"/>
    <w:basedOn w:val="TnkpattChar"/>
    <w:link w:val="Tnkpattpunkt"/>
    <w:rsid w:val="0088397D"/>
    <w:rPr>
      <w:rFonts w:asciiTheme="majorHAnsi" w:eastAsiaTheme="majorEastAsia" w:hAnsiTheme="majorHAnsi" w:cstheme="majorBidi"/>
      <w:b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m.s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cum.s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cum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locu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png"/><Relationship Id="rId13" Type="http://schemas.openxmlformats.org/officeDocument/2006/relationships/image" Target="../media/image13.png"/><Relationship Id="rId3" Type="http://schemas.openxmlformats.org/officeDocument/2006/relationships/settings" Target="settings.xml"/><Relationship Id="rId7" Type="http://schemas.openxmlformats.org/officeDocument/2006/relationships/image" Target="../media/image7.png"/><Relationship Id="rId12" Type="http://schemas.openxmlformats.org/officeDocument/2006/relationships/image" Target="../media/image1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6.emf"/><Relationship Id="rId11" Type="http://schemas.openxmlformats.org/officeDocument/2006/relationships/image" Target="../media/image11.png"/><Relationship Id="rId5" Type="http://schemas.openxmlformats.org/officeDocument/2006/relationships/image" Target="../media/image5.png"/><Relationship Id="rId15" Type="http://schemas.openxmlformats.org/officeDocument/2006/relationships/fontTable" Target="fontTable.xml"/><Relationship Id="rId10" Type="http://schemas.openxmlformats.org/officeDocument/2006/relationships/image" Target="../media/image10.png"/><Relationship Id="rId4" Type="http://schemas.openxmlformats.org/officeDocument/2006/relationships/webSettings" Target="webSettings.xml"/><Relationship Id="rId9" Type="http://schemas.openxmlformats.org/officeDocument/2006/relationships/image" Target="../media/image9.png"/><Relationship Id="rId14" Type="http://schemas.openxmlformats.org/officeDocument/2006/relationships/image" Target="../media/image14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C61F898EE743ACAFD6A04E949DE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8D5ED-BB54-4A1F-B1F5-9A852A36D53B}"/>
      </w:docPartPr>
      <w:docPartBody>
        <w:p w:rsidR="00781F03" w:rsidRDefault="00DB5609" w:rsidP="00DB5609">
          <w:pPr>
            <w:pStyle w:val="3DC61F898EE743ACAFD6A04E949DE1983"/>
          </w:pPr>
          <w:r>
            <w:rPr>
              <w:rStyle w:val="Platshllartext"/>
            </w:rPr>
            <w:t>Adress</w:t>
          </w:r>
        </w:p>
      </w:docPartBody>
    </w:docPart>
    <w:docPart>
      <w:docPartPr>
        <w:name w:val="DBBCBB4729D0425884D5BA231977D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F3B14-4FFE-4024-916D-28C1E60826FF}"/>
      </w:docPartPr>
      <w:docPartBody>
        <w:p w:rsidR="00781F03" w:rsidRDefault="00DB5609" w:rsidP="00DB5609">
          <w:pPr>
            <w:pStyle w:val="DBBCBB4729D0425884D5BA231977DEBC3"/>
          </w:pPr>
          <w:r>
            <w:rPr>
              <w:rStyle w:val="Platshllartext"/>
            </w:rPr>
            <w:t>Namn, Roll, Telefonnr</w:t>
          </w:r>
        </w:p>
      </w:docPartBody>
    </w:docPart>
    <w:docPart>
      <w:docPartPr>
        <w:name w:val="A7EA49A98CCB46EEA78773ED201371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C88AE-D044-48A0-943D-6D2C0CCA95AE}"/>
      </w:docPartPr>
      <w:docPartBody>
        <w:p w:rsidR="00781F03" w:rsidRDefault="00DB5609" w:rsidP="00DB5609">
          <w:pPr>
            <w:pStyle w:val="A7EA49A98CCB46EEA78773ED2013715A3"/>
          </w:pPr>
          <w:r>
            <w:rPr>
              <w:rStyle w:val="Platshllartext"/>
            </w:rPr>
            <w:t>Datum och tid</w:t>
          </w:r>
        </w:p>
      </w:docPartBody>
    </w:docPart>
    <w:docPart>
      <w:docPartPr>
        <w:name w:val="4B677EF9F1C5449280A6BDF567B2E0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A095A-F212-4C62-AF64-B60560D69303}"/>
      </w:docPartPr>
      <w:docPartBody>
        <w:p w:rsidR="003C0D38" w:rsidRDefault="00DB5609" w:rsidP="00DB5609">
          <w:pPr>
            <w:pStyle w:val="4B677EF9F1C5449280A6BDF567B2E0E23"/>
          </w:pPr>
          <w:r w:rsidRPr="00B74E3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CBAC5550D540B8BA54A76A56929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D1965-F2F5-479D-928B-8CEE0ABFDA09}"/>
      </w:docPartPr>
      <w:docPartBody>
        <w:p w:rsidR="003C0D38" w:rsidRDefault="00DB5609" w:rsidP="00DB5609">
          <w:pPr>
            <w:pStyle w:val="28CBAC5550D540B8BA54A76A569291E03"/>
          </w:pPr>
          <w:r w:rsidRPr="0003126C">
            <w:rPr>
              <w:rStyle w:val="Platshllartext"/>
              <w:b w:val="0"/>
              <w:bCs/>
              <w:sz w:val="40"/>
              <w:szCs w:val="40"/>
            </w:rPr>
            <w:t>Här skapar du kundinformation med stor ikon och blå färger. Klicka på det här textblocket för att öppna menyn ”</w:t>
          </w:r>
          <w:r>
            <w:rPr>
              <w:rStyle w:val="Platshllartext"/>
              <w:b w:val="0"/>
              <w:bCs/>
              <w:sz w:val="40"/>
              <w:szCs w:val="40"/>
            </w:rPr>
            <w:t>Välj mall</w:t>
          </w:r>
          <w:r w:rsidRPr="0003126C">
            <w:rPr>
              <w:rStyle w:val="Platshllartext"/>
              <w:b w:val="0"/>
              <w:bCs/>
              <w:sz w:val="40"/>
              <w:szCs w:val="40"/>
            </w:rPr>
            <w:t>” uppe till vänster. Välj variant.</w:t>
          </w:r>
        </w:p>
      </w:docPartBody>
    </w:docPart>
    <w:docPart>
      <w:docPartPr>
        <w:name w:val="687D06F027B5442B9BEC40FDEBC20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D8105-E730-41EE-B2C4-62501328B979}"/>
      </w:docPartPr>
      <w:docPartBody>
        <w:p w:rsidR="003C0D38" w:rsidRDefault="00DB5609" w:rsidP="00DB5609">
          <w:pPr>
            <w:pStyle w:val="687D06F027B5442B9BEC40FDEBC20B433"/>
          </w:pPr>
          <w:r w:rsidRPr="0088397D">
            <w:rPr>
              <w:rStyle w:val="Platshllartext"/>
            </w:rPr>
            <w:t xml:space="preserve">Här skapar du kundinformation med stor ikon och </w:t>
          </w:r>
          <w:r>
            <w:rPr>
              <w:rStyle w:val="Platshllartext"/>
            </w:rPr>
            <w:t>röda</w:t>
          </w:r>
          <w:r w:rsidRPr="0088397D">
            <w:rPr>
              <w:rStyle w:val="Platshllartext"/>
            </w:rPr>
            <w:t xml:space="preserve"> färger. Klicka på det här textblocket för att öppna menyn ”</w:t>
          </w:r>
          <w:r w:rsidRPr="006A0541">
            <w:rPr>
              <w:rStyle w:val="Platshllartext"/>
            </w:rPr>
            <w:t>Välj mall</w:t>
          </w:r>
          <w:r w:rsidRPr="0088397D">
            <w:rPr>
              <w:rStyle w:val="Platshllartext"/>
            </w:rPr>
            <w:t>” uppe till vänster. Välj variant</w:t>
          </w:r>
          <w:r>
            <w:rPr>
              <w:rStyle w:val="Platshllartext"/>
            </w:rPr>
            <w:t>.</w:t>
          </w:r>
        </w:p>
      </w:docPartBody>
    </w:docPart>
    <w:docPart>
      <w:docPartPr>
        <w:name w:val="54C3A8C08E324634AA9FF18A3A244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72623-7872-4D8D-9FCE-E9B98F86DED9}"/>
      </w:docPartPr>
      <w:docPartBody>
        <w:p w:rsidR="003C0D38" w:rsidRDefault="00DB5609" w:rsidP="00DB5609">
          <w:pPr>
            <w:pStyle w:val="54C3A8C08E324634AA9FF18A3A24498F3"/>
          </w:pPr>
          <w:r w:rsidRPr="0088397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A51C6E298149B5A99A4F72C38688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BC0E6-6B80-4576-95B4-06B8390DE8E4}"/>
      </w:docPartPr>
      <w:docPartBody>
        <w:p w:rsidR="003C0D38" w:rsidRDefault="00DB5609" w:rsidP="00DB5609">
          <w:pPr>
            <w:pStyle w:val="22A51C6E298149B5A99A4F72C38688DE3"/>
          </w:pPr>
          <w:r>
            <w:rPr>
              <w:rStyle w:val="Platshllartext"/>
            </w:rPr>
            <w:t>Datum och tid</w:t>
          </w:r>
        </w:p>
      </w:docPartBody>
    </w:docPart>
    <w:docPart>
      <w:docPartPr>
        <w:name w:val="D81E55AAB1D54C0EB476962CA8F155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2ED3F8-6A46-4714-9C89-2F6241C379DF}"/>
      </w:docPartPr>
      <w:docPartBody>
        <w:p w:rsidR="003C0D38" w:rsidRDefault="00DB5609" w:rsidP="00DB5609">
          <w:pPr>
            <w:pStyle w:val="D81E55AAB1D54C0EB476962CA8F155243"/>
          </w:pPr>
          <w:r>
            <w:rPr>
              <w:rStyle w:val="Platshllartext"/>
            </w:rPr>
            <w:t>Adress</w:t>
          </w:r>
        </w:p>
      </w:docPartBody>
    </w:docPart>
    <w:docPart>
      <w:docPartPr>
        <w:name w:val="7B94AD870C44411FBDBCD893C05C8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6E613-BCFF-4279-AEFD-88503ECB604B}"/>
      </w:docPartPr>
      <w:docPartBody>
        <w:p w:rsidR="003C0D38" w:rsidRDefault="00DB5609" w:rsidP="00DB5609">
          <w:pPr>
            <w:pStyle w:val="7B94AD870C44411FBDBCD893C05C81CD3"/>
          </w:pPr>
          <w:r>
            <w:rPr>
              <w:rStyle w:val="Platshllartext"/>
            </w:rPr>
            <w:t>Namn, Roll, Telefonnr</w:t>
          </w:r>
        </w:p>
      </w:docPartBody>
    </w:docPart>
    <w:docPart>
      <w:docPartPr>
        <w:name w:val="Brandlarmprov"/>
        <w:style w:val="Rubrik 1"/>
        <w:category>
          <w:name w:val="Locum Röd"/>
          <w:gallery w:val="docParts"/>
        </w:category>
        <w:behaviors>
          <w:behavior w:val="content"/>
        </w:behaviors>
        <w:guid w:val="{DF8F7C74-3490-4051-8A12-259F6462F7B3}"/>
      </w:docPartPr>
      <w:docPartBody>
        <w:p w:rsidR="003C0D38" w:rsidRDefault="003C0D38" w:rsidP="004962E8">
          <w:pPr>
            <w:pStyle w:val="Rubrik1"/>
            <w:rPr>
              <w:b w:val="0"/>
              <w:bCs/>
            </w:rPr>
          </w:pPr>
          <w:r w:rsidRPr="004962E8">
            <w:rPr>
              <w:bCs/>
            </w:rPr>
            <w:t>Brandlarmprov</w:t>
          </w:r>
        </w:p>
        <w:p w:rsidR="003C0D38" w:rsidRDefault="003C0D38" w:rsidP="004962E8">
          <w:pPr>
            <w:pStyle w:val="Bild"/>
          </w:pPr>
          <w:r>
            <w:drawing>
              <wp:inline distT="0" distB="0" distL="0" distR="0" wp14:anchorId="37657402" wp14:editId="05BDCE89">
                <wp:extent cx="4716000" cy="4716000"/>
                <wp:effectExtent l="0" t="0" r="8890" b="8890"/>
                <wp:docPr id="10" name="Bildobjek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6000" cy="471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44887" w:rsidRDefault="00C44887"/>
      </w:docPartBody>
    </w:docPart>
    <w:docPart>
      <w:docPartPr>
        <w:name w:val="Sprängning"/>
        <w:style w:val="Rubrik 1"/>
        <w:category>
          <w:name w:val="Locum Röd"/>
          <w:gallery w:val="docParts"/>
        </w:category>
        <w:behaviors>
          <w:behavior w:val="content"/>
        </w:behaviors>
        <w:guid w:val="{DD3ED015-6EDD-48E4-8A74-51F94560AEFB}"/>
      </w:docPartPr>
      <w:docPartBody>
        <w:p w:rsidR="003C0D38" w:rsidRDefault="003C0D38" w:rsidP="004962E8">
          <w:pPr>
            <w:pStyle w:val="Rubrik1"/>
            <w:rPr>
              <w:b w:val="0"/>
              <w:bCs/>
            </w:rPr>
          </w:pPr>
          <w:r w:rsidRPr="004962E8">
            <w:rPr>
              <w:bCs/>
            </w:rPr>
            <w:t>Sprängning</w:t>
          </w:r>
        </w:p>
        <w:p w:rsidR="003C0D38" w:rsidRDefault="003C0D38" w:rsidP="004962E8">
          <w:pPr>
            <w:pStyle w:val="Bild"/>
          </w:pPr>
          <w:r w:rsidRPr="0019715C">
            <w:drawing>
              <wp:inline distT="0" distB="0" distL="0" distR="0" wp14:anchorId="5C90E09D" wp14:editId="3D160A5D">
                <wp:extent cx="4716000" cy="4707119"/>
                <wp:effectExtent l="0" t="0" r="8890" b="0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1196" b="10322"/>
                        <a:stretch/>
                      </pic:blipFill>
                      <pic:spPr bwMode="auto">
                        <a:xfrm>
                          <a:off x="0" y="0"/>
                          <a:ext cx="4716000" cy="470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44887" w:rsidRDefault="00C44887"/>
      </w:docPartBody>
    </w:docPart>
    <w:docPart>
      <w:docPartPr>
        <w:name w:val="Tillfälligt avstängd"/>
        <w:style w:val="Rubrik 1"/>
        <w:category>
          <w:name w:val="Locum Röd"/>
          <w:gallery w:val="docParts"/>
        </w:category>
        <w:behaviors>
          <w:behavior w:val="content"/>
        </w:behaviors>
        <w:guid w:val="{3ADF0B5C-9293-48F9-B156-2888B509E513}"/>
      </w:docPartPr>
      <w:docPartBody>
        <w:p w:rsidR="003C0D38" w:rsidRDefault="003C0D38" w:rsidP="004962E8">
          <w:pPr>
            <w:pStyle w:val="Rubrik1"/>
            <w:rPr>
              <w:b w:val="0"/>
              <w:bCs/>
            </w:rPr>
          </w:pPr>
          <w:r w:rsidRPr="004962E8">
            <w:rPr>
              <w:bCs/>
            </w:rPr>
            <w:t>Tillfälligt avstängd</w:t>
          </w:r>
        </w:p>
        <w:p w:rsidR="003C0D38" w:rsidRDefault="003C0D38" w:rsidP="004962E8">
          <w:pPr>
            <w:pStyle w:val="Bild"/>
          </w:pPr>
          <w:r>
            <w:drawing>
              <wp:inline distT="0" distB="0" distL="0" distR="0" wp14:anchorId="6E155695" wp14:editId="4CF87B02">
                <wp:extent cx="4716000" cy="4716000"/>
                <wp:effectExtent l="0" t="0" r="8890" b="889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6000" cy="471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44887" w:rsidRDefault="00C44887"/>
      </w:docPartBody>
    </w:docPart>
    <w:docPart>
      <w:docPartPr>
        <w:name w:val="4413D27DB83D40AF87FE8CFFC8F7E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27821-CA56-4EC2-A583-7D6592BAC77D}"/>
      </w:docPartPr>
      <w:docPartBody>
        <w:p w:rsidR="0015310F" w:rsidRDefault="00DB5609" w:rsidP="00DB5609">
          <w:pPr>
            <w:pStyle w:val="4413D27DB83D40AF87FE8CFFC8F7E4853"/>
          </w:pPr>
          <w:r w:rsidRPr="0088397D">
            <w:rPr>
              <w:rStyle w:val="Platshllartext"/>
            </w:rPr>
            <w:t>Här skapar du kundinformation med blå färger</w:t>
          </w:r>
          <w:r>
            <w:rPr>
              <w:rStyle w:val="Platshllartext"/>
            </w:rPr>
            <w:t xml:space="preserve"> i två spalter</w:t>
          </w:r>
          <w:r w:rsidRPr="0088397D">
            <w:rPr>
              <w:rStyle w:val="Platshllartext"/>
            </w:rPr>
            <w:t>. Klicka på det här textblocket för att öppna menyn ”</w:t>
          </w:r>
          <w:r w:rsidRPr="006A0541">
            <w:rPr>
              <w:rStyle w:val="Platshllartext"/>
            </w:rPr>
            <w:t>Välj mall</w:t>
          </w:r>
          <w:r w:rsidRPr="0088397D">
            <w:rPr>
              <w:rStyle w:val="Platshllartext"/>
            </w:rPr>
            <w:t>” uppe till vänster. Välj variant.</w:t>
          </w:r>
        </w:p>
      </w:docPartBody>
    </w:docPart>
    <w:docPart>
      <w:docPartPr>
        <w:name w:val="339844617C0543ECB29B7C326BDA8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F7AA6-AC98-46CF-974D-977639CA61D7}"/>
      </w:docPartPr>
      <w:docPartBody>
        <w:p w:rsidR="0015310F" w:rsidRDefault="00DB5609" w:rsidP="00DB5609">
          <w:pPr>
            <w:pStyle w:val="339844617C0543ECB29B7C326BDA8BE83"/>
          </w:pPr>
          <w:r>
            <w:rPr>
              <w:rStyle w:val="Platshllartext"/>
            </w:rPr>
            <w:t>Datum och tid</w:t>
          </w:r>
        </w:p>
      </w:docPartBody>
    </w:docPart>
    <w:docPart>
      <w:docPartPr>
        <w:name w:val="A52E33D4AEFB468CAD167CA897486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CAE24B-F1DB-468F-BCAE-DA2E04C5687F}"/>
      </w:docPartPr>
      <w:docPartBody>
        <w:p w:rsidR="0015310F" w:rsidRDefault="00DB5609" w:rsidP="00DB5609">
          <w:pPr>
            <w:pStyle w:val="A52E33D4AEFB468CAD167CA897486B423"/>
          </w:pPr>
          <w:r>
            <w:rPr>
              <w:rStyle w:val="Platshllartext"/>
            </w:rPr>
            <w:t>Adress</w:t>
          </w:r>
        </w:p>
      </w:docPartBody>
    </w:docPart>
    <w:docPart>
      <w:docPartPr>
        <w:name w:val="B6CDB21062094B278F6BE301F086D2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4BCC9-BD67-41ED-9170-EF136CE79A0E}"/>
      </w:docPartPr>
      <w:docPartBody>
        <w:p w:rsidR="0015310F" w:rsidRDefault="00DB5609" w:rsidP="00DB5609">
          <w:pPr>
            <w:pStyle w:val="B6CDB21062094B278F6BE301F086D2663"/>
          </w:pPr>
          <w:r>
            <w:rPr>
              <w:rStyle w:val="Platshllartext"/>
            </w:rPr>
            <w:t>Namn, Roll, Telefonnr</w:t>
          </w:r>
        </w:p>
      </w:docPartBody>
    </w:docPart>
    <w:docPart>
      <w:docPartPr>
        <w:name w:val="B6D50B569AE94312800BDB93CECC3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53420-577C-42E4-9752-0CE87270D5AC}"/>
      </w:docPartPr>
      <w:docPartBody>
        <w:p w:rsidR="0015310F" w:rsidRDefault="00C44887" w:rsidP="00C44887">
          <w:pPr>
            <w:pStyle w:val="B6D50B569AE94312800BDB93CECC307F"/>
          </w:pPr>
          <w:r w:rsidRPr="00BD063C">
            <w:rPr>
              <w:rStyle w:val="Platshllartext"/>
            </w:rPr>
            <w:t xml:space="preserve">Klicka för att ange </w:t>
          </w:r>
          <w:r>
            <w:rPr>
              <w:rStyle w:val="Platshllartext"/>
            </w:rPr>
            <w:t>rubrik</w:t>
          </w:r>
        </w:p>
      </w:docPartBody>
    </w:docPart>
    <w:docPart>
      <w:docPartPr>
        <w:name w:val="77D8261A296A4E01A006E04C7578D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C87E8-7193-4767-945E-3497D5C2FB90}"/>
      </w:docPartPr>
      <w:docPartBody>
        <w:p w:rsidR="0015310F" w:rsidRDefault="00C44887" w:rsidP="00C44887">
          <w:pPr>
            <w:pStyle w:val="77D8261A296A4E01A006E04C7578D221"/>
          </w:pPr>
          <w:r w:rsidRPr="00BD063C">
            <w:rPr>
              <w:rStyle w:val="Platshllartext"/>
            </w:rPr>
            <w:t>Klicka för att ange text.</w:t>
          </w:r>
        </w:p>
      </w:docPartBody>
    </w:docPart>
    <w:docPart>
      <w:docPartPr>
        <w:name w:val="11157023A8F941F3BA7F7DEF073208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BE82C-4A9E-468A-A90E-031392916D06}"/>
      </w:docPartPr>
      <w:docPartBody>
        <w:p w:rsidR="0015310F" w:rsidRDefault="00C44887" w:rsidP="00C44887">
          <w:pPr>
            <w:pStyle w:val="11157023A8F941F3BA7F7DEF07320805"/>
          </w:pPr>
          <w:r w:rsidRPr="00BD063C">
            <w:rPr>
              <w:rStyle w:val="Platshllartext"/>
            </w:rPr>
            <w:t>Klicka för att ange text.</w:t>
          </w:r>
        </w:p>
      </w:docPartBody>
    </w:docPart>
    <w:docPart>
      <w:docPartPr>
        <w:name w:val="3D04928C80BA430F9B95BC20AC869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9A92C-89CD-4687-8754-5E71B398AB0C}"/>
      </w:docPartPr>
      <w:docPartBody>
        <w:p w:rsidR="0015310F" w:rsidRDefault="00C44887" w:rsidP="00C44887">
          <w:pPr>
            <w:pStyle w:val="3D04928C80BA430F9B95BC20AC8699DA"/>
          </w:pPr>
          <w:r w:rsidRPr="00BD063C">
            <w:rPr>
              <w:rStyle w:val="Platshllartext"/>
            </w:rPr>
            <w:t>Klicka för att ange text.</w:t>
          </w:r>
        </w:p>
      </w:docPartBody>
    </w:docPart>
    <w:docPart>
      <w:docPartPr>
        <w:name w:val="Byggprojekt - Två spalter"/>
        <w:style w:val="Normal"/>
        <w:category>
          <w:name w:val="Locum - Två spalter"/>
          <w:gallery w:val="docParts"/>
        </w:category>
        <w:behaviors>
          <w:behavior w:val="content"/>
        </w:behaviors>
        <w:guid w:val="{0D301808-FCD4-4126-8C88-FB82BCA0DBF2}"/>
      </w:docPartPr>
      <w:docPartBody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15"/>
            <w:gridCol w:w="1243"/>
            <w:gridCol w:w="603"/>
            <w:gridCol w:w="4465"/>
          </w:tblGrid>
          <w:tr w:rsidR="00C44887" w:rsidTr="008B3246">
            <w:trPr>
              <w:trHeight w:val="3798"/>
            </w:trPr>
            <w:tc>
              <w:tcPr>
                <w:tcW w:w="3005" w:type="dxa"/>
              </w:tcPr>
              <w:p w:rsidR="00C44887" w:rsidRDefault="00C44887" w:rsidP="00FE006F">
                <w:pPr>
                  <w:spacing w:before="480"/>
                </w:pPr>
                <w:r>
                  <w:rPr>
                    <w:noProof/>
                  </w:rPr>
                  <w:drawing>
                    <wp:inline distT="0" distB="0" distL="0" distR="0" wp14:anchorId="73999F8E" wp14:editId="678AED90">
                      <wp:extent cx="1593850" cy="1593850"/>
                      <wp:effectExtent l="0" t="0" r="6350" b="6350"/>
                      <wp:docPr id="5" name="Bildobjekt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4120" cy="1594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977" w:type="dxa"/>
                <w:gridSpan w:val="3"/>
              </w:tcPr>
              <w:p w:rsidR="00C44887" w:rsidRPr="00A6432B" w:rsidRDefault="00C44887" w:rsidP="00FE006F">
                <w:pPr>
                  <w:pStyle w:val="Rubrik1"/>
                  <w:spacing w:before="520"/>
                  <w:jc w:val="left"/>
                  <w:outlineLvl w:val="0"/>
                </w:pPr>
                <w:r w:rsidRPr="00A6432B">
                  <w:t>Byggprojekt</w:t>
                </w:r>
              </w:p>
            </w:tc>
          </w:tr>
          <w:tr w:rsidR="00C44887" w:rsidTr="008B3246">
            <w:trPr>
              <w:trHeight w:val="1757"/>
            </w:trPr>
            <w:tc>
              <w:tcPr>
                <w:tcW w:w="12982" w:type="dxa"/>
                <w:gridSpan w:val="4"/>
              </w:tcPr>
              <w:p w:rsidR="00C44887" w:rsidRDefault="00C44887" w:rsidP="00A6432B">
                <w:pPr>
                  <w:pStyle w:val="Rubrik2"/>
                  <w:outlineLvl w:val="1"/>
                </w:pPr>
                <w:r>
                  <w:t xml:space="preserve">Nu </w:t>
                </w:r>
                <w:r w:rsidRPr="00A6432B">
                  <w:t>på</w:t>
                </w:r>
                <w:r>
                  <w:t xml:space="preserve"> fredag startar vi byggprojektet att förbättra entrén. Det kommer att ta ca X dagar</w:t>
                </w:r>
              </w:p>
            </w:tc>
          </w:tr>
          <w:tr w:rsidR="00C44887" w:rsidRPr="00ED0E0F" w:rsidTr="00ED0E0F">
            <w:tc>
              <w:tcPr>
                <w:tcW w:w="5502" w:type="dxa"/>
                <w:gridSpan w:val="2"/>
              </w:tcPr>
              <w:p w:rsidR="00C44887" w:rsidRDefault="001755DF" w:rsidP="00A6432B">
                <w:pPr>
                  <w:pStyle w:val="Rubrik3"/>
                  <w:outlineLvl w:val="2"/>
                </w:pPr>
                <w:sdt>
                  <w:sdtPr>
                    <w:id w:val="-1297281613"/>
                    <w:placeholder>
                      <w:docPart w:val="B6D50B569AE94312800BDB93CECC307F"/>
                    </w:placeholder>
                    <w:showingPlcHdr/>
                  </w:sdtPr>
                  <w:sdtEndPr/>
                  <w:sdtContent>
                    <w:r w:rsidR="00C44887" w:rsidRPr="00BD063C">
                      <w:rPr>
                        <w:rStyle w:val="Platshllartext"/>
                      </w:rPr>
                      <w:t xml:space="preserve">Klicka för att ange </w:t>
                    </w:r>
                    <w:r w:rsidR="00C44887">
                      <w:rPr>
                        <w:rStyle w:val="Platshllartext"/>
                      </w:rPr>
                      <w:t>rubrik</w:t>
                    </w:r>
                  </w:sdtContent>
                </w:sdt>
              </w:p>
              <w:sdt>
                <w:sdtPr>
                  <w:id w:val="-928427657"/>
                  <w:placeholder>
                    <w:docPart w:val="77D8261A296A4E01A006E04C7578D221"/>
                  </w:placeholder>
                  <w:showingPlcHdr/>
                </w:sdtPr>
                <w:sdtEndPr/>
                <w:sdtContent>
                  <w:p w:rsidR="00C44887" w:rsidRPr="00A6432B" w:rsidRDefault="00C44887" w:rsidP="00A6432B">
                    <w:pPr>
                      <w:pStyle w:val="Normalmindre"/>
                    </w:pPr>
                    <w:r w:rsidRPr="00BD063C">
                      <w:rPr>
                        <w:rStyle w:val="Platshllartext"/>
                      </w:rPr>
                      <w:t>Klicka för att ange text.</w:t>
                    </w:r>
                  </w:p>
                </w:sdtContent>
              </w:sdt>
            </w:tc>
            <w:tc>
              <w:tcPr>
                <w:tcW w:w="1175" w:type="dxa"/>
              </w:tcPr>
              <w:p w:rsidR="00C44887" w:rsidRDefault="00C44887" w:rsidP="005B304A"/>
            </w:tc>
            <w:tc>
              <w:tcPr>
                <w:tcW w:w="6305" w:type="dxa"/>
                <w:shd w:val="clear" w:color="auto" w:fill="CDE4F2"/>
              </w:tcPr>
              <w:p w:rsidR="00C44887" w:rsidRPr="00ED0E0F" w:rsidRDefault="00C44887" w:rsidP="00ED0E0F">
                <w:pPr>
                  <w:pStyle w:val="Tnkpatt"/>
                </w:pPr>
                <w:r w:rsidRPr="00ED0E0F">
                  <w:t>Tänk på att!</w:t>
                </w:r>
              </w:p>
              <w:sdt>
                <w:sdtPr>
                  <w:id w:val="-1521151923"/>
                  <w:placeholder>
                    <w:docPart w:val="11157023A8F941F3BA7F7DEF07320805"/>
                  </w:placeholder>
                  <w:showingPlcHdr/>
                </w:sdtPr>
                <w:sdtEndPr/>
                <w:sdtContent>
                  <w:p w:rsidR="00C44887" w:rsidRPr="00FE006F" w:rsidRDefault="00C44887" w:rsidP="00ED0E0F">
                    <w:pPr>
                      <w:pStyle w:val="Tnkpattpunkt"/>
                      <w:rPr>
                        <w:lang w:val="sv-SE"/>
                      </w:rPr>
                    </w:pPr>
                    <w:r w:rsidRPr="00BD063C">
                      <w:rPr>
                        <w:rStyle w:val="Platshllartext"/>
                      </w:rPr>
                      <w:t>Klicka för att ange text.</w:t>
                    </w:r>
                  </w:p>
                </w:sdtContent>
              </w:sdt>
              <w:sdt>
                <w:sdtPr>
                  <w:id w:val="-1545976305"/>
                  <w:placeholder>
                    <w:docPart w:val="3D04928C80BA430F9B95BC20AC8699DA"/>
                  </w:placeholder>
                  <w:showingPlcHdr/>
                </w:sdtPr>
                <w:sdtEndPr/>
                <w:sdtContent>
                  <w:p w:rsidR="00C44887" w:rsidRPr="00ED0E0F" w:rsidRDefault="00C44887" w:rsidP="00C44887">
                    <w:pPr>
                      <w:pStyle w:val="Tnkpattpunkt"/>
                      <w:rPr>
                        <w:lang w:val="sv-SE"/>
                      </w:rPr>
                    </w:pPr>
                    <w:r w:rsidRPr="00BD063C">
                      <w:rPr>
                        <w:rStyle w:val="Platshllartext"/>
                      </w:rPr>
                      <w:t>Klicka för att ange text.</w:t>
                    </w:r>
                  </w:p>
                </w:sdtContent>
              </w:sdt>
              <w:p w:rsidR="00C44887" w:rsidRPr="00ED0E0F" w:rsidRDefault="00C44887" w:rsidP="00ED0E0F">
                <w:pPr>
                  <w:pStyle w:val="Tnkpattpunkt"/>
                  <w:rPr>
                    <w:lang w:val="sv-SE"/>
                  </w:rPr>
                </w:pPr>
              </w:p>
            </w:tc>
          </w:tr>
        </w:tbl>
        <w:p w:rsidR="0015310F" w:rsidRDefault="0015310F"/>
      </w:docPartBody>
    </w:docPart>
    <w:docPart>
      <w:docPartPr>
        <w:name w:val="3A6113D16C1544CB9E3A4F7F0CE16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0F56BD-FB47-466F-AC4E-CCE10567A5D1}"/>
      </w:docPartPr>
      <w:docPartBody>
        <w:p w:rsidR="0015310F" w:rsidRDefault="00C44887" w:rsidP="00C44887">
          <w:pPr>
            <w:pStyle w:val="3A6113D16C1544CB9E3A4F7F0CE16B9D"/>
          </w:pPr>
          <w:r w:rsidRPr="00BD063C">
            <w:rPr>
              <w:rStyle w:val="Platshllartext"/>
            </w:rPr>
            <w:t xml:space="preserve">Klicka för att ange </w:t>
          </w:r>
          <w:r>
            <w:rPr>
              <w:rStyle w:val="Platshllartext"/>
            </w:rPr>
            <w:t>rubrik</w:t>
          </w:r>
        </w:p>
      </w:docPartBody>
    </w:docPart>
    <w:docPart>
      <w:docPartPr>
        <w:name w:val="4C39657E666F4F86ADA7B87142576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4CCD5-3511-4C47-A762-3079F5536E8B}"/>
      </w:docPartPr>
      <w:docPartBody>
        <w:p w:rsidR="0015310F" w:rsidRDefault="00C44887" w:rsidP="00C44887">
          <w:pPr>
            <w:pStyle w:val="4C39657E666F4F86ADA7B871425764F1"/>
          </w:pPr>
          <w:r w:rsidRPr="00BD063C">
            <w:rPr>
              <w:rStyle w:val="Platshllartext"/>
            </w:rPr>
            <w:t>Klicka för att ange text.</w:t>
          </w:r>
        </w:p>
      </w:docPartBody>
    </w:docPart>
    <w:docPart>
      <w:docPartPr>
        <w:name w:val="Generell blå ruta - Två spalter"/>
        <w:style w:val="Rubrik 1"/>
        <w:category>
          <w:name w:val="Locum - Två spalter"/>
          <w:gallery w:val="docParts"/>
        </w:category>
        <w:behaviors>
          <w:behavior w:val="content"/>
        </w:behaviors>
        <w:guid w:val="{EC368D13-562F-4581-8049-4BCB87C7EE99}"/>
      </w:docPartPr>
      <w:docPartBody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34"/>
            <w:gridCol w:w="695"/>
            <w:gridCol w:w="4697"/>
          </w:tblGrid>
          <w:tr w:rsidR="00C44887" w:rsidTr="00A666D2">
            <w:trPr>
              <w:trHeight w:val="3798"/>
            </w:trPr>
            <w:tc>
              <w:tcPr>
                <w:tcW w:w="12982" w:type="dxa"/>
                <w:gridSpan w:val="3"/>
              </w:tcPr>
              <w:p w:rsidR="00C44887" w:rsidRPr="00E8420E" w:rsidRDefault="001755DF" w:rsidP="00E8420E">
                <w:pPr>
                  <w:pStyle w:val="Rubrik1"/>
                  <w:outlineLvl w:val="0"/>
                </w:pPr>
                <w:sdt>
                  <w:sdtPr>
                    <w:id w:val="-909928711"/>
                    <w:placeholder>
                      <w:docPart w:val="3A6113D16C1544CB9E3A4F7F0CE16B9D"/>
                    </w:placeholder>
                    <w:showingPlcHdr/>
                  </w:sdtPr>
                  <w:sdtEndPr/>
                  <w:sdtContent>
                    <w:r w:rsidR="00C44887" w:rsidRPr="00BD063C">
                      <w:rPr>
                        <w:rStyle w:val="Platshllartext"/>
                      </w:rPr>
                      <w:t xml:space="preserve">Klicka för att ange </w:t>
                    </w:r>
                    <w:r w:rsidR="00C44887">
                      <w:rPr>
                        <w:rStyle w:val="Platshllartext"/>
                      </w:rPr>
                      <w:t>rubrik</w:t>
                    </w:r>
                  </w:sdtContent>
                </w:sdt>
              </w:p>
            </w:tc>
          </w:tr>
          <w:tr w:rsidR="00C44887" w:rsidTr="008B3246">
            <w:trPr>
              <w:trHeight w:val="1757"/>
            </w:trPr>
            <w:tc>
              <w:tcPr>
                <w:tcW w:w="12982" w:type="dxa"/>
                <w:gridSpan w:val="3"/>
              </w:tcPr>
              <w:p w:rsidR="00C44887" w:rsidRPr="00E8420E" w:rsidRDefault="001755DF" w:rsidP="00E8420E">
                <w:pPr>
                  <w:pStyle w:val="Rubrik2"/>
                  <w:outlineLvl w:val="1"/>
                  <w:rPr>
                    <w:szCs w:val="22"/>
                  </w:rPr>
                </w:pPr>
                <w:sdt>
                  <w:sdtPr>
                    <w:id w:val="-2070646780"/>
                    <w:placeholder>
                      <w:docPart w:val="4C39657E666F4F86ADA7B871425764F1"/>
                    </w:placeholder>
                    <w:showingPlcHdr/>
                  </w:sdtPr>
                  <w:sdtEndPr/>
                  <w:sdtContent>
                    <w:r w:rsidR="00C44887" w:rsidRPr="00BD063C">
                      <w:rPr>
                        <w:rStyle w:val="Platshllartext"/>
                      </w:rPr>
                      <w:t>Klicka för att ange text.</w:t>
                    </w:r>
                  </w:sdtContent>
                </w:sdt>
              </w:p>
            </w:tc>
          </w:tr>
          <w:tr w:rsidR="00C44887" w:rsidRPr="00ED0E0F" w:rsidTr="00ED0E0F">
            <w:tc>
              <w:tcPr>
                <w:tcW w:w="5502" w:type="dxa"/>
              </w:tcPr>
              <w:p w:rsidR="00C44887" w:rsidRDefault="001755DF" w:rsidP="00A6432B">
                <w:pPr>
                  <w:pStyle w:val="Rubrik3"/>
                  <w:outlineLvl w:val="2"/>
                </w:pPr>
                <w:sdt>
                  <w:sdtPr>
                    <w:id w:val="-547839516"/>
                    <w:placeholder>
                      <w:docPart w:val="B6D50B569AE94312800BDB93CECC307F"/>
                    </w:placeholder>
                    <w:showingPlcHdr/>
                  </w:sdtPr>
                  <w:sdtEndPr/>
                  <w:sdtContent>
                    <w:r w:rsidR="00C44887" w:rsidRPr="00BD063C">
                      <w:rPr>
                        <w:rStyle w:val="Platshllartext"/>
                      </w:rPr>
                      <w:t xml:space="preserve">Klicka för att ange </w:t>
                    </w:r>
                    <w:r w:rsidR="00C44887">
                      <w:rPr>
                        <w:rStyle w:val="Platshllartext"/>
                      </w:rPr>
                      <w:t>rubrik</w:t>
                    </w:r>
                  </w:sdtContent>
                </w:sdt>
              </w:p>
              <w:sdt>
                <w:sdtPr>
                  <w:id w:val="-152218976"/>
                  <w:placeholder>
                    <w:docPart w:val="77D8261A296A4E01A006E04C7578D221"/>
                  </w:placeholder>
                  <w:showingPlcHdr/>
                </w:sdtPr>
                <w:sdtEndPr/>
                <w:sdtContent>
                  <w:p w:rsidR="00C44887" w:rsidRPr="00A6432B" w:rsidRDefault="00C44887" w:rsidP="00A6432B">
                    <w:pPr>
                      <w:pStyle w:val="Normalmindre"/>
                    </w:pPr>
                    <w:r w:rsidRPr="00BD063C">
                      <w:rPr>
                        <w:rStyle w:val="Platshllartext"/>
                      </w:rPr>
                      <w:t>Klicka för att ange text.</w:t>
                    </w:r>
                  </w:p>
                </w:sdtContent>
              </w:sdt>
            </w:tc>
            <w:tc>
              <w:tcPr>
                <w:tcW w:w="1175" w:type="dxa"/>
              </w:tcPr>
              <w:p w:rsidR="00C44887" w:rsidRDefault="00C44887" w:rsidP="005B304A"/>
            </w:tc>
            <w:tc>
              <w:tcPr>
                <w:tcW w:w="6305" w:type="dxa"/>
                <w:shd w:val="clear" w:color="auto" w:fill="CDE4F2"/>
              </w:tcPr>
              <w:p w:rsidR="00C44887" w:rsidRPr="00ED0E0F" w:rsidRDefault="00C44887" w:rsidP="00ED0E0F">
                <w:pPr>
                  <w:pStyle w:val="Tnkpatt"/>
                </w:pPr>
                <w:r w:rsidRPr="00ED0E0F">
                  <w:t>Tänk på att!</w:t>
                </w:r>
              </w:p>
              <w:sdt>
                <w:sdtPr>
                  <w:id w:val="516439995"/>
                  <w:placeholder>
                    <w:docPart w:val="11157023A8F941F3BA7F7DEF07320805"/>
                  </w:placeholder>
                  <w:showingPlcHdr/>
                </w:sdtPr>
                <w:sdtEndPr/>
                <w:sdtContent>
                  <w:p w:rsidR="00C44887" w:rsidRPr="00FE006F" w:rsidRDefault="00C44887" w:rsidP="00ED0E0F">
                    <w:pPr>
                      <w:pStyle w:val="Tnkpattpunkt"/>
                      <w:rPr>
                        <w:lang w:val="sv-SE"/>
                      </w:rPr>
                    </w:pPr>
                    <w:r w:rsidRPr="00BD063C">
                      <w:rPr>
                        <w:rStyle w:val="Platshllartext"/>
                      </w:rPr>
                      <w:t>Klicka för att ange text.</w:t>
                    </w:r>
                  </w:p>
                </w:sdtContent>
              </w:sdt>
              <w:sdt>
                <w:sdtPr>
                  <w:id w:val="-1067101853"/>
                  <w:placeholder>
                    <w:docPart w:val="3D04928C80BA430F9B95BC20AC8699DA"/>
                  </w:placeholder>
                  <w:showingPlcHdr/>
                </w:sdtPr>
                <w:sdtEndPr/>
                <w:sdtContent>
                  <w:p w:rsidR="00C44887" w:rsidRPr="00ED0E0F" w:rsidRDefault="00C44887" w:rsidP="00C44887">
                    <w:pPr>
                      <w:pStyle w:val="Tnkpattpunkt"/>
                      <w:rPr>
                        <w:lang w:val="sv-SE"/>
                      </w:rPr>
                    </w:pPr>
                    <w:r w:rsidRPr="00BD063C">
                      <w:rPr>
                        <w:rStyle w:val="Platshllartext"/>
                      </w:rPr>
                      <w:t>Klicka för att ange text.</w:t>
                    </w:r>
                  </w:p>
                </w:sdtContent>
              </w:sdt>
              <w:p w:rsidR="00C44887" w:rsidRPr="00ED0E0F" w:rsidRDefault="00C44887" w:rsidP="00ED0E0F">
                <w:pPr>
                  <w:pStyle w:val="Tnkpattpunkt"/>
                  <w:rPr>
                    <w:lang w:val="sv-SE"/>
                  </w:rPr>
                </w:pPr>
              </w:p>
            </w:tc>
          </w:tr>
        </w:tbl>
        <w:p w:rsidR="0015310F" w:rsidRDefault="0015310F"/>
      </w:docPartBody>
    </w:docPart>
    <w:docPart>
      <w:docPartPr>
        <w:name w:val="Generell - Två spalter"/>
        <w:style w:val="Rubrik 1"/>
        <w:category>
          <w:name w:val="Locum - Två spalter"/>
          <w:gallery w:val="docParts"/>
        </w:category>
        <w:behaviors>
          <w:behavior w:val="content"/>
        </w:behaviors>
        <w:guid w:val="{4EE535C5-948E-4B78-B64C-07B89C4B1587}"/>
      </w:docPartPr>
      <w:docPartBody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13"/>
            <w:gridCol w:w="4513"/>
          </w:tblGrid>
          <w:tr w:rsidR="00C44887" w:rsidTr="00A666D2">
            <w:trPr>
              <w:trHeight w:val="3798"/>
            </w:trPr>
            <w:tc>
              <w:tcPr>
                <w:tcW w:w="12982" w:type="dxa"/>
                <w:gridSpan w:val="2"/>
              </w:tcPr>
              <w:p w:rsidR="00C44887" w:rsidRPr="00E8420E" w:rsidRDefault="001755DF" w:rsidP="00E8420E">
                <w:pPr>
                  <w:pStyle w:val="Rubrik1"/>
                  <w:outlineLvl w:val="0"/>
                </w:pPr>
                <w:sdt>
                  <w:sdtPr>
                    <w:id w:val="538709613"/>
                    <w:placeholder>
                      <w:docPart w:val="834885450A4844B98005F2BE3A5785E5"/>
                    </w:placeholder>
                    <w:showingPlcHdr/>
                  </w:sdtPr>
                  <w:sdtEndPr/>
                  <w:sdtContent>
                    <w:r w:rsidR="00C44887" w:rsidRPr="00BD063C">
                      <w:rPr>
                        <w:rStyle w:val="Platshllartext"/>
                      </w:rPr>
                      <w:t xml:space="preserve">Klicka för att ange </w:t>
                    </w:r>
                    <w:r w:rsidR="00C44887">
                      <w:rPr>
                        <w:rStyle w:val="Platshllartext"/>
                      </w:rPr>
                      <w:t>rubrik</w:t>
                    </w:r>
                  </w:sdtContent>
                </w:sdt>
              </w:p>
            </w:tc>
          </w:tr>
          <w:tr w:rsidR="00C44887" w:rsidTr="008B3246">
            <w:trPr>
              <w:trHeight w:val="1757"/>
            </w:trPr>
            <w:tc>
              <w:tcPr>
                <w:tcW w:w="12982" w:type="dxa"/>
                <w:gridSpan w:val="2"/>
              </w:tcPr>
              <w:p w:rsidR="00C44887" w:rsidRPr="00E8420E" w:rsidRDefault="001755DF" w:rsidP="00E8420E">
                <w:pPr>
                  <w:pStyle w:val="Rubrik2"/>
                  <w:outlineLvl w:val="1"/>
                  <w:rPr>
                    <w:szCs w:val="22"/>
                  </w:rPr>
                </w:pPr>
                <w:sdt>
                  <w:sdtPr>
                    <w:id w:val="-945846334"/>
                    <w:placeholder>
                      <w:docPart w:val="3B3D1F4099B0471BB477536860F33761"/>
                    </w:placeholder>
                    <w:showingPlcHdr/>
                  </w:sdtPr>
                  <w:sdtEndPr/>
                  <w:sdtContent>
                    <w:r w:rsidR="00C44887" w:rsidRPr="00BD063C">
                      <w:rPr>
                        <w:rStyle w:val="Platshllartext"/>
                      </w:rPr>
                      <w:t>Klicka för att ange text.</w:t>
                    </w:r>
                  </w:sdtContent>
                </w:sdt>
              </w:p>
            </w:tc>
          </w:tr>
          <w:tr w:rsidR="00C44887" w:rsidRPr="00ED0E0F" w:rsidTr="00E8420E">
            <w:tc>
              <w:tcPr>
                <w:tcW w:w="6491" w:type="dxa"/>
              </w:tcPr>
              <w:p w:rsidR="00C44887" w:rsidRDefault="001755DF" w:rsidP="00A6432B">
                <w:pPr>
                  <w:pStyle w:val="Rubrik3"/>
                  <w:outlineLvl w:val="2"/>
                </w:pPr>
                <w:sdt>
                  <w:sdtPr>
                    <w:id w:val="-1944601677"/>
                    <w:placeholder>
                      <w:docPart w:val="93B4E2A6D66745DD96887A5BCD0D743C"/>
                    </w:placeholder>
                    <w:showingPlcHdr/>
                  </w:sdtPr>
                  <w:sdtEndPr/>
                  <w:sdtContent>
                    <w:r w:rsidR="00C44887" w:rsidRPr="00BD063C">
                      <w:rPr>
                        <w:rStyle w:val="Platshllartext"/>
                      </w:rPr>
                      <w:t xml:space="preserve">Klicka för att ange </w:t>
                    </w:r>
                    <w:r w:rsidR="00C44887">
                      <w:rPr>
                        <w:rStyle w:val="Platshllartext"/>
                      </w:rPr>
                      <w:t>rubrik</w:t>
                    </w:r>
                  </w:sdtContent>
                </w:sdt>
              </w:p>
              <w:sdt>
                <w:sdtPr>
                  <w:id w:val="361014261"/>
                  <w:placeholder>
                    <w:docPart w:val="4DA50EC0ED924E2AA78288D84E5B6901"/>
                  </w:placeholder>
                  <w:showingPlcHdr/>
                </w:sdtPr>
                <w:sdtEndPr/>
                <w:sdtContent>
                  <w:p w:rsidR="00C44887" w:rsidRPr="00A6432B" w:rsidRDefault="00C44887" w:rsidP="00A6432B">
                    <w:pPr>
                      <w:pStyle w:val="Normalmindre"/>
                    </w:pPr>
                    <w:r w:rsidRPr="00BD063C">
                      <w:rPr>
                        <w:rStyle w:val="Platshllartext"/>
                      </w:rPr>
                      <w:t>Klicka för att ange text.</w:t>
                    </w:r>
                  </w:p>
                </w:sdtContent>
              </w:sdt>
            </w:tc>
            <w:tc>
              <w:tcPr>
                <w:tcW w:w="6491" w:type="dxa"/>
              </w:tcPr>
              <w:p w:rsidR="00C44887" w:rsidRDefault="001755DF" w:rsidP="00E8420E">
                <w:pPr>
                  <w:pStyle w:val="Rubrik3"/>
                  <w:outlineLvl w:val="2"/>
                </w:pPr>
                <w:sdt>
                  <w:sdtPr>
                    <w:id w:val="1147863612"/>
                    <w:placeholder>
                      <w:docPart w:val="F110C83EA7754CC6AEBA6FB42C7DECAB"/>
                    </w:placeholder>
                    <w:showingPlcHdr/>
                  </w:sdtPr>
                  <w:sdtEndPr/>
                  <w:sdtContent>
                    <w:r w:rsidR="00C44887" w:rsidRPr="00BD063C">
                      <w:rPr>
                        <w:rStyle w:val="Platshllartext"/>
                      </w:rPr>
                      <w:t xml:space="preserve">Klicka för att ange </w:t>
                    </w:r>
                    <w:r w:rsidR="00C44887">
                      <w:rPr>
                        <w:rStyle w:val="Platshllartext"/>
                      </w:rPr>
                      <w:t>rubrik</w:t>
                    </w:r>
                  </w:sdtContent>
                </w:sdt>
              </w:p>
              <w:sdt>
                <w:sdtPr>
                  <w:id w:val="-235628053"/>
                  <w:placeholder>
                    <w:docPart w:val="CA92D3BA1502409BB0C757156A845F98"/>
                  </w:placeholder>
                  <w:showingPlcHdr/>
                </w:sdtPr>
                <w:sdtEndPr/>
                <w:sdtContent>
                  <w:p w:rsidR="00C44887" w:rsidRPr="00ED0E0F" w:rsidRDefault="00C44887" w:rsidP="00E8420E">
                    <w:pPr>
                      <w:pStyle w:val="Normalmindre"/>
                    </w:pPr>
                    <w:r w:rsidRPr="00BD063C">
                      <w:rPr>
                        <w:rStyle w:val="Platshllartext"/>
                      </w:rPr>
                      <w:t>Klicka för att ange text.</w:t>
                    </w:r>
                  </w:p>
                </w:sdtContent>
              </w:sdt>
            </w:tc>
          </w:tr>
        </w:tbl>
        <w:p w:rsidR="0015310F" w:rsidRDefault="0015310F"/>
      </w:docPartBody>
    </w:docPart>
    <w:docPart>
      <w:docPartPr>
        <w:name w:val="834885450A4844B98005F2BE3A578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C0D15-15C4-46A8-968D-42B7F40EF0B8}"/>
      </w:docPartPr>
      <w:docPartBody>
        <w:p w:rsidR="0015310F" w:rsidRDefault="00C44887" w:rsidP="00C44887">
          <w:pPr>
            <w:pStyle w:val="834885450A4844B98005F2BE3A5785E5"/>
          </w:pPr>
          <w:r w:rsidRPr="00BD063C">
            <w:rPr>
              <w:rStyle w:val="Platshllartext"/>
            </w:rPr>
            <w:t xml:space="preserve">Klicka för att ange </w:t>
          </w:r>
          <w:r>
            <w:rPr>
              <w:rStyle w:val="Platshllartext"/>
            </w:rPr>
            <w:t>rubrik</w:t>
          </w:r>
        </w:p>
      </w:docPartBody>
    </w:docPart>
    <w:docPart>
      <w:docPartPr>
        <w:name w:val="3B3D1F4099B0471BB477536860F33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DBA33-DAE9-40FA-A0A2-17BB29B8D887}"/>
      </w:docPartPr>
      <w:docPartBody>
        <w:p w:rsidR="0015310F" w:rsidRDefault="00C44887" w:rsidP="00C44887">
          <w:pPr>
            <w:pStyle w:val="3B3D1F4099B0471BB477536860F33761"/>
          </w:pPr>
          <w:r w:rsidRPr="00BD063C">
            <w:rPr>
              <w:rStyle w:val="Platshllartext"/>
            </w:rPr>
            <w:t>Klicka för att ange text.</w:t>
          </w:r>
        </w:p>
      </w:docPartBody>
    </w:docPart>
    <w:docPart>
      <w:docPartPr>
        <w:name w:val="93B4E2A6D66745DD96887A5BCD0D7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26EC6-992E-4484-B760-7BD69DCD3FE7}"/>
      </w:docPartPr>
      <w:docPartBody>
        <w:p w:rsidR="0015310F" w:rsidRDefault="00C44887" w:rsidP="00C44887">
          <w:pPr>
            <w:pStyle w:val="93B4E2A6D66745DD96887A5BCD0D743C"/>
          </w:pPr>
          <w:r w:rsidRPr="00BD063C">
            <w:rPr>
              <w:rStyle w:val="Platshllartext"/>
            </w:rPr>
            <w:t xml:space="preserve">Klicka för att ange </w:t>
          </w:r>
          <w:r>
            <w:rPr>
              <w:rStyle w:val="Platshllartext"/>
            </w:rPr>
            <w:t>rubrik</w:t>
          </w:r>
        </w:p>
      </w:docPartBody>
    </w:docPart>
    <w:docPart>
      <w:docPartPr>
        <w:name w:val="4DA50EC0ED924E2AA78288D84E5B6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DF88F-A4DC-4622-BC0A-C7E984886E28}"/>
      </w:docPartPr>
      <w:docPartBody>
        <w:p w:rsidR="0015310F" w:rsidRDefault="00C44887" w:rsidP="00C44887">
          <w:pPr>
            <w:pStyle w:val="4DA50EC0ED924E2AA78288D84E5B6901"/>
          </w:pPr>
          <w:r w:rsidRPr="00BD063C">
            <w:rPr>
              <w:rStyle w:val="Platshllartext"/>
            </w:rPr>
            <w:t>Klicka för att ange text.</w:t>
          </w:r>
        </w:p>
      </w:docPartBody>
    </w:docPart>
    <w:docPart>
      <w:docPartPr>
        <w:name w:val="F110C83EA7754CC6AEBA6FB42C7DE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CB515B-1915-4172-AA18-BB29502E8BF7}"/>
      </w:docPartPr>
      <w:docPartBody>
        <w:p w:rsidR="0015310F" w:rsidRDefault="00C44887" w:rsidP="00C44887">
          <w:pPr>
            <w:pStyle w:val="F110C83EA7754CC6AEBA6FB42C7DECAB"/>
          </w:pPr>
          <w:r w:rsidRPr="00BD063C">
            <w:rPr>
              <w:rStyle w:val="Platshllartext"/>
            </w:rPr>
            <w:t xml:space="preserve">Klicka för att ange </w:t>
          </w:r>
          <w:r>
            <w:rPr>
              <w:rStyle w:val="Platshllartext"/>
            </w:rPr>
            <w:t>rubrik</w:t>
          </w:r>
        </w:p>
      </w:docPartBody>
    </w:docPart>
    <w:docPart>
      <w:docPartPr>
        <w:name w:val="CA92D3BA1502409BB0C757156A845F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A1AA5-1410-452F-8CF7-2840BBB78476}"/>
      </w:docPartPr>
      <w:docPartBody>
        <w:p w:rsidR="0015310F" w:rsidRDefault="00C44887" w:rsidP="00C44887">
          <w:pPr>
            <w:pStyle w:val="CA92D3BA1502409BB0C757156A845F98"/>
          </w:pPr>
          <w:r w:rsidRPr="00BD063C">
            <w:rPr>
              <w:rStyle w:val="Platshllartext"/>
            </w:rPr>
            <w:t>Klicka för att ange text.</w:t>
          </w:r>
        </w:p>
      </w:docPartBody>
    </w:docPart>
    <w:docPart>
      <w:docPartPr>
        <w:name w:val="18FA53CC00654E8A88D40AE8571E3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5F20F-D020-4CFB-B8F4-DEC838A98869}"/>
      </w:docPartPr>
      <w:docPartBody>
        <w:p w:rsidR="0015310F" w:rsidRDefault="00DB5609" w:rsidP="00DB5609">
          <w:pPr>
            <w:pStyle w:val="18FA53CC00654E8A88D40AE8571E30963"/>
          </w:pPr>
          <w:r w:rsidRPr="0088397D">
            <w:rPr>
              <w:rStyle w:val="Platshllartext"/>
            </w:rPr>
            <w:t>Här skapar du kundinformation</w:t>
          </w:r>
          <w:r>
            <w:rPr>
              <w:rStyle w:val="Platshllartext"/>
            </w:rPr>
            <w:t xml:space="preserve"> för</w:t>
          </w:r>
          <w:r w:rsidRPr="0088397D">
            <w:rPr>
              <w:rStyle w:val="Platshllartext"/>
            </w:rPr>
            <w:t xml:space="preserve"> </w:t>
          </w:r>
          <w:r w:rsidRPr="00F31458">
            <w:rPr>
              <w:rStyle w:val="Platshllartext"/>
              <w:b/>
              <w:bCs/>
            </w:rPr>
            <w:t>Vi som tar hand om huset</w:t>
          </w:r>
          <w:r>
            <w:rPr>
              <w:rStyle w:val="Platshllartext"/>
            </w:rPr>
            <w:t>.</w:t>
          </w:r>
          <w:r w:rsidRPr="0088397D">
            <w:rPr>
              <w:rStyle w:val="Platshllartext"/>
            </w:rPr>
            <w:t xml:space="preserve"> Klicka på det här textblocket för att öppna menyn ”</w:t>
          </w:r>
          <w:r w:rsidRPr="006A0541">
            <w:rPr>
              <w:rStyle w:val="Platshllartext"/>
            </w:rPr>
            <w:t>Välj mall</w:t>
          </w:r>
          <w:r w:rsidRPr="0088397D">
            <w:rPr>
              <w:rStyle w:val="Platshllartext"/>
            </w:rPr>
            <w:t>” uppe till vänster. Välj variant.</w:t>
          </w:r>
        </w:p>
      </w:docPartBody>
    </w:docPart>
    <w:docPart>
      <w:docPartPr>
        <w:name w:val="8F02E89AA0C643A583DC395658E72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A265F-AB33-4230-A4C0-31329AB2CBE2}"/>
      </w:docPartPr>
      <w:docPartBody>
        <w:p w:rsidR="0015310F" w:rsidRDefault="00C44887" w:rsidP="00C44887">
          <w:pPr>
            <w:pStyle w:val="8F02E89AA0C643A583DC395658E7272B1"/>
          </w:pPr>
          <w:r w:rsidRPr="00F31458">
            <w:rPr>
              <w:rStyle w:val="Platshllartext"/>
              <w:b/>
              <w:bCs/>
            </w:rPr>
            <w:t>Namn</w:t>
          </w:r>
        </w:p>
      </w:docPartBody>
    </w:docPart>
    <w:docPart>
      <w:docPartPr>
        <w:name w:val="87F3237F99EF40FB8481010721E1A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45312-3745-4DE3-A1D9-B057AFD1F1D9}"/>
      </w:docPartPr>
      <w:docPartBody>
        <w:p w:rsidR="0015310F" w:rsidRDefault="00C44887" w:rsidP="00C44887">
          <w:pPr>
            <w:pStyle w:val="87F3237F99EF40FB8481010721E1A4981"/>
          </w:pPr>
          <w:r>
            <w:rPr>
              <w:rStyle w:val="Platshllartext"/>
            </w:rPr>
            <w:t>Titel</w:t>
          </w:r>
        </w:p>
      </w:docPartBody>
    </w:docPart>
    <w:docPart>
      <w:docPartPr>
        <w:name w:val="98CB482B6FD7456384B29EC567D95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1C767-8242-442D-9EE6-0087BE0D505F}"/>
      </w:docPartPr>
      <w:docPartBody>
        <w:p w:rsidR="0015310F" w:rsidRDefault="00C44887" w:rsidP="00C44887">
          <w:pPr>
            <w:pStyle w:val="98CB482B6FD7456384B29EC567D95E9C1"/>
          </w:pPr>
          <w:r>
            <w:rPr>
              <w:rStyle w:val="Platshllartext"/>
            </w:rPr>
            <w:t>Mobilnr</w:t>
          </w:r>
          <w:r w:rsidRPr="00BD063C">
            <w:rPr>
              <w:rStyle w:val="Platshllartext"/>
            </w:rPr>
            <w:t>.</w:t>
          </w:r>
        </w:p>
      </w:docPartBody>
    </w:docPart>
    <w:docPart>
      <w:docPartPr>
        <w:name w:val="4DABE034D9D245C1A6DA38ABF16C3A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11DD4-451D-4FE4-8FFF-3119E5137E55}"/>
      </w:docPartPr>
      <w:docPartBody>
        <w:p w:rsidR="0015310F" w:rsidRDefault="00C44887" w:rsidP="00C44887">
          <w:pPr>
            <w:pStyle w:val="4DABE034D9D245C1A6DA38ABF16C3A6B1"/>
          </w:pPr>
          <w:r>
            <w:rPr>
              <w:rStyle w:val="Platshllartext"/>
            </w:rPr>
            <w:t>E-post</w:t>
          </w:r>
        </w:p>
      </w:docPartBody>
    </w:docPart>
    <w:docPart>
      <w:docPartPr>
        <w:name w:val="63114FA09F96405499A79931BE953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10A8E-3ED9-4451-AD3A-9255B7B37C60}"/>
      </w:docPartPr>
      <w:docPartBody>
        <w:p w:rsidR="0015310F" w:rsidRDefault="00C44887" w:rsidP="00C44887">
          <w:pPr>
            <w:pStyle w:val="63114FA09F96405499A79931BE95311D1"/>
          </w:pPr>
          <w:r w:rsidRPr="00F31458">
            <w:rPr>
              <w:rStyle w:val="Platshllartext"/>
              <w:b/>
              <w:bCs/>
            </w:rPr>
            <w:t>Namn</w:t>
          </w:r>
        </w:p>
      </w:docPartBody>
    </w:docPart>
    <w:docPart>
      <w:docPartPr>
        <w:name w:val="8C276FB1B18D4C508A0940CCCBA17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20974-7EFE-4364-90DA-EB6BBCA68EFE}"/>
      </w:docPartPr>
      <w:docPartBody>
        <w:p w:rsidR="0015310F" w:rsidRDefault="00C44887" w:rsidP="00C44887">
          <w:pPr>
            <w:pStyle w:val="8C276FB1B18D4C508A0940CCCBA17E021"/>
          </w:pPr>
          <w:r>
            <w:rPr>
              <w:rStyle w:val="Platshllartext"/>
            </w:rPr>
            <w:t>Titel</w:t>
          </w:r>
        </w:p>
      </w:docPartBody>
    </w:docPart>
    <w:docPart>
      <w:docPartPr>
        <w:name w:val="F6E07BBDAF0140249FECAAA2EB02E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B28A5-0517-4694-9193-6457C98A4B43}"/>
      </w:docPartPr>
      <w:docPartBody>
        <w:p w:rsidR="0015310F" w:rsidRDefault="00C44887" w:rsidP="00C44887">
          <w:pPr>
            <w:pStyle w:val="F6E07BBDAF0140249FECAAA2EB02E4311"/>
          </w:pPr>
          <w:r>
            <w:rPr>
              <w:rStyle w:val="Platshllartext"/>
            </w:rPr>
            <w:t>Mobilnr</w:t>
          </w:r>
          <w:r w:rsidRPr="00BD063C">
            <w:rPr>
              <w:rStyle w:val="Platshllartext"/>
            </w:rPr>
            <w:t>.</w:t>
          </w:r>
        </w:p>
      </w:docPartBody>
    </w:docPart>
    <w:docPart>
      <w:docPartPr>
        <w:name w:val="CB85A0818841454BB1405089F3A21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B7CAF-A17D-4082-A987-D656FD2F662E}"/>
      </w:docPartPr>
      <w:docPartBody>
        <w:p w:rsidR="0015310F" w:rsidRDefault="00C44887" w:rsidP="00C44887">
          <w:pPr>
            <w:pStyle w:val="CB85A0818841454BB1405089F3A210211"/>
          </w:pPr>
          <w:r>
            <w:rPr>
              <w:rStyle w:val="Platshllartext"/>
            </w:rPr>
            <w:t>E-post</w:t>
          </w:r>
        </w:p>
      </w:docPartBody>
    </w:docPart>
    <w:docPart>
      <w:docPartPr>
        <w:name w:val="18F4DFD52754462A9A55883988683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542EC-675A-4D05-A14F-C19AB6137CE1}"/>
      </w:docPartPr>
      <w:docPartBody>
        <w:p w:rsidR="0015310F" w:rsidRDefault="00C44887" w:rsidP="00C44887">
          <w:pPr>
            <w:pStyle w:val="18F4DFD52754462A9A5588398868365E1"/>
          </w:pPr>
          <w:r w:rsidRPr="00F31458">
            <w:rPr>
              <w:rStyle w:val="Platshllartext"/>
              <w:b/>
              <w:bCs/>
            </w:rPr>
            <w:t>Namn</w:t>
          </w:r>
        </w:p>
      </w:docPartBody>
    </w:docPart>
    <w:docPart>
      <w:docPartPr>
        <w:name w:val="B72645BB5B8B45068CB2DFA69919F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CE88BD-6DB2-4805-BA6C-D08157F01911}"/>
      </w:docPartPr>
      <w:docPartBody>
        <w:p w:rsidR="0015310F" w:rsidRDefault="00C44887" w:rsidP="00C44887">
          <w:pPr>
            <w:pStyle w:val="B72645BB5B8B45068CB2DFA69919FC841"/>
          </w:pPr>
          <w:r>
            <w:rPr>
              <w:rStyle w:val="Platshllartext"/>
            </w:rPr>
            <w:t>Titel</w:t>
          </w:r>
        </w:p>
      </w:docPartBody>
    </w:docPart>
    <w:docPart>
      <w:docPartPr>
        <w:name w:val="104D3BD81D584BF8B872ADD64B45E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94F151-F1F4-443D-A4FF-BCB90D7328BC}"/>
      </w:docPartPr>
      <w:docPartBody>
        <w:p w:rsidR="0015310F" w:rsidRDefault="00C44887" w:rsidP="00C44887">
          <w:pPr>
            <w:pStyle w:val="104D3BD81D584BF8B872ADD64B45E7441"/>
          </w:pPr>
          <w:r>
            <w:rPr>
              <w:rStyle w:val="Platshllartext"/>
            </w:rPr>
            <w:t>Mobilnr</w:t>
          </w:r>
          <w:r w:rsidRPr="00BD063C">
            <w:rPr>
              <w:rStyle w:val="Platshllartext"/>
            </w:rPr>
            <w:t>.</w:t>
          </w:r>
        </w:p>
      </w:docPartBody>
    </w:docPart>
    <w:docPart>
      <w:docPartPr>
        <w:name w:val="7BADB2F485174A2F8C4879CDBC9B9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089F6-9846-42D8-AFC2-D5E05D645884}"/>
      </w:docPartPr>
      <w:docPartBody>
        <w:p w:rsidR="0015310F" w:rsidRDefault="00C44887" w:rsidP="00C44887">
          <w:pPr>
            <w:pStyle w:val="7BADB2F485174A2F8C4879CDBC9B9E451"/>
          </w:pPr>
          <w:r>
            <w:rPr>
              <w:rStyle w:val="Platshllartext"/>
            </w:rPr>
            <w:t>E-post</w:t>
          </w:r>
        </w:p>
      </w:docPartBody>
    </w:docPart>
    <w:docPart>
      <w:docPartPr>
        <w:name w:val="A726D3962C9D498985B7DC0B4D1B7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412FF-CBAC-4A1B-A8F5-5A4DA40EE2D7}"/>
      </w:docPartPr>
      <w:docPartBody>
        <w:p w:rsidR="0015310F" w:rsidRDefault="00C44887" w:rsidP="00C44887">
          <w:pPr>
            <w:pStyle w:val="A726D3962C9D498985B7DC0B4D1B778A1"/>
          </w:pPr>
          <w:r w:rsidRPr="00F31458">
            <w:rPr>
              <w:rStyle w:val="Platshllartext"/>
              <w:b/>
              <w:bCs/>
            </w:rPr>
            <w:t>Namn</w:t>
          </w:r>
        </w:p>
      </w:docPartBody>
    </w:docPart>
    <w:docPart>
      <w:docPartPr>
        <w:name w:val="506BA1759E914FFF8A70519008D76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5C5B7-D8D0-4B6C-8E6C-5CB937C2633E}"/>
      </w:docPartPr>
      <w:docPartBody>
        <w:p w:rsidR="0015310F" w:rsidRDefault="00C44887" w:rsidP="00C44887">
          <w:pPr>
            <w:pStyle w:val="506BA1759E914FFF8A70519008D768D81"/>
          </w:pPr>
          <w:r>
            <w:rPr>
              <w:rStyle w:val="Platshllartext"/>
            </w:rPr>
            <w:t>Titel</w:t>
          </w:r>
        </w:p>
      </w:docPartBody>
    </w:docPart>
    <w:docPart>
      <w:docPartPr>
        <w:name w:val="342B0DC4E3FB405CAE9F1BF39D194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87EA60-81E7-4732-862B-B17DD26C4428}"/>
      </w:docPartPr>
      <w:docPartBody>
        <w:p w:rsidR="0015310F" w:rsidRDefault="00C44887" w:rsidP="00C44887">
          <w:pPr>
            <w:pStyle w:val="342B0DC4E3FB405CAE9F1BF39D194F171"/>
          </w:pPr>
          <w:r>
            <w:rPr>
              <w:rStyle w:val="Platshllartext"/>
            </w:rPr>
            <w:t>Mobilnr</w:t>
          </w:r>
          <w:r w:rsidRPr="00BD063C">
            <w:rPr>
              <w:rStyle w:val="Platshllartext"/>
            </w:rPr>
            <w:t>.</w:t>
          </w:r>
        </w:p>
      </w:docPartBody>
    </w:docPart>
    <w:docPart>
      <w:docPartPr>
        <w:name w:val="8D20C39006704CE395BEB36CE49F5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C2C13-DA13-4367-B51F-AD7F98044208}"/>
      </w:docPartPr>
      <w:docPartBody>
        <w:p w:rsidR="0015310F" w:rsidRDefault="00C44887" w:rsidP="00C44887">
          <w:pPr>
            <w:pStyle w:val="8D20C39006704CE395BEB36CE49F5B271"/>
          </w:pPr>
          <w:r>
            <w:rPr>
              <w:rStyle w:val="Platshllartext"/>
            </w:rPr>
            <w:t>E-post</w:t>
          </w:r>
        </w:p>
      </w:docPartBody>
    </w:docPart>
    <w:docPart>
      <w:docPartPr>
        <w:name w:val="D3D1017ECD6144C6AA411459816DFB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0D741-2B8E-473C-8E8F-0D9C849FE23A}"/>
      </w:docPartPr>
      <w:docPartBody>
        <w:p w:rsidR="0015310F" w:rsidRDefault="00DB5609" w:rsidP="00DB5609">
          <w:pPr>
            <w:pStyle w:val="D3D1017ECD6144C6AA411459816DFBD83"/>
          </w:pPr>
          <w:r w:rsidRPr="00BD063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Vi som tar - Med bild"/>
        <w:style w:val="Rubrik 1"/>
        <w:category>
          <w:name w:val="Vi som tar hand om det här huset"/>
          <w:gallery w:val="docParts"/>
        </w:category>
        <w:behaviors>
          <w:behavior w:val="content"/>
        </w:behaviors>
        <w:guid w:val="{DDBC0AC6-1D86-4361-93A3-9A434BF90FA9}"/>
      </w:docPartPr>
      <w:docPartBody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308"/>
            <w:gridCol w:w="2205"/>
            <w:gridCol w:w="2300"/>
            <w:gridCol w:w="2213"/>
          </w:tblGrid>
          <w:tr w:rsidR="00C44887" w:rsidTr="00A666D2">
            <w:trPr>
              <w:trHeight w:val="3798"/>
            </w:trPr>
            <w:tc>
              <w:tcPr>
                <w:tcW w:w="12982" w:type="dxa"/>
                <w:gridSpan w:val="4"/>
              </w:tcPr>
              <w:p w:rsidR="00C44887" w:rsidRPr="00E8420E" w:rsidRDefault="001755DF" w:rsidP="00F31458">
                <w:pPr>
                  <w:pStyle w:val="Rubrik1"/>
                  <w:ind w:left="1134" w:right="1138"/>
                  <w:outlineLvl w:val="0"/>
                </w:pPr>
                <w:sdt>
                  <w:sdtPr>
                    <w:id w:val="-1830359195"/>
                    <w:placeholder>
                      <w:docPart w:val="834885450A4844B98005F2BE3A5785E5"/>
                    </w:placeholder>
                  </w:sdtPr>
                  <w:sdtEndPr/>
                  <w:sdtContent>
                    <w:r w:rsidR="00C44887">
                      <w:t>Vi som tar hand om det här huset</w:t>
                    </w:r>
                  </w:sdtContent>
                </w:sdt>
              </w:p>
            </w:tc>
          </w:tr>
          <w:tr w:rsidR="00C44887" w:rsidRPr="00ED0E0F" w:rsidTr="00F31458">
            <w:sdt>
              <w:sdtPr>
                <w:id w:val="1541708918"/>
                <w:showingPlcHdr/>
                <w:picture/>
              </w:sdtPr>
              <w:sdtEndPr/>
              <w:sdtContent>
                <w:tc>
                  <w:tcPr>
                    <w:tcW w:w="2410" w:type="dxa"/>
                    <w:vAlign w:val="bottom"/>
                  </w:tcPr>
                  <w:p w:rsidR="00C44887" w:rsidRPr="00ED0E0F" w:rsidRDefault="00C44887" w:rsidP="00F31458">
                    <w:pPr>
                      <w:pStyle w:val="Normalmindr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3D6BDB" wp14:editId="2995E4BE">
                          <wp:extent cx="1433513" cy="1911350"/>
                          <wp:effectExtent l="0" t="0" r="0" b="0"/>
                          <wp:docPr id="31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6910" cy="19158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4081" w:type="dxa"/>
                <w:vAlign w:val="bottom"/>
              </w:tcPr>
              <w:sdt>
                <w:sdtPr>
                  <w:id w:val="-785656797"/>
                  <w:placeholder>
                    <w:docPart w:val="8F02E89AA0C643A583DC395658E7272B"/>
                  </w:placeholder>
                  <w:showingPlcHdr/>
                </w:sdtPr>
                <w:sdtEndPr/>
                <w:sdtContent>
                  <w:p w:rsidR="00C44887" w:rsidRPr="00F31458" w:rsidRDefault="00C44887" w:rsidP="00F31458">
                    <w:pPr>
                      <w:pStyle w:val="Normalmindre"/>
                      <w:rPr>
                        <w:b/>
                        <w:bCs/>
                      </w:rPr>
                    </w:pPr>
                    <w:r w:rsidRPr="00F31458">
                      <w:rPr>
                        <w:rStyle w:val="Platshllartext"/>
                        <w:b/>
                        <w:bCs/>
                      </w:rPr>
                      <w:t>Namn</w:t>
                    </w:r>
                  </w:p>
                </w:sdtContent>
              </w:sdt>
              <w:sdt>
                <w:sdtPr>
                  <w:id w:val="478351885"/>
                  <w:placeholder>
                    <w:docPart w:val="87F3237F99EF40FB8481010721E1A498"/>
                  </w:placeholder>
                  <w:showingPlcHdr/>
                </w:sdtPr>
                <w:sdtEndPr/>
                <w:sdtContent>
                  <w:p w:rsidR="00C44887" w:rsidRDefault="00C44887" w:rsidP="00F31458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Titel</w:t>
                    </w:r>
                  </w:p>
                </w:sdtContent>
              </w:sdt>
              <w:sdt>
                <w:sdtPr>
                  <w:id w:val="-1122688197"/>
                  <w:placeholder>
                    <w:docPart w:val="98CB482B6FD7456384B29EC567D95E9C"/>
                  </w:placeholder>
                  <w:showingPlcHdr/>
                </w:sdtPr>
                <w:sdtEndPr/>
                <w:sdtContent>
                  <w:p w:rsidR="00C44887" w:rsidRDefault="00C44887" w:rsidP="00F31458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Mobilnr</w:t>
                    </w:r>
                    <w:r w:rsidRPr="00BD063C">
                      <w:rPr>
                        <w:rStyle w:val="Platshllartext"/>
                      </w:rPr>
                      <w:t>.</w:t>
                    </w:r>
                  </w:p>
                </w:sdtContent>
              </w:sdt>
              <w:sdt>
                <w:sdtPr>
                  <w:id w:val="703829262"/>
                  <w:placeholder>
                    <w:docPart w:val="4DABE034D9D245C1A6DA38ABF16C3A6B"/>
                  </w:placeholder>
                  <w:showingPlcHdr/>
                </w:sdtPr>
                <w:sdtEndPr/>
                <w:sdtContent>
                  <w:p w:rsidR="00C44887" w:rsidRPr="00ED0E0F" w:rsidRDefault="00C44887" w:rsidP="00F31458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E-post</w:t>
                    </w:r>
                  </w:p>
                </w:sdtContent>
              </w:sdt>
            </w:tc>
            <w:sdt>
              <w:sdtPr>
                <w:id w:val="-735088287"/>
                <w:showingPlcHdr/>
                <w:picture/>
              </w:sdtPr>
              <w:sdtEndPr/>
              <w:sdtContent>
                <w:tc>
                  <w:tcPr>
                    <w:tcW w:w="2384" w:type="dxa"/>
                    <w:vAlign w:val="bottom"/>
                  </w:tcPr>
                  <w:p w:rsidR="00C44887" w:rsidRPr="00ED0E0F" w:rsidRDefault="00C44887" w:rsidP="00F31458">
                    <w:pPr>
                      <w:pStyle w:val="Normalmindr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6DA0B8" wp14:editId="53BB9F6A">
                          <wp:extent cx="1433513" cy="1911350"/>
                          <wp:effectExtent l="0" t="0" r="0" b="0"/>
                          <wp:docPr id="38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6910" cy="19158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4107" w:type="dxa"/>
                <w:vAlign w:val="bottom"/>
              </w:tcPr>
              <w:sdt>
                <w:sdtPr>
                  <w:id w:val="-2044505001"/>
                  <w:placeholder>
                    <w:docPart w:val="63114FA09F96405499A79931BE95311D"/>
                  </w:placeholder>
                  <w:showingPlcHdr/>
                </w:sdtPr>
                <w:sdtEndPr/>
                <w:sdtContent>
                  <w:p w:rsidR="00C44887" w:rsidRPr="00F31458" w:rsidRDefault="00C44887" w:rsidP="00F31458">
                    <w:pPr>
                      <w:pStyle w:val="Normalmindre"/>
                      <w:rPr>
                        <w:b/>
                        <w:bCs/>
                      </w:rPr>
                    </w:pPr>
                    <w:r w:rsidRPr="00F31458">
                      <w:rPr>
                        <w:rStyle w:val="Platshllartext"/>
                        <w:b/>
                        <w:bCs/>
                      </w:rPr>
                      <w:t>Namn</w:t>
                    </w:r>
                  </w:p>
                </w:sdtContent>
              </w:sdt>
              <w:sdt>
                <w:sdtPr>
                  <w:id w:val="-201940272"/>
                  <w:placeholder>
                    <w:docPart w:val="8C276FB1B18D4C508A0940CCCBA17E02"/>
                  </w:placeholder>
                  <w:showingPlcHdr/>
                </w:sdtPr>
                <w:sdtEndPr/>
                <w:sdtContent>
                  <w:p w:rsidR="00C44887" w:rsidRDefault="00C44887" w:rsidP="00F31458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Titel</w:t>
                    </w:r>
                  </w:p>
                </w:sdtContent>
              </w:sdt>
              <w:sdt>
                <w:sdtPr>
                  <w:id w:val="1645074568"/>
                  <w:placeholder>
                    <w:docPart w:val="F6E07BBDAF0140249FECAAA2EB02E431"/>
                  </w:placeholder>
                  <w:showingPlcHdr/>
                </w:sdtPr>
                <w:sdtEndPr/>
                <w:sdtContent>
                  <w:p w:rsidR="00C44887" w:rsidRDefault="00C44887" w:rsidP="00F31458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Mobilnr</w:t>
                    </w:r>
                    <w:r w:rsidRPr="00BD063C">
                      <w:rPr>
                        <w:rStyle w:val="Platshllartext"/>
                      </w:rPr>
                      <w:t>.</w:t>
                    </w:r>
                  </w:p>
                </w:sdtContent>
              </w:sdt>
              <w:sdt>
                <w:sdtPr>
                  <w:id w:val="1156658761"/>
                  <w:placeholder>
                    <w:docPart w:val="CB85A0818841454BB1405089F3A21021"/>
                  </w:placeholder>
                  <w:showingPlcHdr/>
                </w:sdtPr>
                <w:sdtEndPr/>
                <w:sdtContent>
                  <w:p w:rsidR="00C44887" w:rsidRPr="00ED0E0F" w:rsidRDefault="00C44887" w:rsidP="00F31458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E-post</w:t>
                    </w:r>
                  </w:p>
                </w:sdtContent>
              </w:sdt>
            </w:tc>
          </w:tr>
          <w:tr w:rsidR="00C44887" w:rsidRPr="00ED0E0F" w:rsidTr="00661492">
            <w:trPr>
              <w:trHeight w:val="1134"/>
            </w:trPr>
            <w:tc>
              <w:tcPr>
                <w:tcW w:w="2410" w:type="dxa"/>
                <w:vAlign w:val="bottom"/>
              </w:tcPr>
              <w:p w:rsidR="00C44887" w:rsidRDefault="00C44887" w:rsidP="00F31458">
                <w:pPr>
                  <w:pStyle w:val="Normalmindre"/>
                </w:pPr>
              </w:p>
            </w:tc>
            <w:tc>
              <w:tcPr>
                <w:tcW w:w="4081" w:type="dxa"/>
                <w:vAlign w:val="bottom"/>
              </w:tcPr>
              <w:p w:rsidR="00C44887" w:rsidRDefault="00C44887" w:rsidP="00F31458">
                <w:pPr>
                  <w:pStyle w:val="Normalmindre"/>
                </w:pPr>
              </w:p>
            </w:tc>
            <w:tc>
              <w:tcPr>
                <w:tcW w:w="2384" w:type="dxa"/>
                <w:vAlign w:val="bottom"/>
              </w:tcPr>
              <w:p w:rsidR="00C44887" w:rsidRDefault="00C44887" w:rsidP="00F31458">
                <w:pPr>
                  <w:pStyle w:val="Normalmindre"/>
                </w:pPr>
              </w:p>
            </w:tc>
            <w:tc>
              <w:tcPr>
                <w:tcW w:w="4107" w:type="dxa"/>
                <w:vAlign w:val="bottom"/>
              </w:tcPr>
              <w:p w:rsidR="00C44887" w:rsidRDefault="00C44887" w:rsidP="00F31458">
                <w:pPr>
                  <w:pStyle w:val="Normalmindre"/>
                </w:pPr>
              </w:p>
            </w:tc>
          </w:tr>
          <w:tr w:rsidR="00C44887" w:rsidRPr="00ED0E0F" w:rsidTr="00F31458">
            <w:sdt>
              <w:sdtPr>
                <w:id w:val="982499077"/>
                <w:showingPlcHdr/>
                <w:picture/>
              </w:sdtPr>
              <w:sdtEndPr/>
              <w:sdtContent>
                <w:tc>
                  <w:tcPr>
                    <w:tcW w:w="2410" w:type="dxa"/>
                    <w:vAlign w:val="bottom"/>
                  </w:tcPr>
                  <w:p w:rsidR="00C44887" w:rsidRDefault="00C44887" w:rsidP="00F31458">
                    <w:pPr>
                      <w:pStyle w:val="Normalmindr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F1D0DA0" wp14:editId="78A09BF2">
                          <wp:extent cx="1433513" cy="1911350"/>
                          <wp:effectExtent l="0" t="0" r="0" b="0"/>
                          <wp:docPr id="39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6910" cy="19158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4081" w:type="dxa"/>
                <w:vAlign w:val="bottom"/>
              </w:tcPr>
              <w:sdt>
                <w:sdtPr>
                  <w:id w:val="-601034637"/>
                  <w:placeholder>
                    <w:docPart w:val="18F4DFD52754462A9A5588398868365E"/>
                  </w:placeholder>
                  <w:showingPlcHdr/>
                </w:sdtPr>
                <w:sdtEndPr/>
                <w:sdtContent>
                  <w:p w:rsidR="00C44887" w:rsidRPr="00F31458" w:rsidRDefault="00C44887" w:rsidP="00F31458">
                    <w:pPr>
                      <w:pStyle w:val="Normalmindre"/>
                      <w:rPr>
                        <w:b/>
                        <w:bCs/>
                      </w:rPr>
                    </w:pPr>
                    <w:r w:rsidRPr="00F31458">
                      <w:rPr>
                        <w:rStyle w:val="Platshllartext"/>
                        <w:b/>
                        <w:bCs/>
                      </w:rPr>
                      <w:t>Namn</w:t>
                    </w:r>
                  </w:p>
                </w:sdtContent>
              </w:sdt>
              <w:sdt>
                <w:sdtPr>
                  <w:id w:val="-522633209"/>
                  <w:placeholder>
                    <w:docPart w:val="B72645BB5B8B45068CB2DFA69919FC84"/>
                  </w:placeholder>
                  <w:showingPlcHdr/>
                </w:sdtPr>
                <w:sdtEndPr/>
                <w:sdtContent>
                  <w:p w:rsidR="00C44887" w:rsidRDefault="00C44887" w:rsidP="00F31458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Titel</w:t>
                    </w:r>
                  </w:p>
                </w:sdtContent>
              </w:sdt>
              <w:sdt>
                <w:sdtPr>
                  <w:id w:val="-1773074177"/>
                  <w:placeholder>
                    <w:docPart w:val="104D3BD81D584BF8B872ADD64B45E744"/>
                  </w:placeholder>
                  <w:showingPlcHdr/>
                </w:sdtPr>
                <w:sdtEndPr/>
                <w:sdtContent>
                  <w:p w:rsidR="00C44887" w:rsidRDefault="00C44887" w:rsidP="00F31458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Mobilnr</w:t>
                    </w:r>
                    <w:r w:rsidRPr="00BD063C">
                      <w:rPr>
                        <w:rStyle w:val="Platshllartext"/>
                      </w:rPr>
                      <w:t>.</w:t>
                    </w:r>
                  </w:p>
                </w:sdtContent>
              </w:sdt>
              <w:sdt>
                <w:sdtPr>
                  <w:id w:val="1992906533"/>
                  <w:placeholder>
                    <w:docPart w:val="7BADB2F485174A2F8C4879CDBC9B9E45"/>
                  </w:placeholder>
                  <w:showingPlcHdr/>
                </w:sdtPr>
                <w:sdtEndPr/>
                <w:sdtContent>
                  <w:p w:rsidR="00C44887" w:rsidRDefault="00C44887" w:rsidP="00F31458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E-post</w:t>
                    </w:r>
                  </w:p>
                </w:sdtContent>
              </w:sdt>
            </w:tc>
            <w:sdt>
              <w:sdtPr>
                <w:id w:val="1630199173"/>
                <w:showingPlcHdr/>
                <w:picture/>
              </w:sdtPr>
              <w:sdtEndPr/>
              <w:sdtContent>
                <w:tc>
                  <w:tcPr>
                    <w:tcW w:w="2384" w:type="dxa"/>
                    <w:vAlign w:val="bottom"/>
                  </w:tcPr>
                  <w:p w:rsidR="00C44887" w:rsidRDefault="00C44887" w:rsidP="00F31458">
                    <w:pPr>
                      <w:pStyle w:val="Normalmindr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8E50D8" wp14:editId="74C05352">
                          <wp:extent cx="1433513" cy="1911350"/>
                          <wp:effectExtent l="0" t="0" r="0" b="0"/>
                          <wp:docPr id="41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6910" cy="19158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4107" w:type="dxa"/>
                <w:vAlign w:val="bottom"/>
              </w:tcPr>
              <w:sdt>
                <w:sdtPr>
                  <w:id w:val="1363555343"/>
                  <w:placeholder>
                    <w:docPart w:val="A726D3962C9D498985B7DC0B4D1B778A"/>
                  </w:placeholder>
                  <w:showingPlcHdr/>
                </w:sdtPr>
                <w:sdtEndPr/>
                <w:sdtContent>
                  <w:p w:rsidR="00C44887" w:rsidRPr="00F31458" w:rsidRDefault="00C44887" w:rsidP="00F31458">
                    <w:pPr>
                      <w:pStyle w:val="Normalmindre"/>
                      <w:rPr>
                        <w:b/>
                        <w:bCs/>
                      </w:rPr>
                    </w:pPr>
                    <w:r w:rsidRPr="00F31458">
                      <w:rPr>
                        <w:rStyle w:val="Platshllartext"/>
                        <w:b/>
                        <w:bCs/>
                      </w:rPr>
                      <w:t>Namn</w:t>
                    </w:r>
                  </w:p>
                </w:sdtContent>
              </w:sdt>
              <w:sdt>
                <w:sdtPr>
                  <w:id w:val="1650479805"/>
                  <w:placeholder>
                    <w:docPart w:val="506BA1759E914FFF8A70519008D768D8"/>
                  </w:placeholder>
                  <w:showingPlcHdr/>
                </w:sdtPr>
                <w:sdtEndPr/>
                <w:sdtContent>
                  <w:p w:rsidR="00C44887" w:rsidRDefault="00C44887" w:rsidP="00F31458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Titel</w:t>
                    </w:r>
                  </w:p>
                </w:sdtContent>
              </w:sdt>
              <w:sdt>
                <w:sdtPr>
                  <w:id w:val="-2086994869"/>
                  <w:placeholder>
                    <w:docPart w:val="342B0DC4E3FB405CAE9F1BF39D194F17"/>
                  </w:placeholder>
                  <w:showingPlcHdr/>
                </w:sdtPr>
                <w:sdtEndPr/>
                <w:sdtContent>
                  <w:p w:rsidR="00C44887" w:rsidRDefault="00C44887" w:rsidP="00F31458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Mobilnr</w:t>
                    </w:r>
                    <w:r w:rsidRPr="00BD063C">
                      <w:rPr>
                        <w:rStyle w:val="Platshllartext"/>
                      </w:rPr>
                      <w:t>.</w:t>
                    </w:r>
                  </w:p>
                </w:sdtContent>
              </w:sdt>
              <w:sdt>
                <w:sdtPr>
                  <w:id w:val="1199200582"/>
                  <w:placeholder>
                    <w:docPart w:val="8D20C39006704CE395BEB36CE49F5B27"/>
                  </w:placeholder>
                  <w:showingPlcHdr/>
                </w:sdtPr>
                <w:sdtEndPr/>
                <w:sdtContent>
                  <w:p w:rsidR="00C44887" w:rsidRDefault="00C44887" w:rsidP="00F31458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E-post</w:t>
                    </w:r>
                  </w:p>
                </w:sdtContent>
              </w:sdt>
            </w:tc>
          </w:tr>
          <w:tr w:rsidR="00C44887" w:rsidRPr="00ED0E0F" w:rsidTr="00F31458">
            <w:tc>
              <w:tcPr>
                <w:tcW w:w="2410" w:type="dxa"/>
                <w:vAlign w:val="bottom"/>
              </w:tcPr>
              <w:p w:rsidR="00C44887" w:rsidRDefault="00C44887" w:rsidP="00F31458">
                <w:pPr>
                  <w:pStyle w:val="Normalmindre"/>
                </w:pPr>
              </w:p>
            </w:tc>
            <w:tc>
              <w:tcPr>
                <w:tcW w:w="4081" w:type="dxa"/>
                <w:vAlign w:val="bottom"/>
              </w:tcPr>
              <w:p w:rsidR="00C44887" w:rsidRDefault="00C44887" w:rsidP="00F31458">
                <w:pPr>
                  <w:pStyle w:val="Normalmindre"/>
                </w:pPr>
              </w:p>
            </w:tc>
            <w:tc>
              <w:tcPr>
                <w:tcW w:w="2384" w:type="dxa"/>
                <w:vAlign w:val="bottom"/>
              </w:tcPr>
              <w:p w:rsidR="00C44887" w:rsidRDefault="00C44887" w:rsidP="00F31458">
                <w:pPr>
                  <w:pStyle w:val="Normalmindre"/>
                </w:pPr>
              </w:p>
            </w:tc>
            <w:tc>
              <w:tcPr>
                <w:tcW w:w="4107" w:type="dxa"/>
                <w:vAlign w:val="bottom"/>
              </w:tcPr>
              <w:p w:rsidR="00C44887" w:rsidRDefault="00C44887" w:rsidP="00F31458">
                <w:pPr>
                  <w:pStyle w:val="Normalmindre"/>
                </w:pPr>
              </w:p>
            </w:tc>
          </w:tr>
        </w:tbl>
        <w:p w:rsidR="0015310F" w:rsidRDefault="0015310F"/>
      </w:docPartBody>
    </w:docPart>
    <w:docPart>
      <w:docPartPr>
        <w:name w:val="Vi som tar - Utan bild"/>
        <w:style w:val="Rubrik 1"/>
        <w:category>
          <w:name w:val="Vi som tar hand om det här huset"/>
          <w:gallery w:val="docParts"/>
        </w:category>
        <w:behaviors>
          <w:behavior w:val="content"/>
        </w:behaviors>
        <w:guid w:val="{A867E7B9-3FF3-465A-849A-47F4F13053E2}"/>
      </w:docPartPr>
      <w:docPartBody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021"/>
            <w:gridCol w:w="3007"/>
            <w:gridCol w:w="2998"/>
          </w:tblGrid>
          <w:tr w:rsidR="0015310F" w:rsidTr="00A666D2">
            <w:trPr>
              <w:trHeight w:val="3798"/>
            </w:trPr>
            <w:tc>
              <w:tcPr>
                <w:tcW w:w="12982" w:type="dxa"/>
                <w:gridSpan w:val="3"/>
              </w:tcPr>
              <w:p w:rsidR="0015310F" w:rsidRPr="00E8420E" w:rsidRDefault="001755DF" w:rsidP="00F31458">
                <w:pPr>
                  <w:pStyle w:val="Rubrik1"/>
                  <w:ind w:left="1134" w:right="1138"/>
                  <w:outlineLvl w:val="0"/>
                </w:pPr>
                <w:sdt>
                  <w:sdtPr>
                    <w:id w:val="1525752840"/>
                    <w:placeholder>
                      <w:docPart w:val="E1232704ECDE4057ACD735DDF0DC067F"/>
                    </w:placeholder>
                  </w:sdtPr>
                  <w:sdtEndPr/>
                  <w:sdtContent>
                    <w:r w:rsidR="0015310F">
                      <w:t>Vi som tar hand om det här huset</w:t>
                    </w:r>
                  </w:sdtContent>
                </w:sdt>
              </w:p>
            </w:tc>
          </w:tr>
          <w:tr w:rsidR="0015310F" w:rsidRPr="00ED0E0F" w:rsidTr="00661492">
            <w:trPr>
              <w:trHeight w:val="1304"/>
            </w:trPr>
            <w:tc>
              <w:tcPr>
                <w:tcW w:w="12982" w:type="dxa"/>
                <w:gridSpan w:val="3"/>
                <w:vAlign w:val="bottom"/>
              </w:tcPr>
              <w:p w:rsidR="0015310F" w:rsidRPr="00ED0E0F" w:rsidRDefault="0015310F" w:rsidP="00F31458">
                <w:pPr>
                  <w:pStyle w:val="Normalmindre"/>
                </w:pPr>
              </w:p>
            </w:tc>
          </w:tr>
          <w:tr w:rsidR="0015310F" w:rsidRPr="00ED0E0F" w:rsidTr="00661492">
            <w:tc>
              <w:tcPr>
                <w:tcW w:w="4327" w:type="dxa"/>
              </w:tcPr>
              <w:p w:rsidR="0015310F" w:rsidRPr="00F31458" w:rsidRDefault="001755DF" w:rsidP="00661492">
                <w:pPr>
                  <w:pStyle w:val="Normalmindre"/>
                  <w:rPr>
                    <w:b/>
                    <w:bCs/>
                  </w:rPr>
                </w:pPr>
                <w:sdt>
                  <w:sdtPr>
                    <w:id w:val="-1565410457"/>
                    <w:placeholder>
                      <w:docPart w:val="81683A4AF00540EC81524AB4EF763C48"/>
                    </w:placeholder>
                    <w:showingPlcHdr/>
                  </w:sdtPr>
                  <w:sdtEndPr/>
                  <w:sdtContent>
                    <w:r w:rsidR="0015310F" w:rsidRPr="00F31458">
                      <w:rPr>
                        <w:rStyle w:val="Platshllartext"/>
                        <w:b/>
                        <w:bCs/>
                      </w:rPr>
                      <w:t>Namn</w:t>
                    </w:r>
                  </w:sdtContent>
                </w:sdt>
              </w:p>
              <w:sdt>
                <w:sdtPr>
                  <w:id w:val="-751581740"/>
                  <w:placeholder>
                    <w:docPart w:val="C90E743819AC41D2BB5BC6C423280CC9"/>
                  </w:placeholder>
                  <w:showingPlcHdr/>
                </w:sdtPr>
                <w:sdtEndPr/>
                <w:sdtContent>
                  <w:p w:rsidR="0015310F" w:rsidRDefault="0015310F" w:rsidP="00661492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Titel</w:t>
                    </w:r>
                  </w:p>
                </w:sdtContent>
              </w:sdt>
              <w:sdt>
                <w:sdtPr>
                  <w:id w:val="-1245020765"/>
                  <w:placeholder>
                    <w:docPart w:val="89504DF1EF1143AFA59D97330D5D3A4C"/>
                  </w:placeholder>
                  <w:showingPlcHdr/>
                </w:sdtPr>
                <w:sdtEndPr/>
                <w:sdtContent>
                  <w:p w:rsidR="0015310F" w:rsidRDefault="0015310F" w:rsidP="00661492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Mobilnr</w:t>
                    </w:r>
                    <w:r w:rsidRPr="00BD063C">
                      <w:rPr>
                        <w:rStyle w:val="Platshllartext"/>
                      </w:rPr>
                      <w:t>.</w:t>
                    </w:r>
                  </w:p>
                </w:sdtContent>
              </w:sdt>
              <w:sdt>
                <w:sdtPr>
                  <w:id w:val="931550554"/>
                  <w:placeholder>
                    <w:docPart w:val="DC012AAEF74444AC9D9776D4E8944270"/>
                  </w:placeholder>
                  <w:showingPlcHdr/>
                </w:sdtPr>
                <w:sdtEndPr/>
                <w:sdtContent>
                  <w:p w:rsidR="0015310F" w:rsidRDefault="0015310F" w:rsidP="00661492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E-post</w:t>
                    </w:r>
                  </w:p>
                </w:sdtContent>
              </w:sdt>
            </w:tc>
            <w:tc>
              <w:tcPr>
                <w:tcW w:w="4327" w:type="dxa"/>
              </w:tcPr>
              <w:sdt>
                <w:sdtPr>
                  <w:id w:val="-1467195814"/>
                  <w:placeholder>
                    <w:docPart w:val="71425532708E4709B5A69F0CA2ED9198"/>
                  </w:placeholder>
                  <w:showingPlcHdr/>
                </w:sdtPr>
                <w:sdtEndPr/>
                <w:sdtContent>
                  <w:p w:rsidR="0015310F" w:rsidRPr="00F31458" w:rsidRDefault="0015310F" w:rsidP="00661492">
                    <w:pPr>
                      <w:pStyle w:val="Normalmindre"/>
                      <w:rPr>
                        <w:b/>
                        <w:bCs/>
                      </w:rPr>
                    </w:pPr>
                    <w:r w:rsidRPr="00F31458">
                      <w:rPr>
                        <w:rStyle w:val="Platshllartext"/>
                        <w:b/>
                        <w:bCs/>
                      </w:rPr>
                      <w:t>Namn</w:t>
                    </w:r>
                  </w:p>
                </w:sdtContent>
              </w:sdt>
              <w:sdt>
                <w:sdtPr>
                  <w:id w:val="-138811404"/>
                  <w:placeholder>
                    <w:docPart w:val="AF8A43BD9A7945838C259413E99CC609"/>
                  </w:placeholder>
                  <w:showingPlcHdr/>
                </w:sdtPr>
                <w:sdtEndPr/>
                <w:sdtContent>
                  <w:p w:rsidR="0015310F" w:rsidRDefault="0015310F" w:rsidP="00661492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Titel</w:t>
                    </w:r>
                  </w:p>
                </w:sdtContent>
              </w:sdt>
              <w:sdt>
                <w:sdtPr>
                  <w:id w:val="-671108890"/>
                  <w:placeholder>
                    <w:docPart w:val="1928049D19BC4CB2AF66C1F8A30436E7"/>
                  </w:placeholder>
                  <w:showingPlcHdr/>
                </w:sdtPr>
                <w:sdtEndPr/>
                <w:sdtContent>
                  <w:p w:rsidR="0015310F" w:rsidRDefault="0015310F" w:rsidP="00661492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Mobilnr</w:t>
                    </w:r>
                    <w:r w:rsidRPr="00BD063C">
                      <w:rPr>
                        <w:rStyle w:val="Platshllartext"/>
                      </w:rPr>
                      <w:t>.</w:t>
                    </w:r>
                  </w:p>
                </w:sdtContent>
              </w:sdt>
              <w:sdt>
                <w:sdtPr>
                  <w:id w:val="-876166860"/>
                  <w:placeholder>
                    <w:docPart w:val="D8DF8BE44C2A441F82E11977C67B0101"/>
                  </w:placeholder>
                  <w:showingPlcHdr/>
                </w:sdtPr>
                <w:sdtEndPr/>
                <w:sdtContent>
                  <w:p w:rsidR="0015310F" w:rsidRDefault="0015310F" w:rsidP="00661492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E-post</w:t>
                    </w:r>
                  </w:p>
                </w:sdtContent>
              </w:sdt>
            </w:tc>
            <w:tc>
              <w:tcPr>
                <w:tcW w:w="4328" w:type="dxa"/>
              </w:tcPr>
              <w:sdt>
                <w:sdtPr>
                  <w:id w:val="1261023943"/>
                  <w:placeholder>
                    <w:docPart w:val="C737FF7681F44E218198EEE1F7A2880A"/>
                  </w:placeholder>
                  <w:showingPlcHdr/>
                </w:sdtPr>
                <w:sdtEndPr/>
                <w:sdtContent>
                  <w:p w:rsidR="0015310F" w:rsidRPr="00F31458" w:rsidRDefault="0015310F" w:rsidP="00661492">
                    <w:pPr>
                      <w:pStyle w:val="Normalmindre"/>
                      <w:rPr>
                        <w:b/>
                        <w:bCs/>
                      </w:rPr>
                    </w:pPr>
                    <w:r w:rsidRPr="00F31458">
                      <w:rPr>
                        <w:rStyle w:val="Platshllartext"/>
                        <w:b/>
                        <w:bCs/>
                      </w:rPr>
                      <w:t>Namn</w:t>
                    </w:r>
                  </w:p>
                </w:sdtContent>
              </w:sdt>
              <w:sdt>
                <w:sdtPr>
                  <w:id w:val="-383723379"/>
                  <w:placeholder>
                    <w:docPart w:val="C88E44DCAFF64098BDE53D29D35BF275"/>
                  </w:placeholder>
                  <w:showingPlcHdr/>
                </w:sdtPr>
                <w:sdtEndPr/>
                <w:sdtContent>
                  <w:p w:rsidR="0015310F" w:rsidRDefault="0015310F" w:rsidP="00661492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Titel</w:t>
                    </w:r>
                  </w:p>
                </w:sdtContent>
              </w:sdt>
              <w:sdt>
                <w:sdtPr>
                  <w:id w:val="189721951"/>
                  <w:placeholder>
                    <w:docPart w:val="BEF5AF6938B14A9A9AC1DA9B82CBB4D8"/>
                  </w:placeholder>
                  <w:showingPlcHdr/>
                </w:sdtPr>
                <w:sdtEndPr/>
                <w:sdtContent>
                  <w:p w:rsidR="0015310F" w:rsidRDefault="0015310F" w:rsidP="00661492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Mobilnr</w:t>
                    </w:r>
                    <w:r w:rsidRPr="00BD063C">
                      <w:rPr>
                        <w:rStyle w:val="Platshllartext"/>
                      </w:rPr>
                      <w:t>.</w:t>
                    </w:r>
                  </w:p>
                </w:sdtContent>
              </w:sdt>
              <w:sdt>
                <w:sdtPr>
                  <w:id w:val="-1173177982"/>
                  <w:placeholder>
                    <w:docPart w:val="633896DEF75547A49F201CFCD1AF4D54"/>
                  </w:placeholder>
                  <w:showingPlcHdr/>
                </w:sdtPr>
                <w:sdtEndPr/>
                <w:sdtContent>
                  <w:p w:rsidR="0015310F" w:rsidRDefault="0015310F" w:rsidP="00661492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E-post</w:t>
                    </w:r>
                  </w:p>
                </w:sdtContent>
              </w:sdt>
            </w:tc>
          </w:tr>
          <w:tr w:rsidR="0015310F" w:rsidRPr="00ED0E0F" w:rsidTr="00661492">
            <w:tc>
              <w:tcPr>
                <w:tcW w:w="4327" w:type="dxa"/>
              </w:tcPr>
              <w:p w:rsidR="0015310F" w:rsidRDefault="0015310F" w:rsidP="00661492">
                <w:pPr>
                  <w:pStyle w:val="Normalmindre"/>
                </w:pPr>
              </w:p>
            </w:tc>
            <w:tc>
              <w:tcPr>
                <w:tcW w:w="4327" w:type="dxa"/>
              </w:tcPr>
              <w:p w:rsidR="0015310F" w:rsidRDefault="0015310F" w:rsidP="00661492">
                <w:pPr>
                  <w:pStyle w:val="Normalmindre"/>
                </w:pPr>
              </w:p>
            </w:tc>
            <w:tc>
              <w:tcPr>
                <w:tcW w:w="4328" w:type="dxa"/>
              </w:tcPr>
              <w:p w:rsidR="0015310F" w:rsidRDefault="0015310F" w:rsidP="00661492">
                <w:pPr>
                  <w:pStyle w:val="Normalmindre"/>
                </w:pPr>
              </w:p>
            </w:tc>
          </w:tr>
          <w:tr w:rsidR="0015310F" w:rsidRPr="00ED0E0F" w:rsidTr="00661492">
            <w:tc>
              <w:tcPr>
                <w:tcW w:w="4327" w:type="dxa"/>
              </w:tcPr>
              <w:p w:rsidR="0015310F" w:rsidRPr="00F31458" w:rsidRDefault="001755DF" w:rsidP="00661492">
                <w:pPr>
                  <w:pStyle w:val="Normalmindre"/>
                  <w:rPr>
                    <w:b/>
                    <w:bCs/>
                  </w:rPr>
                </w:pPr>
                <w:sdt>
                  <w:sdtPr>
                    <w:id w:val="461317823"/>
                    <w:placeholder>
                      <w:docPart w:val="5F10E671B0034B2197CED7CA668520C2"/>
                    </w:placeholder>
                    <w:showingPlcHdr/>
                  </w:sdtPr>
                  <w:sdtEndPr/>
                  <w:sdtContent>
                    <w:r w:rsidR="0015310F" w:rsidRPr="00F31458">
                      <w:rPr>
                        <w:rStyle w:val="Platshllartext"/>
                        <w:b/>
                        <w:bCs/>
                      </w:rPr>
                      <w:t>Namn</w:t>
                    </w:r>
                  </w:sdtContent>
                </w:sdt>
              </w:p>
              <w:sdt>
                <w:sdtPr>
                  <w:id w:val="-1033564257"/>
                  <w:placeholder>
                    <w:docPart w:val="36287F85BDAD48D4B9CA1AEA5BB5D563"/>
                  </w:placeholder>
                  <w:showingPlcHdr/>
                </w:sdtPr>
                <w:sdtEndPr/>
                <w:sdtContent>
                  <w:p w:rsidR="0015310F" w:rsidRDefault="0015310F" w:rsidP="00661492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Titel</w:t>
                    </w:r>
                  </w:p>
                </w:sdtContent>
              </w:sdt>
              <w:sdt>
                <w:sdtPr>
                  <w:id w:val="-2094471130"/>
                  <w:placeholder>
                    <w:docPart w:val="A34A86D6D9A04B3292BE43F11D52323D"/>
                  </w:placeholder>
                  <w:showingPlcHdr/>
                </w:sdtPr>
                <w:sdtEndPr/>
                <w:sdtContent>
                  <w:p w:rsidR="0015310F" w:rsidRDefault="0015310F" w:rsidP="00661492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Mobilnr</w:t>
                    </w:r>
                    <w:r w:rsidRPr="00BD063C">
                      <w:rPr>
                        <w:rStyle w:val="Platshllartext"/>
                      </w:rPr>
                      <w:t>.</w:t>
                    </w:r>
                  </w:p>
                </w:sdtContent>
              </w:sdt>
              <w:sdt>
                <w:sdtPr>
                  <w:id w:val="1842584266"/>
                  <w:placeholder>
                    <w:docPart w:val="E4EA8C9D496341AFBC8C3231574521BF"/>
                  </w:placeholder>
                  <w:showingPlcHdr/>
                </w:sdtPr>
                <w:sdtEndPr/>
                <w:sdtContent>
                  <w:p w:rsidR="0015310F" w:rsidRDefault="0015310F" w:rsidP="00661492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E-post</w:t>
                    </w:r>
                  </w:p>
                </w:sdtContent>
              </w:sdt>
            </w:tc>
            <w:tc>
              <w:tcPr>
                <w:tcW w:w="4327" w:type="dxa"/>
              </w:tcPr>
              <w:sdt>
                <w:sdtPr>
                  <w:id w:val="-1687353562"/>
                  <w:placeholder>
                    <w:docPart w:val="24CBCCC1C6BF4E4DAB6FD7DADCBB1C57"/>
                  </w:placeholder>
                  <w:showingPlcHdr/>
                </w:sdtPr>
                <w:sdtEndPr/>
                <w:sdtContent>
                  <w:p w:rsidR="0015310F" w:rsidRPr="00F31458" w:rsidRDefault="0015310F" w:rsidP="00661492">
                    <w:pPr>
                      <w:pStyle w:val="Normalmindre"/>
                      <w:rPr>
                        <w:b/>
                        <w:bCs/>
                      </w:rPr>
                    </w:pPr>
                    <w:r w:rsidRPr="00F31458">
                      <w:rPr>
                        <w:rStyle w:val="Platshllartext"/>
                        <w:b/>
                        <w:bCs/>
                      </w:rPr>
                      <w:t>Namn</w:t>
                    </w:r>
                  </w:p>
                </w:sdtContent>
              </w:sdt>
              <w:sdt>
                <w:sdtPr>
                  <w:id w:val="1956820466"/>
                  <w:placeholder>
                    <w:docPart w:val="D951A8A18F3F4AB2B7EF94DCE782CC5C"/>
                  </w:placeholder>
                  <w:showingPlcHdr/>
                </w:sdtPr>
                <w:sdtEndPr/>
                <w:sdtContent>
                  <w:p w:rsidR="0015310F" w:rsidRDefault="0015310F" w:rsidP="00661492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Titel</w:t>
                    </w:r>
                  </w:p>
                </w:sdtContent>
              </w:sdt>
              <w:sdt>
                <w:sdtPr>
                  <w:id w:val="1724632293"/>
                  <w:placeholder>
                    <w:docPart w:val="A0C1906EA1504D7EB152A5713FEBB4D8"/>
                  </w:placeholder>
                  <w:showingPlcHdr/>
                </w:sdtPr>
                <w:sdtEndPr/>
                <w:sdtContent>
                  <w:p w:rsidR="0015310F" w:rsidRDefault="0015310F" w:rsidP="00661492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Mobilnr</w:t>
                    </w:r>
                    <w:r w:rsidRPr="00BD063C">
                      <w:rPr>
                        <w:rStyle w:val="Platshllartext"/>
                      </w:rPr>
                      <w:t>.</w:t>
                    </w:r>
                  </w:p>
                </w:sdtContent>
              </w:sdt>
              <w:sdt>
                <w:sdtPr>
                  <w:id w:val="-950925209"/>
                  <w:placeholder>
                    <w:docPart w:val="4ADE5CDC499F4D41B25DCD67947A583E"/>
                  </w:placeholder>
                  <w:showingPlcHdr/>
                </w:sdtPr>
                <w:sdtEndPr/>
                <w:sdtContent>
                  <w:p w:rsidR="0015310F" w:rsidRDefault="0015310F" w:rsidP="00661492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E-post</w:t>
                    </w:r>
                  </w:p>
                </w:sdtContent>
              </w:sdt>
            </w:tc>
            <w:tc>
              <w:tcPr>
                <w:tcW w:w="4328" w:type="dxa"/>
              </w:tcPr>
              <w:sdt>
                <w:sdtPr>
                  <w:id w:val="-1693216138"/>
                  <w:placeholder>
                    <w:docPart w:val="E92F648D09E3455AA029AC077FBCB99F"/>
                  </w:placeholder>
                  <w:showingPlcHdr/>
                </w:sdtPr>
                <w:sdtEndPr/>
                <w:sdtContent>
                  <w:p w:rsidR="0015310F" w:rsidRPr="00F31458" w:rsidRDefault="0015310F" w:rsidP="00661492">
                    <w:pPr>
                      <w:pStyle w:val="Normalmindre"/>
                      <w:rPr>
                        <w:b/>
                        <w:bCs/>
                      </w:rPr>
                    </w:pPr>
                    <w:r w:rsidRPr="00F31458">
                      <w:rPr>
                        <w:rStyle w:val="Platshllartext"/>
                        <w:b/>
                        <w:bCs/>
                      </w:rPr>
                      <w:t>Namn</w:t>
                    </w:r>
                  </w:p>
                </w:sdtContent>
              </w:sdt>
              <w:sdt>
                <w:sdtPr>
                  <w:id w:val="301122612"/>
                  <w:placeholder>
                    <w:docPart w:val="5C43E59C4DF14459B0EF09C06B262282"/>
                  </w:placeholder>
                  <w:showingPlcHdr/>
                </w:sdtPr>
                <w:sdtEndPr/>
                <w:sdtContent>
                  <w:p w:rsidR="0015310F" w:rsidRDefault="0015310F" w:rsidP="00661492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Titel</w:t>
                    </w:r>
                  </w:p>
                </w:sdtContent>
              </w:sdt>
              <w:sdt>
                <w:sdtPr>
                  <w:id w:val="1597283953"/>
                  <w:placeholder>
                    <w:docPart w:val="5518CB185CA94ADC89891402D026A19B"/>
                  </w:placeholder>
                  <w:showingPlcHdr/>
                </w:sdtPr>
                <w:sdtEndPr/>
                <w:sdtContent>
                  <w:p w:rsidR="0015310F" w:rsidRDefault="0015310F" w:rsidP="00661492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Mobilnr</w:t>
                    </w:r>
                    <w:r w:rsidRPr="00BD063C">
                      <w:rPr>
                        <w:rStyle w:val="Platshllartext"/>
                      </w:rPr>
                      <w:t>.</w:t>
                    </w:r>
                  </w:p>
                </w:sdtContent>
              </w:sdt>
              <w:sdt>
                <w:sdtPr>
                  <w:id w:val="-1200781036"/>
                  <w:placeholder>
                    <w:docPart w:val="3812E0C746F04CEA9F7D3FDC80145CEA"/>
                  </w:placeholder>
                  <w:showingPlcHdr/>
                </w:sdtPr>
                <w:sdtEndPr/>
                <w:sdtContent>
                  <w:p w:rsidR="0015310F" w:rsidRDefault="0015310F" w:rsidP="00661492">
                    <w:pPr>
                      <w:pStyle w:val="Normalmindre"/>
                    </w:pPr>
                    <w:r>
                      <w:rPr>
                        <w:rStyle w:val="Platshllartext"/>
                      </w:rPr>
                      <w:t>E-post</w:t>
                    </w:r>
                  </w:p>
                </w:sdtContent>
              </w:sdt>
            </w:tc>
          </w:tr>
          <w:tr w:rsidR="0015310F" w:rsidRPr="00ED0E0F" w:rsidTr="00661492">
            <w:trPr>
              <w:trHeight w:val="3061"/>
            </w:trPr>
            <w:tc>
              <w:tcPr>
                <w:tcW w:w="4327" w:type="dxa"/>
              </w:tcPr>
              <w:p w:rsidR="0015310F" w:rsidRDefault="0015310F" w:rsidP="00661492">
                <w:pPr>
                  <w:pStyle w:val="Normalmindre"/>
                </w:pPr>
              </w:p>
            </w:tc>
            <w:tc>
              <w:tcPr>
                <w:tcW w:w="4327" w:type="dxa"/>
              </w:tcPr>
              <w:p w:rsidR="0015310F" w:rsidRDefault="0015310F" w:rsidP="00661492">
                <w:pPr>
                  <w:pStyle w:val="Normalmindre"/>
                </w:pPr>
              </w:p>
            </w:tc>
            <w:tc>
              <w:tcPr>
                <w:tcW w:w="4328" w:type="dxa"/>
              </w:tcPr>
              <w:p w:rsidR="0015310F" w:rsidRDefault="0015310F" w:rsidP="00661492">
                <w:pPr>
                  <w:pStyle w:val="Normalmindre"/>
                </w:pPr>
              </w:p>
            </w:tc>
          </w:tr>
          <w:tr w:rsidR="0015310F" w:rsidRPr="00ED0E0F" w:rsidTr="009E5C37">
            <w:sdt>
              <w:sdtPr>
                <w:rPr>
                  <w:b w:val="0"/>
                  <w:bCs/>
                </w:rPr>
                <w:id w:val="554428886"/>
                <w:placeholder>
                  <w:docPart w:val="BB28ABEF8B3A4CABAE389FA1C2F4161C"/>
                </w:placeholder>
                <w:showingPlcHdr/>
              </w:sdtPr>
              <w:sdtEndPr/>
              <w:sdtContent>
                <w:tc>
                  <w:tcPr>
                    <w:tcW w:w="12982" w:type="dxa"/>
                    <w:gridSpan w:val="3"/>
                  </w:tcPr>
                  <w:p w:rsidR="0015310F" w:rsidRDefault="0015310F" w:rsidP="00661492">
                    <w:pPr>
                      <w:pStyle w:val="Rubrik2"/>
                      <w:outlineLvl w:val="1"/>
                    </w:pPr>
                    <w:r w:rsidRPr="004962E8">
                      <w:rPr>
                        <w:rStyle w:val="Platshllartext"/>
                        <w:bCs/>
                      </w:rPr>
                      <w:t>Klicka här för att ange text.</w:t>
                    </w:r>
                  </w:p>
                </w:tc>
              </w:sdtContent>
            </w:sdt>
          </w:tr>
        </w:tbl>
        <w:p w:rsidR="00AC28DB" w:rsidRDefault="00AC28DB"/>
      </w:docPartBody>
    </w:docPart>
    <w:docPart>
      <w:docPartPr>
        <w:name w:val="E1232704ECDE4057ACD735DDF0DC0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58473-C6BB-44BB-BA88-338E60BAA9F6}"/>
      </w:docPartPr>
      <w:docPartBody>
        <w:p w:rsidR="00AC28DB" w:rsidRDefault="0015310F" w:rsidP="0015310F">
          <w:pPr>
            <w:pStyle w:val="E1232704ECDE4057ACD735DDF0DC067F"/>
          </w:pPr>
          <w:r w:rsidRPr="00BD063C">
            <w:rPr>
              <w:rStyle w:val="Platshllartext"/>
            </w:rPr>
            <w:t xml:space="preserve">Klicka för att ange </w:t>
          </w:r>
          <w:r>
            <w:rPr>
              <w:rStyle w:val="Platshllartext"/>
            </w:rPr>
            <w:t>rubrik</w:t>
          </w:r>
        </w:p>
      </w:docPartBody>
    </w:docPart>
    <w:docPart>
      <w:docPartPr>
        <w:name w:val="81683A4AF00540EC81524AB4EF763C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472AC-A6CD-48CD-8496-C9D23D4A4DCF}"/>
      </w:docPartPr>
      <w:docPartBody>
        <w:p w:rsidR="00AC28DB" w:rsidRDefault="0015310F" w:rsidP="0015310F">
          <w:pPr>
            <w:pStyle w:val="81683A4AF00540EC81524AB4EF763C48"/>
          </w:pPr>
          <w:r w:rsidRPr="00F31458">
            <w:rPr>
              <w:rStyle w:val="Platshllartext"/>
              <w:b/>
              <w:bCs/>
            </w:rPr>
            <w:t>Namn</w:t>
          </w:r>
        </w:p>
      </w:docPartBody>
    </w:docPart>
    <w:docPart>
      <w:docPartPr>
        <w:name w:val="C90E743819AC41D2BB5BC6C423280C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3B15B-0A54-41A6-AE0B-5C563D60D276}"/>
      </w:docPartPr>
      <w:docPartBody>
        <w:p w:rsidR="00AC28DB" w:rsidRDefault="0015310F" w:rsidP="0015310F">
          <w:pPr>
            <w:pStyle w:val="C90E743819AC41D2BB5BC6C423280CC9"/>
          </w:pPr>
          <w:r>
            <w:rPr>
              <w:rStyle w:val="Platshllartext"/>
            </w:rPr>
            <w:t>Titel</w:t>
          </w:r>
        </w:p>
      </w:docPartBody>
    </w:docPart>
    <w:docPart>
      <w:docPartPr>
        <w:name w:val="89504DF1EF1143AFA59D97330D5D3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E8DFA-8551-4C9D-B594-88ACEB7296F2}"/>
      </w:docPartPr>
      <w:docPartBody>
        <w:p w:rsidR="00AC28DB" w:rsidRDefault="0015310F" w:rsidP="0015310F">
          <w:pPr>
            <w:pStyle w:val="89504DF1EF1143AFA59D97330D5D3A4C"/>
          </w:pPr>
          <w:r>
            <w:rPr>
              <w:rStyle w:val="Platshllartext"/>
            </w:rPr>
            <w:t>Mobilnr</w:t>
          </w:r>
          <w:r w:rsidRPr="00BD063C">
            <w:rPr>
              <w:rStyle w:val="Platshllartext"/>
            </w:rPr>
            <w:t>.</w:t>
          </w:r>
        </w:p>
      </w:docPartBody>
    </w:docPart>
    <w:docPart>
      <w:docPartPr>
        <w:name w:val="DC012AAEF74444AC9D9776D4E8944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2D65B7-4FFC-4E51-90D3-D07F4612F69A}"/>
      </w:docPartPr>
      <w:docPartBody>
        <w:p w:rsidR="00AC28DB" w:rsidRDefault="0015310F" w:rsidP="0015310F">
          <w:pPr>
            <w:pStyle w:val="DC012AAEF74444AC9D9776D4E8944270"/>
          </w:pPr>
          <w:r>
            <w:rPr>
              <w:rStyle w:val="Platshllartext"/>
            </w:rPr>
            <w:t>E-post</w:t>
          </w:r>
        </w:p>
      </w:docPartBody>
    </w:docPart>
    <w:docPart>
      <w:docPartPr>
        <w:name w:val="71425532708E4709B5A69F0CA2ED9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29897-23F5-4DA5-8A9B-AE3442F42208}"/>
      </w:docPartPr>
      <w:docPartBody>
        <w:p w:rsidR="00AC28DB" w:rsidRDefault="0015310F" w:rsidP="0015310F">
          <w:pPr>
            <w:pStyle w:val="71425532708E4709B5A69F0CA2ED9198"/>
          </w:pPr>
          <w:r w:rsidRPr="00F31458">
            <w:rPr>
              <w:rStyle w:val="Platshllartext"/>
              <w:b/>
              <w:bCs/>
            </w:rPr>
            <w:t>Namn</w:t>
          </w:r>
        </w:p>
      </w:docPartBody>
    </w:docPart>
    <w:docPart>
      <w:docPartPr>
        <w:name w:val="AF8A43BD9A7945838C259413E99CC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414D28-6715-4A53-A735-9F906C6BE82E}"/>
      </w:docPartPr>
      <w:docPartBody>
        <w:p w:rsidR="00AC28DB" w:rsidRDefault="0015310F" w:rsidP="0015310F">
          <w:pPr>
            <w:pStyle w:val="AF8A43BD9A7945838C259413E99CC609"/>
          </w:pPr>
          <w:r>
            <w:rPr>
              <w:rStyle w:val="Platshllartext"/>
            </w:rPr>
            <w:t>Titel</w:t>
          </w:r>
        </w:p>
      </w:docPartBody>
    </w:docPart>
    <w:docPart>
      <w:docPartPr>
        <w:name w:val="1928049D19BC4CB2AF66C1F8A3043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6FCEA-5D40-4E89-8BB6-E56A34012012}"/>
      </w:docPartPr>
      <w:docPartBody>
        <w:p w:rsidR="00AC28DB" w:rsidRDefault="0015310F" w:rsidP="0015310F">
          <w:pPr>
            <w:pStyle w:val="1928049D19BC4CB2AF66C1F8A30436E7"/>
          </w:pPr>
          <w:r>
            <w:rPr>
              <w:rStyle w:val="Platshllartext"/>
            </w:rPr>
            <w:t>Mobilnr</w:t>
          </w:r>
          <w:r w:rsidRPr="00BD063C">
            <w:rPr>
              <w:rStyle w:val="Platshllartext"/>
            </w:rPr>
            <w:t>.</w:t>
          </w:r>
        </w:p>
      </w:docPartBody>
    </w:docPart>
    <w:docPart>
      <w:docPartPr>
        <w:name w:val="D8DF8BE44C2A441F82E11977C67B01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1F912-FDAD-4353-9ACE-AC43CD64B9F3}"/>
      </w:docPartPr>
      <w:docPartBody>
        <w:p w:rsidR="00AC28DB" w:rsidRDefault="0015310F" w:rsidP="0015310F">
          <w:pPr>
            <w:pStyle w:val="D8DF8BE44C2A441F82E11977C67B0101"/>
          </w:pPr>
          <w:r>
            <w:rPr>
              <w:rStyle w:val="Platshllartext"/>
            </w:rPr>
            <w:t>E-post</w:t>
          </w:r>
        </w:p>
      </w:docPartBody>
    </w:docPart>
    <w:docPart>
      <w:docPartPr>
        <w:name w:val="C737FF7681F44E218198EEE1F7A28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500AE-D891-42FB-8EAC-C2E23D67B329}"/>
      </w:docPartPr>
      <w:docPartBody>
        <w:p w:rsidR="00AC28DB" w:rsidRDefault="0015310F" w:rsidP="0015310F">
          <w:pPr>
            <w:pStyle w:val="C737FF7681F44E218198EEE1F7A2880A"/>
          </w:pPr>
          <w:r w:rsidRPr="00F31458">
            <w:rPr>
              <w:rStyle w:val="Platshllartext"/>
              <w:b/>
              <w:bCs/>
            </w:rPr>
            <w:t>Namn</w:t>
          </w:r>
        </w:p>
      </w:docPartBody>
    </w:docPart>
    <w:docPart>
      <w:docPartPr>
        <w:name w:val="C88E44DCAFF64098BDE53D29D35BF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82524-0801-4566-9C4A-430AA20D0626}"/>
      </w:docPartPr>
      <w:docPartBody>
        <w:p w:rsidR="00AC28DB" w:rsidRDefault="0015310F" w:rsidP="0015310F">
          <w:pPr>
            <w:pStyle w:val="C88E44DCAFF64098BDE53D29D35BF275"/>
          </w:pPr>
          <w:r>
            <w:rPr>
              <w:rStyle w:val="Platshllartext"/>
            </w:rPr>
            <w:t>Titel</w:t>
          </w:r>
        </w:p>
      </w:docPartBody>
    </w:docPart>
    <w:docPart>
      <w:docPartPr>
        <w:name w:val="BEF5AF6938B14A9A9AC1DA9B82CBB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35DD9C-12B8-47DF-8D52-622B05F1A5CB}"/>
      </w:docPartPr>
      <w:docPartBody>
        <w:p w:rsidR="00AC28DB" w:rsidRDefault="0015310F" w:rsidP="0015310F">
          <w:pPr>
            <w:pStyle w:val="BEF5AF6938B14A9A9AC1DA9B82CBB4D8"/>
          </w:pPr>
          <w:r>
            <w:rPr>
              <w:rStyle w:val="Platshllartext"/>
            </w:rPr>
            <w:t>Mobilnr</w:t>
          </w:r>
          <w:r w:rsidRPr="00BD063C">
            <w:rPr>
              <w:rStyle w:val="Platshllartext"/>
            </w:rPr>
            <w:t>.</w:t>
          </w:r>
        </w:p>
      </w:docPartBody>
    </w:docPart>
    <w:docPart>
      <w:docPartPr>
        <w:name w:val="633896DEF75547A49F201CFCD1AF4D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206D7-BE87-4613-AC24-F92D9067AF80}"/>
      </w:docPartPr>
      <w:docPartBody>
        <w:p w:rsidR="00AC28DB" w:rsidRDefault="0015310F" w:rsidP="0015310F">
          <w:pPr>
            <w:pStyle w:val="633896DEF75547A49F201CFCD1AF4D54"/>
          </w:pPr>
          <w:r>
            <w:rPr>
              <w:rStyle w:val="Platshllartext"/>
            </w:rPr>
            <w:t>E-post</w:t>
          </w:r>
        </w:p>
      </w:docPartBody>
    </w:docPart>
    <w:docPart>
      <w:docPartPr>
        <w:name w:val="5F10E671B0034B2197CED7CA668520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C991C-E7F3-48FD-BE73-C453B09EE550}"/>
      </w:docPartPr>
      <w:docPartBody>
        <w:p w:rsidR="00AC28DB" w:rsidRDefault="0015310F" w:rsidP="0015310F">
          <w:pPr>
            <w:pStyle w:val="5F10E671B0034B2197CED7CA668520C2"/>
          </w:pPr>
          <w:r w:rsidRPr="00F31458">
            <w:rPr>
              <w:rStyle w:val="Platshllartext"/>
              <w:b/>
              <w:bCs/>
            </w:rPr>
            <w:t>Namn</w:t>
          </w:r>
        </w:p>
      </w:docPartBody>
    </w:docPart>
    <w:docPart>
      <w:docPartPr>
        <w:name w:val="36287F85BDAD48D4B9CA1AEA5BB5D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17EF4F-90EB-4922-A944-5AC91CE8CBFF}"/>
      </w:docPartPr>
      <w:docPartBody>
        <w:p w:rsidR="00AC28DB" w:rsidRDefault="0015310F" w:rsidP="0015310F">
          <w:pPr>
            <w:pStyle w:val="36287F85BDAD48D4B9CA1AEA5BB5D563"/>
          </w:pPr>
          <w:r>
            <w:rPr>
              <w:rStyle w:val="Platshllartext"/>
            </w:rPr>
            <w:t>Titel</w:t>
          </w:r>
        </w:p>
      </w:docPartBody>
    </w:docPart>
    <w:docPart>
      <w:docPartPr>
        <w:name w:val="A34A86D6D9A04B3292BE43F11D523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563C1-ECF6-42CA-A492-6F1A48ED7FB6}"/>
      </w:docPartPr>
      <w:docPartBody>
        <w:p w:rsidR="00AC28DB" w:rsidRDefault="0015310F" w:rsidP="0015310F">
          <w:pPr>
            <w:pStyle w:val="A34A86D6D9A04B3292BE43F11D52323D"/>
          </w:pPr>
          <w:r>
            <w:rPr>
              <w:rStyle w:val="Platshllartext"/>
            </w:rPr>
            <w:t>Mobilnr</w:t>
          </w:r>
          <w:r w:rsidRPr="00BD063C">
            <w:rPr>
              <w:rStyle w:val="Platshllartext"/>
            </w:rPr>
            <w:t>.</w:t>
          </w:r>
        </w:p>
      </w:docPartBody>
    </w:docPart>
    <w:docPart>
      <w:docPartPr>
        <w:name w:val="E4EA8C9D496341AFBC8C323157452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119EB-08BB-443B-89A1-7D03C563AF21}"/>
      </w:docPartPr>
      <w:docPartBody>
        <w:p w:rsidR="00AC28DB" w:rsidRDefault="0015310F" w:rsidP="0015310F">
          <w:pPr>
            <w:pStyle w:val="E4EA8C9D496341AFBC8C3231574521BF"/>
          </w:pPr>
          <w:r>
            <w:rPr>
              <w:rStyle w:val="Platshllartext"/>
            </w:rPr>
            <w:t>E-post</w:t>
          </w:r>
        </w:p>
      </w:docPartBody>
    </w:docPart>
    <w:docPart>
      <w:docPartPr>
        <w:name w:val="24CBCCC1C6BF4E4DAB6FD7DADCBB1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1DE20-AB3B-4752-9F0D-91E5D5237889}"/>
      </w:docPartPr>
      <w:docPartBody>
        <w:p w:rsidR="00AC28DB" w:rsidRDefault="0015310F" w:rsidP="0015310F">
          <w:pPr>
            <w:pStyle w:val="24CBCCC1C6BF4E4DAB6FD7DADCBB1C57"/>
          </w:pPr>
          <w:r w:rsidRPr="00F31458">
            <w:rPr>
              <w:rStyle w:val="Platshllartext"/>
              <w:b/>
              <w:bCs/>
            </w:rPr>
            <w:t>Namn</w:t>
          </w:r>
        </w:p>
      </w:docPartBody>
    </w:docPart>
    <w:docPart>
      <w:docPartPr>
        <w:name w:val="D951A8A18F3F4AB2B7EF94DCE782C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4602CA-7E1B-4DD0-9185-89F4C95211B4}"/>
      </w:docPartPr>
      <w:docPartBody>
        <w:p w:rsidR="00AC28DB" w:rsidRDefault="0015310F" w:rsidP="0015310F">
          <w:pPr>
            <w:pStyle w:val="D951A8A18F3F4AB2B7EF94DCE782CC5C"/>
          </w:pPr>
          <w:r>
            <w:rPr>
              <w:rStyle w:val="Platshllartext"/>
            </w:rPr>
            <w:t>Titel</w:t>
          </w:r>
        </w:p>
      </w:docPartBody>
    </w:docPart>
    <w:docPart>
      <w:docPartPr>
        <w:name w:val="A0C1906EA1504D7EB152A5713FEBB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13EB8-BB0D-4A40-A405-B7B7E4FE4D60}"/>
      </w:docPartPr>
      <w:docPartBody>
        <w:p w:rsidR="00AC28DB" w:rsidRDefault="0015310F" w:rsidP="0015310F">
          <w:pPr>
            <w:pStyle w:val="A0C1906EA1504D7EB152A5713FEBB4D8"/>
          </w:pPr>
          <w:r>
            <w:rPr>
              <w:rStyle w:val="Platshllartext"/>
            </w:rPr>
            <w:t>Mobilnr</w:t>
          </w:r>
          <w:r w:rsidRPr="00BD063C">
            <w:rPr>
              <w:rStyle w:val="Platshllartext"/>
            </w:rPr>
            <w:t>.</w:t>
          </w:r>
        </w:p>
      </w:docPartBody>
    </w:docPart>
    <w:docPart>
      <w:docPartPr>
        <w:name w:val="4ADE5CDC499F4D41B25DCD67947A5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E5C392-5A7A-4A8E-872A-8115D7671D58}"/>
      </w:docPartPr>
      <w:docPartBody>
        <w:p w:rsidR="00AC28DB" w:rsidRDefault="0015310F" w:rsidP="0015310F">
          <w:pPr>
            <w:pStyle w:val="4ADE5CDC499F4D41B25DCD67947A583E"/>
          </w:pPr>
          <w:r>
            <w:rPr>
              <w:rStyle w:val="Platshllartext"/>
            </w:rPr>
            <w:t>E-post</w:t>
          </w:r>
        </w:p>
      </w:docPartBody>
    </w:docPart>
    <w:docPart>
      <w:docPartPr>
        <w:name w:val="E92F648D09E3455AA029AC077FBCB9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CE5C4-E4D0-4F27-9495-8DFF8B8652A1}"/>
      </w:docPartPr>
      <w:docPartBody>
        <w:p w:rsidR="00AC28DB" w:rsidRDefault="0015310F" w:rsidP="0015310F">
          <w:pPr>
            <w:pStyle w:val="E92F648D09E3455AA029AC077FBCB99F"/>
          </w:pPr>
          <w:r w:rsidRPr="00F31458">
            <w:rPr>
              <w:rStyle w:val="Platshllartext"/>
              <w:b/>
              <w:bCs/>
            </w:rPr>
            <w:t>Namn</w:t>
          </w:r>
        </w:p>
      </w:docPartBody>
    </w:docPart>
    <w:docPart>
      <w:docPartPr>
        <w:name w:val="5C43E59C4DF14459B0EF09C06B262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BFEEC-E9C7-4250-888A-91F501A52445}"/>
      </w:docPartPr>
      <w:docPartBody>
        <w:p w:rsidR="00AC28DB" w:rsidRDefault="0015310F" w:rsidP="0015310F">
          <w:pPr>
            <w:pStyle w:val="5C43E59C4DF14459B0EF09C06B262282"/>
          </w:pPr>
          <w:r>
            <w:rPr>
              <w:rStyle w:val="Platshllartext"/>
            </w:rPr>
            <w:t>Titel</w:t>
          </w:r>
        </w:p>
      </w:docPartBody>
    </w:docPart>
    <w:docPart>
      <w:docPartPr>
        <w:name w:val="5518CB185CA94ADC89891402D026A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71256-C43F-4946-99EE-503314CF920D}"/>
      </w:docPartPr>
      <w:docPartBody>
        <w:p w:rsidR="00AC28DB" w:rsidRDefault="0015310F" w:rsidP="0015310F">
          <w:pPr>
            <w:pStyle w:val="5518CB185CA94ADC89891402D026A19B"/>
          </w:pPr>
          <w:r>
            <w:rPr>
              <w:rStyle w:val="Platshllartext"/>
            </w:rPr>
            <w:t>Mobilnr</w:t>
          </w:r>
          <w:r w:rsidRPr="00BD063C">
            <w:rPr>
              <w:rStyle w:val="Platshllartext"/>
            </w:rPr>
            <w:t>.</w:t>
          </w:r>
        </w:p>
      </w:docPartBody>
    </w:docPart>
    <w:docPart>
      <w:docPartPr>
        <w:name w:val="3812E0C746F04CEA9F7D3FDC80145C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89009-0D48-4713-A984-0D3C74367D5B}"/>
      </w:docPartPr>
      <w:docPartBody>
        <w:p w:rsidR="00AC28DB" w:rsidRDefault="0015310F" w:rsidP="0015310F">
          <w:pPr>
            <w:pStyle w:val="3812E0C746F04CEA9F7D3FDC80145CEA"/>
          </w:pPr>
          <w:r>
            <w:rPr>
              <w:rStyle w:val="Platshllartext"/>
            </w:rPr>
            <w:t>E-post</w:t>
          </w:r>
        </w:p>
      </w:docPartBody>
    </w:docPart>
    <w:docPart>
      <w:docPartPr>
        <w:name w:val="BB28ABEF8B3A4CABAE389FA1C2F416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37DA0-C576-47A7-9F5F-80E4360AE2A3}"/>
      </w:docPartPr>
      <w:docPartBody>
        <w:p w:rsidR="00AC28DB" w:rsidRDefault="0015310F" w:rsidP="0015310F">
          <w:pPr>
            <w:pStyle w:val="BB28ABEF8B3A4CABAE389FA1C2F4161C"/>
          </w:pPr>
          <w:r w:rsidRPr="004962E8">
            <w:rPr>
              <w:rStyle w:val="Platshllartext"/>
              <w:b/>
              <w:bCs/>
            </w:rPr>
            <w:t>Klicka här för att ange text.</w:t>
          </w:r>
        </w:p>
      </w:docPartBody>
    </w:docPart>
    <w:docPart>
      <w:docPartPr>
        <w:name w:val="Besiktning"/>
        <w:style w:val="Rubrik 1"/>
        <w:category>
          <w:name w:val="Locum"/>
          <w:gallery w:val="docParts"/>
        </w:category>
        <w:behaviors>
          <w:behavior w:val="content"/>
        </w:behaviors>
        <w:guid w:val="{F1386DA4-4BF1-4EE8-A043-006D8000131B}"/>
      </w:docPartPr>
      <w:docPartBody>
        <w:p w:rsidR="00AC28DB" w:rsidRDefault="00AC28DB" w:rsidP="004962E8">
          <w:pPr>
            <w:pStyle w:val="Rubrik1"/>
            <w:rPr>
              <w:b w:val="0"/>
              <w:bCs/>
            </w:rPr>
          </w:pPr>
          <w:r w:rsidRPr="004962E8">
            <w:rPr>
              <w:bCs/>
            </w:rPr>
            <w:t>Besiktning</w:t>
          </w:r>
        </w:p>
        <w:p w:rsidR="00AC28DB" w:rsidRDefault="00AC28DB" w:rsidP="004962E8">
          <w:pPr>
            <w:pStyle w:val="Bild"/>
          </w:pPr>
          <w:r>
            <w:drawing>
              <wp:inline distT="0" distB="0" distL="0" distR="0" wp14:anchorId="587460E2" wp14:editId="12CCCABC">
                <wp:extent cx="3780000" cy="3780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0" cy="378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20810" w:rsidRDefault="00A20810"/>
      </w:docPartBody>
    </w:docPart>
    <w:docPart>
      <w:docPartPr>
        <w:name w:val="Avstängd för underhåll"/>
        <w:style w:val="Rubrik 1"/>
        <w:category>
          <w:name w:val="Locum"/>
          <w:gallery w:val="docParts"/>
        </w:category>
        <w:behaviors>
          <w:behavior w:val="content"/>
        </w:behaviors>
        <w:guid w:val="{AAC9B3EB-AA0F-4047-96AA-8F053291F18F}"/>
      </w:docPartPr>
      <w:docPartBody>
        <w:p w:rsidR="00AC28DB" w:rsidRDefault="00AC28DB" w:rsidP="004962E8">
          <w:pPr>
            <w:pStyle w:val="Rubrik1"/>
            <w:rPr>
              <w:b w:val="0"/>
              <w:bCs/>
            </w:rPr>
          </w:pPr>
          <w:r w:rsidRPr="004962E8">
            <w:rPr>
              <w:bCs/>
            </w:rPr>
            <w:t>Avstängd för underhåll</w:t>
          </w:r>
        </w:p>
        <w:p w:rsidR="00AC28DB" w:rsidRDefault="00AC28DB" w:rsidP="004962E8">
          <w:pPr>
            <w:pStyle w:val="Bild"/>
          </w:pPr>
          <w:r>
            <w:drawing>
              <wp:inline distT="0" distB="0" distL="0" distR="0" wp14:anchorId="4EAA668D" wp14:editId="7A2D2096">
                <wp:extent cx="3780000" cy="37800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0" cy="378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20810" w:rsidRDefault="00A20810"/>
      </w:docPartBody>
    </w:docPart>
    <w:docPart>
      <w:docPartPr>
        <w:name w:val="Byggprojekt"/>
        <w:style w:val="Rubrik 1"/>
        <w:category>
          <w:name w:val="Locum"/>
          <w:gallery w:val="docParts"/>
        </w:category>
        <w:behaviors>
          <w:behavior w:val="content"/>
        </w:behaviors>
        <w:guid w:val="{709F5AEE-F726-49D8-A684-A892EB9C029A}"/>
      </w:docPartPr>
      <w:docPartBody>
        <w:p w:rsidR="00AC28DB" w:rsidRDefault="00AC28DB" w:rsidP="004962E8">
          <w:pPr>
            <w:pStyle w:val="Rubrik1"/>
            <w:rPr>
              <w:b w:val="0"/>
              <w:bCs/>
            </w:rPr>
          </w:pPr>
          <w:r w:rsidRPr="004962E8">
            <w:rPr>
              <w:bCs/>
            </w:rPr>
            <w:t>Byggprojekt</w:t>
          </w:r>
        </w:p>
        <w:p w:rsidR="00AC28DB" w:rsidRDefault="00AC28DB" w:rsidP="004962E8">
          <w:pPr>
            <w:pStyle w:val="Bild"/>
          </w:pPr>
          <w:r>
            <w:drawing>
              <wp:inline distT="0" distB="0" distL="0" distR="0" wp14:anchorId="5AA9767B" wp14:editId="5ADD0CCA">
                <wp:extent cx="3780000" cy="378000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0" cy="378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20810" w:rsidRDefault="00A20810"/>
      </w:docPartBody>
    </w:docPart>
    <w:docPart>
      <w:docPartPr>
        <w:name w:val="Parkering"/>
        <w:style w:val="Rubrik 1"/>
        <w:category>
          <w:name w:val="Locum"/>
          <w:gallery w:val="docParts"/>
        </w:category>
        <w:behaviors>
          <w:behavior w:val="content"/>
        </w:behaviors>
        <w:guid w:val="{DBCD84EE-EBFA-406F-8B22-6E8DE9E566CD}"/>
      </w:docPartPr>
      <w:docPartBody>
        <w:p w:rsidR="00AC28DB" w:rsidRDefault="00AC28DB" w:rsidP="004962E8">
          <w:pPr>
            <w:pStyle w:val="Rubrik1"/>
            <w:rPr>
              <w:b w:val="0"/>
              <w:bCs/>
            </w:rPr>
          </w:pPr>
          <w:r w:rsidRPr="004962E8">
            <w:rPr>
              <w:bCs/>
            </w:rPr>
            <w:t>Parkering</w:t>
          </w:r>
        </w:p>
        <w:p w:rsidR="00AC28DB" w:rsidRDefault="00AC28DB" w:rsidP="004962E8">
          <w:pPr>
            <w:pStyle w:val="Bild"/>
          </w:pPr>
          <w:r>
            <w:drawing>
              <wp:inline distT="0" distB="0" distL="0" distR="0" wp14:anchorId="6BE0382A" wp14:editId="5499FEA6">
                <wp:extent cx="3780000" cy="3780000"/>
                <wp:effectExtent l="0" t="0" r="0" b="0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0" cy="378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20810" w:rsidRDefault="00A20810"/>
      </w:docPartBody>
    </w:docPart>
    <w:docPart>
      <w:docPartPr>
        <w:name w:val="Reservkraftprov"/>
        <w:style w:val="Rubrik 1"/>
        <w:category>
          <w:name w:val="Locum"/>
          <w:gallery w:val="docParts"/>
        </w:category>
        <w:behaviors>
          <w:behavior w:val="content"/>
        </w:behaviors>
        <w:guid w:val="{3405F324-3425-4FF8-A922-381D84552EF4}"/>
      </w:docPartPr>
      <w:docPartBody>
        <w:p w:rsidR="00AC28DB" w:rsidRDefault="00AC28DB" w:rsidP="004962E8">
          <w:pPr>
            <w:pStyle w:val="Rubrik1"/>
            <w:rPr>
              <w:b w:val="0"/>
              <w:bCs/>
            </w:rPr>
          </w:pPr>
          <w:r w:rsidRPr="004962E8">
            <w:rPr>
              <w:bCs/>
            </w:rPr>
            <w:t>Reservkraftprov</w:t>
          </w:r>
        </w:p>
        <w:p w:rsidR="00AC28DB" w:rsidRDefault="00AC28DB" w:rsidP="004962E8">
          <w:pPr>
            <w:pStyle w:val="Bild"/>
          </w:pPr>
          <w:r>
            <w:drawing>
              <wp:inline distT="0" distB="0" distL="0" distR="0" wp14:anchorId="6D5F00D9" wp14:editId="1F38C3A4">
                <wp:extent cx="3787082" cy="3780000"/>
                <wp:effectExtent l="0" t="0" r="4445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7082" cy="378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20810" w:rsidRDefault="00A20810"/>
      </w:docPartBody>
    </w:docPart>
    <w:docPart>
      <w:docPartPr>
        <w:name w:val="Rubrik och text utan ikon"/>
        <w:style w:val="Rubrik 1"/>
        <w:category>
          <w:name w:val="Locum"/>
          <w:gallery w:val="docParts"/>
        </w:category>
        <w:behaviors>
          <w:behavior w:val="content"/>
        </w:behaviors>
        <w:guid w:val="{AFA3D81F-6165-40E5-A738-9D8E90900198}"/>
      </w:docPartPr>
      <w:docPartBody>
        <w:p w:rsidR="00AC28DB" w:rsidRDefault="00AC28DB" w:rsidP="004962E8">
          <w:pPr>
            <w:pStyle w:val="Rubrik1"/>
            <w:rPr>
              <w:b w:val="0"/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macrobutton nomacro [Ange egen rubrik]</w:instrText>
          </w:r>
          <w:r>
            <w:rPr>
              <w:bCs/>
            </w:rPr>
            <w:fldChar w:fldCharType="end"/>
          </w:r>
        </w:p>
        <w:p w:rsidR="00AC28DB" w:rsidRDefault="00AC28DB" w:rsidP="00974102">
          <w:r>
            <w:fldChar w:fldCharType="begin"/>
          </w:r>
          <w:r>
            <w:instrText xml:space="preserve"> macrobutton nomacro [Ange din text här]</w:instrText>
          </w:r>
          <w:r>
            <w:fldChar w:fldCharType="end"/>
          </w:r>
        </w:p>
        <w:p w:rsidR="00A20810" w:rsidRDefault="00A2081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CFB"/>
    <w:multiLevelType w:val="multilevel"/>
    <w:tmpl w:val="64C2C336"/>
    <w:lvl w:ilvl="0">
      <w:start w:val="1"/>
      <w:numFmt w:val="decimal"/>
      <w:pStyle w:val="5ABFB4A64EEC45479DF9BD62500A102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59733F"/>
    <w:multiLevelType w:val="hybridMultilevel"/>
    <w:tmpl w:val="D81E7350"/>
    <w:lvl w:ilvl="0" w:tplc="45EAB442">
      <w:start w:val="1"/>
      <w:numFmt w:val="bullet"/>
      <w:pStyle w:val="Tnkpattpunk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19"/>
    <w:rsid w:val="000A4944"/>
    <w:rsid w:val="0015310F"/>
    <w:rsid w:val="001755DF"/>
    <w:rsid w:val="003C0D38"/>
    <w:rsid w:val="004C17E7"/>
    <w:rsid w:val="0063333E"/>
    <w:rsid w:val="00680F34"/>
    <w:rsid w:val="006C1619"/>
    <w:rsid w:val="00781F03"/>
    <w:rsid w:val="00996F46"/>
    <w:rsid w:val="00A20810"/>
    <w:rsid w:val="00AC28DB"/>
    <w:rsid w:val="00C44887"/>
    <w:rsid w:val="00C64320"/>
    <w:rsid w:val="00D04E5B"/>
    <w:rsid w:val="00DB5609"/>
    <w:rsid w:val="00EC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619"/>
    <w:rPr>
      <w:rFonts w:cs="Times New Roman"/>
      <w:sz w:val="3276"/>
      <w:szCs w:val="3276"/>
    </w:rPr>
  </w:style>
  <w:style w:type="paragraph" w:styleId="Rubrik1">
    <w:name w:val="heading 1"/>
    <w:basedOn w:val="Normal"/>
    <w:next w:val="Normal"/>
    <w:link w:val="Rubrik1Char"/>
    <w:uiPriority w:val="9"/>
    <w:qFormat/>
    <w:rsid w:val="00AC28DB"/>
    <w:pPr>
      <w:keepNext/>
      <w:keepLines/>
      <w:spacing w:before="400" w:after="920"/>
      <w:jc w:val="center"/>
      <w:outlineLvl w:val="0"/>
    </w:pPr>
    <w:rPr>
      <w:rFonts w:asciiTheme="majorHAnsi" w:eastAsiaTheme="majorEastAsia" w:hAnsiTheme="majorHAnsi" w:cstheme="majorBidi"/>
      <w:b/>
      <w:sz w:val="80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4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50"/>
      <w:szCs w:val="26"/>
      <w:lang w:eastAsia="en-US"/>
    </w:rPr>
  </w:style>
  <w:style w:type="paragraph" w:styleId="Rubrik3">
    <w:name w:val="heading 3"/>
    <w:basedOn w:val="Normal"/>
    <w:next w:val="Normalmindre"/>
    <w:link w:val="Rubrik3Char"/>
    <w:uiPriority w:val="9"/>
    <w:unhideWhenUsed/>
    <w:qFormat/>
    <w:rsid w:val="00C448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40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B5609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AC28DB"/>
    <w:rPr>
      <w:rFonts w:asciiTheme="majorHAnsi" w:eastAsiaTheme="majorEastAsia" w:hAnsiTheme="majorHAnsi" w:cstheme="majorBidi"/>
      <w:b/>
      <w:sz w:val="80"/>
      <w:szCs w:val="32"/>
      <w:lang w:eastAsia="en-US"/>
    </w:rPr>
  </w:style>
  <w:style w:type="paragraph" w:customStyle="1" w:styleId="Bild">
    <w:name w:val="Bild"/>
    <w:basedOn w:val="Normal"/>
    <w:qFormat/>
    <w:rsid w:val="00AC28DB"/>
    <w:pPr>
      <w:spacing w:before="1500" w:after="0" w:line="240" w:lineRule="auto"/>
      <w:jc w:val="center"/>
    </w:pPr>
    <w:rPr>
      <w:rFonts w:eastAsiaTheme="minorHAnsi" w:cstheme="minorBidi"/>
      <w:noProof/>
      <w:sz w:val="40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15310F"/>
    <w:rPr>
      <w:color w:val="0563C1" w:themeColor="hyperlink"/>
      <w:u w:val="single"/>
    </w:rPr>
  </w:style>
  <w:style w:type="paragraph" w:customStyle="1" w:styleId="E1232704ECDE4057ACD735DDF0DC067F">
    <w:name w:val="E1232704ECDE4057ACD735DDF0DC067F"/>
    <w:rsid w:val="0015310F"/>
  </w:style>
  <w:style w:type="paragraph" w:customStyle="1" w:styleId="81683A4AF00540EC81524AB4EF763C48">
    <w:name w:val="81683A4AF00540EC81524AB4EF763C48"/>
    <w:rsid w:val="0015310F"/>
  </w:style>
  <w:style w:type="paragraph" w:customStyle="1" w:styleId="C90E743819AC41D2BB5BC6C423280CC9">
    <w:name w:val="C90E743819AC41D2BB5BC6C423280CC9"/>
    <w:rsid w:val="0015310F"/>
  </w:style>
  <w:style w:type="paragraph" w:customStyle="1" w:styleId="89504DF1EF1143AFA59D97330D5D3A4C">
    <w:name w:val="89504DF1EF1143AFA59D97330D5D3A4C"/>
    <w:rsid w:val="0015310F"/>
  </w:style>
  <w:style w:type="paragraph" w:customStyle="1" w:styleId="DC012AAEF74444AC9D9776D4E8944270">
    <w:name w:val="DC012AAEF74444AC9D9776D4E8944270"/>
    <w:rsid w:val="0015310F"/>
  </w:style>
  <w:style w:type="paragraph" w:customStyle="1" w:styleId="71425532708E4709B5A69F0CA2ED9198">
    <w:name w:val="71425532708E4709B5A69F0CA2ED9198"/>
    <w:rsid w:val="0015310F"/>
  </w:style>
  <w:style w:type="paragraph" w:customStyle="1" w:styleId="AF8A43BD9A7945838C259413E99CC609">
    <w:name w:val="AF8A43BD9A7945838C259413E99CC609"/>
    <w:rsid w:val="0015310F"/>
  </w:style>
  <w:style w:type="paragraph" w:customStyle="1" w:styleId="1928049D19BC4CB2AF66C1F8A30436E7">
    <w:name w:val="1928049D19BC4CB2AF66C1F8A30436E7"/>
    <w:rsid w:val="0015310F"/>
  </w:style>
  <w:style w:type="paragraph" w:customStyle="1" w:styleId="D8DF8BE44C2A441F82E11977C67B0101">
    <w:name w:val="D8DF8BE44C2A441F82E11977C67B0101"/>
    <w:rsid w:val="0015310F"/>
  </w:style>
  <w:style w:type="paragraph" w:customStyle="1" w:styleId="C737FF7681F44E218198EEE1F7A2880A">
    <w:name w:val="C737FF7681F44E218198EEE1F7A2880A"/>
    <w:rsid w:val="0015310F"/>
  </w:style>
  <w:style w:type="paragraph" w:customStyle="1" w:styleId="C88E44DCAFF64098BDE53D29D35BF275">
    <w:name w:val="C88E44DCAFF64098BDE53D29D35BF275"/>
    <w:rsid w:val="0015310F"/>
  </w:style>
  <w:style w:type="paragraph" w:customStyle="1" w:styleId="BEF5AF6938B14A9A9AC1DA9B82CBB4D8">
    <w:name w:val="BEF5AF6938B14A9A9AC1DA9B82CBB4D8"/>
    <w:rsid w:val="0015310F"/>
  </w:style>
  <w:style w:type="paragraph" w:customStyle="1" w:styleId="633896DEF75547A49F201CFCD1AF4D54">
    <w:name w:val="633896DEF75547A49F201CFCD1AF4D54"/>
    <w:rsid w:val="0015310F"/>
  </w:style>
  <w:style w:type="paragraph" w:customStyle="1" w:styleId="5F10E671B0034B2197CED7CA668520C2">
    <w:name w:val="5F10E671B0034B2197CED7CA668520C2"/>
    <w:rsid w:val="0015310F"/>
  </w:style>
  <w:style w:type="paragraph" w:customStyle="1" w:styleId="36287F85BDAD48D4B9CA1AEA5BB5D563">
    <w:name w:val="36287F85BDAD48D4B9CA1AEA5BB5D563"/>
    <w:rsid w:val="0015310F"/>
  </w:style>
  <w:style w:type="paragraph" w:customStyle="1" w:styleId="A34A86D6D9A04B3292BE43F11D52323D">
    <w:name w:val="A34A86D6D9A04B3292BE43F11D52323D"/>
    <w:rsid w:val="0015310F"/>
  </w:style>
  <w:style w:type="paragraph" w:customStyle="1" w:styleId="E4EA8C9D496341AFBC8C3231574521BF">
    <w:name w:val="E4EA8C9D496341AFBC8C3231574521BF"/>
    <w:rsid w:val="0015310F"/>
  </w:style>
  <w:style w:type="paragraph" w:customStyle="1" w:styleId="24CBCCC1C6BF4E4DAB6FD7DADCBB1C57">
    <w:name w:val="24CBCCC1C6BF4E4DAB6FD7DADCBB1C57"/>
    <w:rsid w:val="0015310F"/>
  </w:style>
  <w:style w:type="paragraph" w:customStyle="1" w:styleId="D951A8A18F3F4AB2B7EF94DCE782CC5C">
    <w:name w:val="D951A8A18F3F4AB2B7EF94DCE782CC5C"/>
    <w:rsid w:val="0015310F"/>
  </w:style>
  <w:style w:type="paragraph" w:customStyle="1" w:styleId="A0C1906EA1504D7EB152A5713FEBB4D8">
    <w:name w:val="A0C1906EA1504D7EB152A5713FEBB4D8"/>
    <w:rsid w:val="0015310F"/>
  </w:style>
  <w:style w:type="paragraph" w:customStyle="1" w:styleId="4ADE5CDC499F4D41B25DCD67947A583E">
    <w:name w:val="4ADE5CDC499F4D41B25DCD67947A583E"/>
    <w:rsid w:val="0015310F"/>
  </w:style>
  <w:style w:type="paragraph" w:customStyle="1" w:styleId="E92F648D09E3455AA029AC077FBCB99F">
    <w:name w:val="E92F648D09E3455AA029AC077FBCB99F"/>
    <w:rsid w:val="0015310F"/>
  </w:style>
  <w:style w:type="paragraph" w:customStyle="1" w:styleId="5C43E59C4DF14459B0EF09C06B262282">
    <w:name w:val="5C43E59C4DF14459B0EF09C06B262282"/>
    <w:rsid w:val="0015310F"/>
  </w:style>
  <w:style w:type="paragraph" w:customStyle="1" w:styleId="5518CB185CA94ADC89891402D026A19B">
    <w:name w:val="5518CB185CA94ADC89891402D026A19B"/>
    <w:rsid w:val="0015310F"/>
  </w:style>
  <w:style w:type="paragraph" w:customStyle="1" w:styleId="3812E0C746F04CEA9F7D3FDC80145CEA">
    <w:name w:val="3812E0C746F04CEA9F7D3FDC80145CEA"/>
    <w:rsid w:val="0015310F"/>
  </w:style>
  <w:style w:type="paragraph" w:customStyle="1" w:styleId="BB28ABEF8B3A4CABAE389FA1C2F4161C">
    <w:name w:val="BB28ABEF8B3A4CABAE389FA1C2F4161C"/>
    <w:rsid w:val="0015310F"/>
  </w:style>
  <w:style w:type="character" w:customStyle="1" w:styleId="Rubrik2Char">
    <w:name w:val="Rubrik 2 Char"/>
    <w:basedOn w:val="Standardstycketeckensnitt"/>
    <w:link w:val="Rubrik2"/>
    <w:uiPriority w:val="9"/>
    <w:rsid w:val="00C44887"/>
    <w:rPr>
      <w:rFonts w:asciiTheme="majorHAnsi" w:eastAsiaTheme="majorEastAsia" w:hAnsiTheme="majorHAnsi" w:cstheme="majorBidi"/>
      <w:b/>
      <w:sz w:val="50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C44887"/>
    <w:rPr>
      <w:rFonts w:asciiTheme="majorHAnsi" w:eastAsiaTheme="majorEastAsia" w:hAnsiTheme="majorHAnsi" w:cstheme="majorBidi"/>
      <w:b/>
      <w:sz w:val="40"/>
      <w:szCs w:val="24"/>
      <w:lang w:eastAsia="en-US"/>
    </w:rPr>
  </w:style>
  <w:style w:type="table" w:styleId="Tabellrutnt">
    <w:name w:val="Table Grid"/>
    <w:basedOn w:val="Normaltabell"/>
    <w:uiPriority w:val="39"/>
    <w:rsid w:val="001531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mindre">
    <w:name w:val="Normal mindre"/>
    <w:basedOn w:val="Normal"/>
    <w:link w:val="NormalmindreChar"/>
    <w:qFormat/>
    <w:rsid w:val="00C44887"/>
    <w:rPr>
      <w:rFonts w:eastAsiaTheme="minorHAnsi" w:cstheme="minorBidi"/>
      <w:sz w:val="36"/>
      <w:szCs w:val="36"/>
      <w:lang w:eastAsia="en-US"/>
    </w:rPr>
  </w:style>
  <w:style w:type="paragraph" w:customStyle="1" w:styleId="Tnkpatt">
    <w:name w:val="Tänk på att"/>
    <w:basedOn w:val="Rubrik2"/>
    <w:next w:val="Tnkpattpunkt"/>
    <w:link w:val="TnkpattChar"/>
    <w:qFormat/>
    <w:rsid w:val="00C44887"/>
    <w:pPr>
      <w:spacing w:before="480" w:line="240" w:lineRule="auto"/>
      <w:ind w:left="567"/>
      <w:outlineLvl w:val="9"/>
    </w:pPr>
    <w:rPr>
      <w:sz w:val="80"/>
      <w:szCs w:val="80"/>
    </w:rPr>
  </w:style>
  <w:style w:type="character" w:customStyle="1" w:styleId="NormalmindreChar">
    <w:name w:val="Normal mindre Char"/>
    <w:basedOn w:val="Standardstycketeckensnitt"/>
    <w:link w:val="Normalmindre"/>
    <w:rsid w:val="00C44887"/>
    <w:rPr>
      <w:rFonts w:eastAsiaTheme="minorHAnsi"/>
      <w:sz w:val="36"/>
      <w:szCs w:val="36"/>
      <w:lang w:eastAsia="en-US"/>
    </w:rPr>
  </w:style>
  <w:style w:type="paragraph" w:customStyle="1" w:styleId="Tnkpattpunkt">
    <w:name w:val="Tänk på att punkt"/>
    <w:basedOn w:val="Tnkpatt"/>
    <w:link w:val="TnkpattpunktChar"/>
    <w:qFormat/>
    <w:rsid w:val="00C44887"/>
    <w:pPr>
      <w:numPr>
        <w:numId w:val="1"/>
      </w:numPr>
      <w:spacing w:before="120" w:after="120"/>
      <w:ind w:left="924" w:right="646" w:hanging="357"/>
    </w:pPr>
    <w:rPr>
      <w:sz w:val="36"/>
      <w:szCs w:val="36"/>
      <w:lang w:val="en-GB"/>
    </w:rPr>
  </w:style>
  <w:style w:type="character" w:customStyle="1" w:styleId="TnkpattChar">
    <w:name w:val="Tänk på att Char"/>
    <w:basedOn w:val="Rubrik2Char"/>
    <w:link w:val="Tnkpatt"/>
    <w:rsid w:val="00C44887"/>
    <w:rPr>
      <w:rFonts w:asciiTheme="majorHAnsi" w:eastAsiaTheme="majorEastAsia" w:hAnsiTheme="majorHAnsi" w:cstheme="majorBidi"/>
      <w:b/>
      <w:sz w:val="80"/>
      <w:szCs w:val="80"/>
      <w:lang w:eastAsia="en-US"/>
    </w:rPr>
  </w:style>
  <w:style w:type="character" w:customStyle="1" w:styleId="TnkpattpunktChar">
    <w:name w:val="Tänk på att punkt Char"/>
    <w:basedOn w:val="TnkpattChar"/>
    <w:link w:val="Tnkpattpunkt"/>
    <w:rsid w:val="00C44887"/>
    <w:rPr>
      <w:rFonts w:asciiTheme="majorHAnsi" w:eastAsiaTheme="majorEastAsia" w:hAnsiTheme="majorHAnsi" w:cstheme="majorBidi"/>
      <w:b/>
      <w:sz w:val="36"/>
      <w:szCs w:val="36"/>
      <w:lang w:val="en-GB" w:eastAsia="en-US"/>
    </w:rPr>
  </w:style>
  <w:style w:type="paragraph" w:customStyle="1" w:styleId="B6D50B569AE94312800BDB93CECC307F">
    <w:name w:val="B6D50B569AE94312800BDB93CECC307F"/>
    <w:rsid w:val="00C44887"/>
  </w:style>
  <w:style w:type="paragraph" w:customStyle="1" w:styleId="77D8261A296A4E01A006E04C7578D221">
    <w:name w:val="77D8261A296A4E01A006E04C7578D221"/>
    <w:rsid w:val="00C44887"/>
  </w:style>
  <w:style w:type="paragraph" w:customStyle="1" w:styleId="11157023A8F941F3BA7F7DEF07320805">
    <w:name w:val="11157023A8F941F3BA7F7DEF07320805"/>
    <w:rsid w:val="00C44887"/>
  </w:style>
  <w:style w:type="paragraph" w:customStyle="1" w:styleId="3D04928C80BA430F9B95BC20AC8699DA">
    <w:name w:val="3D04928C80BA430F9B95BC20AC8699DA"/>
    <w:rsid w:val="00C44887"/>
  </w:style>
  <w:style w:type="paragraph" w:customStyle="1" w:styleId="3A6113D16C1544CB9E3A4F7F0CE16B9D">
    <w:name w:val="3A6113D16C1544CB9E3A4F7F0CE16B9D"/>
    <w:rsid w:val="00C44887"/>
  </w:style>
  <w:style w:type="paragraph" w:customStyle="1" w:styleId="4C39657E666F4F86ADA7B871425764F1">
    <w:name w:val="4C39657E666F4F86ADA7B871425764F1"/>
    <w:rsid w:val="00C44887"/>
  </w:style>
  <w:style w:type="paragraph" w:customStyle="1" w:styleId="834885450A4844B98005F2BE3A5785E5">
    <w:name w:val="834885450A4844B98005F2BE3A5785E5"/>
    <w:rsid w:val="00C44887"/>
  </w:style>
  <w:style w:type="paragraph" w:customStyle="1" w:styleId="3B3D1F4099B0471BB477536860F33761">
    <w:name w:val="3B3D1F4099B0471BB477536860F33761"/>
    <w:rsid w:val="00C44887"/>
  </w:style>
  <w:style w:type="paragraph" w:customStyle="1" w:styleId="93B4E2A6D66745DD96887A5BCD0D743C">
    <w:name w:val="93B4E2A6D66745DD96887A5BCD0D743C"/>
    <w:rsid w:val="00C44887"/>
  </w:style>
  <w:style w:type="paragraph" w:customStyle="1" w:styleId="4DA50EC0ED924E2AA78288D84E5B6901">
    <w:name w:val="4DA50EC0ED924E2AA78288D84E5B6901"/>
    <w:rsid w:val="00C44887"/>
  </w:style>
  <w:style w:type="paragraph" w:customStyle="1" w:styleId="F110C83EA7754CC6AEBA6FB42C7DECAB">
    <w:name w:val="F110C83EA7754CC6AEBA6FB42C7DECAB"/>
    <w:rsid w:val="00C44887"/>
  </w:style>
  <w:style w:type="paragraph" w:customStyle="1" w:styleId="CA92D3BA1502409BB0C757156A845F98">
    <w:name w:val="CA92D3BA1502409BB0C757156A845F98"/>
    <w:rsid w:val="00C44887"/>
  </w:style>
  <w:style w:type="paragraph" w:customStyle="1" w:styleId="8F02E89AA0C643A583DC395658E7272B1">
    <w:name w:val="8F02E89AA0C643A583DC395658E7272B1"/>
    <w:rsid w:val="00C44887"/>
    <w:rPr>
      <w:rFonts w:eastAsiaTheme="minorHAnsi"/>
      <w:sz w:val="36"/>
      <w:szCs w:val="36"/>
      <w:lang w:eastAsia="en-US"/>
    </w:rPr>
  </w:style>
  <w:style w:type="paragraph" w:customStyle="1" w:styleId="87F3237F99EF40FB8481010721E1A4981">
    <w:name w:val="87F3237F99EF40FB8481010721E1A4981"/>
    <w:rsid w:val="00C44887"/>
    <w:rPr>
      <w:rFonts w:eastAsiaTheme="minorHAnsi"/>
      <w:sz w:val="36"/>
      <w:szCs w:val="36"/>
      <w:lang w:eastAsia="en-US"/>
    </w:rPr>
  </w:style>
  <w:style w:type="paragraph" w:customStyle="1" w:styleId="98CB482B6FD7456384B29EC567D95E9C1">
    <w:name w:val="98CB482B6FD7456384B29EC567D95E9C1"/>
    <w:rsid w:val="00C44887"/>
    <w:rPr>
      <w:rFonts w:eastAsiaTheme="minorHAnsi"/>
      <w:sz w:val="36"/>
      <w:szCs w:val="36"/>
      <w:lang w:eastAsia="en-US"/>
    </w:rPr>
  </w:style>
  <w:style w:type="paragraph" w:customStyle="1" w:styleId="4DABE034D9D245C1A6DA38ABF16C3A6B1">
    <w:name w:val="4DABE034D9D245C1A6DA38ABF16C3A6B1"/>
    <w:rsid w:val="00C44887"/>
    <w:rPr>
      <w:rFonts w:eastAsiaTheme="minorHAnsi"/>
      <w:sz w:val="36"/>
      <w:szCs w:val="36"/>
      <w:lang w:eastAsia="en-US"/>
    </w:rPr>
  </w:style>
  <w:style w:type="paragraph" w:customStyle="1" w:styleId="63114FA09F96405499A79931BE95311D1">
    <w:name w:val="63114FA09F96405499A79931BE95311D1"/>
    <w:rsid w:val="00C44887"/>
    <w:rPr>
      <w:rFonts w:eastAsiaTheme="minorHAnsi"/>
      <w:sz w:val="36"/>
      <w:szCs w:val="36"/>
      <w:lang w:eastAsia="en-US"/>
    </w:rPr>
  </w:style>
  <w:style w:type="paragraph" w:customStyle="1" w:styleId="8C276FB1B18D4C508A0940CCCBA17E021">
    <w:name w:val="8C276FB1B18D4C508A0940CCCBA17E021"/>
    <w:rsid w:val="00C44887"/>
    <w:rPr>
      <w:rFonts w:eastAsiaTheme="minorHAnsi"/>
      <w:sz w:val="36"/>
      <w:szCs w:val="36"/>
      <w:lang w:eastAsia="en-US"/>
    </w:rPr>
  </w:style>
  <w:style w:type="paragraph" w:customStyle="1" w:styleId="F6E07BBDAF0140249FECAAA2EB02E4311">
    <w:name w:val="F6E07BBDAF0140249FECAAA2EB02E4311"/>
    <w:rsid w:val="00C44887"/>
    <w:rPr>
      <w:rFonts w:eastAsiaTheme="minorHAnsi"/>
      <w:sz w:val="36"/>
      <w:szCs w:val="36"/>
      <w:lang w:eastAsia="en-US"/>
    </w:rPr>
  </w:style>
  <w:style w:type="paragraph" w:customStyle="1" w:styleId="CB85A0818841454BB1405089F3A210211">
    <w:name w:val="CB85A0818841454BB1405089F3A210211"/>
    <w:rsid w:val="00C44887"/>
    <w:rPr>
      <w:rFonts w:eastAsiaTheme="minorHAnsi"/>
      <w:sz w:val="36"/>
      <w:szCs w:val="36"/>
      <w:lang w:eastAsia="en-US"/>
    </w:rPr>
  </w:style>
  <w:style w:type="paragraph" w:customStyle="1" w:styleId="18F4DFD52754462A9A5588398868365E1">
    <w:name w:val="18F4DFD52754462A9A5588398868365E1"/>
    <w:rsid w:val="00C44887"/>
    <w:rPr>
      <w:rFonts w:eastAsiaTheme="minorHAnsi"/>
      <w:sz w:val="36"/>
      <w:szCs w:val="36"/>
      <w:lang w:eastAsia="en-US"/>
    </w:rPr>
  </w:style>
  <w:style w:type="paragraph" w:customStyle="1" w:styleId="B72645BB5B8B45068CB2DFA69919FC841">
    <w:name w:val="B72645BB5B8B45068CB2DFA69919FC841"/>
    <w:rsid w:val="00C44887"/>
    <w:rPr>
      <w:rFonts w:eastAsiaTheme="minorHAnsi"/>
      <w:sz w:val="36"/>
      <w:szCs w:val="36"/>
      <w:lang w:eastAsia="en-US"/>
    </w:rPr>
  </w:style>
  <w:style w:type="paragraph" w:customStyle="1" w:styleId="104D3BD81D584BF8B872ADD64B45E7441">
    <w:name w:val="104D3BD81D584BF8B872ADD64B45E7441"/>
    <w:rsid w:val="00C44887"/>
    <w:rPr>
      <w:rFonts w:eastAsiaTheme="minorHAnsi"/>
      <w:sz w:val="36"/>
      <w:szCs w:val="36"/>
      <w:lang w:eastAsia="en-US"/>
    </w:rPr>
  </w:style>
  <w:style w:type="paragraph" w:customStyle="1" w:styleId="7BADB2F485174A2F8C4879CDBC9B9E451">
    <w:name w:val="7BADB2F485174A2F8C4879CDBC9B9E451"/>
    <w:rsid w:val="00C44887"/>
    <w:rPr>
      <w:rFonts w:eastAsiaTheme="minorHAnsi"/>
      <w:sz w:val="36"/>
      <w:szCs w:val="36"/>
      <w:lang w:eastAsia="en-US"/>
    </w:rPr>
  </w:style>
  <w:style w:type="paragraph" w:customStyle="1" w:styleId="A726D3962C9D498985B7DC0B4D1B778A1">
    <w:name w:val="A726D3962C9D498985B7DC0B4D1B778A1"/>
    <w:rsid w:val="00C44887"/>
    <w:rPr>
      <w:rFonts w:eastAsiaTheme="minorHAnsi"/>
      <w:sz w:val="36"/>
      <w:szCs w:val="36"/>
      <w:lang w:eastAsia="en-US"/>
    </w:rPr>
  </w:style>
  <w:style w:type="paragraph" w:customStyle="1" w:styleId="506BA1759E914FFF8A70519008D768D81">
    <w:name w:val="506BA1759E914FFF8A70519008D768D81"/>
    <w:rsid w:val="00C44887"/>
    <w:rPr>
      <w:rFonts w:eastAsiaTheme="minorHAnsi"/>
      <w:sz w:val="36"/>
      <w:szCs w:val="36"/>
      <w:lang w:eastAsia="en-US"/>
    </w:rPr>
  </w:style>
  <w:style w:type="paragraph" w:customStyle="1" w:styleId="342B0DC4E3FB405CAE9F1BF39D194F171">
    <w:name w:val="342B0DC4E3FB405CAE9F1BF39D194F171"/>
    <w:rsid w:val="00C44887"/>
    <w:rPr>
      <w:rFonts w:eastAsiaTheme="minorHAnsi"/>
      <w:sz w:val="36"/>
      <w:szCs w:val="36"/>
      <w:lang w:eastAsia="en-US"/>
    </w:rPr>
  </w:style>
  <w:style w:type="paragraph" w:customStyle="1" w:styleId="8D20C39006704CE395BEB36CE49F5B271">
    <w:name w:val="8D20C39006704CE395BEB36CE49F5B271"/>
    <w:rsid w:val="00C44887"/>
    <w:rPr>
      <w:rFonts w:eastAsiaTheme="minorHAnsi"/>
      <w:sz w:val="36"/>
      <w:szCs w:val="36"/>
      <w:lang w:eastAsia="en-US"/>
    </w:rPr>
  </w:style>
  <w:style w:type="paragraph" w:customStyle="1" w:styleId="42EC717692C04ECAA4E769D76AC304A21">
    <w:name w:val="42EC717692C04ECAA4E769D76AC304A21"/>
    <w:rsid w:val="00C44887"/>
    <w:rPr>
      <w:rFonts w:eastAsiaTheme="minorHAnsi"/>
      <w:sz w:val="50"/>
      <w:lang w:eastAsia="en-US"/>
    </w:rPr>
  </w:style>
  <w:style w:type="paragraph" w:customStyle="1" w:styleId="4F438D67815C4B1C8AB294C3E4D1F9B2">
    <w:name w:val="4F438D67815C4B1C8AB294C3E4D1F9B2"/>
    <w:rsid w:val="00C44887"/>
  </w:style>
  <w:style w:type="paragraph" w:customStyle="1" w:styleId="2618E676898E497F991016D11640611F">
    <w:name w:val="2618E676898E497F991016D11640611F"/>
    <w:rsid w:val="00AC28DB"/>
    <w:rPr>
      <w:rFonts w:eastAsiaTheme="minorHAnsi"/>
      <w:sz w:val="40"/>
      <w:lang w:eastAsia="en-US"/>
    </w:rPr>
  </w:style>
  <w:style w:type="paragraph" w:customStyle="1" w:styleId="3405E1568AF246A897E6BA28A00921871">
    <w:name w:val="3405E1568AF246A897E6BA28A00921871"/>
    <w:rsid w:val="00AC28DB"/>
    <w:rPr>
      <w:rFonts w:eastAsiaTheme="minorHAnsi"/>
      <w:sz w:val="40"/>
      <w:lang w:eastAsia="en-US"/>
    </w:rPr>
  </w:style>
  <w:style w:type="paragraph" w:customStyle="1" w:styleId="5ABFB4A64EEC45479DF9BD62500A10291">
    <w:name w:val="5ABFB4A64EEC45479DF9BD62500A10291"/>
    <w:rsid w:val="00AC28DB"/>
    <w:pPr>
      <w:keepNext/>
      <w:keepLines/>
      <w:numPr>
        <w:numId w:val="2"/>
      </w:numPr>
      <w:spacing w:after="240" w:line="240" w:lineRule="auto"/>
      <w:ind w:left="924" w:right="646" w:hanging="357"/>
    </w:pPr>
    <w:rPr>
      <w:rFonts w:asciiTheme="majorHAnsi" w:eastAsiaTheme="majorEastAsia" w:hAnsiTheme="majorHAnsi" w:cstheme="majorBidi"/>
      <w:b/>
      <w:sz w:val="36"/>
      <w:szCs w:val="36"/>
      <w:lang w:val="en-GB" w:eastAsia="en-US"/>
    </w:rPr>
  </w:style>
  <w:style w:type="paragraph" w:customStyle="1" w:styleId="DEB1FAAAD6D54AF2876D6701ED366AFC1">
    <w:name w:val="DEB1FAAAD6D54AF2876D6701ED366AFC1"/>
    <w:rsid w:val="00AC28DB"/>
    <w:pPr>
      <w:keepNext/>
      <w:keepLines/>
      <w:tabs>
        <w:tab w:val="num" w:pos="720"/>
      </w:tabs>
      <w:spacing w:after="240" w:line="240" w:lineRule="auto"/>
      <w:ind w:left="924" w:right="646" w:hanging="357"/>
    </w:pPr>
    <w:rPr>
      <w:rFonts w:asciiTheme="majorHAnsi" w:eastAsiaTheme="majorEastAsia" w:hAnsiTheme="majorHAnsi" w:cstheme="majorBidi"/>
      <w:b/>
      <w:sz w:val="36"/>
      <w:szCs w:val="36"/>
      <w:lang w:val="en-GB" w:eastAsia="en-US"/>
    </w:rPr>
  </w:style>
  <w:style w:type="paragraph" w:customStyle="1" w:styleId="29653851EDE44E0FA381A6D5D27E00821">
    <w:name w:val="29653851EDE44E0FA381A6D5D27E00821"/>
    <w:rsid w:val="00AC2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40"/>
      <w:szCs w:val="26"/>
      <w:lang w:eastAsia="en-US"/>
    </w:rPr>
  </w:style>
  <w:style w:type="paragraph" w:customStyle="1" w:styleId="A433B71A7E5641A2ADCFAC21A090F333">
    <w:name w:val="A433B71A7E5641A2ADCFAC21A090F333"/>
    <w:rsid w:val="00AC28DB"/>
    <w:rPr>
      <w:rFonts w:eastAsiaTheme="minorHAnsi"/>
      <w:sz w:val="40"/>
      <w:lang w:eastAsia="en-US"/>
    </w:rPr>
  </w:style>
  <w:style w:type="paragraph" w:customStyle="1" w:styleId="E5316466C7DD42D3B91CB10510F146D0">
    <w:name w:val="E5316466C7DD42D3B91CB10510F146D0"/>
    <w:rsid w:val="00AC28DB"/>
  </w:style>
  <w:style w:type="paragraph" w:customStyle="1" w:styleId="E84265600D754451B6F1288B13FE5ABF">
    <w:name w:val="E84265600D754451B6F1288B13FE5ABF"/>
    <w:rsid w:val="00AC28DB"/>
  </w:style>
  <w:style w:type="paragraph" w:customStyle="1" w:styleId="AC3A65A04CC0458FAA4B18B8556909AF">
    <w:name w:val="AC3A65A04CC0458FAA4B18B8556909AF"/>
    <w:rsid w:val="00AC28DB"/>
  </w:style>
  <w:style w:type="paragraph" w:customStyle="1" w:styleId="921C89415BF64468A5BC59819A53662F">
    <w:name w:val="921C89415BF64468A5BC59819A53662F"/>
    <w:rsid w:val="00AC28DB"/>
  </w:style>
  <w:style w:type="paragraph" w:customStyle="1" w:styleId="7D7BA53E54494BB4B9E0D5B737FF9E7B">
    <w:name w:val="7D7BA53E54494BB4B9E0D5B737FF9E7B"/>
    <w:rsid w:val="00AC28DB"/>
  </w:style>
  <w:style w:type="paragraph" w:customStyle="1" w:styleId="3A16FCBEB8254040A1F1C7FE79CA75D6">
    <w:name w:val="3A16FCBEB8254040A1F1C7FE79CA75D6"/>
    <w:rsid w:val="00AC28DB"/>
  </w:style>
  <w:style w:type="paragraph" w:customStyle="1" w:styleId="17917CEFFB5A4ACF97B33D00861BB92A">
    <w:name w:val="17917CEFFB5A4ACF97B33D00861BB92A"/>
    <w:rsid w:val="00AC28DB"/>
  </w:style>
  <w:style w:type="paragraph" w:customStyle="1" w:styleId="58335D61667B4505AE1FB6929CA41852">
    <w:name w:val="58335D61667B4505AE1FB6929CA41852"/>
    <w:rsid w:val="00AC28DB"/>
  </w:style>
  <w:style w:type="paragraph" w:customStyle="1" w:styleId="28CBAC5550D540B8BA54A76A569291E01">
    <w:name w:val="28CBAC5550D540B8BA54A76A569291E01"/>
    <w:rsid w:val="00AC28DB"/>
    <w:pPr>
      <w:keepNext/>
      <w:keepLines/>
      <w:spacing w:before="400" w:after="920"/>
      <w:jc w:val="center"/>
      <w:outlineLvl w:val="0"/>
    </w:pPr>
    <w:rPr>
      <w:rFonts w:asciiTheme="majorHAnsi" w:eastAsiaTheme="majorEastAsia" w:hAnsiTheme="majorHAnsi" w:cstheme="majorBidi"/>
      <w:b/>
      <w:sz w:val="80"/>
      <w:szCs w:val="32"/>
      <w:lang w:eastAsia="en-US"/>
    </w:rPr>
  </w:style>
  <w:style w:type="paragraph" w:customStyle="1" w:styleId="4B677EF9F1C5449280A6BDF567B2E0E21">
    <w:name w:val="4B677EF9F1C5449280A6BDF567B2E0E21"/>
    <w:rsid w:val="00AC28DB"/>
    <w:rPr>
      <w:rFonts w:eastAsiaTheme="minorHAnsi"/>
      <w:sz w:val="40"/>
      <w:lang w:eastAsia="en-US"/>
    </w:rPr>
  </w:style>
  <w:style w:type="paragraph" w:customStyle="1" w:styleId="A7EA49A98CCB46EEA78773ED2013715A1">
    <w:name w:val="A7EA49A98CCB46EEA78773ED2013715A1"/>
    <w:rsid w:val="00AC28DB"/>
    <w:rPr>
      <w:rFonts w:eastAsiaTheme="minorHAnsi"/>
      <w:sz w:val="40"/>
      <w:lang w:eastAsia="en-US"/>
    </w:rPr>
  </w:style>
  <w:style w:type="paragraph" w:customStyle="1" w:styleId="3DC61F898EE743ACAFD6A04E949DE1981">
    <w:name w:val="3DC61F898EE743ACAFD6A04E949DE1981"/>
    <w:rsid w:val="00AC28DB"/>
    <w:rPr>
      <w:rFonts w:eastAsiaTheme="minorHAnsi"/>
      <w:sz w:val="40"/>
      <w:lang w:eastAsia="en-US"/>
    </w:rPr>
  </w:style>
  <w:style w:type="paragraph" w:customStyle="1" w:styleId="DBBCBB4729D0425884D5BA231977DEBC1">
    <w:name w:val="DBBCBB4729D0425884D5BA231977DEBC1"/>
    <w:rsid w:val="00AC28DB"/>
    <w:rPr>
      <w:rFonts w:eastAsiaTheme="minorHAnsi"/>
      <w:sz w:val="40"/>
      <w:lang w:eastAsia="en-US"/>
    </w:rPr>
  </w:style>
  <w:style w:type="paragraph" w:customStyle="1" w:styleId="4413D27DB83D40AF87FE8CFFC8F7E4851">
    <w:name w:val="4413D27DB83D40AF87FE8CFFC8F7E4851"/>
    <w:rsid w:val="00AC28DB"/>
    <w:rPr>
      <w:rFonts w:eastAsiaTheme="minorHAnsi"/>
      <w:sz w:val="40"/>
      <w:lang w:eastAsia="en-US"/>
    </w:rPr>
  </w:style>
  <w:style w:type="paragraph" w:customStyle="1" w:styleId="339844617C0543ECB29B7C326BDA8BE81">
    <w:name w:val="339844617C0543ECB29B7C326BDA8BE81"/>
    <w:rsid w:val="00AC28DB"/>
    <w:rPr>
      <w:rFonts w:eastAsiaTheme="minorHAnsi"/>
      <w:sz w:val="40"/>
      <w:lang w:eastAsia="en-US"/>
    </w:rPr>
  </w:style>
  <w:style w:type="paragraph" w:customStyle="1" w:styleId="A52E33D4AEFB468CAD167CA897486B421">
    <w:name w:val="A52E33D4AEFB468CAD167CA897486B421"/>
    <w:rsid w:val="00AC28DB"/>
    <w:rPr>
      <w:rFonts w:eastAsiaTheme="minorHAnsi"/>
      <w:sz w:val="40"/>
      <w:lang w:eastAsia="en-US"/>
    </w:rPr>
  </w:style>
  <w:style w:type="paragraph" w:customStyle="1" w:styleId="B6CDB21062094B278F6BE301F086D2661">
    <w:name w:val="B6CDB21062094B278F6BE301F086D2661"/>
    <w:rsid w:val="00AC28DB"/>
    <w:rPr>
      <w:rFonts w:eastAsiaTheme="minorHAnsi"/>
      <w:sz w:val="40"/>
      <w:lang w:eastAsia="en-US"/>
    </w:rPr>
  </w:style>
  <w:style w:type="paragraph" w:customStyle="1" w:styleId="18FA53CC00654E8A88D40AE8571E30961">
    <w:name w:val="18FA53CC00654E8A88D40AE8571E30961"/>
    <w:rsid w:val="00AC28DB"/>
    <w:rPr>
      <w:rFonts w:eastAsiaTheme="minorHAnsi"/>
      <w:sz w:val="40"/>
      <w:lang w:eastAsia="en-US"/>
    </w:rPr>
  </w:style>
  <w:style w:type="paragraph" w:customStyle="1" w:styleId="D3D1017ECD6144C6AA411459816DFBD81">
    <w:name w:val="D3D1017ECD6144C6AA411459816DFBD81"/>
    <w:rsid w:val="00AC28DB"/>
    <w:rPr>
      <w:rFonts w:eastAsiaTheme="minorHAnsi"/>
      <w:sz w:val="40"/>
      <w:lang w:eastAsia="en-US"/>
    </w:rPr>
  </w:style>
  <w:style w:type="paragraph" w:customStyle="1" w:styleId="687D06F027B5442B9BEC40FDEBC20B431">
    <w:name w:val="687D06F027B5442B9BEC40FDEBC20B431"/>
    <w:rsid w:val="00AC28DB"/>
    <w:rPr>
      <w:rFonts w:eastAsiaTheme="minorHAnsi"/>
      <w:sz w:val="40"/>
      <w:lang w:eastAsia="en-US"/>
    </w:rPr>
  </w:style>
  <w:style w:type="paragraph" w:customStyle="1" w:styleId="54C3A8C08E324634AA9FF18A3A24498F1">
    <w:name w:val="54C3A8C08E324634AA9FF18A3A24498F1"/>
    <w:rsid w:val="00AC28DB"/>
    <w:rPr>
      <w:rFonts w:eastAsiaTheme="minorHAnsi"/>
      <w:sz w:val="40"/>
      <w:lang w:eastAsia="en-US"/>
    </w:rPr>
  </w:style>
  <w:style w:type="paragraph" w:customStyle="1" w:styleId="22A51C6E298149B5A99A4F72C38688DE1">
    <w:name w:val="22A51C6E298149B5A99A4F72C38688DE1"/>
    <w:rsid w:val="00AC28DB"/>
    <w:rPr>
      <w:rFonts w:eastAsiaTheme="minorHAnsi"/>
      <w:sz w:val="40"/>
      <w:lang w:eastAsia="en-US"/>
    </w:rPr>
  </w:style>
  <w:style w:type="paragraph" w:customStyle="1" w:styleId="D81E55AAB1D54C0EB476962CA8F155241">
    <w:name w:val="D81E55AAB1D54C0EB476962CA8F155241"/>
    <w:rsid w:val="00AC28DB"/>
    <w:rPr>
      <w:rFonts w:eastAsiaTheme="minorHAnsi"/>
      <w:sz w:val="40"/>
      <w:lang w:eastAsia="en-US"/>
    </w:rPr>
  </w:style>
  <w:style w:type="paragraph" w:customStyle="1" w:styleId="7B94AD870C44411FBDBCD893C05C81CD1">
    <w:name w:val="7B94AD870C44411FBDBCD893C05C81CD1"/>
    <w:rsid w:val="00AC28DB"/>
    <w:rPr>
      <w:rFonts w:eastAsiaTheme="minorHAnsi"/>
      <w:sz w:val="40"/>
      <w:lang w:eastAsia="en-US"/>
    </w:rPr>
  </w:style>
  <w:style w:type="paragraph" w:customStyle="1" w:styleId="28CBAC5550D540B8BA54A76A569291E0">
    <w:name w:val="28CBAC5550D540B8BA54A76A569291E0"/>
    <w:rsid w:val="00A20810"/>
    <w:pPr>
      <w:keepNext/>
      <w:keepLines/>
      <w:spacing w:before="400" w:after="920"/>
      <w:jc w:val="center"/>
      <w:outlineLvl w:val="0"/>
    </w:pPr>
    <w:rPr>
      <w:rFonts w:asciiTheme="majorHAnsi" w:eastAsiaTheme="majorEastAsia" w:hAnsiTheme="majorHAnsi" w:cstheme="majorBidi"/>
      <w:b/>
      <w:sz w:val="80"/>
      <w:szCs w:val="32"/>
      <w:lang w:eastAsia="en-US"/>
    </w:rPr>
  </w:style>
  <w:style w:type="paragraph" w:customStyle="1" w:styleId="4B677EF9F1C5449280A6BDF567B2E0E2">
    <w:name w:val="4B677EF9F1C5449280A6BDF567B2E0E2"/>
    <w:rsid w:val="00A20810"/>
    <w:rPr>
      <w:rFonts w:eastAsiaTheme="minorHAnsi"/>
      <w:sz w:val="40"/>
      <w:lang w:eastAsia="en-US"/>
    </w:rPr>
  </w:style>
  <w:style w:type="paragraph" w:customStyle="1" w:styleId="A7EA49A98CCB46EEA78773ED2013715A">
    <w:name w:val="A7EA49A98CCB46EEA78773ED2013715A"/>
    <w:rsid w:val="00A20810"/>
    <w:rPr>
      <w:rFonts w:eastAsiaTheme="minorHAnsi"/>
      <w:sz w:val="40"/>
      <w:lang w:eastAsia="en-US"/>
    </w:rPr>
  </w:style>
  <w:style w:type="paragraph" w:customStyle="1" w:styleId="3DC61F898EE743ACAFD6A04E949DE198">
    <w:name w:val="3DC61F898EE743ACAFD6A04E949DE198"/>
    <w:rsid w:val="00A20810"/>
    <w:rPr>
      <w:rFonts w:eastAsiaTheme="minorHAnsi"/>
      <w:sz w:val="40"/>
      <w:lang w:eastAsia="en-US"/>
    </w:rPr>
  </w:style>
  <w:style w:type="paragraph" w:customStyle="1" w:styleId="DBBCBB4729D0425884D5BA231977DEBC">
    <w:name w:val="DBBCBB4729D0425884D5BA231977DEBC"/>
    <w:rsid w:val="00A20810"/>
    <w:rPr>
      <w:rFonts w:eastAsiaTheme="minorHAnsi"/>
      <w:sz w:val="40"/>
      <w:lang w:eastAsia="en-US"/>
    </w:rPr>
  </w:style>
  <w:style w:type="paragraph" w:customStyle="1" w:styleId="4413D27DB83D40AF87FE8CFFC8F7E485">
    <w:name w:val="4413D27DB83D40AF87FE8CFFC8F7E485"/>
    <w:rsid w:val="00A20810"/>
    <w:rPr>
      <w:rFonts w:eastAsiaTheme="minorHAnsi"/>
      <w:sz w:val="40"/>
      <w:lang w:eastAsia="en-US"/>
    </w:rPr>
  </w:style>
  <w:style w:type="paragraph" w:customStyle="1" w:styleId="339844617C0543ECB29B7C326BDA8BE8">
    <w:name w:val="339844617C0543ECB29B7C326BDA8BE8"/>
    <w:rsid w:val="00A20810"/>
    <w:rPr>
      <w:rFonts w:eastAsiaTheme="minorHAnsi"/>
      <w:sz w:val="40"/>
      <w:lang w:eastAsia="en-US"/>
    </w:rPr>
  </w:style>
  <w:style w:type="paragraph" w:customStyle="1" w:styleId="A52E33D4AEFB468CAD167CA897486B42">
    <w:name w:val="A52E33D4AEFB468CAD167CA897486B42"/>
    <w:rsid w:val="00A20810"/>
    <w:rPr>
      <w:rFonts w:eastAsiaTheme="minorHAnsi"/>
      <w:sz w:val="40"/>
      <w:lang w:eastAsia="en-US"/>
    </w:rPr>
  </w:style>
  <w:style w:type="paragraph" w:customStyle="1" w:styleId="B6CDB21062094B278F6BE301F086D266">
    <w:name w:val="B6CDB21062094B278F6BE301F086D266"/>
    <w:rsid w:val="00A20810"/>
    <w:rPr>
      <w:rFonts w:eastAsiaTheme="minorHAnsi"/>
      <w:sz w:val="40"/>
      <w:lang w:eastAsia="en-US"/>
    </w:rPr>
  </w:style>
  <w:style w:type="paragraph" w:customStyle="1" w:styleId="18FA53CC00654E8A88D40AE8571E3096">
    <w:name w:val="18FA53CC00654E8A88D40AE8571E3096"/>
    <w:rsid w:val="00A20810"/>
    <w:rPr>
      <w:rFonts w:eastAsiaTheme="minorHAnsi"/>
      <w:sz w:val="40"/>
      <w:lang w:eastAsia="en-US"/>
    </w:rPr>
  </w:style>
  <w:style w:type="paragraph" w:customStyle="1" w:styleId="D3D1017ECD6144C6AA411459816DFBD8">
    <w:name w:val="D3D1017ECD6144C6AA411459816DFBD8"/>
    <w:rsid w:val="00A20810"/>
    <w:rPr>
      <w:rFonts w:eastAsiaTheme="minorHAnsi"/>
      <w:sz w:val="40"/>
      <w:lang w:eastAsia="en-US"/>
    </w:rPr>
  </w:style>
  <w:style w:type="paragraph" w:customStyle="1" w:styleId="687D06F027B5442B9BEC40FDEBC20B43">
    <w:name w:val="687D06F027B5442B9BEC40FDEBC20B43"/>
    <w:rsid w:val="00A20810"/>
    <w:rPr>
      <w:rFonts w:eastAsiaTheme="minorHAnsi"/>
      <w:sz w:val="40"/>
      <w:lang w:eastAsia="en-US"/>
    </w:rPr>
  </w:style>
  <w:style w:type="paragraph" w:customStyle="1" w:styleId="54C3A8C08E324634AA9FF18A3A24498F">
    <w:name w:val="54C3A8C08E324634AA9FF18A3A24498F"/>
    <w:rsid w:val="00A20810"/>
    <w:rPr>
      <w:rFonts w:eastAsiaTheme="minorHAnsi"/>
      <w:sz w:val="40"/>
      <w:lang w:eastAsia="en-US"/>
    </w:rPr>
  </w:style>
  <w:style w:type="paragraph" w:customStyle="1" w:styleId="22A51C6E298149B5A99A4F72C38688DE">
    <w:name w:val="22A51C6E298149B5A99A4F72C38688DE"/>
    <w:rsid w:val="00A20810"/>
    <w:rPr>
      <w:rFonts w:eastAsiaTheme="minorHAnsi"/>
      <w:sz w:val="40"/>
      <w:lang w:eastAsia="en-US"/>
    </w:rPr>
  </w:style>
  <w:style w:type="paragraph" w:customStyle="1" w:styleId="D81E55AAB1D54C0EB476962CA8F15524">
    <w:name w:val="D81E55AAB1D54C0EB476962CA8F15524"/>
    <w:rsid w:val="00A20810"/>
    <w:rPr>
      <w:rFonts w:eastAsiaTheme="minorHAnsi"/>
      <w:sz w:val="40"/>
      <w:lang w:eastAsia="en-US"/>
    </w:rPr>
  </w:style>
  <w:style w:type="paragraph" w:customStyle="1" w:styleId="7B94AD870C44411FBDBCD893C05C81CD">
    <w:name w:val="7B94AD870C44411FBDBCD893C05C81CD"/>
    <w:rsid w:val="00A20810"/>
    <w:rPr>
      <w:rFonts w:eastAsiaTheme="minorHAnsi"/>
      <w:sz w:val="40"/>
      <w:lang w:eastAsia="en-US"/>
    </w:rPr>
  </w:style>
  <w:style w:type="paragraph" w:customStyle="1" w:styleId="28CBAC5550D540B8BA54A76A569291E02">
    <w:name w:val="28CBAC5550D540B8BA54A76A569291E02"/>
    <w:rsid w:val="00A20810"/>
    <w:pPr>
      <w:keepNext/>
      <w:keepLines/>
      <w:spacing w:before="400" w:after="920"/>
      <w:jc w:val="center"/>
      <w:outlineLvl w:val="0"/>
    </w:pPr>
    <w:rPr>
      <w:rFonts w:asciiTheme="majorHAnsi" w:eastAsiaTheme="majorEastAsia" w:hAnsiTheme="majorHAnsi" w:cstheme="majorBidi"/>
      <w:b/>
      <w:sz w:val="80"/>
      <w:szCs w:val="32"/>
      <w:lang w:eastAsia="en-US"/>
    </w:rPr>
  </w:style>
  <w:style w:type="paragraph" w:customStyle="1" w:styleId="4B677EF9F1C5449280A6BDF567B2E0E22">
    <w:name w:val="4B677EF9F1C5449280A6BDF567B2E0E22"/>
    <w:rsid w:val="00A20810"/>
    <w:rPr>
      <w:rFonts w:eastAsiaTheme="minorHAnsi"/>
      <w:sz w:val="40"/>
      <w:lang w:eastAsia="en-US"/>
    </w:rPr>
  </w:style>
  <w:style w:type="paragraph" w:customStyle="1" w:styleId="A7EA49A98CCB46EEA78773ED2013715A2">
    <w:name w:val="A7EA49A98CCB46EEA78773ED2013715A2"/>
    <w:rsid w:val="00A20810"/>
    <w:rPr>
      <w:rFonts w:eastAsiaTheme="minorHAnsi"/>
      <w:sz w:val="40"/>
      <w:lang w:eastAsia="en-US"/>
    </w:rPr>
  </w:style>
  <w:style w:type="paragraph" w:customStyle="1" w:styleId="3DC61F898EE743ACAFD6A04E949DE1982">
    <w:name w:val="3DC61F898EE743ACAFD6A04E949DE1982"/>
    <w:rsid w:val="00A20810"/>
    <w:rPr>
      <w:rFonts w:eastAsiaTheme="minorHAnsi"/>
      <w:sz w:val="40"/>
      <w:lang w:eastAsia="en-US"/>
    </w:rPr>
  </w:style>
  <w:style w:type="paragraph" w:customStyle="1" w:styleId="DBBCBB4729D0425884D5BA231977DEBC2">
    <w:name w:val="DBBCBB4729D0425884D5BA231977DEBC2"/>
    <w:rsid w:val="00A20810"/>
    <w:rPr>
      <w:rFonts w:eastAsiaTheme="minorHAnsi"/>
      <w:sz w:val="40"/>
      <w:lang w:eastAsia="en-US"/>
    </w:rPr>
  </w:style>
  <w:style w:type="paragraph" w:customStyle="1" w:styleId="4413D27DB83D40AF87FE8CFFC8F7E4852">
    <w:name w:val="4413D27DB83D40AF87FE8CFFC8F7E4852"/>
    <w:rsid w:val="00A20810"/>
    <w:rPr>
      <w:rFonts w:eastAsiaTheme="minorHAnsi"/>
      <w:sz w:val="40"/>
      <w:lang w:eastAsia="en-US"/>
    </w:rPr>
  </w:style>
  <w:style w:type="paragraph" w:customStyle="1" w:styleId="339844617C0543ECB29B7C326BDA8BE82">
    <w:name w:val="339844617C0543ECB29B7C326BDA8BE82"/>
    <w:rsid w:val="00A20810"/>
    <w:rPr>
      <w:rFonts w:eastAsiaTheme="minorHAnsi"/>
      <w:sz w:val="40"/>
      <w:lang w:eastAsia="en-US"/>
    </w:rPr>
  </w:style>
  <w:style w:type="paragraph" w:customStyle="1" w:styleId="A52E33D4AEFB468CAD167CA897486B422">
    <w:name w:val="A52E33D4AEFB468CAD167CA897486B422"/>
    <w:rsid w:val="00A20810"/>
    <w:rPr>
      <w:rFonts w:eastAsiaTheme="minorHAnsi"/>
      <w:sz w:val="40"/>
      <w:lang w:eastAsia="en-US"/>
    </w:rPr>
  </w:style>
  <w:style w:type="paragraph" w:customStyle="1" w:styleId="B6CDB21062094B278F6BE301F086D2662">
    <w:name w:val="B6CDB21062094B278F6BE301F086D2662"/>
    <w:rsid w:val="00A20810"/>
    <w:rPr>
      <w:rFonts w:eastAsiaTheme="minorHAnsi"/>
      <w:sz w:val="40"/>
      <w:lang w:eastAsia="en-US"/>
    </w:rPr>
  </w:style>
  <w:style w:type="paragraph" w:customStyle="1" w:styleId="18FA53CC00654E8A88D40AE8571E30962">
    <w:name w:val="18FA53CC00654E8A88D40AE8571E30962"/>
    <w:rsid w:val="00A20810"/>
    <w:rPr>
      <w:rFonts w:eastAsiaTheme="minorHAnsi"/>
      <w:sz w:val="40"/>
      <w:lang w:eastAsia="en-US"/>
    </w:rPr>
  </w:style>
  <w:style w:type="paragraph" w:customStyle="1" w:styleId="D3D1017ECD6144C6AA411459816DFBD82">
    <w:name w:val="D3D1017ECD6144C6AA411459816DFBD82"/>
    <w:rsid w:val="00A20810"/>
    <w:rPr>
      <w:rFonts w:eastAsiaTheme="minorHAnsi"/>
      <w:sz w:val="40"/>
      <w:lang w:eastAsia="en-US"/>
    </w:rPr>
  </w:style>
  <w:style w:type="paragraph" w:customStyle="1" w:styleId="687D06F027B5442B9BEC40FDEBC20B432">
    <w:name w:val="687D06F027B5442B9BEC40FDEBC20B432"/>
    <w:rsid w:val="00A20810"/>
    <w:rPr>
      <w:rFonts w:eastAsiaTheme="minorHAnsi"/>
      <w:sz w:val="40"/>
      <w:lang w:eastAsia="en-US"/>
    </w:rPr>
  </w:style>
  <w:style w:type="paragraph" w:customStyle="1" w:styleId="54C3A8C08E324634AA9FF18A3A24498F2">
    <w:name w:val="54C3A8C08E324634AA9FF18A3A24498F2"/>
    <w:rsid w:val="00A20810"/>
    <w:rPr>
      <w:rFonts w:eastAsiaTheme="minorHAnsi"/>
      <w:sz w:val="40"/>
      <w:lang w:eastAsia="en-US"/>
    </w:rPr>
  </w:style>
  <w:style w:type="paragraph" w:customStyle="1" w:styleId="22A51C6E298149B5A99A4F72C38688DE2">
    <w:name w:val="22A51C6E298149B5A99A4F72C38688DE2"/>
    <w:rsid w:val="00A20810"/>
    <w:rPr>
      <w:rFonts w:eastAsiaTheme="minorHAnsi"/>
      <w:sz w:val="40"/>
      <w:lang w:eastAsia="en-US"/>
    </w:rPr>
  </w:style>
  <w:style w:type="paragraph" w:customStyle="1" w:styleId="D81E55AAB1D54C0EB476962CA8F155242">
    <w:name w:val="D81E55AAB1D54C0EB476962CA8F155242"/>
    <w:rsid w:val="00A20810"/>
    <w:rPr>
      <w:rFonts w:eastAsiaTheme="minorHAnsi"/>
      <w:sz w:val="40"/>
      <w:lang w:eastAsia="en-US"/>
    </w:rPr>
  </w:style>
  <w:style w:type="paragraph" w:customStyle="1" w:styleId="7B94AD870C44411FBDBCD893C05C81CD2">
    <w:name w:val="7B94AD870C44411FBDBCD893C05C81CD2"/>
    <w:rsid w:val="00A20810"/>
    <w:rPr>
      <w:rFonts w:eastAsiaTheme="minorHAnsi"/>
      <w:sz w:val="40"/>
      <w:lang w:eastAsia="en-US"/>
    </w:rPr>
  </w:style>
  <w:style w:type="paragraph" w:customStyle="1" w:styleId="28CBAC5550D540B8BA54A76A569291E03">
    <w:name w:val="28CBAC5550D540B8BA54A76A569291E03"/>
    <w:rsid w:val="00DB5609"/>
    <w:pPr>
      <w:keepNext/>
      <w:keepLines/>
      <w:spacing w:before="400" w:after="920"/>
      <w:jc w:val="center"/>
      <w:outlineLvl w:val="0"/>
    </w:pPr>
    <w:rPr>
      <w:rFonts w:asciiTheme="majorHAnsi" w:eastAsiaTheme="majorEastAsia" w:hAnsiTheme="majorHAnsi" w:cstheme="majorBidi"/>
      <w:b/>
      <w:sz w:val="80"/>
      <w:szCs w:val="32"/>
      <w:lang w:eastAsia="en-US"/>
    </w:rPr>
  </w:style>
  <w:style w:type="paragraph" w:customStyle="1" w:styleId="4B677EF9F1C5449280A6BDF567B2E0E23">
    <w:name w:val="4B677EF9F1C5449280A6BDF567B2E0E23"/>
    <w:rsid w:val="00DB5609"/>
    <w:rPr>
      <w:rFonts w:eastAsiaTheme="minorHAnsi"/>
      <w:sz w:val="40"/>
      <w:lang w:eastAsia="en-US"/>
    </w:rPr>
  </w:style>
  <w:style w:type="paragraph" w:customStyle="1" w:styleId="A7EA49A98CCB46EEA78773ED2013715A3">
    <w:name w:val="A7EA49A98CCB46EEA78773ED2013715A3"/>
    <w:rsid w:val="00DB5609"/>
    <w:rPr>
      <w:rFonts w:eastAsiaTheme="minorHAnsi"/>
      <w:sz w:val="40"/>
      <w:lang w:eastAsia="en-US"/>
    </w:rPr>
  </w:style>
  <w:style w:type="paragraph" w:customStyle="1" w:styleId="3DC61F898EE743ACAFD6A04E949DE1983">
    <w:name w:val="3DC61F898EE743ACAFD6A04E949DE1983"/>
    <w:rsid w:val="00DB5609"/>
    <w:rPr>
      <w:rFonts w:eastAsiaTheme="minorHAnsi"/>
      <w:sz w:val="40"/>
      <w:lang w:eastAsia="en-US"/>
    </w:rPr>
  </w:style>
  <w:style w:type="paragraph" w:customStyle="1" w:styleId="DBBCBB4729D0425884D5BA231977DEBC3">
    <w:name w:val="DBBCBB4729D0425884D5BA231977DEBC3"/>
    <w:rsid w:val="00DB5609"/>
    <w:rPr>
      <w:rFonts w:eastAsiaTheme="minorHAnsi"/>
      <w:sz w:val="40"/>
      <w:lang w:eastAsia="en-US"/>
    </w:rPr>
  </w:style>
  <w:style w:type="paragraph" w:customStyle="1" w:styleId="4413D27DB83D40AF87FE8CFFC8F7E4853">
    <w:name w:val="4413D27DB83D40AF87FE8CFFC8F7E4853"/>
    <w:rsid w:val="00DB5609"/>
    <w:rPr>
      <w:rFonts w:eastAsiaTheme="minorHAnsi"/>
      <w:sz w:val="40"/>
      <w:lang w:eastAsia="en-US"/>
    </w:rPr>
  </w:style>
  <w:style w:type="paragraph" w:customStyle="1" w:styleId="339844617C0543ECB29B7C326BDA8BE83">
    <w:name w:val="339844617C0543ECB29B7C326BDA8BE83"/>
    <w:rsid w:val="00DB5609"/>
    <w:rPr>
      <w:rFonts w:eastAsiaTheme="minorHAnsi"/>
      <w:sz w:val="40"/>
      <w:lang w:eastAsia="en-US"/>
    </w:rPr>
  </w:style>
  <w:style w:type="paragraph" w:customStyle="1" w:styleId="A52E33D4AEFB468CAD167CA897486B423">
    <w:name w:val="A52E33D4AEFB468CAD167CA897486B423"/>
    <w:rsid w:val="00DB5609"/>
    <w:rPr>
      <w:rFonts w:eastAsiaTheme="minorHAnsi"/>
      <w:sz w:val="40"/>
      <w:lang w:eastAsia="en-US"/>
    </w:rPr>
  </w:style>
  <w:style w:type="paragraph" w:customStyle="1" w:styleId="B6CDB21062094B278F6BE301F086D2663">
    <w:name w:val="B6CDB21062094B278F6BE301F086D2663"/>
    <w:rsid w:val="00DB5609"/>
    <w:rPr>
      <w:rFonts w:eastAsiaTheme="minorHAnsi"/>
      <w:sz w:val="40"/>
      <w:lang w:eastAsia="en-US"/>
    </w:rPr>
  </w:style>
  <w:style w:type="paragraph" w:customStyle="1" w:styleId="18FA53CC00654E8A88D40AE8571E30963">
    <w:name w:val="18FA53CC00654E8A88D40AE8571E30963"/>
    <w:rsid w:val="00DB5609"/>
    <w:rPr>
      <w:rFonts w:eastAsiaTheme="minorHAnsi"/>
      <w:sz w:val="40"/>
      <w:lang w:eastAsia="en-US"/>
    </w:rPr>
  </w:style>
  <w:style w:type="paragraph" w:customStyle="1" w:styleId="D3D1017ECD6144C6AA411459816DFBD83">
    <w:name w:val="D3D1017ECD6144C6AA411459816DFBD83"/>
    <w:rsid w:val="00DB5609"/>
    <w:rPr>
      <w:rFonts w:eastAsiaTheme="minorHAnsi"/>
      <w:sz w:val="40"/>
      <w:lang w:eastAsia="en-US"/>
    </w:rPr>
  </w:style>
  <w:style w:type="paragraph" w:customStyle="1" w:styleId="687D06F027B5442B9BEC40FDEBC20B433">
    <w:name w:val="687D06F027B5442B9BEC40FDEBC20B433"/>
    <w:rsid w:val="00DB5609"/>
    <w:rPr>
      <w:rFonts w:eastAsiaTheme="minorHAnsi"/>
      <w:sz w:val="40"/>
      <w:lang w:eastAsia="en-US"/>
    </w:rPr>
  </w:style>
  <w:style w:type="paragraph" w:customStyle="1" w:styleId="54C3A8C08E324634AA9FF18A3A24498F3">
    <w:name w:val="54C3A8C08E324634AA9FF18A3A24498F3"/>
    <w:rsid w:val="00DB5609"/>
    <w:rPr>
      <w:rFonts w:eastAsiaTheme="minorHAnsi"/>
      <w:sz w:val="40"/>
      <w:lang w:eastAsia="en-US"/>
    </w:rPr>
  </w:style>
  <w:style w:type="paragraph" w:customStyle="1" w:styleId="22A51C6E298149B5A99A4F72C38688DE3">
    <w:name w:val="22A51C6E298149B5A99A4F72C38688DE3"/>
    <w:rsid w:val="00DB5609"/>
    <w:rPr>
      <w:rFonts w:eastAsiaTheme="minorHAnsi"/>
      <w:sz w:val="40"/>
      <w:lang w:eastAsia="en-US"/>
    </w:rPr>
  </w:style>
  <w:style w:type="paragraph" w:customStyle="1" w:styleId="D81E55AAB1D54C0EB476962CA8F155243">
    <w:name w:val="D81E55AAB1D54C0EB476962CA8F155243"/>
    <w:rsid w:val="00DB5609"/>
    <w:rPr>
      <w:rFonts w:eastAsiaTheme="minorHAnsi"/>
      <w:sz w:val="40"/>
      <w:lang w:eastAsia="en-US"/>
    </w:rPr>
  </w:style>
  <w:style w:type="paragraph" w:customStyle="1" w:styleId="7B94AD870C44411FBDBCD893C05C81CD3">
    <w:name w:val="7B94AD870C44411FBDBCD893C05C81CD3"/>
    <w:rsid w:val="00DB5609"/>
    <w:rPr>
      <w:rFonts w:eastAsiaTheme="minorHAnsi"/>
      <w:sz w:val="4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ocum Ny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4078C8"/>
      </a:accent1>
      <a:accent2>
        <a:srgbClr val="75AADB"/>
      </a:accent2>
      <a:accent3>
        <a:srgbClr val="A8D0F0"/>
      </a:accent3>
      <a:accent4>
        <a:srgbClr val="FFFFFF"/>
      </a:accent4>
      <a:accent5>
        <a:srgbClr val="BFBAAF"/>
      </a:accent5>
      <a:accent6>
        <a:srgbClr val="777263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302027E2-6D60-46D6-829E-7A9C38C9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Kundinformation.dotx</Template>
  <TotalTime>447</TotalTime>
  <Pages>4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Clasberg</dc:creator>
  <cp:keywords/>
  <dc:description/>
  <cp:lastModifiedBy>Joachim Clasberg</cp:lastModifiedBy>
  <cp:revision>14</cp:revision>
  <dcterms:created xsi:type="dcterms:W3CDTF">2021-12-17T14:26:00Z</dcterms:created>
  <dcterms:modified xsi:type="dcterms:W3CDTF">2022-03-09T10:15:00Z</dcterms:modified>
</cp:coreProperties>
</file>