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DC" w:rsidRDefault="004160DC">
      <w:pPr>
        <w:pStyle w:val="Logolge"/>
        <w:tabs>
          <w:tab w:val="clear" w:pos="4990"/>
          <w:tab w:val="left" w:pos="5103"/>
          <w:tab w:val="left" w:pos="8505"/>
        </w:tabs>
      </w:pPr>
      <w:bookmarkStart w:id="0" w:name="_GoBack"/>
      <w:bookmarkEnd w:id="0"/>
      <w:r>
        <w:tab/>
      </w:r>
      <w:r>
        <w:tab/>
      </w:r>
      <w:r>
        <w:tab/>
      </w:r>
    </w:p>
    <w:p w:rsidR="004160DC" w:rsidRDefault="008B0A9B" w:rsidP="000269D9">
      <w:pPr>
        <w:pStyle w:val="Logolge"/>
        <w:tabs>
          <w:tab w:val="clear" w:pos="4990"/>
          <w:tab w:val="clear" w:pos="7541"/>
          <w:tab w:val="clear" w:pos="9639"/>
          <w:tab w:val="left" w:pos="4200"/>
        </w:tabs>
        <w:spacing w:line="200" w:lineRule="exact"/>
      </w:pPr>
      <w:r>
        <w:tab/>
      </w:r>
    </w:p>
    <w:p w:rsidR="004160DC" w:rsidRDefault="004160DC">
      <w:pPr>
        <w:pStyle w:val="Logolge"/>
        <w:tabs>
          <w:tab w:val="clear" w:pos="4990"/>
          <w:tab w:val="left" w:pos="5103"/>
          <w:tab w:val="left" w:pos="8505"/>
        </w:tabs>
      </w:pPr>
      <w:r>
        <w:tab/>
      </w:r>
    </w:p>
    <w:p w:rsidR="004160DC" w:rsidRDefault="004160DC">
      <w:pPr>
        <w:pStyle w:val="Logolge"/>
        <w:tabs>
          <w:tab w:val="clear" w:pos="4990"/>
          <w:tab w:val="left" w:pos="5103"/>
          <w:tab w:val="left" w:pos="8505"/>
        </w:tabs>
      </w:pPr>
      <w:r>
        <w:tab/>
      </w:r>
      <w:bookmarkStart w:id="1" w:name="datum"/>
      <w:bookmarkEnd w:id="1"/>
      <w:r>
        <w:tab/>
      </w:r>
      <w:bookmarkStart w:id="2" w:name="diarienr"/>
      <w:bookmarkEnd w:id="2"/>
      <w:r w:rsidR="008B0A9B">
        <w:t xml:space="preserve"> </w:t>
      </w:r>
    </w:p>
    <w:p w:rsidR="004160DC" w:rsidRDefault="001B13CF" w:rsidP="004160DC">
      <w:pPr>
        <w:pStyle w:val="Locumsidhuvsid1"/>
        <w:tabs>
          <w:tab w:val="clear" w:pos="4990"/>
          <w:tab w:val="left" w:pos="5103"/>
          <w:tab w:val="left" w:pos="8505"/>
        </w:tabs>
        <w:spacing w:before="120"/>
        <w:ind w:left="-397"/>
      </w:pPr>
      <w:bookmarkStart w:id="3" w:name="mottagare"/>
      <w:bookmarkStart w:id="4" w:name="avdelning"/>
      <w:bookmarkEnd w:id="3"/>
      <w:bookmarkEnd w:id="4"/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612140</wp:posOffset>
            </wp:positionH>
            <wp:positionV relativeFrom="page">
              <wp:posOffset>594360</wp:posOffset>
            </wp:positionV>
            <wp:extent cx="1257300" cy="495300"/>
            <wp:effectExtent l="19050" t="0" r="0" b="0"/>
            <wp:wrapNone/>
            <wp:docPr id="14" name="Bild 14" descr="locum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cums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0DC" w:rsidRDefault="004160DC">
      <w:pPr>
        <w:pStyle w:val="Locumnormal"/>
        <w:tabs>
          <w:tab w:val="left" w:pos="5103"/>
          <w:tab w:val="left" w:pos="7541"/>
          <w:tab w:val="left" w:pos="8505"/>
          <w:tab w:val="left" w:pos="9639"/>
        </w:tabs>
        <w:ind w:left="-397"/>
      </w:pPr>
      <w:bookmarkStart w:id="5" w:name="enhet"/>
      <w:bookmarkEnd w:id="5"/>
    </w:p>
    <w:p w:rsidR="004160DC" w:rsidRDefault="004160DC">
      <w:pPr>
        <w:pStyle w:val="Locumnormal"/>
      </w:pPr>
      <w:bookmarkStart w:id="6" w:name="för_kännedom_rubrik"/>
      <w:bookmarkStart w:id="7" w:name="för_kännedom_text"/>
      <w:bookmarkEnd w:id="6"/>
      <w:bookmarkEnd w:id="7"/>
    </w:p>
    <w:p w:rsidR="004160DC" w:rsidRDefault="004160DC">
      <w:pPr>
        <w:pStyle w:val="Locumnormal"/>
      </w:pPr>
    </w:p>
    <w:p w:rsidR="004160DC" w:rsidRDefault="004160DC">
      <w:pPr>
        <w:pStyle w:val="Locumnormal"/>
      </w:pPr>
    </w:p>
    <w:p w:rsidR="004160DC" w:rsidRDefault="004160DC">
      <w:pPr>
        <w:pStyle w:val="Locumnormal"/>
      </w:pPr>
    </w:p>
    <w:p w:rsidR="004160DC" w:rsidRDefault="004160DC">
      <w:pPr>
        <w:pStyle w:val="Locumrendemening"/>
      </w:pPr>
      <w:bookmarkStart w:id="8" w:name="rubrik"/>
      <w:bookmarkEnd w:id="8"/>
    </w:p>
    <w:p w:rsidR="00D00FB1" w:rsidRDefault="00004D47" w:rsidP="00D00FB1">
      <w:pPr>
        <w:pStyle w:val="Locumnormal"/>
        <w:ind w:right="792"/>
      </w:pPr>
      <w:r>
        <w:t xml:space="preserve">Härmed kvitteras </w:t>
      </w:r>
      <w:r w:rsidR="00D00FB1">
        <w:t>X</w:t>
      </w:r>
      <w:r>
        <w:t xml:space="preserve"> </w:t>
      </w:r>
      <w:proofErr w:type="spellStart"/>
      <w:r>
        <w:t>st</w:t>
      </w:r>
      <w:proofErr w:type="spellEnd"/>
      <w:r>
        <w:t xml:space="preserve"> västar ”I samarbete med Locum”.</w:t>
      </w:r>
      <w:r w:rsidR="000B2819">
        <w:t xml:space="preserve"> </w:t>
      </w:r>
    </w:p>
    <w:p w:rsidR="00D00FB1" w:rsidRDefault="00D00FB1" w:rsidP="00D00FB1">
      <w:pPr>
        <w:pStyle w:val="Locumnormal"/>
        <w:ind w:right="792"/>
      </w:pPr>
    </w:p>
    <w:p w:rsidR="008B0A9B" w:rsidRDefault="00D00FB1" w:rsidP="00D00FB1">
      <w:pPr>
        <w:pStyle w:val="Locumnormal"/>
        <w:ind w:right="792"/>
      </w:pPr>
      <w:r>
        <w:t>X</w:t>
      </w:r>
      <w:r w:rsidR="000B2819">
        <w:t xml:space="preserve"> </w:t>
      </w:r>
      <w:proofErr w:type="spellStart"/>
      <w:r w:rsidR="000B2819">
        <w:t>st</w:t>
      </w:r>
      <w:proofErr w:type="spellEnd"/>
      <w:r w:rsidR="000B2819">
        <w:t xml:space="preserve"> i storlek </w:t>
      </w:r>
      <w:r>
        <w:t xml:space="preserve">S, X </w:t>
      </w:r>
      <w:proofErr w:type="spellStart"/>
      <w:r>
        <w:t>st</w:t>
      </w:r>
      <w:proofErr w:type="spellEnd"/>
      <w:r>
        <w:t xml:space="preserve"> storlek </w:t>
      </w:r>
      <w:proofErr w:type="gramStart"/>
      <w:r>
        <w:t xml:space="preserve">M, </w:t>
      </w:r>
      <w:r w:rsidR="000B2819">
        <w:t xml:space="preserve"> </w:t>
      </w:r>
      <w:r>
        <w:t>X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storlek L, X </w:t>
      </w:r>
      <w:proofErr w:type="spellStart"/>
      <w:r>
        <w:t>st</w:t>
      </w:r>
      <w:proofErr w:type="spellEnd"/>
      <w:r>
        <w:t xml:space="preserve"> storlek XL </w:t>
      </w:r>
      <w:r w:rsidR="000B2819">
        <w:t xml:space="preserve">och </w:t>
      </w:r>
      <w:r>
        <w:t>X</w:t>
      </w:r>
      <w:r w:rsidR="000B2819">
        <w:t xml:space="preserve"> </w:t>
      </w:r>
      <w:proofErr w:type="spellStart"/>
      <w:r w:rsidR="000B2819">
        <w:t>st</w:t>
      </w:r>
      <w:proofErr w:type="spellEnd"/>
      <w:r w:rsidR="000B2819">
        <w:t xml:space="preserve"> i storlek </w:t>
      </w:r>
      <w:r>
        <w:t>XXL</w:t>
      </w:r>
      <w:r w:rsidR="000B2819">
        <w:t>.</w:t>
      </w:r>
    </w:p>
    <w:p w:rsidR="00004D47" w:rsidRDefault="00004D47" w:rsidP="008B0A9B">
      <w:pPr>
        <w:pStyle w:val="Locumnormal"/>
      </w:pPr>
    </w:p>
    <w:p w:rsidR="00004D47" w:rsidRDefault="00004D47" w:rsidP="008B0A9B">
      <w:pPr>
        <w:pStyle w:val="Locumnormal"/>
      </w:pPr>
    </w:p>
    <w:p w:rsidR="00004D47" w:rsidRDefault="00004D47" w:rsidP="008B0A9B">
      <w:pPr>
        <w:pStyle w:val="Locumnormal"/>
      </w:pPr>
      <w:r>
        <w:t>Danderyd 201</w:t>
      </w:r>
      <w:r w:rsidR="00D00FB1">
        <w:t>X</w:t>
      </w:r>
      <w:r>
        <w:t>-</w:t>
      </w:r>
      <w:r w:rsidR="00D00FB1">
        <w:t>XX</w:t>
      </w:r>
      <w:r w:rsidR="000B2819">
        <w:t>-</w:t>
      </w:r>
      <w:r w:rsidR="00D00FB1">
        <w:t>XX</w:t>
      </w:r>
    </w:p>
    <w:p w:rsidR="008B0A9B" w:rsidRDefault="008B0A9B" w:rsidP="008B0A9B">
      <w:pPr>
        <w:pStyle w:val="Locumnormal"/>
      </w:pPr>
    </w:p>
    <w:p w:rsidR="008B0A9B" w:rsidRDefault="008B0A9B" w:rsidP="008B0A9B">
      <w:pPr>
        <w:pStyle w:val="Locumnormal"/>
      </w:pPr>
    </w:p>
    <w:p w:rsidR="008B0A9B" w:rsidRDefault="008B0A9B" w:rsidP="008B0A9B">
      <w:pPr>
        <w:pStyle w:val="Locumnormal"/>
      </w:pPr>
    </w:p>
    <w:p w:rsidR="008B0A9B" w:rsidRDefault="00D00FB1" w:rsidP="008B0A9B">
      <w:pPr>
        <w:pStyle w:val="Locumnormal"/>
      </w:pPr>
      <w:r>
        <w:t xml:space="preserve">Namn </w:t>
      </w:r>
      <w:proofErr w:type="spellStart"/>
      <w:r>
        <w:t>Namn</w:t>
      </w:r>
      <w:proofErr w:type="spellEnd"/>
    </w:p>
    <w:p w:rsidR="008B0A9B" w:rsidRDefault="00D00FB1" w:rsidP="008B0A9B">
      <w:pPr>
        <w:pStyle w:val="Locumnormal"/>
      </w:pPr>
      <w:r>
        <w:t>X GE AB</w:t>
      </w:r>
    </w:p>
    <w:p w:rsidR="008B0A9B" w:rsidRDefault="008B0A9B" w:rsidP="008B0A9B">
      <w:pPr>
        <w:pStyle w:val="Locumnormal"/>
      </w:pPr>
    </w:p>
    <w:p w:rsidR="008B0A9B" w:rsidRDefault="008B0A9B" w:rsidP="008B0A9B">
      <w:pPr>
        <w:pStyle w:val="Locumnormal"/>
      </w:pPr>
    </w:p>
    <w:p w:rsidR="008B0A9B" w:rsidRDefault="008B0A9B">
      <w:pPr>
        <w:pStyle w:val="Locumnormal"/>
      </w:pPr>
    </w:p>
    <w:sectPr w:rsidR="008B0A9B" w:rsidSect="00C66F50">
      <w:headerReference w:type="default" r:id="rId8"/>
      <w:footerReference w:type="default" r:id="rId9"/>
      <w:footerReference w:type="first" r:id="rId10"/>
      <w:pgSz w:w="11906" w:h="16838"/>
      <w:pgMar w:top="425" w:right="1418" w:bottom="1418" w:left="1332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1D" w:rsidRDefault="00204E1D" w:rsidP="00D739FB">
      <w:r>
        <w:separator/>
      </w:r>
    </w:p>
  </w:endnote>
  <w:endnote w:type="continuationSeparator" w:id="0">
    <w:p w:rsidR="00204E1D" w:rsidRDefault="00204E1D" w:rsidP="00D7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D" w:rsidRPr="00E470D9" w:rsidRDefault="00783186">
    <w:pPr>
      <w:pStyle w:val="Sidfot"/>
      <w:rPr>
        <w:rFonts w:ascii="Arial" w:hAnsi="Arial"/>
        <w:i/>
        <w:sz w:val="12"/>
      </w:rPr>
    </w:pPr>
    <w:r>
      <w:fldChar w:fldCharType="begin"/>
    </w:r>
    <w:r>
      <w:instrText xml:space="preserve"> FILENAME \* UPPER\p  \* MERGEFORMAT </w:instrText>
    </w:r>
    <w:r>
      <w:fldChar w:fldCharType="separate"/>
    </w:r>
    <w:r w:rsidR="00204E1D" w:rsidRPr="00204E1D">
      <w:rPr>
        <w:rFonts w:ascii="Arial" w:hAnsi="Arial"/>
        <w:i/>
        <w:noProof/>
        <w:sz w:val="12"/>
      </w:rPr>
      <w:t>\\LOC-25FS\T\7 PROJEKTAVDELNINGEN\4 PO DS NTS\06 RAMAVTAL\RAMAVTAL GE\</w:t>
    </w:r>
    <w:r w:rsidR="00204E1D">
      <w:rPr>
        <w:noProof/>
      </w:rPr>
      <w:t>KVITTENS VÄSTAR PO.DOCX</w:t>
    </w:r>
    <w:r>
      <w:rPr>
        <w:noProof/>
      </w:rPr>
      <w:fldChar w:fldCharType="end"/>
    </w:r>
  </w:p>
  <w:p w:rsidR="00204E1D" w:rsidRPr="00E470D9" w:rsidRDefault="00204E1D">
    <w:pPr>
      <w:pStyle w:val="Sidfot"/>
      <w:rPr>
        <w:rFonts w:ascii="Arial" w:hAnsi="Arial"/>
        <w:i/>
        <w:sz w:val="12"/>
      </w:rPr>
    </w:pPr>
  </w:p>
  <w:p w:rsidR="00204E1D" w:rsidRPr="00E470D9" w:rsidRDefault="00204E1D">
    <w:pPr>
      <w:pStyle w:val="Sidfot"/>
      <w:rPr>
        <w:rFonts w:ascii="Arial" w:hAnsi="Arial"/>
        <w:i/>
        <w:sz w:val="12"/>
      </w:rPr>
    </w:pPr>
  </w:p>
  <w:p w:rsidR="00204E1D" w:rsidRPr="00E470D9" w:rsidRDefault="00204E1D">
    <w:pPr>
      <w:pStyle w:val="Sidfot"/>
      <w:rPr>
        <w:rFonts w:ascii="Arial" w:hAnsi="Arial"/>
        <w:i/>
        <w:sz w:val="12"/>
      </w:rPr>
    </w:pPr>
  </w:p>
  <w:p w:rsidR="00204E1D" w:rsidRPr="00E470D9" w:rsidRDefault="00204E1D">
    <w:pPr>
      <w:pStyle w:val="Sidfo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D" w:rsidRPr="00CA2441" w:rsidRDefault="00783186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pict>
        <v:group id="_x0000_s14337" style="position:absolute;left:0;text-align:left;margin-left:472.05pt;margin-top:727.2pt;width:80.8pt;height:38pt;z-index:-251658240;mso-position-horizontal-relative:page;mso-position-vertical-relative:page" coordorigin="8108,14119" coordsize="1613,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38" type="#_x0000_t75" style="position:absolute;left:9181;top:14458;width:540;height:420;visibility:visible;mso-wrap-edited:f" fillcolor="window">
            <o:lock v:ext="edit" aspectratio="f"/>
          </v:shape>
          <v:shape id="_x0000_s14339" type="#_x0000_t75" style="position:absolute;left:8108;top:14119;width:864;height:747;visibility:visible;mso-wrap-edited:f;mso-wrap-distance-top:14.2pt" fillcolor="window">
            <o:lock v:ext="edit" aspectratio="f"/>
          </v:shape>
          <w10:wrap anchorx="page" anchory="page"/>
        </v:group>
      </w:pict>
    </w:r>
  </w:p>
  <w:p w:rsidR="00204E1D" w:rsidRPr="00E470D9" w:rsidRDefault="00204E1D">
    <w:pPr>
      <w:ind w:left="-426" w:right="-569"/>
      <w:rPr>
        <w:rFonts w:ascii="Arial" w:hAnsi="Arial"/>
        <w:sz w:val="12"/>
      </w:rPr>
    </w:pPr>
  </w:p>
  <w:p w:rsidR="00204E1D" w:rsidRPr="00E470D9" w:rsidRDefault="00204E1D">
    <w:pPr>
      <w:ind w:left="-426" w:right="-569"/>
      <w:rPr>
        <w:rFonts w:ascii="Arial" w:hAnsi="Arial"/>
        <w:sz w:val="12"/>
      </w:rPr>
    </w:pPr>
  </w:p>
  <w:p w:rsidR="00204E1D" w:rsidRPr="00E470D9" w:rsidRDefault="00204E1D">
    <w:pPr>
      <w:ind w:left="-426" w:right="-569"/>
      <w:rPr>
        <w:rFonts w:ascii="Arial" w:hAnsi="Arial"/>
        <w:i/>
        <w:sz w:val="12"/>
      </w:rPr>
    </w:pPr>
  </w:p>
  <w:p w:rsidR="00204E1D" w:rsidRPr="00E470D9" w:rsidRDefault="00204E1D">
    <w:pPr>
      <w:ind w:left="-426" w:right="-569"/>
      <w:rPr>
        <w:rFonts w:ascii="Arial" w:hAnsi="Arial"/>
        <w:i/>
        <w:sz w:val="12"/>
      </w:rPr>
    </w:pPr>
  </w:p>
  <w:p w:rsidR="00204E1D" w:rsidRPr="00E470D9" w:rsidRDefault="00204E1D">
    <w:pPr>
      <w:ind w:hanging="426"/>
      <w:rPr>
        <w:rFonts w:ascii="Arial" w:hAnsi="Arial"/>
        <w:i/>
        <w:sz w:val="12"/>
      </w:rPr>
    </w:pPr>
  </w:p>
  <w:p w:rsidR="00204E1D" w:rsidRDefault="00204E1D">
    <w:pPr>
      <w:pStyle w:val="Sidfo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1D" w:rsidRDefault="00204E1D" w:rsidP="00D739FB">
      <w:r>
        <w:separator/>
      </w:r>
    </w:p>
  </w:footnote>
  <w:footnote w:type="continuationSeparator" w:id="0">
    <w:p w:rsidR="00204E1D" w:rsidRDefault="00204E1D" w:rsidP="00D7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D" w:rsidRDefault="00204E1D">
    <w:pPr>
      <w:pStyle w:val="Logolge"/>
      <w:tabs>
        <w:tab w:val="clear" w:pos="4990"/>
        <w:tab w:val="clear" w:pos="9639"/>
        <w:tab w:val="left" w:pos="5103"/>
        <w:tab w:val="right" w:pos="10206"/>
      </w:tabs>
      <w:ind w:left="-454"/>
    </w:pPr>
    <w:r>
      <w:tab/>
    </w:r>
    <w:r>
      <w:tab/>
    </w:r>
    <w:r>
      <w:tab/>
    </w:r>
  </w:p>
  <w:p w:rsidR="00204E1D" w:rsidRDefault="00204E1D">
    <w:pPr>
      <w:pStyle w:val="Logolge"/>
      <w:tabs>
        <w:tab w:val="clear" w:pos="4990"/>
        <w:tab w:val="clear" w:pos="7541"/>
        <w:tab w:val="left" w:pos="5103"/>
      </w:tabs>
      <w:ind w:left="-397"/>
    </w:pPr>
    <w:r>
      <w:t>LOCUM AB</w:t>
    </w:r>
    <w:r>
      <w:tab/>
    </w:r>
    <w:bookmarkStart w:id="9" w:name="sida_2_dokumenttyp"/>
    <w:bookmarkEnd w:id="9"/>
    <w:r>
      <w:t xml:space="preserve"> </w:t>
    </w:r>
    <w:r>
      <w:tab/>
    </w:r>
    <w:r w:rsidR="00783186">
      <w:fldChar w:fldCharType="begin"/>
    </w:r>
    <w:r w:rsidR="00783186">
      <w:instrText xml:space="preserve"> PAGE  \* MERGEFORMAT </w:instrText>
    </w:r>
    <w:r w:rsidR="00783186">
      <w:fldChar w:fldCharType="separate"/>
    </w:r>
    <w:r>
      <w:rPr>
        <w:noProof/>
      </w:rPr>
      <w:t>2</w:t>
    </w:r>
    <w:r w:rsidR="00783186">
      <w:rPr>
        <w:noProof/>
      </w:rPr>
      <w:fldChar w:fldCharType="end"/>
    </w:r>
    <w:r>
      <w:t>(</w:t>
    </w:r>
    <w:r w:rsidR="00783186">
      <w:fldChar w:fldCharType="begin"/>
    </w:r>
    <w:r w:rsidR="00783186">
      <w:instrText xml:space="preserve"> NUMPAGES  \* MERGEFORMAT </w:instrText>
    </w:r>
    <w:r w:rsidR="00783186">
      <w:fldChar w:fldCharType="separate"/>
    </w:r>
    <w:r>
      <w:rPr>
        <w:noProof/>
      </w:rPr>
      <w:t>1</w:t>
    </w:r>
    <w:r w:rsidR="00783186">
      <w:rPr>
        <w:noProof/>
      </w:rPr>
      <w:fldChar w:fldCharType="end"/>
    </w:r>
    <w:r>
      <w:t>)</w:t>
    </w:r>
  </w:p>
  <w:p w:rsidR="00204E1D" w:rsidRDefault="00204E1D">
    <w:pPr>
      <w:pStyle w:val="Locumdokumentnamn"/>
      <w:tabs>
        <w:tab w:val="clear" w:pos="4990"/>
        <w:tab w:val="clear" w:pos="7541"/>
        <w:tab w:val="clear" w:pos="9639"/>
        <w:tab w:val="left" w:pos="5103"/>
        <w:tab w:val="right" w:pos="10206"/>
      </w:tabs>
      <w:ind w:left="-397"/>
    </w:pPr>
    <w:r>
      <w:tab/>
    </w:r>
  </w:p>
  <w:p w:rsidR="00204E1D" w:rsidRDefault="00204E1D">
    <w:pPr>
      <w:pStyle w:val="Logolge"/>
      <w:tabs>
        <w:tab w:val="clear" w:pos="4990"/>
        <w:tab w:val="left" w:pos="5103"/>
        <w:tab w:val="left" w:pos="8505"/>
      </w:tabs>
      <w:ind w:left="-397"/>
      <w:rPr>
        <w:szCs w:val="24"/>
      </w:rPr>
    </w:pPr>
    <w:bookmarkStart w:id="10" w:name="sida_2_avdelning"/>
    <w:bookmarkEnd w:id="10"/>
    <w:r>
      <w:rPr>
        <w:sz w:val="20"/>
      </w:rPr>
      <w:t xml:space="preserve">Stab Personal </w:t>
    </w:r>
    <w:r>
      <w:rPr>
        <w:szCs w:val="24"/>
      </w:rPr>
      <w:tab/>
    </w:r>
    <w:bookmarkStart w:id="11" w:name="sida_2_datum"/>
    <w:bookmarkEnd w:id="11"/>
    <w:r>
      <w:rPr>
        <w:szCs w:val="24"/>
      </w:rPr>
      <w:t>2006-11-30</w:t>
    </w:r>
    <w:r>
      <w:rPr>
        <w:szCs w:val="24"/>
      </w:rPr>
      <w:tab/>
    </w:r>
    <w:bookmarkStart w:id="12" w:name="sida_2_diarienr"/>
    <w:bookmarkEnd w:id="12"/>
    <w:r>
      <w:rPr>
        <w:szCs w:val="24"/>
      </w:rPr>
      <w:t xml:space="preserve">LOC </w:t>
    </w:r>
  </w:p>
  <w:p w:rsidR="00204E1D" w:rsidRDefault="00204E1D">
    <w:pPr>
      <w:pStyle w:val="Logolge"/>
      <w:tabs>
        <w:tab w:val="clear" w:pos="4990"/>
        <w:tab w:val="left" w:pos="5103"/>
        <w:tab w:val="left" w:pos="8505"/>
      </w:tabs>
      <w:ind w:left="-397"/>
      <w:rPr>
        <w:sz w:val="20"/>
      </w:rPr>
    </w:pPr>
    <w:bookmarkStart w:id="13" w:name="sida_2_enhet"/>
    <w:bookmarkEnd w:id="13"/>
    <w:r>
      <w:rPr>
        <w:sz w:val="20"/>
      </w:rPr>
      <w:t>Administrativ handläggare</w:t>
    </w:r>
  </w:p>
  <w:p w:rsidR="00204E1D" w:rsidRDefault="00204E1D">
    <w:pPr>
      <w:pStyle w:val="Locumsidhuvsid1"/>
      <w:tabs>
        <w:tab w:val="clear" w:pos="4990"/>
        <w:tab w:val="left" w:pos="5103"/>
      </w:tabs>
      <w:ind w:left="-397"/>
      <w:rPr>
        <w:i/>
      </w:rPr>
    </w:pPr>
    <w:bookmarkStart w:id="14" w:name="sida_2_namn"/>
    <w:bookmarkEnd w:id="14"/>
    <w:r>
      <w:rPr>
        <w:i/>
      </w:rPr>
      <w:t>Catrin Lysell</w:t>
    </w:r>
  </w:p>
  <w:p w:rsidR="00204E1D" w:rsidRDefault="00204E1D">
    <w:pPr>
      <w:pStyle w:val="Locumsidhuvsid1"/>
      <w:tabs>
        <w:tab w:val="clear" w:pos="4990"/>
        <w:tab w:val="left" w:pos="5103"/>
      </w:tabs>
      <w:ind w:left="-397"/>
      <w:rPr>
        <w:i/>
      </w:rPr>
    </w:pPr>
  </w:p>
  <w:p w:rsidR="00204E1D" w:rsidRDefault="00204E1D">
    <w:pPr>
      <w:pStyle w:val="Locumsidhuvsid1"/>
      <w:tabs>
        <w:tab w:val="clear" w:pos="4990"/>
        <w:tab w:val="left" w:pos="5103"/>
      </w:tabs>
      <w:ind w:left="-397"/>
      <w:rPr>
        <w:i/>
      </w:rPr>
    </w:pPr>
  </w:p>
  <w:p w:rsidR="00204E1D" w:rsidRDefault="00204E1D">
    <w:pPr>
      <w:pStyle w:val="Sidhuvud"/>
      <w:tabs>
        <w:tab w:val="clear" w:pos="4536"/>
      </w:tabs>
      <w:ind w:left="-397"/>
      <w:rPr>
        <w:i/>
      </w:rPr>
    </w:pPr>
  </w:p>
  <w:p w:rsidR="00204E1D" w:rsidRDefault="00204E1D">
    <w:pPr>
      <w:ind w:left="-397"/>
      <w:rPr>
        <w:i/>
      </w:rPr>
    </w:pPr>
  </w:p>
  <w:p w:rsidR="00204E1D" w:rsidRDefault="00204E1D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D61"/>
    <w:multiLevelType w:val="singleLevel"/>
    <w:tmpl w:val="0C5C733E"/>
    <w:lvl w:ilvl="0">
      <w:start w:val="1"/>
      <w:numFmt w:val="bullet"/>
      <w:pStyle w:val="Locum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C34F33"/>
    <w:multiLevelType w:val="singleLevel"/>
    <w:tmpl w:val="AE440114"/>
    <w:lvl w:ilvl="0">
      <w:start w:val="1"/>
      <w:numFmt w:val="bullet"/>
      <w:pStyle w:val="Locum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DB8"/>
    <w:rsid w:val="00004D47"/>
    <w:rsid w:val="00011610"/>
    <w:rsid w:val="000269D9"/>
    <w:rsid w:val="0003353F"/>
    <w:rsid w:val="0005177A"/>
    <w:rsid w:val="00061DF5"/>
    <w:rsid w:val="00071AB4"/>
    <w:rsid w:val="00077786"/>
    <w:rsid w:val="000B2819"/>
    <w:rsid w:val="000B32EE"/>
    <w:rsid w:val="001315D3"/>
    <w:rsid w:val="00176289"/>
    <w:rsid w:val="00194A9C"/>
    <w:rsid w:val="001A34BE"/>
    <w:rsid w:val="001B13CF"/>
    <w:rsid w:val="001D4551"/>
    <w:rsid w:val="001E4128"/>
    <w:rsid w:val="00204E1D"/>
    <w:rsid w:val="002147B4"/>
    <w:rsid w:val="0021634A"/>
    <w:rsid w:val="0026788F"/>
    <w:rsid w:val="002D1959"/>
    <w:rsid w:val="002E14C1"/>
    <w:rsid w:val="002F4B32"/>
    <w:rsid w:val="0031698D"/>
    <w:rsid w:val="00363F36"/>
    <w:rsid w:val="00382896"/>
    <w:rsid w:val="003D0A52"/>
    <w:rsid w:val="004160DC"/>
    <w:rsid w:val="00455AFE"/>
    <w:rsid w:val="00522BAD"/>
    <w:rsid w:val="0057146A"/>
    <w:rsid w:val="005C335A"/>
    <w:rsid w:val="00612169"/>
    <w:rsid w:val="006356DA"/>
    <w:rsid w:val="006417D6"/>
    <w:rsid w:val="00644DB8"/>
    <w:rsid w:val="006741CA"/>
    <w:rsid w:val="00692B39"/>
    <w:rsid w:val="006A5EF0"/>
    <w:rsid w:val="006C02AD"/>
    <w:rsid w:val="006E5CD1"/>
    <w:rsid w:val="007139F4"/>
    <w:rsid w:val="00717248"/>
    <w:rsid w:val="00780F83"/>
    <w:rsid w:val="00783186"/>
    <w:rsid w:val="007E3560"/>
    <w:rsid w:val="008335B6"/>
    <w:rsid w:val="00840922"/>
    <w:rsid w:val="0085169A"/>
    <w:rsid w:val="00870E42"/>
    <w:rsid w:val="008B0A9B"/>
    <w:rsid w:val="008D4451"/>
    <w:rsid w:val="008F4DD0"/>
    <w:rsid w:val="009206B2"/>
    <w:rsid w:val="00981654"/>
    <w:rsid w:val="0098303D"/>
    <w:rsid w:val="00AE7840"/>
    <w:rsid w:val="00B34E1F"/>
    <w:rsid w:val="00C01E80"/>
    <w:rsid w:val="00C4572A"/>
    <w:rsid w:val="00C66F50"/>
    <w:rsid w:val="00CA2441"/>
    <w:rsid w:val="00D00FB1"/>
    <w:rsid w:val="00D27B85"/>
    <w:rsid w:val="00D37A28"/>
    <w:rsid w:val="00D739FB"/>
    <w:rsid w:val="00DB097B"/>
    <w:rsid w:val="00DF309B"/>
    <w:rsid w:val="00E0155B"/>
    <w:rsid w:val="00E053B1"/>
    <w:rsid w:val="00E17DB8"/>
    <w:rsid w:val="00E311B1"/>
    <w:rsid w:val="00E37A5C"/>
    <w:rsid w:val="00E470D9"/>
    <w:rsid w:val="00E52EF9"/>
    <w:rsid w:val="00E942CD"/>
    <w:rsid w:val="00EA18CE"/>
    <w:rsid w:val="00EE7DFE"/>
    <w:rsid w:val="00F126F7"/>
    <w:rsid w:val="00F14D54"/>
    <w:rsid w:val="00F31A4D"/>
    <w:rsid w:val="00F46D6D"/>
    <w:rsid w:val="00F72EE8"/>
    <w:rsid w:val="00FB04D8"/>
    <w:rsid w:val="00FD66C6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2"/>
      <o:regrouptable v:ext="edit">
        <o:entry new="1" old="0"/>
      </o:regrouptable>
    </o:shapelayout>
  </w:shapeDefaults>
  <w:decimalSymbol w:val=","/>
  <w:listSeparator w:val=";"/>
  <w15:docId w15:val="{54AC6E32-624E-415A-A236-F312C801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50"/>
    <w:pPr>
      <w:tabs>
        <w:tab w:val="left" w:pos="4536"/>
      </w:tabs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6F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66F50"/>
    <w:pPr>
      <w:tabs>
        <w:tab w:val="center" w:pos="4536"/>
        <w:tab w:val="right" w:pos="9072"/>
      </w:tabs>
    </w:pPr>
  </w:style>
  <w:style w:type="paragraph" w:customStyle="1" w:styleId="Logolge">
    <w:name w:val="Logoläge"/>
    <w:basedOn w:val="Sidhuvud"/>
    <w:rsid w:val="00C66F50"/>
    <w:pPr>
      <w:tabs>
        <w:tab w:val="clear" w:pos="4536"/>
        <w:tab w:val="clear" w:pos="9072"/>
        <w:tab w:val="left" w:pos="4990"/>
        <w:tab w:val="left" w:pos="7541"/>
        <w:tab w:val="right" w:pos="9639"/>
      </w:tabs>
      <w:ind w:left="-510" w:right="-2268"/>
    </w:pPr>
    <w:rPr>
      <w:sz w:val="24"/>
    </w:rPr>
  </w:style>
  <w:style w:type="paragraph" w:customStyle="1" w:styleId="Locumsidhuvsid1">
    <w:name w:val="Locum sidhuv sid 1"/>
    <w:basedOn w:val="Logolge"/>
    <w:rsid w:val="00C66F50"/>
    <w:pPr>
      <w:spacing w:line="240" w:lineRule="exact"/>
      <w:ind w:left="-454"/>
    </w:pPr>
    <w:rPr>
      <w:sz w:val="20"/>
    </w:rPr>
  </w:style>
  <w:style w:type="paragraph" w:customStyle="1" w:styleId="Locumdokumentnamn">
    <w:name w:val="Locum dokumentnamn"/>
    <w:basedOn w:val="Normal"/>
    <w:rsid w:val="00C66F50"/>
    <w:pPr>
      <w:tabs>
        <w:tab w:val="clear" w:pos="4536"/>
        <w:tab w:val="left" w:pos="4990"/>
        <w:tab w:val="left" w:pos="7541"/>
        <w:tab w:val="right" w:pos="9639"/>
      </w:tabs>
      <w:ind w:left="-510" w:right="-2268"/>
    </w:pPr>
    <w:rPr>
      <w:sz w:val="24"/>
    </w:rPr>
  </w:style>
  <w:style w:type="paragraph" w:customStyle="1" w:styleId="arial5sidfotversal">
    <w:name w:val="arial5sidfotversal"/>
    <w:basedOn w:val="Sidfot"/>
    <w:rsid w:val="00C66F50"/>
    <w:pPr>
      <w:spacing w:before="40" w:line="100" w:lineRule="exact"/>
    </w:pPr>
    <w:rPr>
      <w:rFonts w:ascii="Arial" w:hAnsi="Arial"/>
      <w:caps/>
      <w:spacing w:val="6"/>
      <w:sz w:val="10"/>
    </w:rPr>
  </w:style>
  <w:style w:type="paragraph" w:customStyle="1" w:styleId="arialsidfot710">
    <w:name w:val="arialsidfot7_10"/>
    <w:basedOn w:val="Normal"/>
    <w:rsid w:val="00C66F50"/>
    <w:pPr>
      <w:tabs>
        <w:tab w:val="center" w:pos="4536"/>
        <w:tab w:val="right" w:pos="9072"/>
      </w:tabs>
      <w:spacing w:before="40" w:line="220" w:lineRule="exact"/>
    </w:pPr>
    <w:rPr>
      <w:rFonts w:ascii="Arial" w:hAnsi="Arial"/>
      <w:spacing w:val="4"/>
      <w:sz w:val="14"/>
    </w:rPr>
  </w:style>
  <w:style w:type="paragraph" w:customStyle="1" w:styleId="Locumatt-sats">
    <w:name w:val="Locum att-sats"/>
    <w:basedOn w:val="Normal"/>
    <w:rsid w:val="00C66F50"/>
    <w:pPr>
      <w:tabs>
        <w:tab w:val="clear" w:pos="4536"/>
        <w:tab w:val="left" w:pos="1701"/>
      </w:tabs>
      <w:spacing w:line="280" w:lineRule="exact"/>
      <w:ind w:left="1701" w:right="851" w:hanging="510"/>
    </w:pPr>
    <w:rPr>
      <w:sz w:val="24"/>
    </w:rPr>
  </w:style>
  <w:style w:type="paragraph" w:customStyle="1" w:styleId="Locumatt-satsnyttstycke">
    <w:name w:val="Locum att-sats nytt stycke"/>
    <w:basedOn w:val="Locumatt-sats"/>
    <w:rsid w:val="00C66F50"/>
    <w:pPr>
      <w:ind w:firstLine="0"/>
    </w:pPr>
  </w:style>
  <w:style w:type="paragraph" w:customStyle="1" w:styleId="Locumatt-satstabell">
    <w:name w:val="Locum att-sats tabell"/>
    <w:basedOn w:val="Normal"/>
    <w:rsid w:val="00C66F50"/>
    <w:pPr>
      <w:tabs>
        <w:tab w:val="clear" w:pos="4536"/>
        <w:tab w:val="left" w:pos="567"/>
      </w:tabs>
      <w:spacing w:line="280" w:lineRule="exact"/>
      <w:ind w:left="567" w:hanging="510"/>
    </w:pPr>
    <w:rPr>
      <w:sz w:val="24"/>
    </w:rPr>
  </w:style>
  <w:style w:type="paragraph" w:customStyle="1" w:styleId="Locumnormal">
    <w:name w:val="Locum normal"/>
    <w:rsid w:val="00C66F50"/>
    <w:pPr>
      <w:spacing w:line="280" w:lineRule="exact"/>
      <w:ind w:left="1191" w:right="851"/>
    </w:pPr>
    <w:rPr>
      <w:sz w:val="24"/>
    </w:rPr>
  </w:style>
  <w:style w:type="paragraph" w:customStyle="1" w:styleId="Locumhuvudrubrik">
    <w:name w:val="Locum huvudrubrik"/>
    <w:basedOn w:val="Normal"/>
    <w:next w:val="Locumnormal"/>
    <w:rsid w:val="00C66F50"/>
    <w:pPr>
      <w:tabs>
        <w:tab w:val="clear" w:pos="4536"/>
      </w:tabs>
      <w:spacing w:before="600" w:after="60"/>
      <w:ind w:left="1191" w:right="851"/>
    </w:pPr>
    <w:rPr>
      <w:b/>
      <w:sz w:val="32"/>
    </w:rPr>
  </w:style>
  <w:style w:type="paragraph" w:customStyle="1" w:styleId="Locumkursivpunktsatser">
    <w:name w:val="Locum kursiv punktsatser"/>
    <w:basedOn w:val="Normal"/>
    <w:rsid w:val="00C66F50"/>
    <w:pPr>
      <w:numPr>
        <w:numId w:val="2"/>
      </w:numPr>
      <w:tabs>
        <w:tab w:val="clear" w:pos="360"/>
        <w:tab w:val="clear" w:pos="4536"/>
        <w:tab w:val="num" w:pos="993"/>
        <w:tab w:val="left" w:pos="1701"/>
      </w:tabs>
      <w:spacing w:line="280" w:lineRule="exact"/>
      <w:ind w:left="1645" w:right="851" w:hanging="454"/>
    </w:pPr>
    <w:rPr>
      <w:i/>
      <w:sz w:val="24"/>
    </w:rPr>
  </w:style>
  <w:style w:type="paragraph" w:customStyle="1" w:styleId="LocumLedtext">
    <w:name w:val="Locum Ledtext"/>
    <w:basedOn w:val="Normal"/>
    <w:next w:val="Normal"/>
    <w:rsid w:val="00C66F50"/>
    <w:pPr>
      <w:tabs>
        <w:tab w:val="clear" w:pos="4536"/>
        <w:tab w:val="left" w:pos="499"/>
        <w:tab w:val="left" w:pos="6804"/>
      </w:tabs>
      <w:spacing w:line="280" w:lineRule="exact"/>
      <w:ind w:left="57"/>
    </w:pPr>
    <w:rPr>
      <w:rFonts w:ascii="Arial" w:hAnsi="Arial"/>
      <w:sz w:val="16"/>
    </w:rPr>
  </w:style>
  <w:style w:type="paragraph" w:customStyle="1" w:styleId="Locumnormalitabell">
    <w:name w:val="Locum normal i tabell"/>
    <w:basedOn w:val="Locumnormal"/>
    <w:rsid w:val="00C66F50"/>
    <w:pPr>
      <w:tabs>
        <w:tab w:val="left" w:pos="397"/>
        <w:tab w:val="left" w:pos="6804"/>
      </w:tabs>
      <w:spacing w:line="240" w:lineRule="auto"/>
      <w:ind w:left="0" w:right="0"/>
    </w:pPr>
  </w:style>
  <w:style w:type="paragraph" w:customStyle="1" w:styleId="Locumnormalpunktsatser">
    <w:name w:val="Locum normal punktsatser"/>
    <w:basedOn w:val="Locumkursivpunktsatser"/>
    <w:rsid w:val="00C66F50"/>
    <w:pPr>
      <w:numPr>
        <w:numId w:val="4"/>
      </w:numPr>
      <w:tabs>
        <w:tab w:val="left" w:pos="6521"/>
        <w:tab w:val="left" w:pos="7655"/>
      </w:tabs>
      <w:ind w:left="1701" w:hanging="454"/>
    </w:pPr>
    <w:rPr>
      <w:i w:val="0"/>
    </w:rPr>
  </w:style>
  <w:style w:type="paragraph" w:customStyle="1" w:styleId="Locumrubrik2">
    <w:name w:val="Locum rubrik 2"/>
    <w:basedOn w:val="Locumnormal"/>
    <w:next w:val="Locumnormal"/>
    <w:rsid w:val="00C66F50"/>
    <w:pPr>
      <w:keepNext/>
      <w:spacing w:after="60" w:line="240" w:lineRule="auto"/>
    </w:pPr>
    <w:rPr>
      <w:b/>
      <w:sz w:val="28"/>
    </w:rPr>
  </w:style>
  <w:style w:type="paragraph" w:customStyle="1" w:styleId="Locumrubrik3">
    <w:name w:val="Locum rubrik 3"/>
    <w:basedOn w:val="Locumrubrik2"/>
    <w:next w:val="Locumnormal"/>
    <w:rsid w:val="00C66F50"/>
    <w:rPr>
      <w:sz w:val="24"/>
    </w:rPr>
  </w:style>
  <w:style w:type="paragraph" w:customStyle="1" w:styleId="Locumrubrik4">
    <w:name w:val="Locum rubrik 4"/>
    <w:basedOn w:val="Locumrubrik2"/>
    <w:next w:val="Locumnormal"/>
    <w:rsid w:val="00C66F50"/>
    <w:rPr>
      <w:i/>
      <w:sz w:val="24"/>
    </w:rPr>
  </w:style>
  <w:style w:type="paragraph" w:customStyle="1" w:styleId="Locumtabelltxt">
    <w:name w:val="Locum tabelltxt"/>
    <w:basedOn w:val="Normal"/>
    <w:rsid w:val="00C66F50"/>
    <w:pPr>
      <w:tabs>
        <w:tab w:val="clear" w:pos="4536"/>
      </w:tabs>
      <w:spacing w:line="280" w:lineRule="exact"/>
      <w:ind w:left="57"/>
    </w:pPr>
    <w:rPr>
      <w:sz w:val="24"/>
    </w:rPr>
  </w:style>
  <w:style w:type="paragraph" w:customStyle="1" w:styleId="Locumtabelltxtkursiv">
    <w:name w:val="Locum tabelltxt kursiv"/>
    <w:basedOn w:val="Locumtabelltxt"/>
    <w:rsid w:val="00C66F50"/>
    <w:rPr>
      <w:i/>
    </w:rPr>
  </w:style>
  <w:style w:type="paragraph" w:customStyle="1" w:styleId="Locumrendemening">
    <w:name w:val="Locum ärendemening"/>
    <w:basedOn w:val="Locumnormal"/>
    <w:next w:val="Locumnormal"/>
    <w:rsid w:val="00C66F50"/>
    <w:pPr>
      <w:spacing w:after="60" w:line="240" w:lineRule="auto"/>
    </w:pPr>
    <w:rPr>
      <w:b/>
      <w:sz w:val="32"/>
    </w:rPr>
  </w:style>
  <w:style w:type="paragraph" w:customStyle="1" w:styleId="Locumledtexter">
    <w:name w:val="Locum ledtexter"/>
    <w:basedOn w:val="Normal"/>
    <w:rsid w:val="00C66F50"/>
    <w:pPr>
      <w:tabs>
        <w:tab w:val="clear" w:pos="4536"/>
      </w:tabs>
      <w:spacing w:after="120"/>
    </w:pPr>
    <w:rPr>
      <w:rFonts w:ascii="Arial" w:hAnsi="Arial"/>
      <w:sz w:val="16"/>
    </w:rPr>
  </w:style>
  <w:style w:type="character" w:styleId="Sidnummer">
    <w:name w:val="page number"/>
    <w:basedOn w:val="Standardstycketeckensnitt"/>
    <w:rsid w:val="00C66F50"/>
  </w:style>
  <w:style w:type="character" w:styleId="Hyperlnk">
    <w:name w:val="Hyperlink"/>
    <w:basedOn w:val="Standardstycketeckensnitt"/>
    <w:rsid w:val="008B0A9B"/>
    <w:rPr>
      <w:color w:val="0000FF"/>
      <w:u w:val="single"/>
    </w:rPr>
  </w:style>
  <w:style w:type="paragraph" w:styleId="Ballongtext">
    <w:name w:val="Balloon Text"/>
    <w:basedOn w:val="Normal"/>
    <w:semiHidden/>
    <w:rsid w:val="00E4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Gemensamma\Grundmall%20utan%20sidf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 utan sidfot.dot</Template>
  <TotalTime>1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med formulär</vt:lpstr>
    </vt:vector>
  </TitlesOfParts>
  <Company>Locum AB</Company>
  <LinksUpToDate>false</LinksUpToDate>
  <CharactersWithSpaces>212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mailto:anders.andersson@locum.se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med formulär</dc:title>
  <dc:creator>cly</dc:creator>
  <cp:lastModifiedBy>Malin Wigren</cp:lastModifiedBy>
  <cp:revision>2</cp:revision>
  <cp:lastPrinted>2013-12-20T10:03:00Z</cp:lastPrinted>
  <dcterms:created xsi:type="dcterms:W3CDTF">2018-05-22T15:16:00Z</dcterms:created>
  <dcterms:modified xsi:type="dcterms:W3CDTF">2018-05-22T15:16:00Z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1281944957</vt:i4>
  </property>
  <property fmtid="{D5CDD505-2E9C-101B-9397-08002B2CF9AE}" pid="3" name="_NewReviewCycle">
    <vt:lpwstr/>
  </property>
  <property fmtid="{D5CDD505-2E9C-101B-9397-08002B2CF9AE}" pid="4" name="_EmailSubject">
    <vt:lpwstr>Obligatoriska utbildningar för entreprenörer?</vt:lpwstr>
  </property>
  <property fmtid="{D5CDD505-2E9C-101B-9397-08002B2CF9AE}" pid="5" name="_AuthorEmail">
    <vt:lpwstr>Sten.Odenrick@locum.se</vt:lpwstr>
  </property>
  <property fmtid="{D5CDD505-2E9C-101B-9397-08002B2CF9AE}" pid="6" name="_AuthorEmailDisplayName">
    <vt:lpwstr>Sten Odenrick</vt:lpwstr>
  </property>
  <property fmtid="{D5CDD505-2E9C-101B-9397-08002B2CF9AE}" pid="7" name="_PreviousAdHocReviewCycleID">
    <vt:i4>-1503966233</vt:i4>
  </property>
  <property fmtid="{D5CDD505-2E9C-101B-9397-08002B2CF9AE}" pid="8" name="_ReviewingToolsShownOnce">
    <vt:lpwstr/>
  </property>
</Properties>
</file>