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B225" w14:textId="2487C9D8" w:rsidR="004160DC" w:rsidRDefault="00F61950" w:rsidP="004654E0">
      <w:pPr>
        <w:pStyle w:val="Rubrik1"/>
      </w:pPr>
      <w:r w:rsidRPr="00F61950">
        <w:t>Bilaga 10 – Efterbehandling – anmälan och slutredovisning</w:t>
      </w:r>
    </w:p>
    <w:p w14:paraId="07D4C4D2" w14:textId="480CB572" w:rsidR="006A1378" w:rsidRDefault="00F61950" w:rsidP="006A1378">
      <w:r w:rsidRPr="006A1378">
        <w:t xml:space="preserve">Blanketten kan användas som anmälan och slutrapportering vid anmälningspliktiga åtgärder samt som dokumentation vid åtgärder som en del i Locums egenkontroll. </w:t>
      </w:r>
    </w:p>
    <w:p w14:paraId="59B40505" w14:textId="0E204A73" w:rsidR="00F61950" w:rsidRPr="006A1378" w:rsidRDefault="00F61950" w:rsidP="006A1378">
      <w:r w:rsidRPr="006A1378">
        <w:t>För PCB- och asbestsanering finns det speciell blankett.</w:t>
      </w:r>
    </w:p>
    <w:p w14:paraId="6A317E5C" w14:textId="77777777" w:rsidR="00F61950" w:rsidRDefault="00F61950" w:rsidP="008F38EA">
      <w:pPr>
        <w:pStyle w:val="Rubrik4"/>
      </w:pPr>
      <w:r>
        <w:t>Fastighetsuppgifter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F61950" w14:paraId="3055F636" w14:textId="77777777" w:rsidTr="008F38EA">
        <w:trPr>
          <w:cantSplit/>
          <w:tblHeader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C97EB2" w14:textId="77777777" w:rsidR="00F61950" w:rsidRPr="00E3372C" w:rsidRDefault="00F61950" w:rsidP="008F38EA">
            <w:pPr>
              <w:pStyle w:val="Tabellrubrik"/>
            </w:pPr>
            <w:r w:rsidRPr="00E3372C">
              <w:t>Byggnadens adress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0E1C06" w14:textId="77777777" w:rsidR="00F61950" w:rsidRPr="00E3372C" w:rsidRDefault="00F61950" w:rsidP="008F38EA">
            <w:pPr>
              <w:pStyle w:val="Tabellrubrik"/>
            </w:pPr>
            <w:r w:rsidRPr="00E3372C">
              <w:t>Fastighetsbeteckning</w:t>
            </w:r>
          </w:p>
        </w:tc>
      </w:tr>
      <w:tr w:rsidR="00F61950" w14:paraId="6CE85B59" w14:textId="77777777" w:rsidTr="008F38EA">
        <w:trPr>
          <w:cantSplit/>
          <w:trHeight w:val="397"/>
          <w:tblHeader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D33BE6" w14:textId="77777777" w:rsidR="00F61950" w:rsidRPr="0050275E" w:rsidRDefault="00F61950" w:rsidP="008F38EA">
            <w:pPr>
              <w:pStyle w:val="normalitabell"/>
            </w:pPr>
            <w:r w:rsidRPr="0050275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275E">
              <w:instrText xml:space="preserve"> FORMTEXT </w:instrText>
            </w:r>
            <w:r w:rsidRPr="0050275E">
              <w:fldChar w:fldCharType="separate"/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fldChar w:fldCharType="end"/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CEED" w14:textId="77777777" w:rsidR="00F61950" w:rsidRPr="0050275E" w:rsidRDefault="00F61950" w:rsidP="008F38EA">
            <w:pPr>
              <w:pStyle w:val="normalitabell"/>
            </w:pPr>
            <w:r w:rsidRPr="0050275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275E">
              <w:instrText xml:space="preserve"> FORMTEXT </w:instrText>
            </w:r>
            <w:r w:rsidRPr="0050275E">
              <w:fldChar w:fldCharType="separate"/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t> </w:t>
            </w:r>
            <w:r w:rsidRPr="0050275E">
              <w:fldChar w:fldCharType="end"/>
            </w:r>
          </w:p>
        </w:tc>
      </w:tr>
    </w:tbl>
    <w:p w14:paraId="29054BE9" w14:textId="77777777" w:rsidR="00F61950" w:rsidRPr="00892820" w:rsidRDefault="00F61950" w:rsidP="00E46F67">
      <w:pPr>
        <w:pStyle w:val="Rubrik4"/>
      </w:pPr>
      <w:r w:rsidRPr="00892820">
        <w:t>Fastighetsägare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268"/>
        <w:gridCol w:w="1276"/>
        <w:gridCol w:w="2901"/>
      </w:tblGrid>
      <w:tr w:rsidR="00F61950" w14:paraId="7CD983D1" w14:textId="77777777" w:rsidTr="00E46F67">
        <w:trPr>
          <w:cantSplit/>
        </w:trPr>
        <w:tc>
          <w:tcPr>
            <w:tcW w:w="6738" w:type="dxa"/>
            <w:gridSpan w:val="3"/>
            <w:tcBorders>
              <w:top w:val="single" w:sz="4" w:space="0" w:color="auto"/>
              <w:bottom w:val="nil"/>
            </w:tcBorders>
          </w:tcPr>
          <w:p w14:paraId="4B3DF6BF" w14:textId="77777777" w:rsidR="00F61950" w:rsidRPr="00E3372C" w:rsidRDefault="00F61950" w:rsidP="00A2606F">
            <w:pPr>
              <w:pStyle w:val="Tabellrubrik"/>
            </w:pPr>
            <w:r w:rsidRPr="00E3372C">
              <w:t>Namn</w:t>
            </w: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14:paraId="232FD3B5" w14:textId="77777777" w:rsidR="00F61950" w:rsidRPr="00E3372C" w:rsidRDefault="00F61950" w:rsidP="00A2606F">
            <w:pPr>
              <w:pStyle w:val="Tabellrubrik"/>
            </w:pPr>
            <w:r w:rsidRPr="00E3372C">
              <w:t>Organisationsnummer</w:t>
            </w:r>
          </w:p>
        </w:tc>
      </w:tr>
      <w:tr w:rsidR="00F61950" w14:paraId="56B99072" w14:textId="77777777" w:rsidTr="00E46F67">
        <w:trPr>
          <w:cantSplit/>
          <w:trHeight w:val="397"/>
        </w:trPr>
        <w:tc>
          <w:tcPr>
            <w:tcW w:w="673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FA2EA8D" w14:textId="77777777" w:rsidR="00F61950" w:rsidRPr="0085054B" w:rsidRDefault="00F61950" w:rsidP="00A2606F">
            <w:pPr>
              <w:pStyle w:val="normalitabell"/>
            </w:pPr>
            <w:r w:rsidRPr="0085054B">
              <w:t>Landstingsfastigheter i Stockholm (Locum AB)</w:t>
            </w:r>
          </w:p>
        </w:tc>
        <w:tc>
          <w:tcPr>
            <w:tcW w:w="2901" w:type="dxa"/>
            <w:tcBorders>
              <w:top w:val="nil"/>
              <w:bottom w:val="single" w:sz="2" w:space="0" w:color="auto"/>
            </w:tcBorders>
            <w:vAlign w:val="center"/>
          </w:tcPr>
          <w:p w14:paraId="680D065A" w14:textId="77777777" w:rsidR="00F61950" w:rsidRPr="0085054B" w:rsidRDefault="00F61950" w:rsidP="00A2606F">
            <w:pPr>
              <w:pStyle w:val="normalitabell"/>
            </w:pPr>
            <w:proofErr w:type="gramStart"/>
            <w:r w:rsidRPr="0085054B">
              <w:t>232100-0016</w:t>
            </w:r>
            <w:proofErr w:type="gramEnd"/>
          </w:p>
        </w:tc>
      </w:tr>
      <w:tr w:rsidR="00F61950" w14:paraId="5DA2654A" w14:textId="77777777" w:rsidTr="00E46F67">
        <w:trPr>
          <w:cantSplit/>
        </w:trPr>
        <w:tc>
          <w:tcPr>
            <w:tcW w:w="3194" w:type="dxa"/>
            <w:tcBorders>
              <w:top w:val="single" w:sz="2" w:space="0" w:color="auto"/>
              <w:bottom w:val="nil"/>
            </w:tcBorders>
            <w:vAlign w:val="center"/>
          </w:tcPr>
          <w:p w14:paraId="27E758E1" w14:textId="77777777" w:rsidR="00F61950" w:rsidRPr="00E3372C" w:rsidRDefault="00F61950" w:rsidP="00A2606F">
            <w:pPr>
              <w:pStyle w:val="Tabellrubrik"/>
            </w:pPr>
            <w:r w:rsidRPr="00E3372C">
              <w:t>Box</w:t>
            </w:r>
          </w:p>
        </w:tc>
        <w:tc>
          <w:tcPr>
            <w:tcW w:w="2268" w:type="dxa"/>
            <w:tcBorders>
              <w:top w:val="single" w:sz="2" w:space="0" w:color="auto"/>
              <w:bottom w:val="nil"/>
            </w:tcBorders>
            <w:vAlign w:val="center"/>
          </w:tcPr>
          <w:p w14:paraId="7149860E" w14:textId="77777777" w:rsidR="00F61950" w:rsidRPr="00E3372C" w:rsidRDefault="00F61950" w:rsidP="00A2606F">
            <w:pPr>
              <w:pStyle w:val="Tabellrubrik"/>
            </w:pPr>
            <w:r w:rsidRPr="00E3372C">
              <w:t>Postnr</w:t>
            </w:r>
          </w:p>
        </w:tc>
        <w:tc>
          <w:tcPr>
            <w:tcW w:w="417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2CA8AA84" w14:textId="77777777" w:rsidR="00F61950" w:rsidRPr="00E3372C" w:rsidRDefault="00F61950" w:rsidP="00A2606F">
            <w:pPr>
              <w:pStyle w:val="Tabellrubrik"/>
            </w:pPr>
            <w:r w:rsidRPr="00E3372C">
              <w:t>Postort</w:t>
            </w:r>
          </w:p>
        </w:tc>
      </w:tr>
      <w:tr w:rsidR="00F61950" w14:paraId="537F47CF" w14:textId="77777777" w:rsidTr="00E46F67">
        <w:trPr>
          <w:cantSplit/>
          <w:trHeight w:val="397"/>
        </w:trPr>
        <w:tc>
          <w:tcPr>
            <w:tcW w:w="3194" w:type="dxa"/>
            <w:tcBorders>
              <w:top w:val="nil"/>
              <w:bottom w:val="single" w:sz="4" w:space="0" w:color="auto"/>
            </w:tcBorders>
            <w:vAlign w:val="center"/>
          </w:tcPr>
          <w:p w14:paraId="3A14B1D5" w14:textId="77777777" w:rsidR="00F61950" w:rsidRPr="0085054B" w:rsidRDefault="00F61950" w:rsidP="00A2606F">
            <w:pPr>
              <w:pStyle w:val="normalitabell"/>
            </w:pPr>
            <w:r w:rsidRPr="0085054B">
              <w:t>172 01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6F70C13" w14:textId="77777777" w:rsidR="00F61950" w:rsidRPr="0085054B" w:rsidRDefault="00F61950" w:rsidP="00A2606F">
            <w:pPr>
              <w:pStyle w:val="normalitabell"/>
            </w:pPr>
            <w:r w:rsidRPr="0085054B">
              <w:t>104 62</w:t>
            </w:r>
          </w:p>
        </w:tc>
        <w:tc>
          <w:tcPr>
            <w:tcW w:w="41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970AA0" w14:textId="77777777" w:rsidR="00F61950" w:rsidRPr="0085054B" w:rsidRDefault="00F61950" w:rsidP="00A2606F">
            <w:pPr>
              <w:pStyle w:val="normalitabell"/>
            </w:pPr>
            <w:r w:rsidRPr="0085054B">
              <w:t>Stockholm</w:t>
            </w:r>
          </w:p>
        </w:tc>
      </w:tr>
      <w:tr w:rsidR="00F61950" w14:paraId="6AC78485" w14:textId="77777777" w:rsidTr="00E46F67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462" w:type="dxa"/>
            <w:gridSpan w:val="2"/>
            <w:tcBorders>
              <w:bottom w:val="nil"/>
            </w:tcBorders>
          </w:tcPr>
          <w:p w14:paraId="54F2A611" w14:textId="77777777" w:rsidR="00F61950" w:rsidRPr="00E3372C" w:rsidRDefault="00F61950" w:rsidP="00A2606F">
            <w:pPr>
              <w:pStyle w:val="Tabellrubrik"/>
            </w:pPr>
            <w:r w:rsidRPr="00E3372C">
              <w:t>Kontaktperson Locum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14:paraId="7BD9BA28" w14:textId="77777777" w:rsidR="00F61950" w:rsidRPr="00E3372C" w:rsidRDefault="00F61950" w:rsidP="00A2606F">
            <w:pPr>
              <w:pStyle w:val="Tabellrubrik"/>
            </w:pPr>
            <w:r w:rsidRPr="00E3372C">
              <w:t>Kontaktuppgift</w:t>
            </w:r>
          </w:p>
        </w:tc>
      </w:tr>
      <w:tr w:rsidR="00F61950" w14:paraId="5685BE18" w14:textId="77777777" w:rsidTr="00E46F67">
        <w:tblPrEx>
          <w:tblBorders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5462" w:type="dxa"/>
            <w:gridSpan w:val="2"/>
            <w:tcBorders>
              <w:top w:val="nil"/>
            </w:tcBorders>
            <w:vAlign w:val="center"/>
          </w:tcPr>
          <w:p w14:paraId="0333C30E" w14:textId="77777777" w:rsidR="00F61950" w:rsidRPr="00B767BA" w:rsidRDefault="00F61950" w:rsidP="00A2606F">
            <w:pPr>
              <w:pStyle w:val="normalitabell"/>
            </w:pPr>
            <w:r w:rsidRPr="00B767B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767BA">
              <w:instrText xml:space="preserve"> FORMTEXT </w:instrText>
            </w:r>
            <w:r w:rsidRPr="00B767BA">
              <w:fldChar w:fldCharType="separate"/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fldChar w:fldCharType="end"/>
            </w:r>
          </w:p>
        </w:tc>
        <w:tc>
          <w:tcPr>
            <w:tcW w:w="4177" w:type="dxa"/>
            <w:gridSpan w:val="2"/>
            <w:tcBorders>
              <w:top w:val="nil"/>
            </w:tcBorders>
            <w:vAlign w:val="center"/>
          </w:tcPr>
          <w:p w14:paraId="73CE9061" w14:textId="77777777" w:rsidR="00F61950" w:rsidRPr="00B767BA" w:rsidRDefault="00F61950" w:rsidP="00A2606F">
            <w:pPr>
              <w:pStyle w:val="normalitabell"/>
            </w:pPr>
            <w:r w:rsidRPr="00B767B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767BA">
              <w:instrText xml:space="preserve"> FORMTEXT </w:instrText>
            </w:r>
            <w:r w:rsidRPr="00B767BA">
              <w:fldChar w:fldCharType="separate"/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t> </w:t>
            </w:r>
            <w:r w:rsidRPr="00B767BA">
              <w:fldChar w:fldCharType="end"/>
            </w:r>
          </w:p>
        </w:tc>
      </w:tr>
    </w:tbl>
    <w:p w14:paraId="63DA7C01" w14:textId="77777777" w:rsidR="00F61950" w:rsidRPr="00A2606F" w:rsidRDefault="00F61950" w:rsidP="00A2606F">
      <w:pPr>
        <w:pStyle w:val="Rubrik4"/>
        <w:rPr>
          <w:b w:val="0"/>
          <w:bCs w:val="0"/>
        </w:rPr>
      </w:pPr>
      <w:r>
        <w:t>Kontrollant i projektet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48"/>
        <w:gridCol w:w="4191"/>
      </w:tblGrid>
      <w:tr w:rsidR="00F61950" w14:paraId="2134B7B9" w14:textId="77777777" w:rsidTr="00A2606F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4FD411AC" w14:textId="77777777" w:rsidR="00F61950" w:rsidRPr="006A1378" w:rsidRDefault="00F61950" w:rsidP="006A1378">
            <w:pPr>
              <w:pStyle w:val="Tabellrubrik"/>
            </w:pPr>
            <w:r w:rsidRPr="006A1378">
              <w:t>Namn</w:t>
            </w:r>
          </w:p>
        </w:tc>
        <w:tc>
          <w:tcPr>
            <w:tcW w:w="4191" w:type="dxa"/>
            <w:tcBorders>
              <w:bottom w:val="nil"/>
            </w:tcBorders>
          </w:tcPr>
          <w:p w14:paraId="15B6CF20" w14:textId="77777777" w:rsidR="00F61950" w:rsidRPr="006A1378" w:rsidRDefault="00F61950" w:rsidP="006A1378">
            <w:pPr>
              <w:pStyle w:val="Tabellrubrik"/>
            </w:pPr>
            <w:r w:rsidRPr="006A1378">
              <w:t>Kontaktuppgift</w:t>
            </w:r>
          </w:p>
        </w:tc>
      </w:tr>
      <w:tr w:rsidR="00F61950" w14:paraId="22228551" w14:textId="77777777" w:rsidTr="00A2606F">
        <w:trPr>
          <w:cantSplit/>
          <w:trHeight w:val="397"/>
        </w:trPr>
        <w:tc>
          <w:tcPr>
            <w:tcW w:w="5448" w:type="dxa"/>
            <w:tcBorders>
              <w:top w:val="nil"/>
              <w:bottom w:val="single" w:sz="4" w:space="0" w:color="auto"/>
            </w:tcBorders>
            <w:vAlign w:val="center"/>
          </w:tcPr>
          <w:p w14:paraId="7E78F76A" w14:textId="77777777" w:rsidR="00F61950" w:rsidRPr="006A1378" w:rsidRDefault="00F61950" w:rsidP="006A1378">
            <w:pPr>
              <w:pStyle w:val="normalitabell"/>
            </w:pPr>
            <w:r w:rsidRPr="006A137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1378">
              <w:instrText xml:space="preserve"> FORMTEXT </w:instrText>
            </w:r>
            <w:r w:rsidRPr="006A1378">
              <w:fldChar w:fldCharType="separate"/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fldChar w:fldCharType="end"/>
            </w:r>
          </w:p>
        </w:tc>
        <w:tc>
          <w:tcPr>
            <w:tcW w:w="4191" w:type="dxa"/>
            <w:tcBorders>
              <w:top w:val="nil"/>
              <w:bottom w:val="single" w:sz="4" w:space="0" w:color="auto"/>
            </w:tcBorders>
            <w:vAlign w:val="center"/>
          </w:tcPr>
          <w:p w14:paraId="01B89B17" w14:textId="77777777" w:rsidR="00F61950" w:rsidRPr="006A1378" w:rsidRDefault="00F61950" w:rsidP="006A1378">
            <w:pPr>
              <w:pStyle w:val="normalitabell"/>
            </w:pPr>
            <w:r w:rsidRPr="006A137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1378">
              <w:instrText xml:space="preserve"> FORMTEXT </w:instrText>
            </w:r>
            <w:r w:rsidRPr="006A1378">
              <w:fldChar w:fldCharType="separate"/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fldChar w:fldCharType="end"/>
            </w:r>
          </w:p>
        </w:tc>
      </w:tr>
      <w:tr w:rsidR="00F61950" w14:paraId="0CB650AB" w14:textId="77777777" w:rsidTr="00A2606F">
        <w:trPr>
          <w:cantSplit/>
        </w:trPr>
        <w:tc>
          <w:tcPr>
            <w:tcW w:w="5448" w:type="dxa"/>
            <w:tcBorders>
              <w:bottom w:val="nil"/>
            </w:tcBorders>
          </w:tcPr>
          <w:p w14:paraId="2161449B" w14:textId="77777777" w:rsidR="00F61950" w:rsidRPr="00E3372C" w:rsidRDefault="00F61950" w:rsidP="006A1378">
            <w:pPr>
              <w:pStyle w:val="Tabellrubrik"/>
            </w:pPr>
            <w:r w:rsidRPr="00E3372C">
              <w:t>Företag</w:t>
            </w:r>
          </w:p>
        </w:tc>
        <w:tc>
          <w:tcPr>
            <w:tcW w:w="4191" w:type="dxa"/>
            <w:tcBorders>
              <w:bottom w:val="nil"/>
            </w:tcBorders>
          </w:tcPr>
          <w:p w14:paraId="2B91A010" w14:textId="77777777" w:rsidR="00F61950" w:rsidRPr="00E3372C" w:rsidRDefault="00F61950" w:rsidP="006A1378">
            <w:pPr>
              <w:pStyle w:val="Tabellrubrik"/>
            </w:pPr>
            <w:r w:rsidRPr="00E3372C">
              <w:t>Kontaktuppgift</w:t>
            </w:r>
          </w:p>
        </w:tc>
      </w:tr>
      <w:tr w:rsidR="00F61950" w14:paraId="277DE94F" w14:textId="77777777" w:rsidTr="00A2606F">
        <w:trPr>
          <w:cantSplit/>
          <w:trHeight w:val="397"/>
        </w:trPr>
        <w:tc>
          <w:tcPr>
            <w:tcW w:w="5448" w:type="dxa"/>
            <w:tcBorders>
              <w:top w:val="nil"/>
            </w:tcBorders>
            <w:vAlign w:val="center"/>
          </w:tcPr>
          <w:p w14:paraId="49417534" w14:textId="77777777" w:rsidR="00F61950" w:rsidRPr="00CA46B7" w:rsidRDefault="00F61950" w:rsidP="006A1378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1" w:type="dxa"/>
            <w:tcBorders>
              <w:top w:val="nil"/>
            </w:tcBorders>
            <w:vAlign w:val="center"/>
          </w:tcPr>
          <w:p w14:paraId="6F3A37DC" w14:textId="77777777" w:rsidR="00F61950" w:rsidRPr="00CA46B7" w:rsidRDefault="00F61950" w:rsidP="006A1378">
            <w:pPr>
              <w:pStyle w:val="normalitabe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6C553E" w14:textId="77777777" w:rsidR="00F61950" w:rsidRPr="006A1378" w:rsidRDefault="00F61950" w:rsidP="006A1378">
      <w:pPr>
        <w:pStyle w:val="Rubrik4"/>
      </w:pPr>
      <w:r w:rsidRPr="006A1378">
        <w:t>Skyldighet att underrätta tillsynsmyndighet</w:t>
      </w:r>
    </w:p>
    <w:p w14:paraId="6B0EE152" w14:textId="77777777" w:rsidR="00F61950" w:rsidRPr="00F143C8" w:rsidRDefault="00F61950" w:rsidP="006A1378">
      <w:r w:rsidRPr="00F143C8">
        <w:t xml:space="preserve">Identifierad förorening ska </w:t>
      </w:r>
      <w:r>
        <w:t xml:space="preserve">skyndsamt </w:t>
      </w:r>
      <w:r w:rsidRPr="00F143C8">
        <w:t>meddelas tillsynsmyndigheten om den utgör en fara för hälsa och miljö, Miljöbalken 10 kap §1.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901"/>
      </w:tblGrid>
      <w:tr w:rsidR="00F61950" w14:paraId="3EF02CC2" w14:textId="77777777" w:rsidTr="00A2606F">
        <w:trPr>
          <w:cantSplit/>
          <w:tblHeader/>
        </w:trPr>
        <w:tc>
          <w:tcPr>
            <w:tcW w:w="6738" w:type="dxa"/>
            <w:tcBorders>
              <w:top w:val="single" w:sz="4" w:space="0" w:color="auto"/>
              <w:bottom w:val="nil"/>
            </w:tcBorders>
          </w:tcPr>
          <w:p w14:paraId="34E6F0AA" w14:textId="77777777" w:rsidR="00F61950" w:rsidRPr="006A1378" w:rsidRDefault="00F61950" w:rsidP="006A1378">
            <w:pPr>
              <w:pStyle w:val="Tabellrubrik"/>
            </w:pPr>
            <w:r w:rsidRPr="006A1378">
              <w:t>Identifierad förorening rapporterad av till myndighet</w:t>
            </w: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14:paraId="1AAB7690" w14:textId="77777777" w:rsidR="00F61950" w:rsidRPr="006A1378" w:rsidRDefault="00F61950" w:rsidP="006A1378">
            <w:pPr>
              <w:pStyle w:val="Tabellrubrik"/>
            </w:pPr>
            <w:r w:rsidRPr="006A1378">
              <w:t>Datum</w:t>
            </w:r>
          </w:p>
        </w:tc>
      </w:tr>
      <w:tr w:rsidR="00F61950" w14:paraId="7E9AEB66" w14:textId="77777777" w:rsidTr="00A2606F">
        <w:trPr>
          <w:cantSplit/>
          <w:trHeight w:val="397"/>
          <w:tblHeader/>
        </w:trPr>
        <w:tc>
          <w:tcPr>
            <w:tcW w:w="6738" w:type="dxa"/>
            <w:tcBorders>
              <w:top w:val="nil"/>
              <w:bottom w:val="single" w:sz="2" w:space="0" w:color="auto"/>
            </w:tcBorders>
            <w:vAlign w:val="center"/>
          </w:tcPr>
          <w:p w14:paraId="1EF1DC08" w14:textId="77777777" w:rsidR="00F61950" w:rsidRPr="006A1378" w:rsidRDefault="00F61950" w:rsidP="006A1378">
            <w:pPr>
              <w:pStyle w:val="normalitabell"/>
            </w:pPr>
            <w:r w:rsidRPr="006A137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1378">
              <w:instrText xml:space="preserve"> FORMTEXT </w:instrText>
            </w:r>
            <w:r w:rsidRPr="006A1378">
              <w:fldChar w:fldCharType="separate"/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fldChar w:fldCharType="end"/>
            </w:r>
          </w:p>
        </w:tc>
        <w:tc>
          <w:tcPr>
            <w:tcW w:w="2901" w:type="dxa"/>
            <w:tcBorders>
              <w:top w:val="nil"/>
              <w:bottom w:val="single" w:sz="2" w:space="0" w:color="auto"/>
            </w:tcBorders>
            <w:vAlign w:val="center"/>
          </w:tcPr>
          <w:p w14:paraId="3F92D24F" w14:textId="77777777" w:rsidR="00F61950" w:rsidRPr="006A1378" w:rsidRDefault="00F61950" w:rsidP="006A1378">
            <w:pPr>
              <w:pStyle w:val="normalitabell"/>
            </w:pPr>
            <w:r w:rsidRPr="006A137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1378">
              <w:instrText xml:space="preserve"> FORMTEXT </w:instrText>
            </w:r>
            <w:r w:rsidRPr="006A1378">
              <w:fldChar w:fldCharType="separate"/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t> </w:t>
            </w:r>
            <w:r w:rsidRPr="006A1378">
              <w:fldChar w:fldCharType="end"/>
            </w:r>
          </w:p>
        </w:tc>
      </w:tr>
    </w:tbl>
    <w:p w14:paraId="1845ABEE" w14:textId="7FB75427" w:rsidR="00F61950" w:rsidRPr="00F4689E" w:rsidRDefault="00F61950" w:rsidP="00F4689E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4689E" w14:paraId="0425BEFD" w14:textId="77777777" w:rsidTr="00F4689E">
        <w:trPr>
          <w:tblHeader/>
        </w:trPr>
        <w:tc>
          <w:tcPr>
            <w:tcW w:w="9634" w:type="dxa"/>
            <w:gridSpan w:val="2"/>
            <w:shd w:val="clear" w:color="auto" w:fill="A8D0F0" w:themeFill="accent6"/>
            <w:vAlign w:val="center"/>
          </w:tcPr>
          <w:p w14:paraId="0AC6B54B" w14:textId="372454CE" w:rsidR="00F4689E" w:rsidRPr="006A1378" w:rsidRDefault="00F4689E" w:rsidP="00F4689E">
            <w:pPr>
              <w:pStyle w:val="Tabellrubrik"/>
            </w:pPr>
            <w:r>
              <w:t>Anmälan</w:t>
            </w:r>
          </w:p>
        </w:tc>
      </w:tr>
      <w:tr w:rsidR="006A1378" w14:paraId="11577DB9" w14:textId="77777777" w:rsidTr="006A1378">
        <w:tc>
          <w:tcPr>
            <w:tcW w:w="562" w:type="dxa"/>
            <w:vAlign w:val="center"/>
          </w:tcPr>
          <w:p w14:paraId="73689563" w14:textId="3D769D07" w:rsidR="006A1378" w:rsidRDefault="006A1378" w:rsidP="006A1378">
            <w:r w:rsidRPr="006A137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78">
              <w:instrText xml:space="preserve"> FORMCHECKBOX </w:instrText>
            </w:r>
            <w:r w:rsidR="00000000">
              <w:fldChar w:fldCharType="separate"/>
            </w:r>
            <w:r w:rsidRPr="006A1378">
              <w:fldChar w:fldCharType="end"/>
            </w:r>
          </w:p>
        </w:tc>
        <w:tc>
          <w:tcPr>
            <w:tcW w:w="9072" w:type="dxa"/>
            <w:vAlign w:val="center"/>
          </w:tcPr>
          <w:p w14:paraId="0E37E4F7" w14:textId="4AD464D0" w:rsidR="006A1378" w:rsidRPr="006A1378" w:rsidRDefault="006A1378" w:rsidP="006A1378">
            <w:pPr>
              <w:pStyle w:val="normalitabell"/>
            </w:pPr>
            <w:r w:rsidRPr="006A1378">
              <w:t>Anmälningspliktig åtgärd/sanering avloppsrör från tandvårdsverksamhet</w:t>
            </w:r>
            <w:r w:rsidR="00F4689E">
              <w:t>.</w:t>
            </w:r>
          </w:p>
        </w:tc>
      </w:tr>
      <w:tr w:rsidR="006A1378" w14:paraId="51E3DE87" w14:textId="77777777" w:rsidTr="006A1378">
        <w:tc>
          <w:tcPr>
            <w:tcW w:w="562" w:type="dxa"/>
            <w:vAlign w:val="center"/>
          </w:tcPr>
          <w:p w14:paraId="1723893D" w14:textId="42E31829" w:rsidR="006A1378" w:rsidRPr="006A1378" w:rsidRDefault="006A1378" w:rsidP="006A1378">
            <w:r w:rsidRPr="006A137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78">
              <w:instrText xml:space="preserve"> FORMCHECKBOX </w:instrText>
            </w:r>
            <w:r w:rsidR="00000000">
              <w:fldChar w:fldCharType="separate"/>
            </w:r>
            <w:r w:rsidRPr="006A1378">
              <w:fldChar w:fldCharType="end"/>
            </w:r>
          </w:p>
        </w:tc>
        <w:tc>
          <w:tcPr>
            <w:tcW w:w="9072" w:type="dxa"/>
            <w:vAlign w:val="center"/>
          </w:tcPr>
          <w:p w14:paraId="4954B656" w14:textId="512C4B3D" w:rsidR="006A1378" w:rsidRDefault="006A1378" w:rsidP="006A1378">
            <w:pPr>
              <w:pStyle w:val="normalitabell"/>
            </w:pPr>
            <w:r w:rsidRPr="005D580F">
              <w:t>Anmälningspliktig åtgärd/sanering avloppsrör från sjukhusverksamhet</w:t>
            </w:r>
            <w:r w:rsidR="00F4689E">
              <w:t>.</w:t>
            </w:r>
          </w:p>
        </w:tc>
      </w:tr>
      <w:tr w:rsidR="006A1378" w14:paraId="5507B141" w14:textId="77777777" w:rsidTr="006A1378">
        <w:tc>
          <w:tcPr>
            <w:tcW w:w="562" w:type="dxa"/>
            <w:vAlign w:val="center"/>
          </w:tcPr>
          <w:p w14:paraId="52F294C2" w14:textId="2327E7C0" w:rsidR="006A1378" w:rsidRPr="006A1378" w:rsidRDefault="006A1378" w:rsidP="006A1378">
            <w:r w:rsidRPr="006A137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78">
              <w:instrText xml:space="preserve"> FORMCHECKBOX </w:instrText>
            </w:r>
            <w:r w:rsidR="00000000">
              <w:fldChar w:fldCharType="separate"/>
            </w:r>
            <w:r w:rsidRPr="006A1378">
              <w:fldChar w:fldCharType="end"/>
            </w:r>
          </w:p>
        </w:tc>
        <w:tc>
          <w:tcPr>
            <w:tcW w:w="9072" w:type="dxa"/>
            <w:vAlign w:val="center"/>
          </w:tcPr>
          <w:p w14:paraId="3F41A946" w14:textId="2B4F4E89" w:rsidR="006A1378" w:rsidRDefault="006A1378" w:rsidP="006A1378">
            <w:pPr>
              <w:pStyle w:val="normalitabell"/>
            </w:pPr>
            <w:r w:rsidRPr="005D580F">
              <w:t>Anmälningspliktig åtgärd/sanering</w:t>
            </w:r>
            <w:r w:rsidR="00F4689E">
              <w:t>.</w:t>
            </w:r>
          </w:p>
        </w:tc>
      </w:tr>
      <w:tr w:rsidR="006A1378" w14:paraId="617B245A" w14:textId="77777777" w:rsidTr="006A1378">
        <w:tc>
          <w:tcPr>
            <w:tcW w:w="562" w:type="dxa"/>
            <w:vAlign w:val="center"/>
          </w:tcPr>
          <w:p w14:paraId="7D291AC9" w14:textId="4C2E7E3D" w:rsidR="006A1378" w:rsidRPr="006A1378" w:rsidRDefault="006A1378" w:rsidP="006A1378">
            <w:r w:rsidRPr="006A1378"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78">
              <w:instrText xml:space="preserve"> FORMCHECKBOX </w:instrText>
            </w:r>
            <w:r w:rsidR="00000000">
              <w:fldChar w:fldCharType="separate"/>
            </w:r>
            <w:r w:rsidRPr="006A1378">
              <w:fldChar w:fldCharType="end"/>
            </w:r>
          </w:p>
        </w:tc>
        <w:tc>
          <w:tcPr>
            <w:tcW w:w="9072" w:type="dxa"/>
            <w:vAlign w:val="center"/>
          </w:tcPr>
          <w:p w14:paraId="2CF581A3" w14:textId="29BA804D" w:rsidR="006A1378" w:rsidRDefault="006A1378" w:rsidP="006A1378">
            <w:pPr>
              <w:pStyle w:val="normalitabell"/>
            </w:pPr>
            <w:r>
              <w:t xml:space="preserve">Annat: </w:t>
            </w:r>
            <w:r w:rsidRPr="005D580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D580F">
              <w:instrText xml:space="preserve"> FORMTEXT </w:instrText>
            </w:r>
            <w:r w:rsidRPr="005D580F">
              <w:fldChar w:fldCharType="separate"/>
            </w:r>
            <w:r w:rsidRPr="005D580F">
              <w:t> </w:t>
            </w:r>
            <w:r w:rsidRPr="005D580F">
              <w:t> </w:t>
            </w:r>
            <w:r w:rsidRPr="005D580F">
              <w:t> </w:t>
            </w:r>
            <w:r w:rsidRPr="005D580F">
              <w:t> </w:t>
            </w:r>
            <w:r w:rsidRPr="005D580F">
              <w:t> </w:t>
            </w:r>
            <w:r w:rsidRPr="005D580F">
              <w:fldChar w:fldCharType="end"/>
            </w:r>
          </w:p>
        </w:tc>
      </w:tr>
    </w:tbl>
    <w:p w14:paraId="10CC2B5D" w14:textId="014B3123" w:rsidR="00517123" w:rsidRPr="00517123" w:rsidRDefault="00517123" w:rsidP="00517123">
      <w:pPr>
        <w:tabs>
          <w:tab w:val="clear" w:pos="4536"/>
          <w:tab w:val="left" w:pos="3424"/>
        </w:tabs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1950" w:rsidRPr="0014402C" w14:paraId="3498DE43" w14:textId="77777777" w:rsidTr="00F4689E">
        <w:trPr>
          <w:cantSplit/>
          <w:tblHeader/>
        </w:trPr>
        <w:tc>
          <w:tcPr>
            <w:tcW w:w="9639" w:type="dxa"/>
            <w:tcBorders>
              <w:bottom w:val="nil"/>
            </w:tcBorders>
            <w:shd w:val="clear" w:color="auto" w:fill="A8D0F0" w:themeFill="accent6"/>
          </w:tcPr>
          <w:p w14:paraId="77D80085" w14:textId="77777777" w:rsidR="00F61950" w:rsidRPr="00E3372C" w:rsidRDefault="00F61950" w:rsidP="006A1378">
            <w:pPr>
              <w:pStyle w:val="Tabellrubrik"/>
            </w:pPr>
            <w:r w:rsidRPr="00E3372C">
              <w:t xml:space="preserve">Beskriv </w:t>
            </w:r>
            <w:proofErr w:type="gramStart"/>
            <w:r w:rsidRPr="00E3372C">
              <w:t>t.ex.</w:t>
            </w:r>
            <w:proofErr w:type="gramEnd"/>
            <w:r w:rsidRPr="00E3372C">
              <w:t xml:space="preserve"> sanering av avloppsrör, marksanering, beräknad start och stopp, övergripande åtgärder m.m.</w:t>
            </w:r>
          </w:p>
        </w:tc>
      </w:tr>
      <w:tr w:rsidR="00F61950" w:rsidRPr="0014402C" w14:paraId="1E9101C5" w14:textId="77777777" w:rsidTr="00F4689E">
        <w:trPr>
          <w:cantSplit/>
          <w:trHeight w:val="1132"/>
          <w:tblHeader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189166B8" w14:textId="77777777" w:rsidR="00F61950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  <w:p w14:paraId="32899D73" w14:textId="77777777" w:rsidR="00517123" w:rsidRPr="00517123" w:rsidRDefault="00517123" w:rsidP="00517123"/>
          <w:p w14:paraId="54A15687" w14:textId="77777777" w:rsidR="00517123" w:rsidRPr="00517123" w:rsidRDefault="00517123" w:rsidP="00517123"/>
          <w:p w14:paraId="1B26F951" w14:textId="77777777" w:rsidR="00517123" w:rsidRPr="00517123" w:rsidRDefault="00517123" w:rsidP="00517123"/>
          <w:p w14:paraId="018D0CEA" w14:textId="77777777" w:rsidR="00517123" w:rsidRPr="00517123" w:rsidRDefault="00517123" w:rsidP="00517123"/>
          <w:p w14:paraId="67937233" w14:textId="41374CE0" w:rsidR="00517123" w:rsidRPr="00517123" w:rsidRDefault="00517123" w:rsidP="00517123"/>
        </w:tc>
      </w:tr>
    </w:tbl>
    <w:p w14:paraId="3BFDA3FB" w14:textId="77777777" w:rsidR="00F61950" w:rsidRDefault="00F61950" w:rsidP="00F6195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701"/>
        <w:gridCol w:w="5453"/>
      </w:tblGrid>
      <w:tr w:rsidR="00F61950" w:rsidRPr="00E3372C" w14:paraId="70136A2C" w14:textId="77777777" w:rsidTr="00F4689E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14:paraId="0C889D9E" w14:textId="77777777" w:rsidR="00F61950" w:rsidRPr="00E3372C" w:rsidRDefault="00F61950" w:rsidP="006A1378">
            <w:pPr>
              <w:pStyle w:val="Tabellrubrik"/>
            </w:pPr>
            <w:r w:rsidRPr="00E3372C">
              <w:t>Bifogas</w:t>
            </w:r>
            <w:r>
              <w:t xml:space="preserve"> anmälan</w:t>
            </w:r>
            <w:r w:rsidRPr="00E3372C">
              <w:t>:</w:t>
            </w:r>
          </w:p>
        </w:tc>
      </w:tr>
      <w:tr w:rsidR="00F61950" w:rsidRPr="0014402C" w14:paraId="12D70FD5" w14:textId="77777777" w:rsidTr="00F4689E">
        <w:trPr>
          <w:cantSplit/>
          <w:trHeight w:val="397"/>
          <w:tblHeader/>
        </w:trPr>
        <w:tc>
          <w:tcPr>
            <w:tcW w:w="24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DD0788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54B">
              <w:instrText xml:space="preserve"> FORMCHECKBOX </w:instrText>
            </w:r>
            <w:r w:rsidR="00000000">
              <w:fldChar w:fldCharType="separate"/>
            </w:r>
            <w:r w:rsidRPr="0085054B">
              <w:fldChar w:fldCharType="end"/>
            </w:r>
            <w:r w:rsidRPr="0085054B">
              <w:tab/>
              <w:t>Analys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6B576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54B">
              <w:instrText xml:space="preserve"> FORMCHECKBOX </w:instrText>
            </w:r>
            <w:r w:rsidR="00000000">
              <w:fldChar w:fldCharType="separate"/>
            </w:r>
            <w:r w:rsidRPr="0085054B">
              <w:fldChar w:fldCharType="end"/>
            </w:r>
            <w:r w:rsidRPr="0085054B">
              <w:tab/>
              <w:t>Rapport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1C4D88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54B">
              <w:instrText xml:space="preserve"> FORMCHECKBOX </w:instrText>
            </w:r>
            <w:r w:rsidR="00000000">
              <w:fldChar w:fldCharType="separate"/>
            </w:r>
            <w:r w:rsidRPr="0085054B">
              <w:fldChar w:fldCharType="end"/>
            </w:r>
            <w:r w:rsidRPr="0085054B">
              <w:tab/>
              <w:t xml:space="preserve">Annat: </w:t>
            </w:r>
            <w:r w:rsidRPr="0085054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</w:tc>
      </w:tr>
    </w:tbl>
    <w:p w14:paraId="5F872569" w14:textId="77777777" w:rsidR="00F61950" w:rsidRDefault="00F61950" w:rsidP="006A1378">
      <w:pPr>
        <w:pStyle w:val="Rubrik4"/>
      </w:pPr>
      <w:r>
        <w:t>Locums projektledare/ansvarige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693"/>
        <w:gridCol w:w="2946"/>
      </w:tblGrid>
      <w:tr w:rsidR="00F61950" w14:paraId="50836E3B" w14:textId="77777777" w:rsidTr="00F4689E">
        <w:trPr>
          <w:cantSplit/>
        </w:trPr>
        <w:tc>
          <w:tcPr>
            <w:tcW w:w="6693" w:type="dxa"/>
            <w:tcBorders>
              <w:bottom w:val="nil"/>
            </w:tcBorders>
          </w:tcPr>
          <w:p w14:paraId="5EB3257A" w14:textId="77777777" w:rsidR="00F61950" w:rsidRPr="0085054B" w:rsidRDefault="00F61950" w:rsidP="006A1378">
            <w:pPr>
              <w:pStyle w:val="Tabellrubrik"/>
            </w:pPr>
            <w:r w:rsidRPr="0085054B">
              <w:t xml:space="preserve">Underskrift </w:t>
            </w:r>
          </w:p>
        </w:tc>
        <w:tc>
          <w:tcPr>
            <w:tcW w:w="2946" w:type="dxa"/>
            <w:tcBorders>
              <w:bottom w:val="nil"/>
            </w:tcBorders>
          </w:tcPr>
          <w:p w14:paraId="19B1AE96" w14:textId="77777777" w:rsidR="00F61950" w:rsidRPr="0085054B" w:rsidRDefault="00F61950" w:rsidP="006A1378">
            <w:pPr>
              <w:pStyle w:val="Tabellrubrik"/>
            </w:pPr>
            <w:r w:rsidRPr="0085054B">
              <w:t>Datum</w:t>
            </w:r>
          </w:p>
        </w:tc>
      </w:tr>
      <w:tr w:rsidR="00F61950" w14:paraId="5816DB39" w14:textId="77777777" w:rsidTr="00F4689E">
        <w:trPr>
          <w:cantSplit/>
          <w:trHeight w:val="851"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5D28C10C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center"/>
          </w:tcPr>
          <w:p w14:paraId="7F82CD9C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</w:tc>
      </w:tr>
      <w:tr w:rsidR="00F61950" w14:paraId="261A8A84" w14:textId="77777777" w:rsidTr="00F4689E">
        <w:trPr>
          <w:cantSplit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7FE4F5CA" w14:textId="77777777" w:rsidR="00F61950" w:rsidRPr="0085054B" w:rsidRDefault="00F61950" w:rsidP="006A1378">
            <w:pPr>
              <w:pStyle w:val="Tabellrubrik"/>
            </w:pPr>
            <w:r w:rsidRPr="0085054B">
              <w:t>Namnförtydligande</w:t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center"/>
          </w:tcPr>
          <w:p w14:paraId="0DB64FA8" w14:textId="77777777" w:rsidR="00F61950" w:rsidRPr="0085054B" w:rsidRDefault="00F61950" w:rsidP="006A1378">
            <w:pPr>
              <w:pStyle w:val="Tabellrubrik"/>
            </w:pPr>
            <w:r w:rsidRPr="0085054B">
              <w:t>Telefon</w:t>
            </w:r>
          </w:p>
        </w:tc>
      </w:tr>
      <w:tr w:rsidR="00F61950" w14:paraId="785014CE" w14:textId="77777777" w:rsidTr="00F4689E">
        <w:trPr>
          <w:cantSplit/>
          <w:trHeight w:val="397"/>
        </w:trPr>
        <w:tc>
          <w:tcPr>
            <w:tcW w:w="6693" w:type="dxa"/>
            <w:tcBorders>
              <w:top w:val="nil"/>
            </w:tcBorders>
            <w:vAlign w:val="center"/>
          </w:tcPr>
          <w:p w14:paraId="6340C36A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</w:tc>
        <w:tc>
          <w:tcPr>
            <w:tcW w:w="2946" w:type="dxa"/>
            <w:tcBorders>
              <w:top w:val="nil"/>
            </w:tcBorders>
            <w:vAlign w:val="center"/>
          </w:tcPr>
          <w:p w14:paraId="4695B511" w14:textId="77777777" w:rsidR="00F61950" w:rsidRPr="0085054B" w:rsidRDefault="00F61950" w:rsidP="006A1378">
            <w:pPr>
              <w:pStyle w:val="normalitabell"/>
            </w:pPr>
            <w:r w:rsidRPr="0085054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054B">
              <w:instrText xml:space="preserve"> FORMTEXT </w:instrText>
            </w:r>
            <w:r w:rsidRPr="0085054B">
              <w:fldChar w:fldCharType="separate"/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t> </w:t>
            </w:r>
            <w:r w:rsidRPr="0085054B">
              <w:fldChar w:fldCharType="end"/>
            </w:r>
          </w:p>
        </w:tc>
      </w:tr>
    </w:tbl>
    <w:p w14:paraId="333B158D" w14:textId="54295ABF" w:rsidR="00F61950" w:rsidRPr="0085054B" w:rsidRDefault="00F61950" w:rsidP="00F4689E">
      <w:r w:rsidRPr="0085054B">
        <w:t xml:space="preserve">Kopia till: </w:t>
      </w:r>
      <w:r w:rsidR="00F4689E">
        <w:t xml:space="preserve">Locums </w:t>
      </w:r>
      <w:proofErr w:type="spellStart"/>
      <w:r w:rsidRPr="0085054B">
        <w:t>Miljöcontroller</w:t>
      </w:r>
      <w:proofErr w:type="spellEnd"/>
      <w:r w:rsidRPr="0085054B">
        <w:t xml:space="preserve"> fastighetsföroreningar</w:t>
      </w:r>
    </w:p>
    <w:p w14:paraId="7CB69FA8" w14:textId="77777777" w:rsidR="00F61950" w:rsidRPr="0085054B" w:rsidRDefault="00F61950" w:rsidP="00F4689E">
      <w:r w:rsidRPr="0085054B">
        <w:t xml:space="preserve">Bilagor: </w:t>
      </w:r>
      <w:r w:rsidRPr="0085054B">
        <w:fldChar w:fldCharType="begin">
          <w:ffData>
            <w:name w:val="Text44"/>
            <w:enabled/>
            <w:calcOnExit w:val="0"/>
            <w:textInput/>
          </w:ffData>
        </w:fldChar>
      </w:r>
      <w:r w:rsidRPr="0085054B">
        <w:instrText xml:space="preserve"> FORMTEXT </w:instrText>
      </w:r>
      <w:r w:rsidRPr="0085054B">
        <w:fldChar w:fldCharType="separate"/>
      </w:r>
      <w:r w:rsidRPr="0085054B">
        <w:t> </w:t>
      </w:r>
      <w:r w:rsidRPr="0085054B">
        <w:t> </w:t>
      </w:r>
      <w:r w:rsidRPr="0085054B">
        <w:t> </w:t>
      </w:r>
      <w:r w:rsidRPr="0085054B">
        <w:t> </w:t>
      </w:r>
      <w:r w:rsidRPr="0085054B">
        <w:t> </w:t>
      </w:r>
      <w:r w:rsidRPr="0085054B">
        <w:fldChar w:fldCharType="end"/>
      </w:r>
    </w:p>
    <w:p w14:paraId="0517DD48" w14:textId="77777777" w:rsidR="00F61950" w:rsidRPr="00AA794E" w:rsidRDefault="00F61950" w:rsidP="00F4689E">
      <w:pPr>
        <w:pStyle w:val="Rubrik3"/>
      </w:pPr>
      <w:r>
        <w:t>Slutrapportering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1950" w:rsidRPr="0014402C" w14:paraId="6F2F9162" w14:textId="77777777" w:rsidTr="00F4689E">
        <w:trPr>
          <w:trHeight w:val="354"/>
          <w:tblHeader/>
        </w:trPr>
        <w:tc>
          <w:tcPr>
            <w:tcW w:w="9639" w:type="dxa"/>
            <w:shd w:val="clear" w:color="auto" w:fill="A8D0F0" w:themeFill="accent6"/>
          </w:tcPr>
          <w:p w14:paraId="7F90C056" w14:textId="77777777" w:rsidR="00F61950" w:rsidRPr="00E3372C" w:rsidRDefault="00F61950" w:rsidP="00F4689E">
            <w:pPr>
              <w:pStyle w:val="Tabellrubrik"/>
            </w:pPr>
            <w:r w:rsidRPr="00E3372C">
              <w:t xml:space="preserve">Beskriv </w:t>
            </w:r>
            <w:proofErr w:type="gramStart"/>
            <w:r w:rsidRPr="00E3372C">
              <w:t>t.ex.</w:t>
            </w:r>
            <w:proofErr w:type="gramEnd"/>
            <w:r w:rsidRPr="00E3372C">
              <w:t xml:space="preserve"> vad som gjorts, avvikelser från anmälan, start och stoppdatum m.m.</w:t>
            </w:r>
          </w:p>
        </w:tc>
      </w:tr>
      <w:tr w:rsidR="00F61950" w:rsidRPr="00CF3C6E" w14:paraId="29B11B8D" w14:textId="77777777" w:rsidTr="00F4689E">
        <w:trPr>
          <w:cantSplit/>
          <w:trHeight w:val="1132"/>
          <w:tblHeader/>
        </w:trPr>
        <w:tc>
          <w:tcPr>
            <w:tcW w:w="9639" w:type="dxa"/>
          </w:tcPr>
          <w:p w14:paraId="0EE95D68" w14:textId="77777777" w:rsidR="00F61950" w:rsidRDefault="00F61950" w:rsidP="00F4689E">
            <w:pPr>
              <w:pStyle w:val="normalitabel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7AAF9E" w14:textId="77777777" w:rsidR="00F61950" w:rsidRDefault="00F61950" w:rsidP="00F6195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496"/>
        <w:gridCol w:w="3516"/>
      </w:tblGrid>
      <w:tr w:rsidR="00F61950" w:rsidRPr="00E3372C" w14:paraId="3A430008" w14:textId="77777777" w:rsidTr="00F4689E">
        <w:trPr>
          <w:tblHeader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8D0F0" w:themeFill="accent6"/>
          </w:tcPr>
          <w:p w14:paraId="1FAFE723" w14:textId="77777777" w:rsidR="00F61950" w:rsidRPr="00E3372C" w:rsidRDefault="00F61950" w:rsidP="00F4689E">
            <w:r w:rsidRPr="00E3372C">
              <w:t>Bifogas</w:t>
            </w:r>
            <w:r>
              <w:t xml:space="preserve"> slutrapportering</w:t>
            </w:r>
            <w:r w:rsidRPr="00E3372C">
              <w:t>:</w:t>
            </w:r>
          </w:p>
        </w:tc>
      </w:tr>
      <w:tr w:rsidR="00F61950" w:rsidRPr="0014402C" w14:paraId="78B0CD48" w14:textId="77777777" w:rsidTr="00F4689E">
        <w:trPr>
          <w:cantSplit/>
          <w:trHeight w:val="397"/>
          <w:tblHeader/>
        </w:trPr>
        <w:tc>
          <w:tcPr>
            <w:tcW w:w="2627" w:type="dxa"/>
            <w:tcBorders>
              <w:top w:val="nil"/>
              <w:bottom w:val="nil"/>
              <w:right w:val="nil"/>
            </w:tcBorders>
            <w:vAlign w:val="center"/>
          </w:tcPr>
          <w:p w14:paraId="37651656" w14:textId="77777777" w:rsidR="00F61950" w:rsidRDefault="00F61950" w:rsidP="00F4689E">
            <w:pPr>
              <w:pStyle w:val="normalitabell"/>
            </w:pPr>
            <w:r w:rsidRPr="00C034E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E9">
              <w:instrText xml:space="preserve"> FORMCHECKBOX </w:instrText>
            </w:r>
            <w:r w:rsidR="00000000">
              <w:fldChar w:fldCharType="separate"/>
            </w:r>
            <w:r w:rsidRPr="00C034E9">
              <w:fldChar w:fldCharType="end"/>
            </w:r>
            <w:r>
              <w:t xml:space="preserve"> Rapport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BC81" w14:textId="77777777" w:rsidR="00F61950" w:rsidRDefault="00F61950" w:rsidP="00F4689E">
            <w:pPr>
              <w:pStyle w:val="normalitabell"/>
            </w:pPr>
            <w:r w:rsidRPr="00C034E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E9">
              <w:instrText xml:space="preserve"> FORMCHECKBOX </w:instrText>
            </w:r>
            <w:r w:rsidR="00000000">
              <w:fldChar w:fldCharType="separate"/>
            </w:r>
            <w:r w:rsidRPr="00C034E9">
              <w:fldChar w:fldCharType="end"/>
            </w:r>
            <w:r>
              <w:t xml:space="preserve"> Mottagningskvitto/mängd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</w:tcBorders>
            <w:vAlign w:val="center"/>
          </w:tcPr>
          <w:p w14:paraId="4F4A83D8" w14:textId="77777777" w:rsidR="00F61950" w:rsidRDefault="00F61950" w:rsidP="00F4689E">
            <w:pPr>
              <w:pStyle w:val="normalitabell"/>
            </w:pPr>
            <w:r w:rsidRPr="00C034E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E9">
              <w:instrText xml:space="preserve"> FORMCHECKBOX </w:instrText>
            </w:r>
            <w:r w:rsidR="00000000">
              <w:fldChar w:fldCharType="separate"/>
            </w:r>
            <w:r w:rsidRPr="00C034E9">
              <w:fldChar w:fldCharType="end"/>
            </w:r>
            <w:r>
              <w:t xml:space="preserve"> Transporttillstånd</w:t>
            </w:r>
          </w:p>
        </w:tc>
      </w:tr>
      <w:tr w:rsidR="00F61950" w:rsidRPr="0014402C" w14:paraId="0CAA6A8B" w14:textId="77777777" w:rsidTr="00F4689E">
        <w:trPr>
          <w:cantSplit/>
          <w:trHeight w:val="397"/>
          <w:tblHeader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3879EE" w14:textId="07F55653" w:rsidR="00F61950" w:rsidRPr="00F4689E" w:rsidRDefault="00F61950" w:rsidP="00F4689E">
            <w:pPr>
              <w:pStyle w:val="normalitabell"/>
            </w:pPr>
            <w:r w:rsidRPr="00F4689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89E">
              <w:instrText xml:space="preserve"> FORMCHECKBOX </w:instrText>
            </w:r>
            <w:r w:rsidR="00000000">
              <w:fldChar w:fldCharType="separate"/>
            </w:r>
            <w:r w:rsidRPr="00F4689E">
              <w:fldChar w:fldCharType="end"/>
            </w:r>
            <w:r w:rsidRPr="00F4689E">
              <w:t xml:space="preserve"> Annat: </w:t>
            </w:r>
            <w:r w:rsidRPr="00F4689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4689E">
              <w:instrText xml:space="preserve"> FORMTEXT </w:instrText>
            </w:r>
            <w:r w:rsidRPr="00F4689E">
              <w:fldChar w:fldCharType="separate"/>
            </w:r>
            <w:r w:rsidRPr="00F4689E">
              <w:t> </w:t>
            </w:r>
            <w:r w:rsidRPr="00F4689E">
              <w:t> </w:t>
            </w:r>
            <w:r w:rsidRPr="00F4689E">
              <w:t> </w:t>
            </w:r>
            <w:r w:rsidRPr="00F4689E">
              <w:t> </w:t>
            </w:r>
            <w:r w:rsidRPr="00F4689E">
              <w:t> </w:t>
            </w:r>
            <w:r w:rsidRPr="00F4689E">
              <w:fldChar w:fldCharType="end"/>
            </w:r>
          </w:p>
        </w:tc>
      </w:tr>
    </w:tbl>
    <w:p w14:paraId="00C60A20" w14:textId="77777777" w:rsidR="00F61950" w:rsidRDefault="00F61950" w:rsidP="00F4689E">
      <w:pPr>
        <w:pStyle w:val="Rubrik4"/>
      </w:pPr>
      <w:r>
        <w:lastRenderedPageBreak/>
        <w:t>Locums projektledare/ansvarig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3"/>
        <w:gridCol w:w="2377"/>
      </w:tblGrid>
      <w:tr w:rsidR="00F61950" w:rsidRPr="00E3372C" w14:paraId="7CA9A154" w14:textId="77777777" w:rsidTr="00F4689E">
        <w:trPr>
          <w:cantSplit/>
        </w:trPr>
        <w:tc>
          <w:tcPr>
            <w:tcW w:w="6693" w:type="dxa"/>
            <w:tcBorders>
              <w:bottom w:val="nil"/>
            </w:tcBorders>
          </w:tcPr>
          <w:p w14:paraId="487F26DF" w14:textId="77777777" w:rsidR="00F61950" w:rsidRPr="00E3372C" w:rsidRDefault="00F61950" w:rsidP="00F4689E">
            <w:pPr>
              <w:pStyle w:val="Tabellrubrik"/>
            </w:pPr>
            <w:r>
              <w:t xml:space="preserve">Underskrift </w:t>
            </w:r>
          </w:p>
        </w:tc>
        <w:tc>
          <w:tcPr>
            <w:tcW w:w="2377" w:type="dxa"/>
            <w:tcBorders>
              <w:bottom w:val="nil"/>
            </w:tcBorders>
          </w:tcPr>
          <w:p w14:paraId="51030A29" w14:textId="77777777" w:rsidR="00F61950" w:rsidRPr="00E3372C" w:rsidRDefault="00F61950" w:rsidP="00F4689E">
            <w:pPr>
              <w:pStyle w:val="Tabellrubrik"/>
            </w:pPr>
            <w:r w:rsidRPr="00E3372C">
              <w:t>Datum</w:t>
            </w:r>
          </w:p>
        </w:tc>
      </w:tr>
      <w:tr w:rsidR="00F61950" w14:paraId="306C80A3" w14:textId="77777777" w:rsidTr="00F4689E">
        <w:trPr>
          <w:trHeight w:val="680"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129F1CF0" w14:textId="77777777" w:rsidR="00F61950" w:rsidRPr="00040F7D" w:rsidRDefault="00F61950" w:rsidP="00F4689E">
            <w:pPr>
              <w:pStyle w:val="normalitabell"/>
            </w:pPr>
            <w:r w:rsidRPr="00040F7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40F7D">
              <w:instrText xml:space="preserve"> FORMTEXT </w:instrText>
            </w:r>
            <w:r w:rsidRPr="00040F7D">
              <w:fldChar w:fldCharType="separate"/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fldChar w:fldCharType="end"/>
            </w: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14:paraId="7D25DBC1" w14:textId="77777777" w:rsidR="00F61950" w:rsidRPr="00040F7D" w:rsidRDefault="00F61950" w:rsidP="00F4689E">
            <w:pPr>
              <w:pStyle w:val="normalitabell"/>
            </w:pPr>
            <w:r w:rsidRPr="00040F7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40F7D">
              <w:instrText xml:space="preserve"> FORMTEXT </w:instrText>
            </w:r>
            <w:r w:rsidRPr="00040F7D">
              <w:fldChar w:fldCharType="separate"/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fldChar w:fldCharType="end"/>
            </w:r>
          </w:p>
        </w:tc>
      </w:tr>
      <w:tr w:rsidR="00F61950" w:rsidRPr="00E3372C" w14:paraId="3F1CFE5C" w14:textId="77777777" w:rsidTr="00F4689E">
        <w:trPr>
          <w:cantSplit/>
        </w:trPr>
        <w:tc>
          <w:tcPr>
            <w:tcW w:w="6693" w:type="dxa"/>
            <w:tcBorders>
              <w:top w:val="nil"/>
              <w:bottom w:val="nil"/>
            </w:tcBorders>
            <w:vAlign w:val="center"/>
          </w:tcPr>
          <w:p w14:paraId="4D8FBB11" w14:textId="77777777" w:rsidR="00F61950" w:rsidRPr="00E3372C" w:rsidRDefault="00F61950" w:rsidP="00F4689E">
            <w:pPr>
              <w:pStyle w:val="Tabellrubrik"/>
            </w:pPr>
            <w:r w:rsidRPr="00E3372C">
              <w:t>Namnförtydligande</w:t>
            </w:r>
          </w:p>
        </w:tc>
        <w:tc>
          <w:tcPr>
            <w:tcW w:w="2377" w:type="dxa"/>
            <w:tcBorders>
              <w:top w:val="nil"/>
              <w:bottom w:val="nil"/>
            </w:tcBorders>
            <w:vAlign w:val="center"/>
          </w:tcPr>
          <w:p w14:paraId="1E084A74" w14:textId="77777777" w:rsidR="00F61950" w:rsidRPr="00E3372C" w:rsidRDefault="00F61950" w:rsidP="00F4689E">
            <w:pPr>
              <w:pStyle w:val="Tabellrubrik"/>
            </w:pPr>
            <w:r w:rsidRPr="00E3372C">
              <w:t>Telefon</w:t>
            </w:r>
          </w:p>
        </w:tc>
      </w:tr>
      <w:tr w:rsidR="00F61950" w14:paraId="5B3FB3EF" w14:textId="77777777" w:rsidTr="00F4689E">
        <w:trPr>
          <w:cantSplit/>
          <w:trHeight w:val="397"/>
        </w:trPr>
        <w:tc>
          <w:tcPr>
            <w:tcW w:w="6693" w:type="dxa"/>
            <w:tcBorders>
              <w:top w:val="nil"/>
            </w:tcBorders>
            <w:vAlign w:val="center"/>
          </w:tcPr>
          <w:p w14:paraId="5656EE6E" w14:textId="77777777" w:rsidR="00F61950" w:rsidRPr="00040F7D" w:rsidRDefault="00F61950" w:rsidP="00F4689E">
            <w:pPr>
              <w:pStyle w:val="normalitabell"/>
            </w:pPr>
            <w:r w:rsidRPr="00040F7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40F7D">
              <w:instrText xml:space="preserve"> FORMTEXT </w:instrText>
            </w:r>
            <w:r w:rsidRPr="00040F7D">
              <w:fldChar w:fldCharType="separate"/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fldChar w:fldCharType="end"/>
            </w:r>
          </w:p>
        </w:tc>
        <w:tc>
          <w:tcPr>
            <w:tcW w:w="2377" w:type="dxa"/>
            <w:tcBorders>
              <w:top w:val="nil"/>
            </w:tcBorders>
            <w:vAlign w:val="center"/>
          </w:tcPr>
          <w:p w14:paraId="6005D816" w14:textId="77777777" w:rsidR="00F61950" w:rsidRPr="00040F7D" w:rsidRDefault="00F61950" w:rsidP="00F4689E">
            <w:pPr>
              <w:pStyle w:val="normalitabell"/>
            </w:pPr>
            <w:r w:rsidRPr="00040F7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40F7D">
              <w:instrText xml:space="preserve"> FORMTEXT </w:instrText>
            </w:r>
            <w:r w:rsidRPr="00040F7D">
              <w:fldChar w:fldCharType="separate"/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t> </w:t>
            </w:r>
            <w:r w:rsidRPr="00040F7D">
              <w:fldChar w:fldCharType="end"/>
            </w:r>
          </w:p>
        </w:tc>
      </w:tr>
    </w:tbl>
    <w:p w14:paraId="35E6BFE7" w14:textId="77777777" w:rsidR="00F61950" w:rsidRDefault="00F61950" w:rsidP="00F61950">
      <w:pPr>
        <w:pStyle w:val="Locumnormal"/>
      </w:pPr>
    </w:p>
    <w:p w14:paraId="705CBFDB" w14:textId="7EEACF2F" w:rsidR="00F61950" w:rsidRPr="00040F7D" w:rsidRDefault="00F61950" w:rsidP="00F4689E">
      <w:r w:rsidRPr="00040F7D">
        <w:t xml:space="preserve">Kopia till: </w:t>
      </w:r>
      <w:r w:rsidR="00F4689E">
        <w:t xml:space="preserve">Locums </w:t>
      </w:r>
      <w:proofErr w:type="spellStart"/>
      <w:r w:rsidRPr="00040F7D">
        <w:t>Miljöcontroller</w:t>
      </w:r>
      <w:proofErr w:type="spellEnd"/>
      <w:r w:rsidRPr="00040F7D">
        <w:t xml:space="preserve"> fastighetsföroreningar</w:t>
      </w:r>
    </w:p>
    <w:p w14:paraId="31392494" w14:textId="77777777" w:rsidR="00F61950" w:rsidRPr="00F143C8" w:rsidRDefault="00F61950" w:rsidP="00F4689E">
      <w:r w:rsidRPr="00040F7D">
        <w:t>Bilagor:</w:t>
      </w:r>
      <w:r w:rsidRPr="00040F7D">
        <w:fldChar w:fldCharType="begin">
          <w:ffData>
            <w:name w:val="Text44"/>
            <w:enabled/>
            <w:calcOnExit w:val="0"/>
            <w:textInput/>
          </w:ffData>
        </w:fldChar>
      </w:r>
      <w:r w:rsidRPr="00040F7D">
        <w:instrText xml:space="preserve"> FORMTEXT </w:instrText>
      </w:r>
      <w:r w:rsidRPr="00040F7D">
        <w:fldChar w:fldCharType="separate"/>
      </w:r>
      <w:r w:rsidRPr="00040F7D">
        <w:t> </w:t>
      </w:r>
      <w:r w:rsidRPr="00040F7D">
        <w:t> </w:t>
      </w:r>
      <w:r w:rsidRPr="00040F7D">
        <w:t> </w:t>
      </w:r>
      <w:r w:rsidRPr="00040F7D">
        <w:t> </w:t>
      </w:r>
      <w:r w:rsidRPr="00040F7D">
        <w:t> </w:t>
      </w:r>
      <w:r w:rsidRPr="00040F7D">
        <w:fldChar w:fldCharType="end"/>
      </w:r>
    </w:p>
    <w:p w14:paraId="2EFE25D6" w14:textId="77777777" w:rsidR="00296238" w:rsidRPr="00296238" w:rsidRDefault="00296238" w:rsidP="00296238"/>
    <w:sectPr w:rsidR="00296238" w:rsidRPr="00296238" w:rsidSect="00F76021">
      <w:headerReference w:type="default" r:id="rId8"/>
      <w:footerReference w:type="default" r:id="rId9"/>
      <w:footerReference w:type="first" r:id="rId10"/>
      <w:pgSz w:w="11906" w:h="16838" w:code="9"/>
      <w:pgMar w:top="425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31C3" w14:textId="77777777" w:rsidR="001D34A7" w:rsidRDefault="001D34A7">
      <w:r>
        <w:separator/>
      </w:r>
    </w:p>
  </w:endnote>
  <w:endnote w:type="continuationSeparator" w:id="0">
    <w:p w14:paraId="24DF56C2" w14:textId="77777777" w:rsidR="001D34A7" w:rsidRDefault="001D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197E" w14:textId="601102FB" w:rsidR="006D1A1C" w:rsidRPr="00AA3603" w:rsidRDefault="001240C2" w:rsidP="003A427B">
    <w:pPr>
      <w:ind w:left="-397" w:right="-569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6967D56D" wp14:editId="02FD43FF">
          <wp:simplePos x="0" y="0"/>
          <wp:positionH relativeFrom="page">
            <wp:posOffset>6004560</wp:posOffset>
          </wp:positionH>
          <wp:positionV relativeFrom="page">
            <wp:posOffset>10079355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39" w:rsidRPr="004D1E39">
      <w:rPr>
        <w:noProof/>
        <w:sz w:val="12"/>
      </w:rPr>
      <w:br/>
    </w:r>
    <w:hyperlink r:id="rId2" w:history="1">
      <w:r w:rsidR="004D1E39" w:rsidRPr="004D1E39">
        <w:rPr>
          <w:rStyle w:val="Hyperlnk"/>
          <w:noProof/>
          <w:sz w:val="12"/>
        </w:rPr>
        <w:t>Hantering av personuppgifter, se Locum.se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57A3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22BA84DB" wp14:editId="6887991A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1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35096897" wp14:editId="44FE4325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22592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47A5DAB6" w14:textId="77777777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C44C9E">
      <w:rPr>
        <w:noProof/>
        <w:color w:val="A6A6A6" w:themeColor="background1" w:themeShade="A6"/>
      </w:rPr>
      <w:t>DOKUMENT1</w:t>
    </w:r>
    <w:r w:rsidRPr="00850EA9">
      <w:rPr>
        <w:color w:val="A6A6A6" w:themeColor="background1" w:themeShade="A6"/>
      </w:rPr>
      <w:fldChar w:fldCharType="end"/>
    </w:r>
  </w:p>
  <w:p w14:paraId="40C4516F" w14:textId="77777777" w:rsidR="008E279C" w:rsidRPr="009366F5" w:rsidRDefault="008E279C">
    <w:pPr>
      <w:ind w:left="-426" w:right="-569"/>
      <w:rPr>
        <w:rFonts w:ascii="Arial" w:hAnsi="Arial"/>
        <w:sz w:val="12"/>
      </w:rPr>
    </w:pPr>
  </w:p>
  <w:p w14:paraId="4674D695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  <w:p w14:paraId="0B58E202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4BD1" w14:textId="77777777" w:rsidR="001D34A7" w:rsidRDefault="001D34A7">
      <w:r>
        <w:separator/>
      </w:r>
    </w:p>
  </w:footnote>
  <w:footnote w:type="continuationSeparator" w:id="0">
    <w:p w14:paraId="73DF5CD5" w14:textId="77777777" w:rsidR="001D34A7" w:rsidRDefault="001D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5EE" w14:textId="77777777" w:rsidR="00B90845" w:rsidRDefault="00B90845" w:rsidP="004654E0">
    <w:pPr>
      <w:pStyle w:val="Sidhuvuddokumentnamn"/>
    </w:pPr>
  </w:p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871"/>
      <w:gridCol w:w="4778"/>
      <w:gridCol w:w="1140"/>
      <w:gridCol w:w="1355"/>
    </w:tblGrid>
    <w:tr w:rsidR="00CF0258" w:rsidRPr="00DC2C1B" w14:paraId="249F261B" w14:textId="77777777" w:rsidTr="00D31872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6D788E37" w14:textId="77777777" w:rsidR="00CF0258" w:rsidRPr="006B0352" w:rsidRDefault="00870EFD" w:rsidP="004654E0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E05EC79" wp14:editId="744DD817">
                <wp:extent cx="1235075" cy="495300"/>
                <wp:effectExtent l="0" t="0" r="3175" b="0"/>
                <wp:docPr id="11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44F4BD41" w14:textId="7015DE21" w:rsidR="00CF0258" w:rsidRPr="00DC2C1B" w:rsidRDefault="00F61950" w:rsidP="004654E0">
          <w:pPr>
            <w:pStyle w:val="Sidhuvuddokumentnamn"/>
          </w:pPr>
          <w:r>
            <w:t>Bilaga 10 - Riktlinje Fastighetsföroreningar</w:t>
          </w:r>
        </w:p>
      </w:tc>
      <w:tc>
        <w:tcPr>
          <w:tcW w:w="1230" w:type="pct"/>
          <w:gridSpan w:val="2"/>
        </w:tcPr>
        <w:p w14:paraId="7C0D4864" w14:textId="77777777" w:rsidR="00CF0258" w:rsidRPr="005B7F58" w:rsidRDefault="00CF0258" w:rsidP="004654E0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2B35DC"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fldSimple w:instr=" NUMPAGES  \* MERGEFORMAT ">
            <w:r w:rsidR="002B35DC">
              <w:rPr>
                <w:noProof/>
              </w:rPr>
              <w:t>1</w:t>
            </w:r>
          </w:fldSimple>
        </w:p>
      </w:tc>
    </w:tr>
    <w:tr w:rsidR="00CF0258" w:rsidRPr="00DC2C1B" w14:paraId="705823F2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0885A45E" w14:textId="77777777" w:rsidR="00CF0258" w:rsidRPr="006B0352" w:rsidRDefault="00CF0258" w:rsidP="004654E0">
          <w:pPr>
            <w:pStyle w:val="Sidhuvud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09FF535D" w14:textId="77777777" w:rsidR="00CF0258" w:rsidRPr="005B7F58" w:rsidRDefault="00CF0258" w:rsidP="004654E0">
          <w:pPr>
            <w:pStyle w:val="Sidhuvud"/>
          </w:pPr>
        </w:p>
      </w:tc>
      <w:tc>
        <w:tcPr>
          <w:tcW w:w="562" w:type="pct"/>
          <w:vAlign w:val="center"/>
        </w:tcPr>
        <w:p w14:paraId="232DC684" w14:textId="77777777" w:rsidR="00CF0258" w:rsidRPr="005B7F58" w:rsidRDefault="00CF0258" w:rsidP="004654E0">
          <w:pPr>
            <w:pStyle w:val="Sidhuvud"/>
          </w:pPr>
        </w:p>
      </w:tc>
      <w:tc>
        <w:tcPr>
          <w:tcW w:w="668" w:type="pct"/>
          <w:vAlign w:val="center"/>
        </w:tcPr>
        <w:p w14:paraId="2E25847B" w14:textId="77777777" w:rsidR="00CF0258" w:rsidRPr="005B7F58" w:rsidRDefault="00CF0258" w:rsidP="004654E0">
          <w:pPr>
            <w:pStyle w:val="Sidhuvudhgerstllt"/>
          </w:pPr>
        </w:p>
      </w:tc>
    </w:tr>
    <w:tr w:rsidR="00511168" w:rsidRPr="00C703E7" w14:paraId="2B8D5419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0067DCC6" w14:textId="0024444A" w:rsidR="00511168" w:rsidRPr="00B90845" w:rsidRDefault="008D49E8" w:rsidP="004654E0">
          <w:pPr>
            <w:pStyle w:val="Sidhuvud"/>
            <w:jc w:val="right"/>
          </w:pPr>
          <w:bookmarkStart w:id="0" w:name="Informationssäkerhetsklass" w:colFirst="0" w:colLast="0"/>
          <w:bookmarkStart w:id="1" w:name="titel" w:colFirst="0" w:colLast="0"/>
          <w:bookmarkStart w:id="2" w:name="enhet" w:colFirst="0" w:colLast="0"/>
          <w:r>
            <w:rPr>
              <w:color w:val="15130C"/>
              <w:szCs w:val="18"/>
            </w:rPr>
            <w:t>Informationssäkerhetsklass: K</w:t>
          </w:r>
          <w:r w:rsidR="00DD6DDD">
            <w:rPr>
              <w:color w:val="15130C"/>
              <w:szCs w:val="18"/>
            </w:rPr>
            <w:t>1</w:t>
          </w:r>
          <w:r w:rsidR="00511168" w:rsidRPr="00B90845">
            <w:rPr>
              <w:color w:val="15130C"/>
              <w:szCs w:val="18"/>
            </w:rPr>
            <w:t xml:space="preserve"> </w:t>
          </w:r>
        </w:p>
      </w:tc>
    </w:tr>
    <w:bookmarkEnd w:id="0"/>
  </w:tbl>
  <w:p w14:paraId="67E01773" w14:textId="77777777" w:rsidR="00345538" w:rsidRPr="00B90845" w:rsidRDefault="00345538" w:rsidP="004654E0">
    <w:pPr>
      <w:pStyle w:val="Sidhuvud"/>
      <w:jc w:val="right"/>
      <w:rPr>
        <w:color w:val="15130C"/>
        <w:szCs w:val="18"/>
      </w:rPr>
    </w:pPr>
  </w:p>
  <w:tbl>
    <w:tblPr>
      <w:tblStyle w:val="Tabellrutnt"/>
      <w:tblW w:w="5592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388"/>
      <w:gridCol w:w="2779"/>
      <w:gridCol w:w="1714"/>
      <w:gridCol w:w="1027"/>
      <w:gridCol w:w="1029"/>
      <w:gridCol w:w="1207"/>
    </w:tblGrid>
    <w:tr w:rsidR="0021060A" w:rsidRPr="00C703E7" w14:paraId="1A4D3353" w14:textId="77777777" w:rsidTr="00D31872">
      <w:trPr>
        <w:trHeight w:val="220"/>
      </w:trPr>
      <w:tc>
        <w:tcPr>
          <w:tcW w:w="5000" w:type="pct"/>
          <w:gridSpan w:val="6"/>
          <w:tcBorders>
            <w:bottom w:val="single" w:sz="2" w:space="0" w:color="auto"/>
          </w:tcBorders>
          <w:tcMar>
            <w:left w:w="0" w:type="dxa"/>
            <w:right w:w="0" w:type="dxa"/>
          </w:tcMar>
        </w:tcPr>
        <w:p w14:paraId="1AF0933C" w14:textId="77777777" w:rsidR="0021060A" w:rsidRPr="00B90845" w:rsidRDefault="0021060A" w:rsidP="004654E0">
          <w:pPr>
            <w:pStyle w:val="Sidhuvud"/>
            <w:jc w:val="right"/>
            <w:rPr>
              <w:color w:val="15130C"/>
              <w:szCs w:val="18"/>
            </w:rPr>
          </w:pPr>
        </w:p>
      </w:tc>
    </w:tr>
    <w:bookmarkEnd w:id="1"/>
    <w:bookmarkEnd w:id="2"/>
    <w:tr w:rsidR="00345538" w:rsidRPr="00373965" w14:paraId="7EDB9E63" w14:textId="77777777" w:rsidTr="00F61950">
      <w:tblPrEx>
        <w:tblCellMar>
          <w:right w:w="28" w:type="dxa"/>
        </w:tblCellMar>
      </w:tblPrEx>
      <w:trPr>
        <w:trHeight w:val="122"/>
      </w:trPr>
      <w:tc>
        <w:tcPr>
          <w:tcW w:w="117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EB6B86B" w14:textId="77777777" w:rsidR="006B5215" w:rsidRPr="006A1378" w:rsidRDefault="006B5215" w:rsidP="006A1378">
          <w:pPr>
            <w:pStyle w:val="Sidhuvud"/>
          </w:pPr>
          <w:r w:rsidRPr="006A1378">
            <w:t>Processägare</w:t>
          </w:r>
        </w:p>
      </w:tc>
      <w:tc>
        <w:tcPr>
          <w:tcW w:w="1370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D9C5D" w14:textId="77777777" w:rsidR="006B5215" w:rsidRPr="006A1378" w:rsidRDefault="000A7722" w:rsidP="006A1378">
          <w:pPr>
            <w:pStyle w:val="Sidhuvud"/>
          </w:pPr>
          <w:r w:rsidRPr="006A1378">
            <w:t>Processledare/</w:t>
          </w:r>
          <w:r w:rsidR="006B5215" w:rsidRPr="006A1378">
            <w:t>Uppdateringsansvarig</w:t>
          </w:r>
        </w:p>
      </w:tc>
      <w:tc>
        <w:tcPr>
          <w:tcW w:w="84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F47E2C" w14:textId="77777777" w:rsidR="006B5215" w:rsidRPr="006A1378" w:rsidRDefault="006B5215" w:rsidP="006A1378">
          <w:pPr>
            <w:pStyle w:val="Sidhuvud"/>
          </w:pPr>
          <w:r w:rsidRPr="006A1378">
            <w:t>Kvalitetssamordnare</w:t>
          </w:r>
        </w:p>
      </w:tc>
      <w:tc>
        <w:tcPr>
          <w:tcW w:w="506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98FE0E" w14:textId="77777777" w:rsidR="006B5215" w:rsidRPr="006A1378" w:rsidRDefault="00C04172" w:rsidP="006A1378">
          <w:pPr>
            <w:pStyle w:val="Sidhuvud"/>
          </w:pPr>
          <w:r w:rsidRPr="006A1378">
            <w:t>Skapat</w:t>
          </w:r>
        </w:p>
      </w:tc>
      <w:tc>
        <w:tcPr>
          <w:tcW w:w="50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572F09" w14:textId="77777777" w:rsidR="006B5215" w:rsidRPr="006A1378" w:rsidRDefault="00C04172" w:rsidP="006A1378">
          <w:pPr>
            <w:pStyle w:val="Sidhuvud"/>
          </w:pPr>
          <w:r w:rsidRPr="006A1378">
            <w:t>Senast ändrat</w:t>
          </w:r>
        </w:p>
      </w:tc>
      <w:tc>
        <w:tcPr>
          <w:tcW w:w="59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B43ED7" w14:textId="77777777" w:rsidR="006B5215" w:rsidRPr="006A1378" w:rsidRDefault="00C04172" w:rsidP="006A1378">
          <w:pPr>
            <w:pStyle w:val="Sidhuvud"/>
          </w:pPr>
          <w:r w:rsidRPr="006A1378">
            <w:t>Godkänt</w:t>
          </w:r>
        </w:p>
      </w:tc>
    </w:tr>
    <w:tr w:rsidR="00F61950" w14:paraId="781B69A4" w14:textId="77777777" w:rsidTr="00F61950">
      <w:tblPrEx>
        <w:tblCellMar>
          <w:right w:w="28" w:type="dxa"/>
        </w:tblCellMar>
      </w:tblPrEx>
      <w:trPr>
        <w:trHeight w:val="121"/>
      </w:trPr>
      <w:tc>
        <w:tcPr>
          <w:tcW w:w="117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A582577" w14:textId="6F7D2F84" w:rsidR="00F61950" w:rsidRPr="00F41E2A" w:rsidRDefault="00FC7C41" w:rsidP="00F61950">
          <w:pPr>
            <w:pStyle w:val="Sidhuvud"/>
          </w:pPr>
          <w:r w:rsidRPr="00FC7C41">
            <w:t>Direktör affärsstöd</w:t>
          </w:r>
        </w:p>
      </w:tc>
      <w:tc>
        <w:tcPr>
          <w:tcW w:w="13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167B" w14:textId="10C1047F" w:rsidR="00F61950" w:rsidRPr="00F41E2A" w:rsidRDefault="00F61950" w:rsidP="00F61950">
          <w:pPr>
            <w:pStyle w:val="Sidhuvud"/>
          </w:pPr>
          <w:proofErr w:type="spellStart"/>
          <w:r>
            <w:t>Miljöcontroller</w:t>
          </w:r>
          <w:proofErr w:type="spellEnd"/>
          <w:r>
            <w:t xml:space="preserve"> för fastighetsföroreningar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534C5" w14:textId="57D63D06" w:rsidR="00F61950" w:rsidRPr="00F41E2A" w:rsidRDefault="00F61950" w:rsidP="00F61950">
          <w:pPr>
            <w:pStyle w:val="Sidhuvud"/>
          </w:pPr>
          <w:r>
            <w:t>Kvalitetschef</w:t>
          </w:r>
        </w:p>
      </w:tc>
      <w:tc>
        <w:tcPr>
          <w:tcW w:w="50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061300" w14:textId="2085E293" w:rsidR="00F61950" w:rsidRPr="00F41E2A" w:rsidRDefault="00F61950" w:rsidP="00F61950">
          <w:pPr>
            <w:pStyle w:val="Sidhuvud"/>
          </w:pPr>
          <w:r>
            <w:t>2018-12-12</w:t>
          </w:r>
        </w:p>
      </w:tc>
      <w:tc>
        <w:tcPr>
          <w:tcW w:w="50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3D200" w14:textId="52C4F0B8" w:rsidR="00F61950" w:rsidRPr="005A3604" w:rsidRDefault="00F61950" w:rsidP="00F61950">
          <w:pPr>
            <w:pStyle w:val="Sidhuvud"/>
          </w:pPr>
          <w:r w:rsidRPr="005A3604">
            <w:t>2023-</w:t>
          </w:r>
          <w:r w:rsidR="008F38EA" w:rsidRPr="005A3604">
            <w:t>10</w:t>
          </w:r>
          <w:r w:rsidRPr="005A3604">
            <w:t>-</w:t>
          </w:r>
          <w:r w:rsidR="005A3604" w:rsidRPr="005A3604">
            <w:t>31</w:t>
          </w:r>
        </w:p>
      </w:tc>
      <w:tc>
        <w:tcPr>
          <w:tcW w:w="5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C0C2A" w14:textId="16AF9ABF" w:rsidR="00F61950" w:rsidRPr="005A3604" w:rsidRDefault="008F38EA" w:rsidP="00F61950">
          <w:pPr>
            <w:pStyle w:val="Sidhuvud"/>
          </w:pPr>
          <w:r w:rsidRPr="005A3604">
            <w:t>2023-10-</w:t>
          </w:r>
          <w:r w:rsidR="005A3604" w:rsidRPr="005A3604">
            <w:t>31</w:t>
          </w:r>
        </w:p>
      </w:tc>
    </w:tr>
  </w:tbl>
  <w:p w14:paraId="4EB0B63B" w14:textId="77777777" w:rsidR="005B7F58" w:rsidRPr="0098221A" w:rsidRDefault="005B7F58" w:rsidP="006A13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4CA"/>
    <w:multiLevelType w:val="multilevel"/>
    <w:tmpl w:val="948C3802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2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3C5F08"/>
    <w:multiLevelType w:val="hybridMultilevel"/>
    <w:tmpl w:val="0E3089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5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6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17" w15:restartNumberingAfterBreak="0">
    <w:nsid w:val="6A3365AD"/>
    <w:multiLevelType w:val="multilevel"/>
    <w:tmpl w:val="55A073BE"/>
    <w:lvl w:ilvl="0">
      <w:start w:val="1"/>
      <w:numFmt w:val="bullet"/>
      <w:pStyle w:val="Normalpunktsatser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 w15:restartNumberingAfterBreak="0">
    <w:nsid w:val="74AD7143"/>
    <w:multiLevelType w:val="hybridMultilevel"/>
    <w:tmpl w:val="DBEA2766"/>
    <w:name w:val="Locum Bullet"/>
    <w:lvl w:ilvl="0" w:tplc="BCCA188E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380D1B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A3C8FC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89E04D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4C291A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CA4EBAC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C23AE46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7A4A0CB6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90A1B5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70415">
    <w:abstractNumId w:val="10"/>
  </w:num>
  <w:num w:numId="2" w16cid:durableId="465509951">
    <w:abstractNumId w:val="10"/>
  </w:num>
  <w:num w:numId="3" w16cid:durableId="1032878617">
    <w:abstractNumId w:val="17"/>
  </w:num>
  <w:num w:numId="4" w16cid:durableId="1157266065">
    <w:abstractNumId w:val="17"/>
  </w:num>
  <w:num w:numId="5" w16cid:durableId="952594952">
    <w:abstractNumId w:val="19"/>
  </w:num>
  <w:num w:numId="6" w16cid:durableId="433090258">
    <w:abstractNumId w:val="12"/>
  </w:num>
  <w:num w:numId="7" w16cid:durableId="1328560952">
    <w:abstractNumId w:val="15"/>
  </w:num>
  <w:num w:numId="8" w16cid:durableId="370693028">
    <w:abstractNumId w:val="8"/>
  </w:num>
  <w:num w:numId="9" w16cid:durableId="1233782439">
    <w:abstractNumId w:val="3"/>
  </w:num>
  <w:num w:numId="10" w16cid:durableId="1411929458">
    <w:abstractNumId w:val="2"/>
  </w:num>
  <w:num w:numId="11" w16cid:durableId="227571908">
    <w:abstractNumId w:val="1"/>
  </w:num>
  <w:num w:numId="12" w16cid:durableId="1295789808">
    <w:abstractNumId w:val="0"/>
  </w:num>
  <w:num w:numId="13" w16cid:durableId="576868718">
    <w:abstractNumId w:val="9"/>
  </w:num>
  <w:num w:numId="14" w16cid:durableId="803351997">
    <w:abstractNumId w:val="7"/>
  </w:num>
  <w:num w:numId="15" w16cid:durableId="2021660865">
    <w:abstractNumId w:val="6"/>
  </w:num>
  <w:num w:numId="16" w16cid:durableId="697856787">
    <w:abstractNumId w:val="5"/>
  </w:num>
  <w:num w:numId="17" w16cid:durableId="1609315603">
    <w:abstractNumId w:val="4"/>
  </w:num>
  <w:num w:numId="18" w16cid:durableId="807165885">
    <w:abstractNumId w:val="18"/>
  </w:num>
  <w:num w:numId="19" w16cid:durableId="421530806">
    <w:abstractNumId w:val="14"/>
  </w:num>
  <w:num w:numId="20" w16cid:durableId="344135994">
    <w:abstractNumId w:val="11"/>
  </w:num>
  <w:num w:numId="21" w16cid:durableId="61032119">
    <w:abstractNumId w:val="11"/>
    <w:lvlOverride w:ilvl="0">
      <w:startOverride w:val="1"/>
    </w:lvlOverride>
  </w:num>
  <w:num w:numId="22" w16cid:durableId="558051891">
    <w:abstractNumId w:val="16"/>
  </w:num>
  <w:num w:numId="23" w16cid:durableId="655258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98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348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9E"/>
    <w:rsid w:val="000001C2"/>
    <w:rsid w:val="00011610"/>
    <w:rsid w:val="00022EB2"/>
    <w:rsid w:val="00027419"/>
    <w:rsid w:val="0003353F"/>
    <w:rsid w:val="0005177A"/>
    <w:rsid w:val="00060288"/>
    <w:rsid w:val="00061DF5"/>
    <w:rsid w:val="0006364E"/>
    <w:rsid w:val="00071AB4"/>
    <w:rsid w:val="00077786"/>
    <w:rsid w:val="00093351"/>
    <w:rsid w:val="000A7722"/>
    <w:rsid w:val="000B32EE"/>
    <w:rsid w:val="000C088C"/>
    <w:rsid w:val="000C5F1F"/>
    <w:rsid w:val="000C5F29"/>
    <w:rsid w:val="000E7EB5"/>
    <w:rsid w:val="00114071"/>
    <w:rsid w:val="00115A5D"/>
    <w:rsid w:val="001240C2"/>
    <w:rsid w:val="00130790"/>
    <w:rsid w:val="001315D3"/>
    <w:rsid w:val="00135474"/>
    <w:rsid w:val="001361B8"/>
    <w:rsid w:val="00160D72"/>
    <w:rsid w:val="001852C4"/>
    <w:rsid w:val="00194A9C"/>
    <w:rsid w:val="001A34BE"/>
    <w:rsid w:val="001A68CD"/>
    <w:rsid w:val="001C72DB"/>
    <w:rsid w:val="001D123C"/>
    <w:rsid w:val="001D34A7"/>
    <w:rsid w:val="001D558E"/>
    <w:rsid w:val="001F5D24"/>
    <w:rsid w:val="001F77C2"/>
    <w:rsid w:val="002004E4"/>
    <w:rsid w:val="00202CC5"/>
    <w:rsid w:val="0020456E"/>
    <w:rsid w:val="0021060A"/>
    <w:rsid w:val="002111E9"/>
    <w:rsid w:val="0021634A"/>
    <w:rsid w:val="00217711"/>
    <w:rsid w:val="0023320D"/>
    <w:rsid w:val="002527FA"/>
    <w:rsid w:val="0026788F"/>
    <w:rsid w:val="00296238"/>
    <w:rsid w:val="002B35DC"/>
    <w:rsid w:val="002D1959"/>
    <w:rsid w:val="002E14C1"/>
    <w:rsid w:val="002F4B32"/>
    <w:rsid w:val="0030036D"/>
    <w:rsid w:val="0030290C"/>
    <w:rsid w:val="0033687B"/>
    <w:rsid w:val="00345538"/>
    <w:rsid w:val="0035373B"/>
    <w:rsid w:val="00382896"/>
    <w:rsid w:val="003960C6"/>
    <w:rsid w:val="003B110A"/>
    <w:rsid w:val="003C24E7"/>
    <w:rsid w:val="003D0A52"/>
    <w:rsid w:val="003D3B27"/>
    <w:rsid w:val="00410B95"/>
    <w:rsid w:val="004149F9"/>
    <w:rsid w:val="00414F0D"/>
    <w:rsid w:val="00415D6A"/>
    <w:rsid w:val="004160DC"/>
    <w:rsid w:val="004170CD"/>
    <w:rsid w:val="00417ECE"/>
    <w:rsid w:val="00422D13"/>
    <w:rsid w:val="004654E0"/>
    <w:rsid w:val="00470AB1"/>
    <w:rsid w:val="0049537D"/>
    <w:rsid w:val="004B4FB4"/>
    <w:rsid w:val="004B50F9"/>
    <w:rsid w:val="004B6EB9"/>
    <w:rsid w:val="004D1DDD"/>
    <w:rsid w:val="004D1E39"/>
    <w:rsid w:val="004D40BB"/>
    <w:rsid w:val="004F01F2"/>
    <w:rsid w:val="00503465"/>
    <w:rsid w:val="0050569E"/>
    <w:rsid w:val="00511168"/>
    <w:rsid w:val="00517123"/>
    <w:rsid w:val="00522BAD"/>
    <w:rsid w:val="005361C1"/>
    <w:rsid w:val="00537331"/>
    <w:rsid w:val="00551980"/>
    <w:rsid w:val="00554F5D"/>
    <w:rsid w:val="005563FB"/>
    <w:rsid w:val="00565EBC"/>
    <w:rsid w:val="0057146A"/>
    <w:rsid w:val="00584344"/>
    <w:rsid w:val="005935DA"/>
    <w:rsid w:val="005A3604"/>
    <w:rsid w:val="005B7F58"/>
    <w:rsid w:val="005C335A"/>
    <w:rsid w:val="005E1A57"/>
    <w:rsid w:val="005F3B33"/>
    <w:rsid w:val="00615B31"/>
    <w:rsid w:val="00624ED9"/>
    <w:rsid w:val="006356DA"/>
    <w:rsid w:val="00642DE4"/>
    <w:rsid w:val="006919F3"/>
    <w:rsid w:val="00692B39"/>
    <w:rsid w:val="00693B2D"/>
    <w:rsid w:val="006A1378"/>
    <w:rsid w:val="006B5215"/>
    <w:rsid w:val="006C35DC"/>
    <w:rsid w:val="006C6A1E"/>
    <w:rsid w:val="006D199B"/>
    <w:rsid w:val="006D1A1C"/>
    <w:rsid w:val="007139F4"/>
    <w:rsid w:val="0073492C"/>
    <w:rsid w:val="0075682B"/>
    <w:rsid w:val="007635F5"/>
    <w:rsid w:val="00764474"/>
    <w:rsid w:val="007767D6"/>
    <w:rsid w:val="007774B4"/>
    <w:rsid w:val="00780F83"/>
    <w:rsid w:val="00781C7D"/>
    <w:rsid w:val="00782EC1"/>
    <w:rsid w:val="007D2502"/>
    <w:rsid w:val="007E0068"/>
    <w:rsid w:val="007E3560"/>
    <w:rsid w:val="007E4B65"/>
    <w:rsid w:val="007E67EB"/>
    <w:rsid w:val="007E7B4A"/>
    <w:rsid w:val="00811EFC"/>
    <w:rsid w:val="00840298"/>
    <w:rsid w:val="00850EA9"/>
    <w:rsid w:val="00853E58"/>
    <w:rsid w:val="00870E42"/>
    <w:rsid w:val="00870EFD"/>
    <w:rsid w:val="0089434A"/>
    <w:rsid w:val="008D4451"/>
    <w:rsid w:val="008D49E8"/>
    <w:rsid w:val="008D6F7B"/>
    <w:rsid w:val="008E0033"/>
    <w:rsid w:val="008E279C"/>
    <w:rsid w:val="008F13EA"/>
    <w:rsid w:val="008F21D5"/>
    <w:rsid w:val="008F38EA"/>
    <w:rsid w:val="009225A2"/>
    <w:rsid w:val="00935357"/>
    <w:rsid w:val="009366F5"/>
    <w:rsid w:val="00974FD9"/>
    <w:rsid w:val="009765C5"/>
    <w:rsid w:val="00981654"/>
    <w:rsid w:val="0098221A"/>
    <w:rsid w:val="0098303D"/>
    <w:rsid w:val="00987A59"/>
    <w:rsid w:val="00995CBC"/>
    <w:rsid w:val="00A2606F"/>
    <w:rsid w:val="00A5031B"/>
    <w:rsid w:val="00A612DB"/>
    <w:rsid w:val="00A821E7"/>
    <w:rsid w:val="00A82435"/>
    <w:rsid w:val="00A8329C"/>
    <w:rsid w:val="00A85269"/>
    <w:rsid w:val="00A963E4"/>
    <w:rsid w:val="00AA3603"/>
    <w:rsid w:val="00AB2021"/>
    <w:rsid w:val="00AC6929"/>
    <w:rsid w:val="00AE0BAE"/>
    <w:rsid w:val="00AE198A"/>
    <w:rsid w:val="00AE7840"/>
    <w:rsid w:val="00AF1CCD"/>
    <w:rsid w:val="00B10C80"/>
    <w:rsid w:val="00B34E1F"/>
    <w:rsid w:val="00B4011B"/>
    <w:rsid w:val="00B54FDA"/>
    <w:rsid w:val="00B90845"/>
    <w:rsid w:val="00B91FDC"/>
    <w:rsid w:val="00BA6810"/>
    <w:rsid w:val="00BA7546"/>
    <w:rsid w:val="00BB6788"/>
    <w:rsid w:val="00BE6C86"/>
    <w:rsid w:val="00C01E80"/>
    <w:rsid w:val="00C04172"/>
    <w:rsid w:val="00C072A9"/>
    <w:rsid w:val="00C265AD"/>
    <w:rsid w:val="00C27F53"/>
    <w:rsid w:val="00C37E20"/>
    <w:rsid w:val="00C42924"/>
    <w:rsid w:val="00C44C9E"/>
    <w:rsid w:val="00C4572A"/>
    <w:rsid w:val="00C51FD6"/>
    <w:rsid w:val="00C76B16"/>
    <w:rsid w:val="00C93B00"/>
    <w:rsid w:val="00CA2441"/>
    <w:rsid w:val="00CA5958"/>
    <w:rsid w:val="00CF0258"/>
    <w:rsid w:val="00D21AC4"/>
    <w:rsid w:val="00D22F8B"/>
    <w:rsid w:val="00D27B85"/>
    <w:rsid w:val="00D31872"/>
    <w:rsid w:val="00D62A61"/>
    <w:rsid w:val="00D90CBE"/>
    <w:rsid w:val="00D97BF9"/>
    <w:rsid w:val="00DA2CBB"/>
    <w:rsid w:val="00DB097B"/>
    <w:rsid w:val="00DB413A"/>
    <w:rsid w:val="00DB7E5D"/>
    <w:rsid w:val="00DC1281"/>
    <w:rsid w:val="00DD05A4"/>
    <w:rsid w:val="00DD6DDD"/>
    <w:rsid w:val="00DE15FE"/>
    <w:rsid w:val="00DF309B"/>
    <w:rsid w:val="00E0155B"/>
    <w:rsid w:val="00E030A1"/>
    <w:rsid w:val="00E053B1"/>
    <w:rsid w:val="00E17DB8"/>
    <w:rsid w:val="00E21A8C"/>
    <w:rsid w:val="00E2336E"/>
    <w:rsid w:val="00E311B1"/>
    <w:rsid w:val="00E37A5C"/>
    <w:rsid w:val="00E43CEB"/>
    <w:rsid w:val="00E46F67"/>
    <w:rsid w:val="00E52EF9"/>
    <w:rsid w:val="00E631C2"/>
    <w:rsid w:val="00E735E2"/>
    <w:rsid w:val="00E942CD"/>
    <w:rsid w:val="00EA3792"/>
    <w:rsid w:val="00EC65AD"/>
    <w:rsid w:val="00EE7DFE"/>
    <w:rsid w:val="00F14D54"/>
    <w:rsid w:val="00F31A4D"/>
    <w:rsid w:val="00F41E2A"/>
    <w:rsid w:val="00F4689E"/>
    <w:rsid w:val="00F61950"/>
    <w:rsid w:val="00F669E1"/>
    <w:rsid w:val="00F740A4"/>
    <w:rsid w:val="00F7485A"/>
    <w:rsid w:val="00F75D15"/>
    <w:rsid w:val="00F76021"/>
    <w:rsid w:val="00FA0442"/>
    <w:rsid w:val="00FB04D8"/>
    <w:rsid w:val="00FB2B99"/>
    <w:rsid w:val="00FB2C50"/>
    <w:rsid w:val="00FC7C41"/>
    <w:rsid w:val="00FD517F"/>
    <w:rsid w:val="00FD65DC"/>
    <w:rsid w:val="00FD66C6"/>
    <w:rsid w:val="00FE4486"/>
    <w:rsid w:val="00FE6B93"/>
    <w:rsid w:val="00FF3045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8CFFB"/>
  <w15:docId w15:val="{D87F5221-1F49-4A17-868D-E630AD7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1378"/>
    <w:pPr>
      <w:tabs>
        <w:tab w:val="left" w:pos="4536"/>
      </w:tabs>
      <w:spacing w:after="140"/>
    </w:pPr>
    <w:rPr>
      <w:rFonts w:ascii="Calibri" w:hAnsi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654E0"/>
    <w:pPr>
      <w:keepNext/>
      <w:spacing w:before="36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4654E0"/>
    <w:pPr>
      <w:keepNext/>
      <w:spacing w:before="24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6A1378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A1378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line="40" w:lineRule="atLeast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spacing w:line="264" w:lineRule="atLeast"/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normal">
    <w:name w:val="Locum normal"/>
    <w:link w:val="LocumnormalChar"/>
    <w:rsid w:val="00B91FDC"/>
    <w:pPr>
      <w:spacing w:after="140" w:line="264" w:lineRule="atLeast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 w:line="264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BA7546"/>
    <w:pPr>
      <w:tabs>
        <w:tab w:val="left" w:pos="397"/>
        <w:tab w:val="left" w:pos="6804"/>
      </w:tabs>
      <w:spacing w:before="60" w:after="60"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7635F5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after="120" w:line="264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6A1378"/>
    <w:rPr>
      <w:rFonts w:ascii="Calibri" w:hAnsi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spacing w:line="264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spacing w:line="264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spacing w:line="264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spacing w:line="264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spacing w:line="264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spacing w:line="264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 w:line="264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 w:line="264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 w:line="264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 w:line="264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 w:line="264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spacing w:line="264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spacing w:line="264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spacing w:line="264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spacing w:line="264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spacing w:before="20" w:after="20" w:line="264" w:lineRule="atLeast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spacing w:line="264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spacing w:line="264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spacing w:line="264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spacing w:line="264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spacing w:line="264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64" w:lineRule="atLeast"/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spacing w:line="264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  <w:pPr>
      <w:spacing w:line="264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spacing w:line="264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spacing w:line="264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spacing w:line="264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spacing w:line="264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spacing w:line="264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 w:line="264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 w:line="264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 w:line="264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 w:line="264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 w:line="264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spacing w:line="264" w:lineRule="atLeast"/>
    </w:p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A1378"/>
    <w:rPr>
      <w:rFonts w:ascii="Calibri" w:hAnsi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uiPriority w:val="1"/>
    <w:rsid w:val="004654E0"/>
    <w:pPr>
      <w:numPr>
        <w:numId w:val="19"/>
      </w:numPr>
    </w:pPr>
  </w:style>
  <w:style w:type="paragraph" w:customStyle="1" w:styleId="Numreradrubrik2">
    <w:name w:val="Numrerad rubrik 2"/>
    <w:basedOn w:val="Locumrubrik3"/>
    <w:next w:val="Normal"/>
    <w:uiPriority w:val="1"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uiPriority w:val="1"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6A1378"/>
    <w:pPr>
      <w:spacing w:line="240" w:lineRule="auto"/>
    </w:pPr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qFormat/>
    <w:rsid w:val="00C51FD6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7635F5"/>
    <w:pPr>
      <w:numPr>
        <w:numId w:val="20"/>
      </w:numPr>
      <w:spacing w:after="80"/>
    </w:pPr>
  </w:style>
  <w:style w:type="paragraph" w:customStyle="1" w:styleId="Punktlistaitabell">
    <w:name w:val="Punktlista i tabell"/>
    <w:basedOn w:val="Normalpunktsatser"/>
    <w:uiPriority w:val="2"/>
    <w:qFormat/>
    <w:rsid w:val="00A963E4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</w:p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</w:pPr>
  </w:style>
  <w:style w:type="paragraph" w:customStyle="1" w:styleId="Locumnormalitabell">
    <w:name w:val="Locum normal i tabell"/>
    <w:basedOn w:val="Locumnormal"/>
    <w:uiPriority w:val="2"/>
    <w:rsid w:val="00F61950"/>
    <w:pPr>
      <w:tabs>
        <w:tab w:val="left" w:pos="397"/>
        <w:tab w:val="left" w:pos="6804"/>
      </w:tabs>
      <w:spacing w:after="0" w:line="240" w:lineRule="auto"/>
      <w:ind w:left="57"/>
    </w:pPr>
    <w:rPr>
      <w:sz w:val="20"/>
    </w:rPr>
  </w:style>
  <w:style w:type="character" w:customStyle="1" w:styleId="LocumnormalChar">
    <w:name w:val="Locum normal Char"/>
    <w:basedOn w:val="Standardstycketeckensnitt"/>
    <w:link w:val="Locumnormal"/>
    <w:rsid w:val="00F61950"/>
    <w:rPr>
      <w:rFonts w:ascii="Calibri" w:hAnsi="Calibri"/>
      <w:sz w:val="22"/>
    </w:rPr>
  </w:style>
  <w:style w:type="paragraph" w:customStyle="1" w:styleId="Locumrubrikitabell">
    <w:name w:val="Locum rubrik i tabell"/>
    <w:basedOn w:val="Locumnormalitabell"/>
    <w:rsid w:val="00F61950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\Downloads\rutinbeskrivning%20(2)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 (2).dotx</Template>
  <TotalTime>94</TotalTime>
  <Pages>3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Jenny Svärd</dc:creator>
  <cp:keywords/>
  <dc:description/>
  <cp:lastModifiedBy>Jenny Svärd</cp:lastModifiedBy>
  <cp:revision>13</cp:revision>
  <cp:lastPrinted>2018-02-26T11:06:00Z</cp:lastPrinted>
  <dcterms:created xsi:type="dcterms:W3CDTF">2023-05-03T12:51:00Z</dcterms:created>
  <dcterms:modified xsi:type="dcterms:W3CDTF">2023-10-17T14:03:00Z</dcterms:modified>
</cp:coreProperties>
</file>