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B225" w14:textId="16DDBD03" w:rsidR="004160DC" w:rsidRDefault="00B00D92" w:rsidP="004654E0">
      <w:pPr>
        <w:pStyle w:val="Rubrik1"/>
      </w:pPr>
      <w:r w:rsidRPr="00B00D92">
        <w:t>Bilaga 9 – PCB-sanering slutredovisning</w:t>
      </w:r>
    </w:p>
    <w:p w14:paraId="1D0ACA30" w14:textId="77777777" w:rsidR="00B00D92" w:rsidRPr="00E54885" w:rsidRDefault="00B00D92" w:rsidP="00CD48D9">
      <w:pPr>
        <w:rPr>
          <w:b/>
        </w:rPr>
      </w:pPr>
      <w:r w:rsidRPr="00E54885">
        <w:t>Blanketten skickas till kommunens miljökontor med erforderliga dokument.</w:t>
      </w:r>
    </w:p>
    <w:p w14:paraId="41FB65A2" w14:textId="77777777" w:rsidR="00B00D92" w:rsidRPr="00B8702E" w:rsidRDefault="00B00D92" w:rsidP="00CD48D9">
      <w:pPr>
        <w:pStyle w:val="Rubrik4"/>
      </w:pPr>
      <w:r w:rsidRPr="00B8702E">
        <w:t>Fastighetsuppgifter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B00D92" w:rsidRPr="00B8702E" w14:paraId="2292E14F" w14:textId="77777777" w:rsidTr="00CD48D9">
        <w:trPr>
          <w:cantSplit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76DBA7" w14:textId="77777777" w:rsidR="00B00D92" w:rsidRPr="00B8702E" w:rsidRDefault="00B00D92" w:rsidP="00CD48D9">
            <w:pPr>
              <w:pStyle w:val="Tabellrubrik"/>
            </w:pPr>
            <w:r w:rsidRPr="00B8702E">
              <w:t>Byggnadens adress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D593C6" w14:textId="77777777" w:rsidR="00B00D92" w:rsidRPr="00B8702E" w:rsidRDefault="00B00D92" w:rsidP="00CD48D9">
            <w:pPr>
              <w:pStyle w:val="Tabellrubrik"/>
            </w:pPr>
            <w:r w:rsidRPr="00B8702E">
              <w:t>Fastighetsbeteckning</w:t>
            </w:r>
          </w:p>
        </w:tc>
      </w:tr>
      <w:tr w:rsidR="00B00D92" w:rsidRPr="00B8702E" w14:paraId="35C8D46D" w14:textId="77777777" w:rsidTr="00CD48D9">
        <w:trPr>
          <w:cantSplit/>
          <w:trHeight w:val="397"/>
          <w:tblHeader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7DA4706" w14:textId="77777777" w:rsidR="00B00D92" w:rsidRPr="00B8702E" w:rsidRDefault="00B00D92" w:rsidP="00CD48D9">
            <w:pPr>
              <w:pStyle w:val="normalitabell"/>
            </w:pPr>
            <w:r w:rsidRPr="00B8702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39B48" w14:textId="77777777" w:rsidR="00B00D92" w:rsidRPr="00B8702E" w:rsidRDefault="00B00D92" w:rsidP="00CD48D9">
            <w:pPr>
              <w:pStyle w:val="normalitabell"/>
            </w:pPr>
            <w:r w:rsidRPr="00B8702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</w:p>
        </w:tc>
      </w:tr>
    </w:tbl>
    <w:p w14:paraId="748A2712" w14:textId="77777777" w:rsidR="00B00D92" w:rsidRPr="00B8702E" w:rsidRDefault="00B00D92" w:rsidP="00CD48D9">
      <w:pPr>
        <w:pStyle w:val="Rubrik4"/>
      </w:pPr>
      <w:r w:rsidRPr="00B8702E">
        <w:t>Fastighetsägare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1626"/>
        <w:gridCol w:w="1918"/>
        <w:gridCol w:w="2901"/>
      </w:tblGrid>
      <w:tr w:rsidR="00B00D92" w:rsidRPr="00B8702E" w14:paraId="1A32EB48" w14:textId="77777777" w:rsidTr="00CD48D9">
        <w:trPr>
          <w:cantSplit/>
        </w:trPr>
        <w:tc>
          <w:tcPr>
            <w:tcW w:w="6738" w:type="dxa"/>
            <w:gridSpan w:val="3"/>
            <w:tcBorders>
              <w:top w:val="single" w:sz="4" w:space="0" w:color="auto"/>
              <w:bottom w:val="nil"/>
            </w:tcBorders>
          </w:tcPr>
          <w:p w14:paraId="7309D6B2" w14:textId="77777777" w:rsidR="00B00D92" w:rsidRPr="00B8702E" w:rsidRDefault="00B00D92" w:rsidP="00CD48D9">
            <w:pPr>
              <w:pStyle w:val="Tabellrubrik"/>
            </w:pPr>
            <w:r w:rsidRPr="00B8702E">
              <w:t>Namn</w:t>
            </w:r>
          </w:p>
        </w:tc>
        <w:tc>
          <w:tcPr>
            <w:tcW w:w="2901" w:type="dxa"/>
            <w:tcBorders>
              <w:top w:val="single" w:sz="4" w:space="0" w:color="auto"/>
              <w:bottom w:val="nil"/>
            </w:tcBorders>
          </w:tcPr>
          <w:p w14:paraId="5B7E5FED" w14:textId="77777777" w:rsidR="00B00D92" w:rsidRPr="00B8702E" w:rsidRDefault="00B00D92" w:rsidP="00CD48D9">
            <w:pPr>
              <w:pStyle w:val="Tabellrubrik"/>
            </w:pPr>
            <w:r w:rsidRPr="00B8702E">
              <w:t>Organisationsnummer</w:t>
            </w:r>
          </w:p>
        </w:tc>
      </w:tr>
      <w:tr w:rsidR="00B00D92" w:rsidRPr="00B8702E" w14:paraId="05DA5C46" w14:textId="77777777" w:rsidTr="00CD48D9">
        <w:trPr>
          <w:cantSplit/>
          <w:trHeight w:val="397"/>
        </w:trPr>
        <w:tc>
          <w:tcPr>
            <w:tcW w:w="6738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2E78D704" w14:textId="77777777" w:rsidR="00B00D92" w:rsidRPr="0044594D" w:rsidRDefault="00B00D92" w:rsidP="00CD48D9">
            <w:pPr>
              <w:pStyle w:val="normalitabell"/>
            </w:pPr>
            <w:r w:rsidRPr="0044594D">
              <w:t>Landstingsfastigheter i Stockholm (Locum AB)</w:t>
            </w:r>
          </w:p>
        </w:tc>
        <w:tc>
          <w:tcPr>
            <w:tcW w:w="2901" w:type="dxa"/>
            <w:tcBorders>
              <w:top w:val="nil"/>
              <w:bottom w:val="single" w:sz="2" w:space="0" w:color="auto"/>
            </w:tcBorders>
            <w:vAlign w:val="center"/>
          </w:tcPr>
          <w:p w14:paraId="6CDD6E38" w14:textId="77777777" w:rsidR="00B00D92" w:rsidRPr="0044594D" w:rsidRDefault="00B00D92" w:rsidP="00CD48D9">
            <w:pPr>
              <w:pStyle w:val="normalitabell"/>
            </w:pPr>
            <w:proofErr w:type="gramStart"/>
            <w:r w:rsidRPr="0044594D">
              <w:t>232100-0016</w:t>
            </w:r>
            <w:proofErr w:type="gramEnd"/>
          </w:p>
        </w:tc>
      </w:tr>
      <w:tr w:rsidR="00B00D92" w:rsidRPr="00B8702E" w14:paraId="189288E4" w14:textId="77777777" w:rsidTr="00F64E10">
        <w:trPr>
          <w:cantSplit/>
        </w:trPr>
        <w:tc>
          <w:tcPr>
            <w:tcW w:w="3194" w:type="dxa"/>
            <w:tcBorders>
              <w:top w:val="single" w:sz="2" w:space="0" w:color="auto"/>
              <w:bottom w:val="nil"/>
            </w:tcBorders>
            <w:vAlign w:val="center"/>
          </w:tcPr>
          <w:p w14:paraId="25129BB5" w14:textId="77777777" w:rsidR="00B00D92" w:rsidRPr="00B8702E" w:rsidRDefault="00B00D92" w:rsidP="00CD48D9">
            <w:pPr>
              <w:pStyle w:val="Tabellrubrik"/>
            </w:pPr>
            <w:r w:rsidRPr="00B8702E">
              <w:t>Box</w:t>
            </w:r>
          </w:p>
        </w:tc>
        <w:tc>
          <w:tcPr>
            <w:tcW w:w="1626" w:type="dxa"/>
            <w:tcBorders>
              <w:top w:val="single" w:sz="2" w:space="0" w:color="auto"/>
              <w:bottom w:val="nil"/>
            </w:tcBorders>
            <w:vAlign w:val="center"/>
          </w:tcPr>
          <w:p w14:paraId="55EC4405" w14:textId="77777777" w:rsidR="00B00D92" w:rsidRPr="00B8702E" w:rsidRDefault="00B00D92" w:rsidP="00CD48D9">
            <w:pPr>
              <w:pStyle w:val="Tabellrubrik"/>
            </w:pPr>
            <w:r w:rsidRPr="00B8702E">
              <w:t>Postnr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63FA68C7" w14:textId="77777777" w:rsidR="00B00D92" w:rsidRPr="00B8702E" w:rsidRDefault="00B00D92" w:rsidP="00CD48D9">
            <w:pPr>
              <w:pStyle w:val="Tabellrubrik"/>
            </w:pPr>
            <w:r w:rsidRPr="00B8702E">
              <w:t>Postort</w:t>
            </w:r>
          </w:p>
        </w:tc>
      </w:tr>
      <w:tr w:rsidR="00B00D92" w:rsidRPr="00B8702E" w14:paraId="0DE7D5AC" w14:textId="77777777" w:rsidTr="00F64E10">
        <w:trPr>
          <w:cantSplit/>
          <w:trHeight w:val="397"/>
        </w:trPr>
        <w:tc>
          <w:tcPr>
            <w:tcW w:w="3194" w:type="dxa"/>
            <w:tcBorders>
              <w:top w:val="nil"/>
              <w:bottom w:val="single" w:sz="4" w:space="0" w:color="auto"/>
            </w:tcBorders>
            <w:vAlign w:val="center"/>
          </w:tcPr>
          <w:p w14:paraId="489A4A33" w14:textId="77777777" w:rsidR="00B00D92" w:rsidRPr="0044594D" w:rsidRDefault="00B00D92" w:rsidP="00F64E10">
            <w:pPr>
              <w:pStyle w:val="normalitabell"/>
            </w:pPr>
            <w:r w:rsidRPr="0044594D">
              <w:t>172 01</w:t>
            </w:r>
          </w:p>
        </w:tc>
        <w:tc>
          <w:tcPr>
            <w:tcW w:w="1626" w:type="dxa"/>
            <w:tcBorders>
              <w:top w:val="nil"/>
              <w:bottom w:val="single" w:sz="4" w:space="0" w:color="auto"/>
            </w:tcBorders>
            <w:vAlign w:val="center"/>
          </w:tcPr>
          <w:p w14:paraId="621D6948" w14:textId="77777777" w:rsidR="00B00D92" w:rsidRPr="0044594D" w:rsidRDefault="00B00D92" w:rsidP="00F64E10">
            <w:pPr>
              <w:pStyle w:val="normalitabell"/>
            </w:pPr>
            <w:r w:rsidRPr="0044594D">
              <w:t>104 62</w:t>
            </w:r>
          </w:p>
        </w:tc>
        <w:tc>
          <w:tcPr>
            <w:tcW w:w="48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D5CD86F" w14:textId="77777777" w:rsidR="00B00D92" w:rsidRPr="0044594D" w:rsidRDefault="00B00D92" w:rsidP="00F64E10">
            <w:pPr>
              <w:pStyle w:val="normalitabell"/>
            </w:pPr>
            <w:r>
              <w:t>Stockholm</w:t>
            </w:r>
          </w:p>
        </w:tc>
      </w:tr>
      <w:tr w:rsidR="00B00D92" w:rsidRPr="00B8702E" w14:paraId="4AC04DE5" w14:textId="77777777" w:rsidTr="00F64E10">
        <w:tblPrEx>
          <w:tblBorders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4820" w:type="dxa"/>
            <w:gridSpan w:val="2"/>
            <w:tcBorders>
              <w:bottom w:val="nil"/>
            </w:tcBorders>
          </w:tcPr>
          <w:p w14:paraId="11FCD592" w14:textId="77777777" w:rsidR="00B00D92" w:rsidRPr="00B8702E" w:rsidRDefault="00B00D92" w:rsidP="00CD48D9">
            <w:pPr>
              <w:pStyle w:val="Tabellrubrik"/>
            </w:pPr>
            <w:r w:rsidRPr="00B8702E">
              <w:t>Kontaktperson Locum</w:t>
            </w:r>
          </w:p>
        </w:tc>
        <w:tc>
          <w:tcPr>
            <w:tcW w:w="4819" w:type="dxa"/>
            <w:gridSpan w:val="2"/>
            <w:tcBorders>
              <w:bottom w:val="nil"/>
            </w:tcBorders>
          </w:tcPr>
          <w:p w14:paraId="2B99EA5A" w14:textId="77777777" w:rsidR="00B00D92" w:rsidRPr="00B8702E" w:rsidRDefault="00B00D92" w:rsidP="00CD48D9">
            <w:pPr>
              <w:pStyle w:val="Tabellrubrik"/>
            </w:pPr>
            <w:r w:rsidRPr="00B8702E">
              <w:t>Kontaktuppgift</w:t>
            </w:r>
          </w:p>
        </w:tc>
      </w:tr>
      <w:tr w:rsidR="00B00D92" w:rsidRPr="00B8702E" w14:paraId="21B0817C" w14:textId="77777777" w:rsidTr="00F64E10">
        <w:tblPrEx>
          <w:tblBorders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4820" w:type="dxa"/>
            <w:gridSpan w:val="2"/>
            <w:tcBorders>
              <w:top w:val="nil"/>
            </w:tcBorders>
            <w:vAlign w:val="center"/>
          </w:tcPr>
          <w:p w14:paraId="4E7923CE" w14:textId="77777777" w:rsidR="00B00D92" w:rsidRPr="00B8702E" w:rsidRDefault="00B00D92" w:rsidP="00F64E10">
            <w:pPr>
              <w:pStyle w:val="normalitabell"/>
            </w:pPr>
            <w:r w:rsidRPr="00B8702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</w:p>
        </w:tc>
        <w:tc>
          <w:tcPr>
            <w:tcW w:w="4819" w:type="dxa"/>
            <w:gridSpan w:val="2"/>
            <w:tcBorders>
              <w:top w:val="nil"/>
            </w:tcBorders>
            <w:vAlign w:val="center"/>
          </w:tcPr>
          <w:p w14:paraId="185F78F8" w14:textId="77777777" w:rsidR="00B00D92" w:rsidRPr="00B8702E" w:rsidRDefault="00B00D92" w:rsidP="00F64E10">
            <w:pPr>
              <w:pStyle w:val="normalitabell"/>
            </w:pPr>
            <w:r w:rsidRPr="00B8702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</w:p>
        </w:tc>
      </w:tr>
    </w:tbl>
    <w:p w14:paraId="0B643F27" w14:textId="77777777" w:rsidR="00B00D92" w:rsidRPr="00B8702E" w:rsidRDefault="00B00D92" w:rsidP="00F64E10">
      <w:pPr>
        <w:pStyle w:val="Rubrik4"/>
      </w:pPr>
      <w:r w:rsidRPr="00B8702E">
        <w:t>Kontrollant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48"/>
        <w:gridCol w:w="4191"/>
      </w:tblGrid>
      <w:tr w:rsidR="00B00D92" w:rsidRPr="00B8702E" w14:paraId="69D7CC90" w14:textId="77777777" w:rsidTr="00F64E10">
        <w:trPr>
          <w:cantSplit/>
        </w:trPr>
        <w:tc>
          <w:tcPr>
            <w:tcW w:w="5448" w:type="dxa"/>
            <w:tcBorders>
              <w:bottom w:val="nil"/>
            </w:tcBorders>
          </w:tcPr>
          <w:p w14:paraId="1FD76B20" w14:textId="77777777" w:rsidR="00B00D92" w:rsidRPr="00B8702E" w:rsidRDefault="00B00D92" w:rsidP="00F64E10">
            <w:pPr>
              <w:pStyle w:val="Tabellrubrik"/>
            </w:pPr>
            <w:r w:rsidRPr="00B8702E">
              <w:t>Namn</w:t>
            </w:r>
          </w:p>
        </w:tc>
        <w:tc>
          <w:tcPr>
            <w:tcW w:w="4191" w:type="dxa"/>
            <w:tcBorders>
              <w:bottom w:val="nil"/>
            </w:tcBorders>
          </w:tcPr>
          <w:p w14:paraId="263567B2" w14:textId="77777777" w:rsidR="00B00D92" w:rsidRPr="00B8702E" w:rsidRDefault="00B00D92" w:rsidP="00F64E10">
            <w:pPr>
              <w:pStyle w:val="Tabellrubrik"/>
            </w:pPr>
            <w:r w:rsidRPr="00B8702E">
              <w:t>Företag</w:t>
            </w:r>
          </w:p>
        </w:tc>
      </w:tr>
      <w:tr w:rsidR="00B00D92" w:rsidRPr="00B8702E" w14:paraId="5B6E4728" w14:textId="77777777" w:rsidTr="00F64E10">
        <w:trPr>
          <w:cantSplit/>
          <w:trHeight w:val="397"/>
        </w:trPr>
        <w:tc>
          <w:tcPr>
            <w:tcW w:w="5448" w:type="dxa"/>
            <w:tcBorders>
              <w:top w:val="nil"/>
              <w:bottom w:val="single" w:sz="4" w:space="0" w:color="auto"/>
            </w:tcBorders>
            <w:vAlign w:val="center"/>
          </w:tcPr>
          <w:p w14:paraId="16CF934C" w14:textId="77777777" w:rsidR="00B00D92" w:rsidRPr="00B8702E" w:rsidRDefault="00B00D92" w:rsidP="00F64E10">
            <w:pPr>
              <w:pStyle w:val="normalitabell"/>
            </w:pPr>
            <w:r w:rsidRPr="00B8702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</w:p>
        </w:tc>
        <w:tc>
          <w:tcPr>
            <w:tcW w:w="4191" w:type="dxa"/>
            <w:tcBorders>
              <w:top w:val="nil"/>
              <w:bottom w:val="single" w:sz="4" w:space="0" w:color="auto"/>
            </w:tcBorders>
            <w:vAlign w:val="center"/>
          </w:tcPr>
          <w:p w14:paraId="34527C10" w14:textId="77777777" w:rsidR="00B00D92" w:rsidRPr="00B8702E" w:rsidRDefault="00B00D92" w:rsidP="00F64E10">
            <w:pPr>
              <w:pStyle w:val="normalitabell"/>
            </w:pPr>
            <w:r w:rsidRPr="00B8702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</w:p>
        </w:tc>
      </w:tr>
      <w:tr w:rsidR="00B00D92" w:rsidRPr="00B8702E" w14:paraId="333161B2" w14:textId="77777777" w:rsidTr="00F64E10">
        <w:trPr>
          <w:cantSplit/>
        </w:trPr>
        <w:tc>
          <w:tcPr>
            <w:tcW w:w="5448" w:type="dxa"/>
            <w:tcBorders>
              <w:bottom w:val="nil"/>
            </w:tcBorders>
          </w:tcPr>
          <w:p w14:paraId="30AC9F1A" w14:textId="77777777" w:rsidR="00B00D92" w:rsidRPr="00B8702E" w:rsidRDefault="00B00D92" w:rsidP="00F64E10">
            <w:pPr>
              <w:pStyle w:val="Tabellrubrik"/>
            </w:pPr>
            <w:r w:rsidRPr="00B8702E">
              <w:t>Telefon</w:t>
            </w:r>
          </w:p>
        </w:tc>
        <w:tc>
          <w:tcPr>
            <w:tcW w:w="4191" w:type="dxa"/>
            <w:tcBorders>
              <w:bottom w:val="nil"/>
            </w:tcBorders>
          </w:tcPr>
          <w:p w14:paraId="69606C8E" w14:textId="77777777" w:rsidR="00B00D92" w:rsidRPr="00B8702E" w:rsidRDefault="00B00D92" w:rsidP="00F64E10">
            <w:pPr>
              <w:pStyle w:val="Tabellrubrik"/>
            </w:pPr>
            <w:r w:rsidRPr="00B8702E">
              <w:t>E-post</w:t>
            </w:r>
          </w:p>
        </w:tc>
      </w:tr>
      <w:tr w:rsidR="00B00D92" w:rsidRPr="00B8702E" w14:paraId="3FF61249" w14:textId="77777777" w:rsidTr="00F64E10">
        <w:trPr>
          <w:cantSplit/>
          <w:trHeight w:val="397"/>
        </w:trPr>
        <w:tc>
          <w:tcPr>
            <w:tcW w:w="5448" w:type="dxa"/>
            <w:tcBorders>
              <w:top w:val="nil"/>
            </w:tcBorders>
            <w:vAlign w:val="center"/>
          </w:tcPr>
          <w:p w14:paraId="087DC8E7" w14:textId="77777777" w:rsidR="00B00D92" w:rsidRPr="00B8702E" w:rsidRDefault="00B00D92" w:rsidP="00F64E10">
            <w:pPr>
              <w:pStyle w:val="normalitabell"/>
            </w:pPr>
            <w:r w:rsidRPr="00B8702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</w:p>
        </w:tc>
        <w:tc>
          <w:tcPr>
            <w:tcW w:w="4191" w:type="dxa"/>
            <w:tcBorders>
              <w:top w:val="nil"/>
            </w:tcBorders>
            <w:vAlign w:val="center"/>
          </w:tcPr>
          <w:p w14:paraId="5C90F439" w14:textId="77777777" w:rsidR="00B00D92" w:rsidRPr="00B8702E" w:rsidRDefault="00B00D92" w:rsidP="00F64E10">
            <w:pPr>
              <w:pStyle w:val="normalitabell"/>
            </w:pPr>
            <w:r w:rsidRPr="00B8702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</w:p>
        </w:tc>
      </w:tr>
    </w:tbl>
    <w:p w14:paraId="5E2863B8" w14:textId="77777777" w:rsidR="00B00D92" w:rsidRPr="00B8702E" w:rsidRDefault="00B00D92" w:rsidP="00F64E10">
      <w:pPr>
        <w:pStyle w:val="Rubrik4"/>
      </w:pPr>
      <w:r w:rsidRPr="00B8702E">
        <w:t>Dokumentation om hantering av PCB-avfall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B00D92" w:rsidRPr="00B8702E" w14:paraId="14CD80B2" w14:textId="77777777" w:rsidTr="00F64E10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14:paraId="4E866495" w14:textId="77777777" w:rsidR="00B00D92" w:rsidRPr="00B8702E" w:rsidRDefault="00B00D92" w:rsidP="00F64E10">
            <w:pPr>
              <w:pStyle w:val="Tabellrubrik"/>
            </w:pPr>
            <w:r w:rsidRPr="00B8702E">
              <w:t>Följande dokument bifogas:</w:t>
            </w:r>
          </w:p>
        </w:tc>
      </w:tr>
      <w:tr w:rsidR="00B00D92" w:rsidRPr="00B8702E" w14:paraId="531131FF" w14:textId="77777777" w:rsidTr="00F64E10">
        <w:trPr>
          <w:cantSplit/>
          <w:trHeight w:val="397"/>
        </w:trPr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14:paraId="2ACEFAF7" w14:textId="77777777" w:rsidR="00B00D92" w:rsidRPr="00B8702E" w:rsidRDefault="00B00D92" w:rsidP="00F64E10">
            <w:pPr>
              <w:pStyle w:val="normalitabell"/>
            </w:pPr>
            <w:r w:rsidRPr="00B8702E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E">
              <w:instrText xml:space="preserve"> FORMCHECKBOX </w:instrText>
            </w:r>
            <w:r w:rsidR="00000000">
              <w:fldChar w:fldCharType="separate"/>
            </w:r>
            <w:r w:rsidRPr="00B8702E">
              <w:fldChar w:fldCharType="end"/>
            </w:r>
            <w:r>
              <w:t xml:space="preserve"> </w:t>
            </w:r>
            <w:r w:rsidRPr="00B8702E">
              <w:t>Transportdokument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14:paraId="617EA873" w14:textId="77777777" w:rsidR="00B00D92" w:rsidRPr="00B8702E" w:rsidRDefault="00B00D92" w:rsidP="00F64E10">
            <w:pPr>
              <w:pStyle w:val="normalitabell"/>
            </w:pPr>
            <w:r>
              <w:t xml:space="preserve"> </w:t>
            </w:r>
            <w:r w:rsidRPr="00B8702E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E">
              <w:instrText xml:space="preserve"> FORMCHECKBOX </w:instrText>
            </w:r>
            <w:r w:rsidR="00000000">
              <w:fldChar w:fldCharType="separate"/>
            </w:r>
            <w:r w:rsidRPr="00B8702E">
              <w:fldChar w:fldCharType="end"/>
            </w:r>
            <w:r>
              <w:t xml:space="preserve"> </w:t>
            </w:r>
            <w:r w:rsidRPr="00B8702E">
              <w:t>Mottagningskvitto/faktura</w:t>
            </w:r>
          </w:p>
        </w:tc>
      </w:tr>
      <w:tr w:rsidR="00B00D92" w:rsidRPr="00B8702E" w14:paraId="0AD4F631" w14:textId="77777777" w:rsidTr="00F64E10">
        <w:trPr>
          <w:cantSplit/>
          <w:trHeight w:val="397"/>
        </w:trPr>
        <w:tc>
          <w:tcPr>
            <w:tcW w:w="9639" w:type="dxa"/>
            <w:gridSpan w:val="2"/>
            <w:tcBorders>
              <w:top w:val="nil"/>
            </w:tcBorders>
            <w:vAlign w:val="center"/>
          </w:tcPr>
          <w:p w14:paraId="55B7E4E5" w14:textId="77777777" w:rsidR="00B00D92" w:rsidRPr="00B8702E" w:rsidRDefault="00B00D92" w:rsidP="00F64E10">
            <w:pPr>
              <w:pStyle w:val="normalitabell"/>
            </w:pPr>
            <w:r w:rsidRPr="00B8702E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2E">
              <w:instrText xml:space="preserve"> FORMCHECKBOX </w:instrText>
            </w:r>
            <w:r w:rsidR="00000000">
              <w:fldChar w:fldCharType="separate"/>
            </w:r>
            <w:r w:rsidRPr="00B8702E">
              <w:fldChar w:fldCharType="end"/>
            </w:r>
            <w:r>
              <w:t xml:space="preserve"> </w:t>
            </w:r>
            <w:r w:rsidRPr="00B8702E">
              <w:t xml:space="preserve">Annat, ange vad: </w:t>
            </w:r>
            <w:r w:rsidRPr="00B870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</w:p>
        </w:tc>
      </w:tr>
    </w:tbl>
    <w:p w14:paraId="26F576D7" w14:textId="77777777" w:rsidR="00B00D92" w:rsidRPr="00B8702E" w:rsidRDefault="00B00D92" w:rsidP="00F64E10">
      <w:pPr>
        <w:pStyle w:val="Rubrik4"/>
      </w:pPr>
      <w:r w:rsidRPr="00B8702E">
        <w:t>Åtgärder vid sanering av PCB utomhus</w:t>
      </w:r>
    </w:p>
    <w:tbl>
      <w:tblPr>
        <w:tblW w:w="963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639"/>
      </w:tblGrid>
      <w:tr w:rsidR="00B00D92" w:rsidRPr="00B8702E" w14:paraId="01FF7ED6" w14:textId="77777777" w:rsidTr="00F64E10">
        <w:trPr>
          <w:trHeight w:val="1077"/>
        </w:trPr>
        <w:tc>
          <w:tcPr>
            <w:tcW w:w="9639" w:type="dxa"/>
          </w:tcPr>
          <w:p w14:paraId="31DCE30F" w14:textId="77777777" w:rsidR="00B00D92" w:rsidRPr="00B8702E" w:rsidRDefault="00B00D92" w:rsidP="00F64E10">
            <w:pPr>
              <w:pStyle w:val="normalitabell"/>
            </w:pPr>
            <w:r w:rsidRPr="00B870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</w:p>
        </w:tc>
      </w:tr>
    </w:tbl>
    <w:p w14:paraId="41B176B0" w14:textId="77777777" w:rsidR="00B00D92" w:rsidRPr="00B8702E" w:rsidRDefault="00B00D92" w:rsidP="00F64E10">
      <w:pPr>
        <w:pStyle w:val="Rubrik4"/>
      </w:pPr>
      <w:r w:rsidRPr="00B8702E">
        <w:t xml:space="preserve">Fogmassor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768"/>
        <w:gridCol w:w="2760"/>
      </w:tblGrid>
      <w:tr w:rsidR="00B00D92" w:rsidRPr="00B8702E" w14:paraId="601A699A" w14:textId="77777777" w:rsidTr="00C91472">
        <w:trPr>
          <w:tblHeader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F0" w:themeFill="accent6"/>
          </w:tcPr>
          <w:p w14:paraId="50231874" w14:textId="77777777" w:rsidR="00B00D92" w:rsidRPr="00B8702E" w:rsidRDefault="00B00D92" w:rsidP="00F64E10">
            <w:pPr>
              <w:pStyle w:val="Tabellrubrik"/>
            </w:pPr>
            <w:r w:rsidRPr="00B8702E">
              <w:t xml:space="preserve">Halt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8D0F0" w:themeFill="accent6"/>
          </w:tcPr>
          <w:p w14:paraId="6D6DF4CD" w14:textId="77777777" w:rsidR="00B00D92" w:rsidRPr="00B8702E" w:rsidRDefault="00B00D92" w:rsidP="00F64E10">
            <w:pPr>
              <w:pStyle w:val="Tabellrubrik"/>
            </w:pPr>
            <w:proofErr w:type="spellStart"/>
            <w:r w:rsidRPr="00B8702E">
              <w:t>Foglängd</w:t>
            </w:r>
            <w:proofErr w:type="spellEnd"/>
            <w:r w:rsidRPr="00B8702E">
              <w:t xml:space="preserve"> (m)</w:t>
            </w:r>
          </w:p>
        </w:tc>
        <w:tc>
          <w:tcPr>
            <w:tcW w:w="2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8D0F0" w:themeFill="accent6"/>
          </w:tcPr>
          <w:p w14:paraId="2E55546F" w14:textId="77777777" w:rsidR="00B00D92" w:rsidRPr="00B8702E" w:rsidRDefault="00B00D92" w:rsidP="00F64E10">
            <w:pPr>
              <w:pStyle w:val="Tabellrubrik"/>
            </w:pPr>
            <w:r w:rsidRPr="00B8702E">
              <w:t>PCB-avfall från sanering (kg)</w:t>
            </w:r>
          </w:p>
        </w:tc>
        <w:tc>
          <w:tcPr>
            <w:tcW w:w="27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F0" w:themeFill="accent6"/>
          </w:tcPr>
          <w:p w14:paraId="1A94F8D3" w14:textId="77777777" w:rsidR="00B00D92" w:rsidRPr="00B8702E" w:rsidRDefault="00B00D92" w:rsidP="00F64E10">
            <w:pPr>
              <w:pStyle w:val="Tabellrubrik"/>
            </w:pPr>
            <w:r w:rsidRPr="00B8702E">
              <w:t>Sanerad mängd PCB (kg)</w:t>
            </w:r>
          </w:p>
        </w:tc>
      </w:tr>
      <w:tr w:rsidR="00B00D92" w:rsidRPr="00B8702E" w14:paraId="20EF70FE" w14:textId="77777777" w:rsidTr="00C91472">
        <w:trPr>
          <w:cantSplit/>
          <w:trHeight w:val="397"/>
        </w:trPr>
        <w:tc>
          <w:tcPr>
            <w:tcW w:w="1701" w:type="dxa"/>
            <w:tcBorders>
              <w:top w:val="single" w:sz="4" w:space="0" w:color="000000" w:themeColor="text1"/>
            </w:tcBorders>
            <w:shd w:val="clear" w:color="000000" w:fill="auto"/>
            <w:vAlign w:val="center"/>
          </w:tcPr>
          <w:p w14:paraId="70522690" w14:textId="77777777" w:rsidR="00B00D92" w:rsidRPr="00B8702E" w:rsidRDefault="00B00D92" w:rsidP="00F64E10">
            <w:pPr>
              <w:pStyle w:val="normalitabell"/>
            </w:pPr>
            <w:r w:rsidRPr="00B8702E">
              <w:t>&gt;500 mg/kg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14:paraId="1A9E588D" w14:textId="77777777" w:rsidR="00B00D92" w:rsidRPr="00B8702E" w:rsidRDefault="00B00D92" w:rsidP="00F64E10">
            <w:pPr>
              <w:pStyle w:val="normalitabell"/>
            </w:pPr>
            <w:r w:rsidRPr="00B8702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  <w:bookmarkEnd w:id="0"/>
          </w:p>
        </w:tc>
        <w:tc>
          <w:tcPr>
            <w:tcW w:w="2768" w:type="dxa"/>
            <w:tcBorders>
              <w:top w:val="single" w:sz="4" w:space="0" w:color="000000" w:themeColor="text1"/>
            </w:tcBorders>
            <w:vAlign w:val="center"/>
          </w:tcPr>
          <w:p w14:paraId="47B7E4FA" w14:textId="77777777" w:rsidR="00B00D92" w:rsidRPr="00B8702E" w:rsidRDefault="00B00D92" w:rsidP="00F64E10">
            <w:pPr>
              <w:pStyle w:val="normalitabell"/>
            </w:pPr>
            <w:r w:rsidRPr="00B8702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  <w:bookmarkEnd w:id="1"/>
          </w:p>
        </w:tc>
        <w:tc>
          <w:tcPr>
            <w:tcW w:w="2760" w:type="dxa"/>
            <w:tcBorders>
              <w:top w:val="single" w:sz="4" w:space="0" w:color="000000" w:themeColor="text1"/>
            </w:tcBorders>
            <w:vAlign w:val="center"/>
          </w:tcPr>
          <w:p w14:paraId="74D816CB" w14:textId="77777777" w:rsidR="00B00D92" w:rsidRPr="00B8702E" w:rsidRDefault="00B00D92" w:rsidP="00F64E10">
            <w:pPr>
              <w:pStyle w:val="normalitabell"/>
            </w:pPr>
            <w:r w:rsidRPr="00B8702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  <w:bookmarkEnd w:id="2"/>
          </w:p>
        </w:tc>
      </w:tr>
      <w:tr w:rsidR="00B00D92" w:rsidRPr="00B8702E" w14:paraId="7F26E78A" w14:textId="77777777" w:rsidTr="00C91472">
        <w:trPr>
          <w:cantSplit/>
          <w:trHeight w:val="397"/>
        </w:trPr>
        <w:tc>
          <w:tcPr>
            <w:tcW w:w="1701" w:type="dxa"/>
            <w:shd w:val="clear" w:color="000000" w:fill="auto"/>
            <w:vAlign w:val="center"/>
          </w:tcPr>
          <w:p w14:paraId="1CCE94DF" w14:textId="77777777" w:rsidR="00B00D92" w:rsidRPr="00B8702E" w:rsidRDefault="00B00D92" w:rsidP="00F64E10">
            <w:pPr>
              <w:pStyle w:val="normalitabell"/>
            </w:pPr>
            <w:proofErr w:type="gramStart"/>
            <w:r w:rsidRPr="00B8702E">
              <w:t>50-499</w:t>
            </w:r>
            <w:proofErr w:type="gramEnd"/>
            <w:r w:rsidRPr="00B8702E">
              <w:t xml:space="preserve"> mg/kg</w:t>
            </w:r>
          </w:p>
        </w:tc>
        <w:tc>
          <w:tcPr>
            <w:tcW w:w="2410" w:type="dxa"/>
            <w:vAlign w:val="center"/>
          </w:tcPr>
          <w:p w14:paraId="3C31E543" w14:textId="77777777" w:rsidR="00B00D92" w:rsidRPr="00B8702E" w:rsidRDefault="00B00D92" w:rsidP="00F64E10">
            <w:pPr>
              <w:pStyle w:val="normalitabell"/>
            </w:pPr>
            <w:r w:rsidRPr="00B8702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  <w:bookmarkEnd w:id="3"/>
          </w:p>
        </w:tc>
        <w:tc>
          <w:tcPr>
            <w:tcW w:w="2768" w:type="dxa"/>
            <w:vAlign w:val="center"/>
          </w:tcPr>
          <w:p w14:paraId="6135024C" w14:textId="77777777" w:rsidR="00B00D92" w:rsidRPr="00B8702E" w:rsidRDefault="00B00D92" w:rsidP="00F64E10">
            <w:pPr>
              <w:pStyle w:val="normalitabell"/>
            </w:pPr>
            <w:r w:rsidRPr="00B8702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  <w:bookmarkEnd w:id="4"/>
          </w:p>
        </w:tc>
        <w:tc>
          <w:tcPr>
            <w:tcW w:w="2760" w:type="dxa"/>
            <w:vAlign w:val="center"/>
          </w:tcPr>
          <w:p w14:paraId="49A5F7F9" w14:textId="77777777" w:rsidR="00B00D92" w:rsidRPr="00B8702E" w:rsidRDefault="00B00D92" w:rsidP="00F64E10">
            <w:pPr>
              <w:pStyle w:val="normalitabell"/>
            </w:pPr>
            <w:r w:rsidRPr="00B8702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  <w:bookmarkEnd w:id="5"/>
          </w:p>
        </w:tc>
      </w:tr>
      <w:tr w:rsidR="00B00D92" w:rsidRPr="00B8702E" w14:paraId="4665E38F" w14:textId="77777777" w:rsidTr="00C91472">
        <w:trPr>
          <w:cantSplit/>
          <w:trHeight w:val="397"/>
        </w:trPr>
        <w:tc>
          <w:tcPr>
            <w:tcW w:w="1701" w:type="dxa"/>
            <w:shd w:val="clear" w:color="auto" w:fill="A8D0F0" w:themeFill="accent6"/>
            <w:vAlign w:val="center"/>
          </w:tcPr>
          <w:p w14:paraId="128DA268" w14:textId="77777777" w:rsidR="00B00D92" w:rsidRPr="00B8702E" w:rsidRDefault="00B00D92" w:rsidP="007C385A">
            <w:pPr>
              <w:pStyle w:val="Tabellrubrik"/>
            </w:pPr>
            <w:r w:rsidRPr="00B8702E">
              <w:lastRenderedPageBreak/>
              <w:t>Totalt</w:t>
            </w:r>
          </w:p>
        </w:tc>
        <w:tc>
          <w:tcPr>
            <w:tcW w:w="2410" w:type="dxa"/>
            <w:vAlign w:val="center"/>
          </w:tcPr>
          <w:p w14:paraId="5E9C1A44" w14:textId="77777777" w:rsidR="00B00D92" w:rsidRPr="00B8702E" w:rsidRDefault="00B00D92" w:rsidP="007C385A">
            <w:pPr>
              <w:pStyle w:val="normalitabell"/>
              <w:rPr>
                <w:b/>
              </w:rPr>
            </w:pPr>
            <w:r w:rsidRPr="00B8702E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  <w:bookmarkEnd w:id="6"/>
          </w:p>
        </w:tc>
        <w:tc>
          <w:tcPr>
            <w:tcW w:w="2768" w:type="dxa"/>
            <w:vAlign w:val="center"/>
          </w:tcPr>
          <w:p w14:paraId="25A87C2B" w14:textId="77777777" w:rsidR="00B00D92" w:rsidRPr="00B8702E" w:rsidRDefault="00B00D92" w:rsidP="007C385A">
            <w:pPr>
              <w:pStyle w:val="normalitabell"/>
              <w:rPr>
                <w:b/>
              </w:rPr>
            </w:pPr>
            <w:r w:rsidRPr="00B8702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  <w:bookmarkEnd w:id="7"/>
          </w:p>
        </w:tc>
        <w:tc>
          <w:tcPr>
            <w:tcW w:w="2760" w:type="dxa"/>
            <w:vAlign w:val="center"/>
          </w:tcPr>
          <w:p w14:paraId="4BB052D0" w14:textId="77777777" w:rsidR="00B00D92" w:rsidRPr="00B8702E" w:rsidRDefault="00B00D92" w:rsidP="007C385A">
            <w:pPr>
              <w:pStyle w:val="normalitabell"/>
              <w:rPr>
                <w:b/>
              </w:rPr>
            </w:pPr>
            <w:r w:rsidRPr="00B8702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  <w:bookmarkEnd w:id="8"/>
          </w:p>
        </w:tc>
      </w:tr>
    </w:tbl>
    <w:p w14:paraId="4DD7B14D" w14:textId="77777777" w:rsidR="00B00D92" w:rsidRPr="00B8702E" w:rsidRDefault="00B00D92" w:rsidP="00B00D92">
      <w:pPr>
        <w:rPr>
          <w:b/>
        </w:rPr>
      </w:pPr>
    </w:p>
    <w:p w14:paraId="66B9B455" w14:textId="77777777" w:rsidR="00B00D92" w:rsidRPr="00B8702E" w:rsidRDefault="00B00D92" w:rsidP="007C385A">
      <w:pPr>
        <w:pStyle w:val="Rubrik4"/>
      </w:pPr>
      <w:r w:rsidRPr="00B8702E">
        <w:t xml:space="preserve">Golvmassor </w:t>
      </w:r>
    </w:p>
    <w:tbl>
      <w:tblPr>
        <w:tblW w:w="9639" w:type="dxa"/>
        <w:tblInd w:w="-5" w:type="dxa"/>
        <w:tblBorders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3335"/>
        <w:gridCol w:w="3043"/>
      </w:tblGrid>
      <w:tr w:rsidR="00B00D92" w:rsidRPr="00B8702E" w14:paraId="1D43AE2C" w14:textId="77777777" w:rsidTr="007C385A">
        <w:trPr>
          <w:cantSplit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480727" w14:textId="77777777" w:rsidR="00B00D92" w:rsidRPr="00B8702E" w:rsidRDefault="00B00D92" w:rsidP="007C385A">
            <w:pPr>
              <w:pStyle w:val="Tabellrubrik"/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8D0F0" w:themeFill="accent6"/>
          </w:tcPr>
          <w:p w14:paraId="4F47610C" w14:textId="77777777" w:rsidR="00B00D92" w:rsidRPr="009354F1" w:rsidRDefault="00B00D92" w:rsidP="007C385A">
            <w:pPr>
              <w:pStyle w:val="Tabellrubrik"/>
            </w:pPr>
            <w:r w:rsidRPr="009354F1">
              <w:t xml:space="preserve">Yta (m3) </w:t>
            </w:r>
          </w:p>
        </w:tc>
        <w:tc>
          <w:tcPr>
            <w:tcW w:w="33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8D0F0" w:themeFill="accent6"/>
          </w:tcPr>
          <w:p w14:paraId="0062E932" w14:textId="77777777" w:rsidR="00B00D92" w:rsidRPr="009354F1" w:rsidRDefault="00B00D92" w:rsidP="007C385A">
            <w:pPr>
              <w:pStyle w:val="Tabellrubrik"/>
            </w:pPr>
            <w:r w:rsidRPr="009354F1">
              <w:t>PCB-avfall från sanering (kg)</w:t>
            </w:r>
          </w:p>
        </w:tc>
        <w:tc>
          <w:tcPr>
            <w:tcW w:w="30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F0" w:themeFill="accent6"/>
          </w:tcPr>
          <w:p w14:paraId="6D98E2DA" w14:textId="77777777" w:rsidR="00B00D92" w:rsidRPr="009354F1" w:rsidRDefault="00B00D92" w:rsidP="007C385A">
            <w:pPr>
              <w:pStyle w:val="Tabellrubrik"/>
            </w:pPr>
            <w:r w:rsidRPr="009354F1">
              <w:t>Sanerad mängd PCB (kg)</w:t>
            </w:r>
          </w:p>
        </w:tc>
      </w:tr>
      <w:tr w:rsidR="00B00D92" w:rsidRPr="00B8702E" w14:paraId="1ED1F5CE" w14:textId="77777777" w:rsidTr="007C385A">
        <w:trPr>
          <w:cantSplit/>
          <w:trHeight w:val="39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F0" w:themeFill="accent6"/>
            <w:vAlign w:val="center"/>
          </w:tcPr>
          <w:p w14:paraId="487DA247" w14:textId="77777777" w:rsidR="00B00D92" w:rsidRPr="00B8702E" w:rsidRDefault="00B00D92" w:rsidP="007C385A">
            <w:pPr>
              <w:pStyle w:val="Tabellrubrik"/>
            </w:pPr>
            <w:r w:rsidRPr="00B8702E">
              <w:t>Totalt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C764E6" w14:textId="77777777" w:rsidR="00B00D92" w:rsidRPr="00B8702E" w:rsidRDefault="00B00D92" w:rsidP="00C91472">
            <w:r w:rsidRPr="00B8702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  <w:bookmarkEnd w:id="9"/>
          </w:p>
        </w:tc>
        <w:tc>
          <w:tcPr>
            <w:tcW w:w="33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767CA1" w14:textId="77777777" w:rsidR="00B00D92" w:rsidRPr="00B8702E" w:rsidRDefault="00B00D92" w:rsidP="00C91472">
            <w:r w:rsidRPr="00B8702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  <w:bookmarkEnd w:id="10"/>
          </w:p>
        </w:tc>
        <w:tc>
          <w:tcPr>
            <w:tcW w:w="30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982BB8" w14:textId="77777777" w:rsidR="00B00D92" w:rsidRPr="00B8702E" w:rsidRDefault="00B00D92" w:rsidP="00C91472">
            <w:r w:rsidRPr="00B8702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  <w:bookmarkEnd w:id="11"/>
          </w:p>
        </w:tc>
      </w:tr>
    </w:tbl>
    <w:p w14:paraId="77CFB002" w14:textId="77777777" w:rsidR="00B00D92" w:rsidRPr="00B8702E" w:rsidRDefault="00B00D92" w:rsidP="00B00D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B00D92" w:rsidRPr="00B8702E" w14:paraId="1B99B2E3" w14:textId="77777777" w:rsidTr="007C385A">
        <w:tc>
          <w:tcPr>
            <w:tcW w:w="9639" w:type="dxa"/>
            <w:gridSpan w:val="2"/>
            <w:shd w:val="clear" w:color="auto" w:fill="A8D0F0" w:themeFill="accent6"/>
          </w:tcPr>
          <w:p w14:paraId="75A02433" w14:textId="77777777" w:rsidR="00B00D92" w:rsidRPr="00B8702E" w:rsidRDefault="00B00D92" w:rsidP="007C385A">
            <w:pPr>
              <w:pStyle w:val="Tabellrubrik"/>
            </w:pPr>
            <w:r w:rsidRPr="00B8702E">
              <w:t>Beräkning av PCB-mängder</w:t>
            </w:r>
          </w:p>
        </w:tc>
      </w:tr>
      <w:tr w:rsidR="00B00D92" w:rsidRPr="00B8702E" w14:paraId="6BA6E953" w14:textId="77777777" w:rsidTr="007C385A">
        <w:tc>
          <w:tcPr>
            <w:tcW w:w="9639" w:type="dxa"/>
            <w:gridSpan w:val="2"/>
            <w:shd w:val="clear" w:color="auto" w:fill="F7F7F7"/>
          </w:tcPr>
          <w:p w14:paraId="727079C4" w14:textId="77777777" w:rsidR="00B00D92" w:rsidRPr="007C385A" w:rsidRDefault="00B00D92" w:rsidP="007C385A">
            <w:pPr>
              <w:pStyle w:val="Tabelltextformulr"/>
              <w:rPr>
                <w:b/>
                <w:bCs/>
              </w:rPr>
            </w:pPr>
            <w:r w:rsidRPr="007C385A">
              <w:rPr>
                <w:b/>
                <w:bCs/>
              </w:rPr>
              <w:t>Fogmassor</w:t>
            </w:r>
          </w:p>
          <w:p w14:paraId="5FFC4318" w14:textId="77777777" w:rsidR="00B00D92" w:rsidRPr="00B8702E" w:rsidRDefault="00B00D92" w:rsidP="007C385A">
            <w:pPr>
              <w:pStyle w:val="Tabelltextformulr"/>
            </w:pPr>
            <w:r w:rsidRPr="00B8702E">
              <w:t xml:space="preserve">Om fogmassan är cirka 15 mm bred och </w:t>
            </w:r>
            <w:proofErr w:type="gramStart"/>
            <w:r w:rsidRPr="00B8702E">
              <w:t>6-7</w:t>
            </w:r>
            <w:proofErr w:type="gramEnd"/>
            <w:r w:rsidRPr="00B8702E">
              <w:t xml:space="preserve"> mm djup kan mängden PCB (kg) räknas ut med formeln:</w:t>
            </w:r>
          </w:p>
        </w:tc>
      </w:tr>
      <w:tr w:rsidR="00B00D92" w:rsidRPr="00B8702E" w14:paraId="56EBCD8D" w14:textId="77777777" w:rsidTr="00C91472">
        <w:tc>
          <w:tcPr>
            <w:tcW w:w="3969" w:type="dxa"/>
            <w:shd w:val="clear" w:color="auto" w:fill="F7F7F7"/>
          </w:tcPr>
          <w:p w14:paraId="7D520DC9" w14:textId="77777777" w:rsidR="00B00D92" w:rsidRPr="00B8702E" w:rsidRDefault="00B00D92" w:rsidP="007C385A">
            <w:pPr>
              <w:pStyle w:val="Tabelltextformulr"/>
            </w:pPr>
            <w:r w:rsidRPr="00B8702E">
              <w:rPr>
                <w:u w:val="single"/>
              </w:rPr>
              <w:t>Halt (mg/kg)</w:t>
            </w:r>
            <w:r w:rsidRPr="00B8702E">
              <w:t xml:space="preserve"> x </w:t>
            </w:r>
            <w:proofErr w:type="spellStart"/>
            <w:r w:rsidRPr="00B8702E">
              <w:t>Foglängd</w:t>
            </w:r>
            <w:proofErr w:type="spellEnd"/>
            <w:r w:rsidRPr="00B8702E">
              <w:t xml:space="preserve"> (m) x 0,25 (kg/m) </w:t>
            </w:r>
          </w:p>
          <w:p w14:paraId="4FE7C2F1" w14:textId="77777777" w:rsidR="00B00D92" w:rsidRPr="00B8702E" w:rsidRDefault="00B00D92" w:rsidP="007C385A">
            <w:pPr>
              <w:pStyle w:val="Tabelltextformulr"/>
            </w:pPr>
            <w:r w:rsidRPr="00B8702E">
              <w:t>1 000 000</w:t>
            </w:r>
          </w:p>
        </w:tc>
        <w:tc>
          <w:tcPr>
            <w:tcW w:w="5670" w:type="dxa"/>
            <w:shd w:val="clear" w:color="auto" w:fill="F7F7F7"/>
            <w:vAlign w:val="center"/>
          </w:tcPr>
          <w:p w14:paraId="092E7930" w14:textId="77777777" w:rsidR="00B00D92" w:rsidRPr="009354F1" w:rsidRDefault="00B00D92" w:rsidP="007C385A">
            <w:pPr>
              <w:pStyle w:val="Tabelltextformulr"/>
            </w:pPr>
            <w:r w:rsidRPr="009354F1">
              <w:t>I annat fall justeras värdet för kg fogmassa per m.</w:t>
            </w:r>
          </w:p>
        </w:tc>
      </w:tr>
      <w:tr w:rsidR="00B00D92" w:rsidRPr="00B8702E" w14:paraId="66DF6B13" w14:textId="77777777" w:rsidTr="007C385A">
        <w:tc>
          <w:tcPr>
            <w:tcW w:w="9639" w:type="dxa"/>
            <w:gridSpan w:val="2"/>
            <w:shd w:val="clear" w:color="auto" w:fill="F7F7F7"/>
          </w:tcPr>
          <w:p w14:paraId="2F396D05" w14:textId="77777777" w:rsidR="00B00D92" w:rsidRPr="007C385A" w:rsidRDefault="00B00D92" w:rsidP="007C385A">
            <w:pPr>
              <w:pStyle w:val="Tabelltextformulr"/>
              <w:rPr>
                <w:b/>
                <w:bCs/>
              </w:rPr>
            </w:pPr>
            <w:r w:rsidRPr="007C385A">
              <w:rPr>
                <w:b/>
                <w:bCs/>
              </w:rPr>
              <w:t>Golvmassor</w:t>
            </w:r>
          </w:p>
          <w:p w14:paraId="491827A4" w14:textId="77777777" w:rsidR="00B00D92" w:rsidRPr="00B8702E" w:rsidRDefault="00B00D92" w:rsidP="007C385A">
            <w:pPr>
              <w:pStyle w:val="Tabelltextformulr"/>
            </w:pPr>
            <w:r w:rsidRPr="00B8702E">
              <w:t>Mängden PCB (kg) beräknas med formeln</w:t>
            </w:r>
          </w:p>
          <w:p w14:paraId="3EB59BB7" w14:textId="77777777" w:rsidR="00B00D92" w:rsidRPr="00B8702E" w:rsidRDefault="00B00D92" w:rsidP="007C385A">
            <w:pPr>
              <w:pStyle w:val="Tabelltextformulr"/>
            </w:pPr>
            <w:r w:rsidRPr="00B8702E">
              <w:rPr>
                <w:u w:val="single"/>
              </w:rPr>
              <w:t>Halt (mg/kg)</w:t>
            </w:r>
            <w:r w:rsidRPr="00B8702E">
              <w:t xml:space="preserve"> x Yta (m2) x 2,2 (kg/m2)</w:t>
            </w:r>
          </w:p>
          <w:p w14:paraId="58238CDA" w14:textId="77777777" w:rsidR="00B00D92" w:rsidRPr="00B8702E" w:rsidRDefault="00B00D92" w:rsidP="007C385A">
            <w:pPr>
              <w:pStyle w:val="Tabelltextformulr"/>
            </w:pPr>
            <w:r w:rsidRPr="00B8702E">
              <w:t>1 000 000</w:t>
            </w:r>
          </w:p>
        </w:tc>
      </w:tr>
    </w:tbl>
    <w:p w14:paraId="241B969D" w14:textId="77777777" w:rsidR="00B00D92" w:rsidRPr="00B8702E" w:rsidRDefault="00B00D92" w:rsidP="004C3D86">
      <w:pPr>
        <w:pStyle w:val="Rubrik4"/>
      </w:pPr>
      <w:r w:rsidRPr="00B8702E">
        <w:t>Avvikelser från saneringsanmälan och övriga upplysningar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00D92" w:rsidRPr="00B8702E" w14:paraId="7CB623F1" w14:textId="77777777" w:rsidTr="004C3D86">
        <w:trPr>
          <w:cantSplit/>
          <w:trHeight w:val="1100"/>
          <w:tblHeader/>
        </w:trPr>
        <w:tc>
          <w:tcPr>
            <w:tcW w:w="9639" w:type="dxa"/>
          </w:tcPr>
          <w:p w14:paraId="516DCF4A" w14:textId="77777777" w:rsidR="00B00D92" w:rsidRPr="00B8702E" w:rsidRDefault="00B00D92" w:rsidP="004C3D86">
            <w:pPr>
              <w:pStyle w:val="normalitabell"/>
            </w:pPr>
            <w:r w:rsidRPr="00B8702E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  <w:bookmarkEnd w:id="12"/>
          </w:p>
        </w:tc>
      </w:tr>
    </w:tbl>
    <w:p w14:paraId="728DE17D" w14:textId="77777777" w:rsidR="00B00D92" w:rsidRPr="00926EC6" w:rsidRDefault="00B00D92" w:rsidP="002D2910">
      <w:pPr>
        <w:pStyle w:val="Rubrik4"/>
      </w:pPr>
      <w:r w:rsidRPr="00926EC6">
        <w:t>Locums projektledare/ansvarige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6693"/>
        <w:gridCol w:w="2946"/>
      </w:tblGrid>
      <w:tr w:rsidR="00B00D92" w:rsidRPr="00B8702E" w14:paraId="6732B799" w14:textId="77777777" w:rsidTr="00E26750">
        <w:trPr>
          <w:cantSplit/>
        </w:trPr>
        <w:tc>
          <w:tcPr>
            <w:tcW w:w="6693" w:type="dxa"/>
            <w:tcBorders>
              <w:bottom w:val="nil"/>
            </w:tcBorders>
          </w:tcPr>
          <w:p w14:paraId="48106BE0" w14:textId="77777777" w:rsidR="00B00D92" w:rsidRPr="00B8702E" w:rsidRDefault="00B00D92" w:rsidP="002D2910">
            <w:pPr>
              <w:pStyle w:val="Tabellrubrik"/>
            </w:pPr>
            <w:r w:rsidRPr="00B8702E">
              <w:t>Underskrift</w:t>
            </w:r>
          </w:p>
        </w:tc>
        <w:tc>
          <w:tcPr>
            <w:tcW w:w="2946" w:type="dxa"/>
            <w:tcBorders>
              <w:bottom w:val="nil"/>
            </w:tcBorders>
          </w:tcPr>
          <w:p w14:paraId="390746C5" w14:textId="77777777" w:rsidR="00B00D92" w:rsidRPr="00B8702E" w:rsidRDefault="00B00D92" w:rsidP="002D2910">
            <w:pPr>
              <w:pStyle w:val="Tabellrubrik"/>
            </w:pPr>
            <w:r w:rsidRPr="00B8702E">
              <w:t>Datum</w:t>
            </w:r>
          </w:p>
        </w:tc>
      </w:tr>
      <w:tr w:rsidR="00B00D92" w:rsidRPr="00B8702E" w14:paraId="779D53A0" w14:textId="77777777" w:rsidTr="00E26750">
        <w:trPr>
          <w:cantSplit/>
          <w:trHeight w:val="851"/>
        </w:trPr>
        <w:tc>
          <w:tcPr>
            <w:tcW w:w="6693" w:type="dxa"/>
            <w:tcBorders>
              <w:top w:val="nil"/>
              <w:bottom w:val="nil"/>
            </w:tcBorders>
            <w:vAlign w:val="center"/>
          </w:tcPr>
          <w:p w14:paraId="1FBA6617" w14:textId="77777777" w:rsidR="00B00D92" w:rsidRPr="00B8702E" w:rsidRDefault="00B00D92" w:rsidP="002D2910">
            <w:pPr>
              <w:pStyle w:val="normalitabell"/>
            </w:pPr>
            <w:r w:rsidRPr="00B8702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</w:p>
        </w:tc>
        <w:tc>
          <w:tcPr>
            <w:tcW w:w="2946" w:type="dxa"/>
            <w:tcBorders>
              <w:top w:val="nil"/>
              <w:bottom w:val="nil"/>
            </w:tcBorders>
            <w:vAlign w:val="center"/>
          </w:tcPr>
          <w:p w14:paraId="4CEB3D59" w14:textId="77777777" w:rsidR="00B00D92" w:rsidRPr="00B8702E" w:rsidRDefault="00B00D92" w:rsidP="002D2910">
            <w:pPr>
              <w:pStyle w:val="normalitabell"/>
            </w:pPr>
            <w:r w:rsidRPr="00B8702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</w:p>
        </w:tc>
      </w:tr>
      <w:tr w:rsidR="00B00D92" w:rsidRPr="00B8702E" w14:paraId="351F2A75" w14:textId="77777777" w:rsidTr="00E26750">
        <w:trPr>
          <w:cantSplit/>
        </w:trPr>
        <w:tc>
          <w:tcPr>
            <w:tcW w:w="6693" w:type="dxa"/>
            <w:tcBorders>
              <w:top w:val="nil"/>
              <w:bottom w:val="nil"/>
            </w:tcBorders>
            <w:vAlign w:val="center"/>
          </w:tcPr>
          <w:p w14:paraId="699E0839" w14:textId="77777777" w:rsidR="00B00D92" w:rsidRPr="00B8702E" w:rsidRDefault="00B00D92" w:rsidP="002D2910">
            <w:pPr>
              <w:pStyle w:val="Tabellrubrik"/>
            </w:pPr>
            <w:r w:rsidRPr="00B8702E">
              <w:t>Namnförtydligande</w:t>
            </w:r>
          </w:p>
        </w:tc>
        <w:tc>
          <w:tcPr>
            <w:tcW w:w="2946" w:type="dxa"/>
            <w:tcBorders>
              <w:top w:val="nil"/>
              <w:bottom w:val="nil"/>
            </w:tcBorders>
            <w:vAlign w:val="center"/>
          </w:tcPr>
          <w:p w14:paraId="6EAE7082" w14:textId="77777777" w:rsidR="00B00D92" w:rsidRPr="00B8702E" w:rsidRDefault="00B00D92" w:rsidP="002D2910">
            <w:pPr>
              <w:pStyle w:val="Tabellrubrik"/>
            </w:pPr>
            <w:r w:rsidRPr="00B8702E">
              <w:t>Telefon</w:t>
            </w:r>
          </w:p>
        </w:tc>
      </w:tr>
      <w:tr w:rsidR="00B00D92" w:rsidRPr="00B8702E" w14:paraId="5F0DC5E4" w14:textId="77777777" w:rsidTr="00E26750">
        <w:trPr>
          <w:cantSplit/>
          <w:trHeight w:val="397"/>
        </w:trPr>
        <w:tc>
          <w:tcPr>
            <w:tcW w:w="6693" w:type="dxa"/>
            <w:tcBorders>
              <w:top w:val="nil"/>
            </w:tcBorders>
            <w:vAlign w:val="center"/>
          </w:tcPr>
          <w:p w14:paraId="07AC8E78" w14:textId="77777777" w:rsidR="00B00D92" w:rsidRPr="00B8702E" w:rsidRDefault="00B00D92" w:rsidP="002D2910">
            <w:pPr>
              <w:pStyle w:val="normalitabell"/>
            </w:pPr>
            <w:r w:rsidRPr="00B8702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</w:p>
        </w:tc>
        <w:tc>
          <w:tcPr>
            <w:tcW w:w="2946" w:type="dxa"/>
            <w:tcBorders>
              <w:top w:val="nil"/>
            </w:tcBorders>
            <w:vAlign w:val="center"/>
          </w:tcPr>
          <w:p w14:paraId="01E23B68" w14:textId="77777777" w:rsidR="00B00D92" w:rsidRPr="00B8702E" w:rsidRDefault="00B00D92" w:rsidP="002D2910">
            <w:pPr>
              <w:pStyle w:val="normalitabell"/>
            </w:pPr>
            <w:r w:rsidRPr="00B8702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702E">
              <w:instrText xml:space="preserve"> FORMTEXT </w:instrText>
            </w:r>
            <w:r w:rsidRPr="00B8702E">
              <w:fldChar w:fldCharType="separate"/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t> </w:t>
            </w:r>
            <w:r w:rsidRPr="00B8702E">
              <w:fldChar w:fldCharType="end"/>
            </w:r>
          </w:p>
        </w:tc>
      </w:tr>
    </w:tbl>
    <w:p w14:paraId="2E6DB61D" w14:textId="77777777" w:rsidR="00B00D92" w:rsidRPr="00B8702E" w:rsidRDefault="00B00D92" w:rsidP="00B00D92"/>
    <w:p w14:paraId="41F051CC" w14:textId="77777777" w:rsidR="00B00D92" w:rsidRDefault="00B00D92" w:rsidP="002D2910"/>
    <w:p w14:paraId="3B7EE217" w14:textId="27707311" w:rsidR="00B00D92" w:rsidRPr="00926EC6" w:rsidRDefault="00B00D92" w:rsidP="002D2910">
      <w:r w:rsidRPr="00926EC6">
        <w:t xml:space="preserve">Kopia till: </w:t>
      </w:r>
      <w:r w:rsidR="002D2910">
        <w:t xml:space="preserve">Locums </w:t>
      </w:r>
      <w:proofErr w:type="spellStart"/>
      <w:r w:rsidRPr="00926EC6">
        <w:t>Miljöcontroller</w:t>
      </w:r>
      <w:proofErr w:type="spellEnd"/>
      <w:r w:rsidRPr="00926EC6">
        <w:t xml:space="preserve"> fastighetsföroreningar</w:t>
      </w:r>
    </w:p>
    <w:p w14:paraId="0DB4642D" w14:textId="77777777" w:rsidR="00B00D92" w:rsidRPr="00926EC6" w:rsidRDefault="00B00D92" w:rsidP="002D2910">
      <w:r w:rsidRPr="00926EC6">
        <w:t>Bilagor:</w:t>
      </w:r>
      <w:r>
        <w:t xml:space="preserve"> </w:t>
      </w:r>
      <w:r w:rsidRPr="00926EC6">
        <w:fldChar w:fldCharType="begin">
          <w:ffData>
            <w:name w:val="Text44"/>
            <w:enabled/>
            <w:calcOnExit w:val="0"/>
            <w:textInput/>
          </w:ffData>
        </w:fldChar>
      </w:r>
      <w:r w:rsidRPr="00926EC6">
        <w:instrText xml:space="preserve"> FORMTEXT </w:instrText>
      </w:r>
      <w:r w:rsidRPr="00926EC6">
        <w:fldChar w:fldCharType="separate"/>
      </w:r>
      <w:r w:rsidRPr="00926EC6">
        <w:t> </w:t>
      </w:r>
      <w:r w:rsidRPr="00926EC6">
        <w:t> </w:t>
      </w:r>
      <w:r w:rsidRPr="00926EC6">
        <w:t> </w:t>
      </w:r>
      <w:r w:rsidRPr="00926EC6">
        <w:t> </w:t>
      </w:r>
      <w:r w:rsidRPr="00926EC6">
        <w:t> </w:t>
      </w:r>
      <w:r w:rsidRPr="00926EC6">
        <w:fldChar w:fldCharType="end"/>
      </w:r>
    </w:p>
    <w:p w14:paraId="2EFE25D6" w14:textId="77777777" w:rsidR="00296238" w:rsidRPr="00296238" w:rsidRDefault="00296238" w:rsidP="00296238"/>
    <w:sectPr w:rsidR="00296238" w:rsidRPr="00296238" w:rsidSect="00F76021">
      <w:headerReference w:type="default" r:id="rId8"/>
      <w:footerReference w:type="default" r:id="rId9"/>
      <w:footerReference w:type="first" r:id="rId10"/>
      <w:pgSz w:w="11906" w:h="16838" w:code="9"/>
      <w:pgMar w:top="425" w:right="1418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32B4" w14:textId="77777777" w:rsidR="00602A79" w:rsidRDefault="00602A79">
      <w:r>
        <w:separator/>
      </w:r>
    </w:p>
  </w:endnote>
  <w:endnote w:type="continuationSeparator" w:id="0">
    <w:p w14:paraId="5771FBDC" w14:textId="77777777" w:rsidR="00602A79" w:rsidRDefault="0060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197E" w14:textId="519A616F" w:rsidR="006D1A1C" w:rsidRPr="00AA3603" w:rsidRDefault="001240C2" w:rsidP="003A427B">
    <w:pPr>
      <w:ind w:left="-397" w:right="-569"/>
      <w:rPr>
        <w:sz w:val="12"/>
      </w:rPr>
    </w:pPr>
    <w:r>
      <w:rPr>
        <w:noProof/>
        <w:sz w:val="12"/>
      </w:rPr>
      <w:drawing>
        <wp:anchor distT="0" distB="0" distL="114300" distR="114300" simplePos="0" relativeHeight="251662336" behindDoc="0" locked="1" layoutInCell="1" allowOverlap="1" wp14:anchorId="6967D56D" wp14:editId="4F73A62A">
          <wp:simplePos x="0" y="0"/>
          <wp:positionH relativeFrom="page">
            <wp:posOffset>5984240</wp:posOffset>
          </wp:positionH>
          <wp:positionV relativeFrom="page">
            <wp:posOffset>9901555</wp:posOffset>
          </wp:positionV>
          <wp:extent cx="996950" cy="231140"/>
          <wp:effectExtent l="0" t="0" r="0" b="0"/>
          <wp:wrapSquare wrapText="bothSides"/>
          <wp:docPr id="14" name="Bildobjekt 14" descr="Vi är en del av Region Stockholm" title="Region Stockholms 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E39" w:rsidRPr="004D1E39">
      <w:rPr>
        <w:noProof/>
        <w:sz w:val="12"/>
      </w:rPr>
      <w:br/>
    </w:r>
    <w:hyperlink r:id="rId2" w:history="1">
      <w:r w:rsidR="004D1E39" w:rsidRPr="004D1E39">
        <w:rPr>
          <w:rStyle w:val="Hyperlnk"/>
          <w:noProof/>
          <w:sz w:val="12"/>
        </w:rPr>
        <w:t>Hantering av personuppgifter, se Locum.se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57A3" w14:textId="77777777" w:rsidR="008E279C" w:rsidRPr="00CA2441" w:rsidRDefault="00BB6788">
    <w:pPr>
      <w:ind w:left="-426" w:right="-569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8240" behindDoc="0" locked="0" layoutInCell="0" allowOverlap="0" wp14:anchorId="22BA84DB" wp14:editId="6887991A">
          <wp:simplePos x="0" y="0"/>
          <wp:positionH relativeFrom="page">
            <wp:posOffset>5965190</wp:posOffset>
          </wp:positionH>
          <wp:positionV relativeFrom="page">
            <wp:posOffset>9809480</wp:posOffset>
          </wp:positionV>
          <wp:extent cx="996950" cy="286385"/>
          <wp:effectExtent l="0" t="0" r="0" b="0"/>
          <wp:wrapSquare wrapText="left"/>
          <wp:docPr id="13" name="Bild 4" descr="Vi är en del_svart_3B [Konvert]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 är en del_svart_3B [Konvert]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2A9">
      <w:rPr>
        <w:rFonts w:ascii="Arial" w:hAnsi="Arial"/>
        <w:noProof/>
        <w:sz w:val="12"/>
      </w:rPr>
      <mc:AlternateContent>
        <mc:Choice Requires="wpg">
          <w:drawing>
            <wp:anchor distT="0" distB="0" distL="114300" distR="114300" simplePos="1" relativeHeight="251659264" behindDoc="1" locked="0" layoutInCell="1" allowOverlap="1" wp14:anchorId="35096897" wp14:editId="44FE4325">
              <wp:simplePos x="5995035" y="9235440"/>
              <wp:positionH relativeFrom="page">
                <wp:posOffset>5995035</wp:posOffset>
              </wp:positionH>
              <wp:positionV relativeFrom="page">
                <wp:posOffset>9235440</wp:posOffset>
              </wp:positionV>
              <wp:extent cx="1026160" cy="48260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6160" cy="482600"/>
                        <a:chOff x="8108" y="14119"/>
                        <a:chExt cx="1613" cy="759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9181" y="14458"/>
                          <a:ext cx="540" cy="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>
                          <a:off x="8108" y="14119"/>
                          <a:ext cx="864" cy="7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022592" id="Group 1" o:spid="_x0000_s1026" style="position:absolute;margin-left:472.05pt;margin-top:727.2pt;width:80.8pt;height:38pt;z-index:-251657216;mso-position-horizontal-relative:page;mso-position-vertical-relative:page" coordorigin="8108,14119" coordsize="1613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">
              <v:rect id="AutoShape 2" o:spid="_x0000_s1027" style="position:absolute;left:9181;top:14458;width:5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<v:rect id="AutoShape 3" o:spid="_x0000_s1028" style="position:absolute;left:8108;top:14119;width:864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type="square" anchorx="page" anchory="page"/>
            </v:group>
          </w:pict>
        </mc:Fallback>
      </mc:AlternateContent>
    </w:r>
  </w:p>
  <w:p w14:paraId="47A5DAB6" w14:textId="77777777" w:rsidR="008E279C" w:rsidRPr="00850EA9" w:rsidRDefault="00850EA9" w:rsidP="00C27F53">
    <w:pPr>
      <w:pStyle w:val="Skvg"/>
      <w:rPr>
        <w:color w:val="A6A6A6" w:themeColor="background1" w:themeShade="A6"/>
      </w:rPr>
    </w:pPr>
    <w:r w:rsidRPr="00850EA9">
      <w:rPr>
        <w:color w:val="A6A6A6" w:themeColor="background1" w:themeShade="A6"/>
      </w:rPr>
      <w:fldChar w:fldCharType="begin"/>
    </w:r>
    <w:r w:rsidRPr="00850EA9">
      <w:rPr>
        <w:color w:val="A6A6A6" w:themeColor="background1" w:themeShade="A6"/>
      </w:rPr>
      <w:instrText xml:space="preserve"> FILENAME \* UPPER\p  \* MERGEFORMAT </w:instrText>
    </w:r>
    <w:r w:rsidRPr="00850EA9">
      <w:rPr>
        <w:color w:val="A6A6A6" w:themeColor="background1" w:themeShade="A6"/>
      </w:rPr>
      <w:fldChar w:fldCharType="separate"/>
    </w:r>
    <w:r w:rsidR="00C44C9E">
      <w:rPr>
        <w:noProof/>
        <w:color w:val="A6A6A6" w:themeColor="background1" w:themeShade="A6"/>
      </w:rPr>
      <w:t>DOKUMENT1</w:t>
    </w:r>
    <w:r w:rsidRPr="00850EA9">
      <w:rPr>
        <w:color w:val="A6A6A6" w:themeColor="background1" w:themeShade="A6"/>
      </w:rPr>
      <w:fldChar w:fldCharType="end"/>
    </w:r>
  </w:p>
  <w:p w14:paraId="40C4516F" w14:textId="77777777" w:rsidR="008E279C" w:rsidRPr="009366F5" w:rsidRDefault="008E279C">
    <w:pPr>
      <w:ind w:left="-426" w:right="-569"/>
      <w:rPr>
        <w:rFonts w:ascii="Arial" w:hAnsi="Arial"/>
        <w:sz w:val="12"/>
      </w:rPr>
    </w:pPr>
  </w:p>
  <w:p w14:paraId="4674D695" w14:textId="77777777" w:rsidR="008E279C" w:rsidRPr="009366F5" w:rsidRDefault="008E279C">
    <w:pPr>
      <w:ind w:left="-426" w:right="-569"/>
      <w:rPr>
        <w:rFonts w:ascii="Arial" w:hAnsi="Arial"/>
        <w:i/>
        <w:sz w:val="12"/>
      </w:rPr>
    </w:pPr>
  </w:p>
  <w:p w14:paraId="0B58E202" w14:textId="77777777" w:rsidR="008E279C" w:rsidRPr="009366F5" w:rsidRDefault="008E279C">
    <w:pPr>
      <w:ind w:left="-426" w:right="-569"/>
      <w:rPr>
        <w:rFonts w:ascii="Arial" w:hAnsi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C54E" w14:textId="77777777" w:rsidR="00602A79" w:rsidRDefault="00602A79">
      <w:r>
        <w:separator/>
      </w:r>
    </w:p>
  </w:footnote>
  <w:footnote w:type="continuationSeparator" w:id="0">
    <w:p w14:paraId="1555833C" w14:textId="77777777" w:rsidR="00602A79" w:rsidRDefault="0060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F5EE" w14:textId="77777777" w:rsidR="00B90845" w:rsidRDefault="00B90845" w:rsidP="004654E0">
    <w:pPr>
      <w:pStyle w:val="Sidhuvuddokumentnamn"/>
    </w:pPr>
  </w:p>
  <w:tbl>
    <w:tblPr>
      <w:tblStyle w:val="Tabellrutnt"/>
      <w:tblW w:w="5592" w:type="pct"/>
      <w:tblInd w:w="-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2871"/>
      <w:gridCol w:w="4778"/>
      <w:gridCol w:w="1140"/>
      <w:gridCol w:w="1355"/>
    </w:tblGrid>
    <w:tr w:rsidR="00CF0258" w:rsidRPr="00DC2C1B" w14:paraId="249F261B" w14:textId="77777777" w:rsidTr="00D31872">
      <w:trPr>
        <w:trHeight w:val="220"/>
      </w:trPr>
      <w:tc>
        <w:tcPr>
          <w:tcW w:w="1415" w:type="pct"/>
          <w:vMerge w:val="restart"/>
          <w:tcMar>
            <w:left w:w="0" w:type="dxa"/>
            <w:right w:w="0" w:type="dxa"/>
          </w:tcMar>
        </w:tcPr>
        <w:p w14:paraId="6D788E37" w14:textId="77777777" w:rsidR="00CF0258" w:rsidRPr="006B0352" w:rsidRDefault="00870EFD" w:rsidP="004654E0">
          <w:pPr>
            <w:pStyle w:val="Sidhuvud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6E05EC79" wp14:editId="744DD817">
                <wp:extent cx="1235075" cy="495300"/>
                <wp:effectExtent l="0" t="0" r="3175" b="0"/>
                <wp:docPr id="11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5" w:type="pct"/>
          <w:vMerge w:val="restart"/>
        </w:tcPr>
        <w:p w14:paraId="44F4BD41" w14:textId="6AB83676" w:rsidR="00CF0258" w:rsidRPr="00DC2C1B" w:rsidRDefault="00B00D92" w:rsidP="004654E0">
          <w:pPr>
            <w:pStyle w:val="Sidhuvuddokumentnamn"/>
          </w:pPr>
          <w:r w:rsidRPr="00B00D92">
            <w:t>Bilaga 9 - Riktlinje Fastighetsföroreningar</w:t>
          </w:r>
        </w:p>
      </w:tc>
      <w:tc>
        <w:tcPr>
          <w:tcW w:w="1230" w:type="pct"/>
          <w:gridSpan w:val="2"/>
        </w:tcPr>
        <w:p w14:paraId="7C0D4864" w14:textId="77777777" w:rsidR="00CF0258" w:rsidRPr="005B7F58" w:rsidRDefault="00CF0258" w:rsidP="004654E0">
          <w:pPr>
            <w:pStyle w:val="Sidhuvudhgerstllt"/>
          </w:pPr>
          <w:r w:rsidRPr="005B7F58">
            <w:t xml:space="preserve">sid </w:t>
          </w:r>
          <w:r w:rsidRPr="005B7F58">
            <w:fldChar w:fldCharType="begin"/>
          </w:r>
          <w:r w:rsidRPr="005B7F58">
            <w:instrText xml:space="preserve"> PAGE  \* MERGEFORMAT </w:instrText>
          </w:r>
          <w:r w:rsidRPr="005B7F58">
            <w:fldChar w:fldCharType="separate"/>
          </w:r>
          <w:r w:rsidR="002B35DC">
            <w:rPr>
              <w:noProof/>
            </w:rPr>
            <w:t>1</w:t>
          </w:r>
          <w:r w:rsidRPr="005B7F58">
            <w:fldChar w:fldCharType="end"/>
          </w:r>
          <w:r w:rsidRPr="005B7F58">
            <w:t xml:space="preserve"> av </w:t>
          </w:r>
          <w:fldSimple w:instr=" NUMPAGES  \* MERGEFORMAT ">
            <w:r w:rsidR="002B35DC">
              <w:rPr>
                <w:noProof/>
              </w:rPr>
              <w:t>1</w:t>
            </w:r>
          </w:fldSimple>
        </w:p>
      </w:tc>
    </w:tr>
    <w:tr w:rsidR="00CF0258" w:rsidRPr="00DC2C1B" w14:paraId="705823F2" w14:textId="77777777" w:rsidTr="00D31872">
      <w:trPr>
        <w:trHeight w:val="415"/>
      </w:trPr>
      <w:tc>
        <w:tcPr>
          <w:tcW w:w="1415" w:type="pct"/>
          <w:vMerge/>
          <w:tcMar>
            <w:left w:w="0" w:type="dxa"/>
            <w:right w:w="0" w:type="dxa"/>
          </w:tcMar>
        </w:tcPr>
        <w:p w14:paraId="0885A45E" w14:textId="77777777" w:rsidR="00CF0258" w:rsidRPr="006B0352" w:rsidRDefault="00CF0258" w:rsidP="004654E0">
          <w:pPr>
            <w:pStyle w:val="Sidhuvud"/>
            <w:rPr>
              <w:szCs w:val="24"/>
            </w:rPr>
          </w:pPr>
        </w:p>
      </w:tc>
      <w:tc>
        <w:tcPr>
          <w:tcW w:w="2355" w:type="pct"/>
          <w:vMerge/>
          <w:vAlign w:val="center"/>
        </w:tcPr>
        <w:p w14:paraId="09FF535D" w14:textId="77777777" w:rsidR="00CF0258" w:rsidRPr="005B7F58" w:rsidRDefault="00CF0258" w:rsidP="004654E0">
          <w:pPr>
            <w:pStyle w:val="Sidhuvud"/>
          </w:pPr>
        </w:p>
      </w:tc>
      <w:tc>
        <w:tcPr>
          <w:tcW w:w="562" w:type="pct"/>
          <w:vAlign w:val="center"/>
        </w:tcPr>
        <w:p w14:paraId="232DC684" w14:textId="77777777" w:rsidR="00CF0258" w:rsidRPr="005B7F58" w:rsidRDefault="00CF0258" w:rsidP="004654E0">
          <w:pPr>
            <w:pStyle w:val="Sidhuvud"/>
          </w:pPr>
        </w:p>
      </w:tc>
      <w:tc>
        <w:tcPr>
          <w:tcW w:w="668" w:type="pct"/>
          <w:vAlign w:val="center"/>
        </w:tcPr>
        <w:p w14:paraId="2E25847B" w14:textId="77777777" w:rsidR="00CF0258" w:rsidRPr="005B7F58" w:rsidRDefault="00CF0258" w:rsidP="004654E0">
          <w:pPr>
            <w:pStyle w:val="Sidhuvudhgerstllt"/>
          </w:pPr>
        </w:p>
      </w:tc>
    </w:tr>
    <w:tr w:rsidR="00511168" w:rsidRPr="00C703E7" w14:paraId="2B8D5419" w14:textId="77777777" w:rsidTr="00D31872">
      <w:trPr>
        <w:trHeight w:val="220"/>
      </w:trPr>
      <w:tc>
        <w:tcPr>
          <w:tcW w:w="5000" w:type="pct"/>
          <w:gridSpan w:val="4"/>
          <w:tcMar>
            <w:left w:w="0" w:type="dxa"/>
            <w:right w:w="0" w:type="dxa"/>
          </w:tcMar>
        </w:tcPr>
        <w:p w14:paraId="0067DCC6" w14:textId="4D94772A" w:rsidR="00511168" w:rsidRPr="00B90845" w:rsidRDefault="008D49E8" w:rsidP="004654E0">
          <w:pPr>
            <w:pStyle w:val="Sidhuvud"/>
            <w:jc w:val="right"/>
          </w:pPr>
          <w:bookmarkStart w:id="13" w:name="Informationssäkerhetsklass" w:colFirst="0" w:colLast="0"/>
          <w:bookmarkStart w:id="14" w:name="titel" w:colFirst="0" w:colLast="0"/>
          <w:bookmarkStart w:id="15" w:name="enhet" w:colFirst="0" w:colLast="0"/>
          <w:r>
            <w:rPr>
              <w:color w:val="15130C"/>
              <w:szCs w:val="18"/>
            </w:rPr>
            <w:t>Informationssäkerhetsklass: K</w:t>
          </w:r>
          <w:r w:rsidR="008F5EC3">
            <w:rPr>
              <w:color w:val="15130C"/>
              <w:szCs w:val="18"/>
            </w:rPr>
            <w:t>1</w:t>
          </w:r>
          <w:r w:rsidR="00511168" w:rsidRPr="00B90845">
            <w:rPr>
              <w:color w:val="15130C"/>
              <w:szCs w:val="18"/>
            </w:rPr>
            <w:t xml:space="preserve"> </w:t>
          </w:r>
        </w:p>
      </w:tc>
    </w:tr>
    <w:bookmarkEnd w:id="13"/>
  </w:tbl>
  <w:p w14:paraId="67E01773" w14:textId="77777777" w:rsidR="00345538" w:rsidRPr="00B90845" w:rsidRDefault="00345538" w:rsidP="004654E0">
    <w:pPr>
      <w:pStyle w:val="Sidhuvud"/>
      <w:jc w:val="right"/>
      <w:rPr>
        <w:color w:val="15130C"/>
        <w:szCs w:val="18"/>
      </w:rPr>
    </w:pPr>
  </w:p>
  <w:tbl>
    <w:tblPr>
      <w:tblStyle w:val="Tabellrutnt"/>
      <w:tblW w:w="5592" w:type="pct"/>
      <w:tblInd w:w="-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2388"/>
      <w:gridCol w:w="2779"/>
      <w:gridCol w:w="1714"/>
      <w:gridCol w:w="1027"/>
      <w:gridCol w:w="1029"/>
      <w:gridCol w:w="1207"/>
    </w:tblGrid>
    <w:tr w:rsidR="0021060A" w:rsidRPr="00C703E7" w14:paraId="1A4D3353" w14:textId="77777777" w:rsidTr="00D31872">
      <w:trPr>
        <w:trHeight w:val="220"/>
      </w:trPr>
      <w:tc>
        <w:tcPr>
          <w:tcW w:w="5000" w:type="pct"/>
          <w:gridSpan w:val="6"/>
          <w:tcBorders>
            <w:bottom w:val="single" w:sz="2" w:space="0" w:color="auto"/>
          </w:tcBorders>
          <w:tcMar>
            <w:left w:w="0" w:type="dxa"/>
            <w:right w:w="0" w:type="dxa"/>
          </w:tcMar>
        </w:tcPr>
        <w:p w14:paraId="1AF0933C" w14:textId="77777777" w:rsidR="0021060A" w:rsidRPr="00B90845" w:rsidRDefault="0021060A" w:rsidP="004654E0">
          <w:pPr>
            <w:pStyle w:val="Sidhuvud"/>
            <w:jc w:val="right"/>
            <w:rPr>
              <w:color w:val="15130C"/>
              <w:szCs w:val="18"/>
            </w:rPr>
          </w:pPr>
        </w:p>
      </w:tc>
    </w:tr>
    <w:bookmarkEnd w:id="14"/>
    <w:bookmarkEnd w:id="15"/>
    <w:tr w:rsidR="00345538" w:rsidRPr="00373965" w14:paraId="7EDB9E63" w14:textId="77777777" w:rsidTr="00286EC2">
      <w:tblPrEx>
        <w:tblCellMar>
          <w:right w:w="28" w:type="dxa"/>
        </w:tblCellMar>
      </w:tblPrEx>
      <w:trPr>
        <w:trHeight w:val="122"/>
      </w:trPr>
      <w:tc>
        <w:tcPr>
          <w:tcW w:w="1177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EB6B86B" w14:textId="77777777" w:rsidR="006B5215" w:rsidRPr="00F41E2A" w:rsidRDefault="006B5215" w:rsidP="004654E0">
          <w:pPr>
            <w:pStyle w:val="Sidhuvud"/>
          </w:pPr>
          <w:r w:rsidRPr="00F41E2A">
            <w:t>Processägare</w:t>
          </w:r>
        </w:p>
      </w:tc>
      <w:tc>
        <w:tcPr>
          <w:tcW w:w="1370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CD9C5D" w14:textId="77777777" w:rsidR="006B5215" w:rsidRPr="00F41E2A" w:rsidRDefault="000A7722" w:rsidP="004654E0">
          <w:pPr>
            <w:pStyle w:val="Sidhuvud"/>
          </w:pPr>
          <w:r>
            <w:t>Processledare/</w:t>
          </w:r>
          <w:r w:rsidR="006B5215" w:rsidRPr="00F41E2A">
            <w:t>Uppdateringsansvarig</w:t>
          </w:r>
        </w:p>
      </w:tc>
      <w:tc>
        <w:tcPr>
          <w:tcW w:w="845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4F47E2C" w14:textId="77777777" w:rsidR="006B5215" w:rsidRPr="00F41E2A" w:rsidRDefault="006B5215" w:rsidP="004654E0">
          <w:pPr>
            <w:pStyle w:val="Sidhuvud"/>
          </w:pPr>
          <w:r w:rsidRPr="00F41E2A">
            <w:t>Kvalitetssamordnare</w:t>
          </w:r>
        </w:p>
      </w:tc>
      <w:tc>
        <w:tcPr>
          <w:tcW w:w="506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298FE0E" w14:textId="77777777" w:rsidR="006B5215" w:rsidRPr="00F41E2A" w:rsidRDefault="00C04172" w:rsidP="004654E0">
          <w:pPr>
            <w:pStyle w:val="Sidhuvud"/>
          </w:pPr>
          <w:r>
            <w:t>Skapat</w:t>
          </w:r>
        </w:p>
      </w:tc>
      <w:tc>
        <w:tcPr>
          <w:tcW w:w="507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2572F09" w14:textId="77777777" w:rsidR="006B5215" w:rsidRPr="00F41E2A" w:rsidRDefault="00C04172" w:rsidP="004654E0">
          <w:pPr>
            <w:pStyle w:val="Sidhuvud"/>
          </w:pPr>
          <w:r>
            <w:t>Senast ändrat</w:t>
          </w:r>
        </w:p>
      </w:tc>
      <w:tc>
        <w:tcPr>
          <w:tcW w:w="595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B43ED7" w14:textId="77777777" w:rsidR="006B5215" w:rsidRPr="00373965" w:rsidRDefault="00C04172" w:rsidP="004654E0">
          <w:pPr>
            <w:pStyle w:val="Sidhuvud"/>
          </w:pPr>
          <w:r>
            <w:t>Godkänt</w:t>
          </w:r>
        </w:p>
      </w:tc>
    </w:tr>
    <w:tr w:rsidR="00286EC2" w14:paraId="781B69A4" w14:textId="77777777" w:rsidTr="00286EC2">
      <w:tblPrEx>
        <w:tblCellMar>
          <w:right w:w="28" w:type="dxa"/>
        </w:tblCellMar>
      </w:tblPrEx>
      <w:trPr>
        <w:trHeight w:val="121"/>
      </w:trPr>
      <w:tc>
        <w:tcPr>
          <w:tcW w:w="117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4A582577" w14:textId="2A3689D2" w:rsidR="00286EC2" w:rsidRPr="00F41E2A" w:rsidRDefault="00933BAF" w:rsidP="00286EC2">
          <w:pPr>
            <w:pStyle w:val="Sidhuvud"/>
          </w:pPr>
          <w:r w:rsidRPr="00933BAF">
            <w:t>Direktör affärsstöd</w:t>
          </w:r>
        </w:p>
      </w:tc>
      <w:tc>
        <w:tcPr>
          <w:tcW w:w="1370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A2167B" w14:textId="421F33AD" w:rsidR="00286EC2" w:rsidRPr="00F41E2A" w:rsidRDefault="00286EC2" w:rsidP="00286EC2">
          <w:pPr>
            <w:pStyle w:val="Sidhuvud"/>
          </w:pPr>
          <w:proofErr w:type="spellStart"/>
          <w:r>
            <w:t>Miljöcontroller</w:t>
          </w:r>
          <w:proofErr w:type="spellEnd"/>
          <w:r>
            <w:t xml:space="preserve"> för fastighetsföroreningar</w:t>
          </w:r>
        </w:p>
      </w:tc>
      <w:tc>
        <w:tcPr>
          <w:tcW w:w="84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4534C5" w14:textId="420E425F" w:rsidR="00286EC2" w:rsidRPr="00F41E2A" w:rsidRDefault="00286EC2" w:rsidP="00286EC2">
          <w:pPr>
            <w:pStyle w:val="Sidhuvud"/>
          </w:pPr>
          <w:r>
            <w:t>Kvalitetschef</w:t>
          </w:r>
        </w:p>
      </w:tc>
      <w:tc>
        <w:tcPr>
          <w:tcW w:w="50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061300" w14:textId="1D320693" w:rsidR="00286EC2" w:rsidRPr="00F41E2A" w:rsidRDefault="00286EC2" w:rsidP="00286EC2">
          <w:pPr>
            <w:pStyle w:val="Sidhuvud"/>
          </w:pPr>
          <w:r>
            <w:t>2018-12-12</w:t>
          </w:r>
        </w:p>
      </w:tc>
      <w:tc>
        <w:tcPr>
          <w:tcW w:w="50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13D200" w14:textId="20D33A1B" w:rsidR="00286EC2" w:rsidRPr="00BD124E" w:rsidRDefault="00286EC2" w:rsidP="00286EC2">
          <w:pPr>
            <w:pStyle w:val="Sidhuvud"/>
          </w:pPr>
          <w:r w:rsidRPr="00BD124E">
            <w:t>2023-</w:t>
          </w:r>
          <w:r w:rsidR="00CD48D9" w:rsidRPr="00BD124E">
            <w:t>10</w:t>
          </w:r>
          <w:r w:rsidRPr="00BD124E">
            <w:t>-</w:t>
          </w:r>
          <w:r w:rsidR="00BD124E" w:rsidRPr="00BD124E">
            <w:t>31</w:t>
          </w:r>
        </w:p>
      </w:tc>
      <w:tc>
        <w:tcPr>
          <w:tcW w:w="59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6C0C2A" w14:textId="21893E45" w:rsidR="00286EC2" w:rsidRPr="00BD124E" w:rsidRDefault="00CD48D9" w:rsidP="00286EC2">
          <w:pPr>
            <w:pStyle w:val="Sidhuvud"/>
          </w:pPr>
          <w:r w:rsidRPr="00BD124E">
            <w:t>2023-10-</w:t>
          </w:r>
          <w:r w:rsidR="00BD124E" w:rsidRPr="00BD124E">
            <w:t>31</w:t>
          </w:r>
        </w:p>
      </w:tc>
    </w:tr>
  </w:tbl>
  <w:p w14:paraId="4EB0B63B" w14:textId="77777777" w:rsidR="005B7F58" w:rsidRPr="0098221A" w:rsidRDefault="005B7F58" w:rsidP="004654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BC581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B07F5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D5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0F7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C09D1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69C2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A56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6EE4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4E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7A3C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1D61"/>
    <w:multiLevelType w:val="singleLevel"/>
    <w:tmpl w:val="0C5C733E"/>
    <w:lvl w:ilvl="0">
      <w:start w:val="1"/>
      <w:numFmt w:val="bullet"/>
      <w:pStyle w:val="kursiv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AB24CA"/>
    <w:multiLevelType w:val="multilevel"/>
    <w:tmpl w:val="948C3802"/>
    <w:lvl w:ilvl="0">
      <w:start w:val="1"/>
      <w:numFmt w:val="decimal"/>
      <w:pStyle w:val="Normalnumreradlista"/>
      <w:lvlText w:val="%1."/>
      <w:lvlJc w:val="left"/>
      <w:pPr>
        <w:tabs>
          <w:tab w:val="num" w:pos="567"/>
        </w:tabs>
        <w:ind w:left="924" w:hanging="357"/>
      </w:pPr>
      <w:rPr>
        <w:rFonts w:hint="default"/>
        <w:sz w:val="22"/>
      </w:rPr>
    </w:lvl>
    <w:lvl w:ilvl="1">
      <w:start w:val="1"/>
      <w:numFmt w:val="bullet"/>
      <w:pStyle w:val="Normalnumreradlista2"/>
      <w:lvlText w:val="‑"/>
      <w:lvlJc w:val="left"/>
      <w:pPr>
        <w:tabs>
          <w:tab w:val="num" w:pos="924"/>
        </w:tabs>
        <w:ind w:left="1281" w:hanging="357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1281"/>
        </w:tabs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2" w15:restartNumberingAfterBreak="0">
    <w:nsid w:val="245D4FEC"/>
    <w:multiLevelType w:val="multilevel"/>
    <w:tmpl w:val="041D001D"/>
    <w:name w:val="Locum Bullet32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3C5F08"/>
    <w:multiLevelType w:val="hybridMultilevel"/>
    <w:tmpl w:val="0E3089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0A55E1"/>
    <w:multiLevelType w:val="multilevel"/>
    <w:tmpl w:val="F45ADD12"/>
    <w:name w:val="Locum Bullet23"/>
    <w:lvl w:ilvl="0">
      <w:start w:val="1"/>
      <w:numFmt w:val="decimal"/>
      <w:pStyle w:val="Numreradrubrik1"/>
      <w:lvlText w:val="%1"/>
      <w:lvlJc w:val="left"/>
      <w:pPr>
        <w:tabs>
          <w:tab w:val="num" w:pos="1418"/>
        </w:tabs>
        <w:ind w:left="567" w:hanging="851"/>
      </w:pPr>
      <w:rPr>
        <w:rFonts w:ascii="Calibri" w:hAnsi="Calibri"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567" w:hanging="851"/>
      </w:pPr>
      <w:rPr>
        <w:rFonts w:hint="default"/>
      </w:rPr>
    </w:lvl>
  </w:abstractNum>
  <w:abstractNum w:abstractNumId="15" w15:restartNumberingAfterBreak="0">
    <w:nsid w:val="464D2D67"/>
    <w:multiLevelType w:val="multilevel"/>
    <w:tmpl w:val="041D0023"/>
    <w:name w:val="Locum Bullet322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16" w15:restartNumberingAfterBreak="0">
    <w:nsid w:val="6388289A"/>
    <w:multiLevelType w:val="multilevel"/>
    <w:tmpl w:val="8FCE7722"/>
    <w:lvl w:ilvl="0">
      <w:start w:val="1"/>
      <w:numFmt w:val="decimal"/>
      <w:lvlRestart w:val="0"/>
      <w:lvlText w:val="%1."/>
      <w:lvlJc w:val="left"/>
      <w:pPr>
        <w:tabs>
          <w:tab w:val="num" w:pos="1548"/>
        </w:tabs>
        <w:ind w:left="1548" w:hanging="357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2631" w:hanging="3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71" w:hanging="180"/>
      </w:pPr>
      <w:rPr>
        <w:rFonts w:hint="default"/>
      </w:rPr>
    </w:lvl>
  </w:abstractNum>
  <w:abstractNum w:abstractNumId="17" w15:restartNumberingAfterBreak="0">
    <w:nsid w:val="6A3365AD"/>
    <w:multiLevelType w:val="multilevel"/>
    <w:tmpl w:val="55A073BE"/>
    <w:lvl w:ilvl="0">
      <w:start w:val="1"/>
      <w:numFmt w:val="bullet"/>
      <w:pStyle w:val="Normalpunktsatser"/>
      <w:lvlText w:val="•"/>
      <w:lvlJc w:val="left"/>
      <w:pPr>
        <w:ind w:left="924" w:hanging="357"/>
      </w:pPr>
      <w:rPr>
        <w:rFonts w:ascii="Tahoma" w:hAnsi="Tahoma" w:hint="default"/>
        <w:sz w:val="22"/>
      </w:rPr>
    </w:lvl>
    <w:lvl w:ilvl="1">
      <w:start w:val="1"/>
      <w:numFmt w:val="bullet"/>
      <w:pStyle w:val="Normalpunktsatser2"/>
      <w:lvlText w:val="‑"/>
      <w:lvlJc w:val="left"/>
      <w:pPr>
        <w:ind w:left="1281" w:hanging="357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1281"/>
        </w:tabs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8" w15:restartNumberingAfterBreak="0">
    <w:nsid w:val="74AD7143"/>
    <w:multiLevelType w:val="hybridMultilevel"/>
    <w:tmpl w:val="DBEA2766"/>
    <w:name w:val="Locum Bullet"/>
    <w:lvl w:ilvl="0" w:tplc="BCCA188E">
      <w:start w:val="1"/>
      <w:numFmt w:val="bullet"/>
      <w:lvlRestart w:val="0"/>
      <w:lvlText w:val=""/>
      <w:lvlJc w:val="left"/>
      <w:pPr>
        <w:tabs>
          <w:tab w:val="num" w:pos="1038"/>
        </w:tabs>
        <w:ind w:left="1038" w:hanging="357"/>
      </w:pPr>
      <w:rPr>
        <w:rFonts w:ascii="Symbol" w:hAnsi="Symbol" w:hint="default"/>
        <w:color w:val="2F78C9"/>
      </w:rPr>
    </w:lvl>
    <w:lvl w:ilvl="1" w:tplc="5380D1B2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3A3C8FC2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689E04DE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144C291A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3CA4EBAC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C23AE46A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7A4A0CB6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190A1B52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9" w15:restartNumberingAfterBreak="0">
    <w:nsid w:val="77293D12"/>
    <w:multiLevelType w:val="multilevel"/>
    <w:tmpl w:val="041D001F"/>
    <w:name w:val="Locum Bullet3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7870415">
    <w:abstractNumId w:val="10"/>
  </w:num>
  <w:num w:numId="2" w16cid:durableId="465509951">
    <w:abstractNumId w:val="10"/>
  </w:num>
  <w:num w:numId="3" w16cid:durableId="1032878617">
    <w:abstractNumId w:val="17"/>
  </w:num>
  <w:num w:numId="4" w16cid:durableId="1157266065">
    <w:abstractNumId w:val="17"/>
  </w:num>
  <w:num w:numId="5" w16cid:durableId="952594952">
    <w:abstractNumId w:val="19"/>
  </w:num>
  <w:num w:numId="6" w16cid:durableId="433090258">
    <w:abstractNumId w:val="12"/>
  </w:num>
  <w:num w:numId="7" w16cid:durableId="1328560952">
    <w:abstractNumId w:val="15"/>
  </w:num>
  <w:num w:numId="8" w16cid:durableId="370693028">
    <w:abstractNumId w:val="8"/>
  </w:num>
  <w:num w:numId="9" w16cid:durableId="1233782439">
    <w:abstractNumId w:val="3"/>
  </w:num>
  <w:num w:numId="10" w16cid:durableId="1411929458">
    <w:abstractNumId w:val="2"/>
  </w:num>
  <w:num w:numId="11" w16cid:durableId="227571908">
    <w:abstractNumId w:val="1"/>
  </w:num>
  <w:num w:numId="12" w16cid:durableId="1295789808">
    <w:abstractNumId w:val="0"/>
  </w:num>
  <w:num w:numId="13" w16cid:durableId="576868718">
    <w:abstractNumId w:val="9"/>
  </w:num>
  <w:num w:numId="14" w16cid:durableId="803351997">
    <w:abstractNumId w:val="7"/>
  </w:num>
  <w:num w:numId="15" w16cid:durableId="2021660865">
    <w:abstractNumId w:val="6"/>
  </w:num>
  <w:num w:numId="16" w16cid:durableId="697856787">
    <w:abstractNumId w:val="5"/>
  </w:num>
  <w:num w:numId="17" w16cid:durableId="1609315603">
    <w:abstractNumId w:val="4"/>
  </w:num>
  <w:num w:numId="18" w16cid:durableId="807165885">
    <w:abstractNumId w:val="18"/>
  </w:num>
  <w:num w:numId="19" w16cid:durableId="421530806">
    <w:abstractNumId w:val="14"/>
  </w:num>
  <w:num w:numId="20" w16cid:durableId="344135994">
    <w:abstractNumId w:val="11"/>
  </w:num>
  <w:num w:numId="21" w16cid:durableId="61032119">
    <w:abstractNumId w:val="11"/>
    <w:lvlOverride w:ilvl="0">
      <w:startOverride w:val="1"/>
    </w:lvlOverride>
  </w:num>
  <w:num w:numId="22" w16cid:durableId="558051891">
    <w:abstractNumId w:val="16"/>
  </w:num>
  <w:num w:numId="23" w16cid:durableId="6552588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980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82502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9E"/>
    <w:rsid w:val="000001C2"/>
    <w:rsid w:val="00011610"/>
    <w:rsid w:val="00022EB2"/>
    <w:rsid w:val="00027419"/>
    <w:rsid w:val="0003353F"/>
    <w:rsid w:val="0005177A"/>
    <w:rsid w:val="00060288"/>
    <w:rsid w:val="00061DF5"/>
    <w:rsid w:val="00071AB4"/>
    <w:rsid w:val="00077786"/>
    <w:rsid w:val="00093351"/>
    <w:rsid w:val="000A7722"/>
    <w:rsid w:val="000B32EE"/>
    <w:rsid w:val="000C088C"/>
    <w:rsid w:val="000C5F1F"/>
    <w:rsid w:val="000C5F29"/>
    <w:rsid w:val="000E7EB5"/>
    <w:rsid w:val="00114071"/>
    <w:rsid w:val="00115A5D"/>
    <w:rsid w:val="001240C2"/>
    <w:rsid w:val="00130790"/>
    <w:rsid w:val="001315D3"/>
    <w:rsid w:val="00135474"/>
    <w:rsid w:val="001361B8"/>
    <w:rsid w:val="00150571"/>
    <w:rsid w:val="00160D72"/>
    <w:rsid w:val="001852C4"/>
    <w:rsid w:val="00194A9C"/>
    <w:rsid w:val="001A34BE"/>
    <w:rsid w:val="001A68CD"/>
    <w:rsid w:val="001C72DB"/>
    <w:rsid w:val="001D123C"/>
    <w:rsid w:val="001D558E"/>
    <w:rsid w:val="001F5D24"/>
    <w:rsid w:val="001F77C2"/>
    <w:rsid w:val="00202CC5"/>
    <w:rsid w:val="0020456E"/>
    <w:rsid w:val="0021060A"/>
    <w:rsid w:val="002111E9"/>
    <w:rsid w:val="0021634A"/>
    <w:rsid w:val="00217711"/>
    <w:rsid w:val="0022012F"/>
    <w:rsid w:val="0023320D"/>
    <w:rsid w:val="002527FA"/>
    <w:rsid w:val="0026788F"/>
    <w:rsid w:val="00286EC2"/>
    <w:rsid w:val="00296238"/>
    <w:rsid w:val="002B35DC"/>
    <w:rsid w:val="002D1959"/>
    <w:rsid w:val="002D2910"/>
    <w:rsid w:val="002E14C1"/>
    <w:rsid w:val="002F4B32"/>
    <w:rsid w:val="0030036D"/>
    <w:rsid w:val="0030290C"/>
    <w:rsid w:val="00320D3D"/>
    <w:rsid w:val="0033687B"/>
    <w:rsid w:val="00345538"/>
    <w:rsid w:val="0035373B"/>
    <w:rsid w:val="00382896"/>
    <w:rsid w:val="003960C6"/>
    <w:rsid w:val="003B110A"/>
    <w:rsid w:val="003C24E7"/>
    <w:rsid w:val="003D0A52"/>
    <w:rsid w:val="003D3B27"/>
    <w:rsid w:val="00410B95"/>
    <w:rsid w:val="004149F9"/>
    <w:rsid w:val="00414F0D"/>
    <w:rsid w:val="004160DC"/>
    <w:rsid w:val="004170CD"/>
    <w:rsid w:val="00417ECE"/>
    <w:rsid w:val="00422D13"/>
    <w:rsid w:val="004654E0"/>
    <w:rsid w:val="00470AB1"/>
    <w:rsid w:val="0049537D"/>
    <w:rsid w:val="004B4FB4"/>
    <w:rsid w:val="004B50F9"/>
    <w:rsid w:val="004B6EB9"/>
    <w:rsid w:val="004C3D86"/>
    <w:rsid w:val="004D1DDD"/>
    <w:rsid w:val="004D1E39"/>
    <w:rsid w:val="004D40BB"/>
    <w:rsid w:val="004F01F2"/>
    <w:rsid w:val="00503465"/>
    <w:rsid w:val="0050569E"/>
    <w:rsid w:val="00511168"/>
    <w:rsid w:val="00522BAD"/>
    <w:rsid w:val="005361C1"/>
    <w:rsid w:val="00537331"/>
    <w:rsid w:val="00551980"/>
    <w:rsid w:val="00554F5D"/>
    <w:rsid w:val="005563FB"/>
    <w:rsid w:val="00565EBC"/>
    <w:rsid w:val="0057146A"/>
    <w:rsid w:val="00584344"/>
    <w:rsid w:val="005935DA"/>
    <w:rsid w:val="005B7F58"/>
    <w:rsid w:val="005C335A"/>
    <w:rsid w:val="005E1A57"/>
    <w:rsid w:val="005F3B33"/>
    <w:rsid w:val="00602A79"/>
    <w:rsid w:val="00615B31"/>
    <w:rsid w:val="00624ED9"/>
    <w:rsid w:val="006356DA"/>
    <w:rsid w:val="00642DE4"/>
    <w:rsid w:val="006919F3"/>
    <w:rsid w:val="00692B39"/>
    <w:rsid w:val="00693B2D"/>
    <w:rsid w:val="006B5215"/>
    <w:rsid w:val="006C35DC"/>
    <w:rsid w:val="006C6A1E"/>
    <w:rsid w:val="006D199B"/>
    <w:rsid w:val="006D1A1C"/>
    <w:rsid w:val="007139F4"/>
    <w:rsid w:val="0073492C"/>
    <w:rsid w:val="007466E4"/>
    <w:rsid w:val="0075682B"/>
    <w:rsid w:val="007635F5"/>
    <w:rsid w:val="00764474"/>
    <w:rsid w:val="007767D6"/>
    <w:rsid w:val="00780F83"/>
    <w:rsid w:val="00781C7D"/>
    <w:rsid w:val="00782EC1"/>
    <w:rsid w:val="007C385A"/>
    <w:rsid w:val="007D2502"/>
    <w:rsid w:val="007E0068"/>
    <w:rsid w:val="007E3560"/>
    <w:rsid w:val="007E4B65"/>
    <w:rsid w:val="007E7B4A"/>
    <w:rsid w:val="00811EFC"/>
    <w:rsid w:val="00840298"/>
    <w:rsid w:val="00850EA9"/>
    <w:rsid w:val="00853E58"/>
    <w:rsid w:val="00870E42"/>
    <w:rsid w:val="00870EFD"/>
    <w:rsid w:val="0089434A"/>
    <w:rsid w:val="008D4451"/>
    <w:rsid w:val="008D49E8"/>
    <w:rsid w:val="008D6F7B"/>
    <w:rsid w:val="008E0033"/>
    <w:rsid w:val="008E279C"/>
    <w:rsid w:val="008F13EA"/>
    <w:rsid w:val="008F21D5"/>
    <w:rsid w:val="008F5EC3"/>
    <w:rsid w:val="009225A2"/>
    <w:rsid w:val="00933BAF"/>
    <w:rsid w:val="00935357"/>
    <w:rsid w:val="009366F5"/>
    <w:rsid w:val="00974FD9"/>
    <w:rsid w:val="009765C5"/>
    <w:rsid w:val="00981654"/>
    <w:rsid w:val="0098221A"/>
    <w:rsid w:val="0098303D"/>
    <w:rsid w:val="00987A59"/>
    <w:rsid w:val="00995CBC"/>
    <w:rsid w:val="00A12832"/>
    <w:rsid w:val="00A5031B"/>
    <w:rsid w:val="00A612DB"/>
    <w:rsid w:val="00A821E7"/>
    <w:rsid w:val="00A82435"/>
    <w:rsid w:val="00A8329C"/>
    <w:rsid w:val="00A85269"/>
    <w:rsid w:val="00A963E4"/>
    <w:rsid w:val="00AA3603"/>
    <w:rsid w:val="00AA5B1C"/>
    <w:rsid w:val="00AB2021"/>
    <w:rsid w:val="00AC6929"/>
    <w:rsid w:val="00AE0BAE"/>
    <w:rsid w:val="00AE198A"/>
    <w:rsid w:val="00AE7840"/>
    <w:rsid w:val="00AF1CCD"/>
    <w:rsid w:val="00B00D92"/>
    <w:rsid w:val="00B10C80"/>
    <w:rsid w:val="00B34E1F"/>
    <w:rsid w:val="00B4011B"/>
    <w:rsid w:val="00B54FDA"/>
    <w:rsid w:val="00B90845"/>
    <w:rsid w:val="00B91FDC"/>
    <w:rsid w:val="00BA6810"/>
    <w:rsid w:val="00BA7546"/>
    <w:rsid w:val="00BB6788"/>
    <w:rsid w:val="00BD124E"/>
    <w:rsid w:val="00BE6C86"/>
    <w:rsid w:val="00C01E80"/>
    <w:rsid w:val="00C04172"/>
    <w:rsid w:val="00C072A9"/>
    <w:rsid w:val="00C265AD"/>
    <w:rsid w:val="00C27F53"/>
    <w:rsid w:val="00C37E20"/>
    <w:rsid w:val="00C42924"/>
    <w:rsid w:val="00C44C9E"/>
    <w:rsid w:val="00C4572A"/>
    <w:rsid w:val="00C51FD6"/>
    <w:rsid w:val="00C83877"/>
    <w:rsid w:val="00C91472"/>
    <w:rsid w:val="00C93B00"/>
    <w:rsid w:val="00CA2441"/>
    <w:rsid w:val="00CA5958"/>
    <w:rsid w:val="00CD48D9"/>
    <w:rsid w:val="00CF0258"/>
    <w:rsid w:val="00D21AC4"/>
    <w:rsid w:val="00D22F8B"/>
    <w:rsid w:val="00D27B85"/>
    <w:rsid w:val="00D31872"/>
    <w:rsid w:val="00D62A61"/>
    <w:rsid w:val="00D90CBE"/>
    <w:rsid w:val="00D97BF9"/>
    <w:rsid w:val="00DA2CBB"/>
    <w:rsid w:val="00DB097B"/>
    <w:rsid w:val="00DB413A"/>
    <w:rsid w:val="00DB7E5D"/>
    <w:rsid w:val="00DC1281"/>
    <w:rsid w:val="00DE15FE"/>
    <w:rsid w:val="00DF309B"/>
    <w:rsid w:val="00E0155B"/>
    <w:rsid w:val="00E030A1"/>
    <w:rsid w:val="00E053B1"/>
    <w:rsid w:val="00E17DB8"/>
    <w:rsid w:val="00E21A8C"/>
    <w:rsid w:val="00E2336E"/>
    <w:rsid w:val="00E26750"/>
    <w:rsid w:val="00E311B1"/>
    <w:rsid w:val="00E37A5C"/>
    <w:rsid w:val="00E43CEB"/>
    <w:rsid w:val="00E52EF9"/>
    <w:rsid w:val="00E631C2"/>
    <w:rsid w:val="00E735E2"/>
    <w:rsid w:val="00E942CD"/>
    <w:rsid w:val="00EA3792"/>
    <w:rsid w:val="00EC65AD"/>
    <w:rsid w:val="00EE7DFE"/>
    <w:rsid w:val="00F14D54"/>
    <w:rsid w:val="00F31A4D"/>
    <w:rsid w:val="00F41E2A"/>
    <w:rsid w:val="00F64E10"/>
    <w:rsid w:val="00F669E1"/>
    <w:rsid w:val="00F740A4"/>
    <w:rsid w:val="00F7485A"/>
    <w:rsid w:val="00F75D15"/>
    <w:rsid w:val="00F76021"/>
    <w:rsid w:val="00FA0442"/>
    <w:rsid w:val="00FB04D8"/>
    <w:rsid w:val="00FB2B99"/>
    <w:rsid w:val="00FB2C50"/>
    <w:rsid w:val="00FD517F"/>
    <w:rsid w:val="00FD65DC"/>
    <w:rsid w:val="00FD66C6"/>
    <w:rsid w:val="00FE4486"/>
    <w:rsid w:val="00FE6B93"/>
    <w:rsid w:val="00FF3045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28CFFB"/>
  <w15:docId w15:val="{D87F5221-1F49-4A17-868D-E630AD78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0D92"/>
    <w:pPr>
      <w:tabs>
        <w:tab w:val="left" w:pos="4536"/>
      </w:tabs>
    </w:pPr>
    <w:rPr>
      <w:rFonts w:ascii="Calibri" w:hAnsi="Calibri"/>
    </w:rPr>
  </w:style>
  <w:style w:type="paragraph" w:styleId="Rubrik1">
    <w:name w:val="heading 1"/>
    <w:basedOn w:val="Locumhuvudrubrik"/>
    <w:next w:val="Normal"/>
    <w:link w:val="Rubrik1Char"/>
    <w:qFormat/>
    <w:rsid w:val="004654E0"/>
    <w:pPr>
      <w:keepNext/>
    </w:pPr>
    <w:rPr>
      <w:bCs/>
      <w:color w:val="000000"/>
      <w:kern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4654E0"/>
    <w:pPr>
      <w:keepNext/>
      <w:spacing w:before="360"/>
      <w:outlineLvl w:val="1"/>
    </w:pPr>
    <w:rPr>
      <w:b/>
      <w:bCs/>
      <w:iCs/>
      <w:sz w:val="32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4654E0"/>
    <w:pPr>
      <w:keepNext/>
      <w:spacing w:before="240"/>
      <w:outlineLvl w:val="2"/>
    </w:pPr>
    <w:rPr>
      <w:b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4654E0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935357"/>
    <w:pPr>
      <w:numPr>
        <w:ilvl w:val="4"/>
        <w:numId w:val="7"/>
      </w:numPr>
      <w:spacing w:line="280" w:lineRule="atLeast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935357"/>
    <w:pPr>
      <w:numPr>
        <w:ilvl w:val="5"/>
        <w:numId w:val="7"/>
      </w:numPr>
      <w:spacing w:line="280" w:lineRule="atLeast"/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935357"/>
    <w:pPr>
      <w:numPr>
        <w:ilvl w:val="6"/>
        <w:numId w:val="7"/>
      </w:numPr>
      <w:spacing w:line="280" w:lineRule="atLeast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935357"/>
    <w:pPr>
      <w:numPr>
        <w:ilvl w:val="7"/>
        <w:numId w:val="7"/>
      </w:numPr>
      <w:spacing w:line="280" w:lineRule="atLeast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935357"/>
    <w:pPr>
      <w:numPr>
        <w:ilvl w:val="8"/>
        <w:numId w:val="7"/>
      </w:numPr>
      <w:spacing w:line="280" w:lineRule="atLeast"/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C6A1E"/>
    <w:pPr>
      <w:tabs>
        <w:tab w:val="center" w:pos="4536"/>
        <w:tab w:val="right" w:pos="9072"/>
      </w:tabs>
      <w:spacing w:line="160" w:lineRule="atLeast"/>
    </w:pPr>
    <w:rPr>
      <w:sz w:val="16"/>
    </w:rPr>
  </w:style>
  <w:style w:type="paragraph" w:styleId="Sidfot">
    <w:name w:val="footer"/>
    <w:basedOn w:val="Normal"/>
    <w:link w:val="SidfotChar"/>
    <w:uiPriority w:val="99"/>
    <w:semiHidden/>
    <w:rsid w:val="00764474"/>
    <w:pPr>
      <w:tabs>
        <w:tab w:val="center" w:pos="4536"/>
        <w:tab w:val="right" w:pos="9072"/>
      </w:tabs>
      <w:spacing w:line="40" w:lineRule="atLeast"/>
    </w:pPr>
    <w:rPr>
      <w:sz w:val="16"/>
    </w:rPr>
  </w:style>
  <w:style w:type="paragraph" w:customStyle="1" w:styleId="Logolge">
    <w:name w:val="Logoläge"/>
    <w:basedOn w:val="Sidhuvud"/>
    <w:semiHidden/>
    <w:rsid w:val="00764474"/>
    <w:pPr>
      <w:tabs>
        <w:tab w:val="clear" w:pos="4536"/>
        <w:tab w:val="clear" w:pos="9072"/>
        <w:tab w:val="left" w:pos="4990"/>
        <w:tab w:val="left" w:pos="7541"/>
        <w:tab w:val="right" w:pos="9639"/>
      </w:tabs>
    </w:pPr>
    <w:rPr>
      <w:sz w:val="24"/>
    </w:rPr>
  </w:style>
  <w:style w:type="paragraph" w:customStyle="1" w:styleId="sidhuvsid1">
    <w:name w:val="sidhuv sid 1"/>
    <w:basedOn w:val="Logolge"/>
    <w:uiPriority w:val="19"/>
    <w:qFormat/>
    <w:rsid w:val="00764474"/>
    <w:pPr>
      <w:spacing w:line="240" w:lineRule="atLeast"/>
      <w:ind w:left="-454"/>
    </w:pPr>
    <w:rPr>
      <w:sz w:val="20"/>
    </w:rPr>
  </w:style>
  <w:style w:type="paragraph" w:customStyle="1" w:styleId="dokumentnamn">
    <w:name w:val="dokumentnamn"/>
    <w:basedOn w:val="Normal"/>
    <w:uiPriority w:val="19"/>
    <w:qFormat/>
    <w:rsid w:val="00764474"/>
    <w:pPr>
      <w:tabs>
        <w:tab w:val="left" w:pos="4990"/>
        <w:tab w:val="left" w:pos="7541"/>
        <w:tab w:val="right" w:pos="9639"/>
      </w:tabs>
      <w:spacing w:line="264" w:lineRule="atLeast"/>
      <w:ind w:left="-510"/>
    </w:pPr>
  </w:style>
  <w:style w:type="paragraph" w:customStyle="1" w:styleId="arial5sidfotversal">
    <w:name w:val="arial5sidfotversal"/>
    <w:basedOn w:val="Sidfot"/>
    <w:semiHidden/>
    <w:rsid w:val="00764474"/>
    <w:pPr>
      <w:spacing w:before="40" w:line="100" w:lineRule="atLeast"/>
    </w:pPr>
    <w:rPr>
      <w:caps/>
      <w:spacing w:val="6"/>
      <w:sz w:val="10"/>
    </w:rPr>
  </w:style>
  <w:style w:type="paragraph" w:customStyle="1" w:styleId="arialsidfot710">
    <w:name w:val="arialsidfot7_10"/>
    <w:basedOn w:val="Normal"/>
    <w:semiHidden/>
    <w:rsid w:val="00764474"/>
    <w:pPr>
      <w:tabs>
        <w:tab w:val="center" w:pos="4536"/>
        <w:tab w:val="right" w:pos="9072"/>
      </w:tabs>
      <w:spacing w:before="40" w:line="220" w:lineRule="atLeast"/>
    </w:pPr>
    <w:rPr>
      <w:spacing w:val="4"/>
      <w:sz w:val="14"/>
    </w:rPr>
  </w:style>
  <w:style w:type="paragraph" w:customStyle="1" w:styleId="att-sats">
    <w:name w:val="att-sats"/>
    <w:basedOn w:val="Normal"/>
    <w:uiPriority w:val="3"/>
    <w:qFormat/>
    <w:rsid w:val="00764474"/>
    <w:pPr>
      <w:tabs>
        <w:tab w:val="left" w:pos="1701"/>
      </w:tabs>
      <w:spacing w:line="280" w:lineRule="atLeast"/>
      <w:ind w:left="1701" w:hanging="510"/>
    </w:pPr>
  </w:style>
  <w:style w:type="paragraph" w:customStyle="1" w:styleId="att-satsnyttstycke">
    <w:name w:val="att-sats nytt stycke"/>
    <w:basedOn w:val="att-sats"/>
    <w:uiPriority w:val="3"/>
    <w:qFormat/>
    <w:rsid w:val="00764474"/>
    <w:pPr>
      <w:ind w:firstLine="0"/>
    </w:pPr>
  </w:style>
  <w:style w:type="paragraph" w:customStyle="1" w:styleId="att-satstabell">
    <w:name w:val="att-sats tabell"/>
    <w:basedOn w:val="Normal"/>
    <w:uiPriority w:val="3"/>
    <w:qFormat/>
    <w:rsid w:val="00764474"/>
    <w:pPr>
      <w:tabs>
        <w:tab w:val="left" w:pos="567"/>
      </w:tabs>
      <w:spacing w:line="280" w:lineRule="atLeast"/>
      <w:ind w:hanging="510"/>
    </w:pPr>
  </w:style>
  <w:style w:type="paragraph" w:customStyle="1" w:styleId="Locumnormal">
    <w:name w:val="Locum normal"/>
    <w:uiPriority w:val="1"/>
    <w:qFormat/>
    <w:rsid w:val="00B91FDC"/>
    <w:pPr>
      <w:spacing w:after="140" w:line="264" w:lineRule="atLeast"/>
      <w:ind w:left="567"/>
    </w:pPr>
    <w:rPr>
      <w:rFonts w:ascii="Calibri" w:hAnsi="Calibri"/>
      <w:sz w:val="22"/>
    </w:rPr>
  </w:style>
  <w:style w:type="paragraph" w:customStyle="1" w:styleId="Locumhuvudrubrik">
    <w:name w:val="Locum huvudrubrik"/>
    <w:basedOn w:val="Normal"/>
    <w:next w:val="Locumnormal"/>
    <w:semiHidden/>
    <w:qFormat/>
    <w:rsid w:val="00B91FDC"/>
    <w:pPr>
      <w:pBdr>
        <w:bottom w:val="single" w:sz="8" w:space="0" w:color="2F78C9"/>
      </w:pBdr>
      <w:spacing w:before="360" w:after="240" w:line="264" w:lineRule="atLeast"/>
      <w:outlineLvl w:val="0"/>
    </w:pPr>
    <w:rPr>
      <w:b/>
      <w:sz w:val="34"/>
    </w:rPr>
  </w:style>
  <w:style w:type="paragraph" w:customStyle="1" w:styleId="kursivpunktsatser">
    <w:name w:val="kursiv punktsatser"/>
    <w:basedOn w:val="Normal"/>
    <w:uiPriority w:val="19"/>
    <w:semiHidden/>
    <w:qFormat/>
    <w:rsid w:val="00764474"/>
    <w:pPr>
      <w:numPr>
        <w:numId w:val="2"/>
      </w:numPr>
      <w:tabs>
        <w:tab w:val="clear" w:pos="360"/>
        <w:tab w:val="num" w:pos="993"/>
        <w:tab w:val="left" w:pos="1701"/>
      </w:tabs>
      <w:spacing w:line="280" w:lineRule="atLeast"/>
      <w:ind w:left="1645" w:hanging="454"/>
    </w:pPr>
    <w:rPr>
      <w:i/>
    </w:rPr>
  </w:style>
  <w:style w:type="paragraph" w:customStyle="1" w:styleId="Ledtext">
    <w:name w:val="Ledtext"/>
    <w:basedOn w:val="Normal"/>
    <w:next w:val="Normal"/>
    <w:uiPriority w:val="19"/>
    <w:qFormat/>
    <w:rsid w:val="00764474"/>
    <w:pPr>
      <w:tabs>
        <w:tab w:val="left" w:pos="499"/>
        <w:tab w:val="left" w:pos="6804"/>
      </w:tabs>
      <w:spacing w:line="280" w:lineRule="atLeast"/>
      <w:ind w:left="57"/>
    </w:pPr>
    <w:rPr>
      <w:sz w:val="16"/>
    </w:rPr>
  </w:style>
  <w:style w:type="paragraph" w:customStyle="1" w:styleId="normalitabell">
    <w:name w:val="normal i tabell"/>
    <w:basedOn w:val="Locumnormal"/>
    <w:uiPriority w:val="2"/>
    <w:qFormat/>
    <w:rsid w:val="00BA7546"/>
    <w:pPr>
      <w:tabs>
        <w:tab w:val="left" w:pos="397"/>
        <w:tab w:val="left" w:pos="6804"/>
      </w:tabs>
      <w:spacing w:before="60" w:after="60" w:line="240" w:lineRule="atLeast"/>
      <w:ind w:left="0"/>
    </w:pPr>
  </w:style>
  <w:style w:type="paragraph" w:customStyle="1" w:styleId="Normalpunktsatser">
    <w:name w:val="Normal punktsatser"/>
    <w:basedOn w:val="kursivpunktsatser"/>
    <w:uiPriority w:val="1"/>
    <w:qFormat/>
    <w:rsid w:val="007635F5"/>
    <w:pPr>
      <w:numPr>
        <w:numId w:val="4"/>
      </w:numPr>
      <w:tabs>
        <w:tab w:val="clear" w:pos="1701"/>
        <w:tab w:val="left" w:pos="1548"/>
      </w:tabs>
      <w:spacing w:after="80" w:line="259" w:lineRule="auto"/>
    </w:pPr>
    <w:rPr>
      <w:i w:val="0"/>
    </w:rPr>
  </w:style>
  <w:style w:type="paragraph" w:customStyle="1" w:styleId="Locumrubrik2">
    <w:name w:val="Locum rubrik 2"/>
    <w:basedOn w:val="Locumnormal"/>
    <w:next w:val="Locumnormal"/>
    <w:semiHidden/>
    <w:qFormat/>
    <w:rsid w:val="00115A5D"/>
    <w:pPr>
      <w:keepNext/>
      <w:spacing w:before="360" w:line="240" w:lineRule="atLeast"/>
      <w:outlineLvl w:val="0"/>
    </w:pPr>
    <w:rPr>
      <w:b/>
      <w:sz w:val="32"/>
    </w:rPr>
  </w:style>
  <w:style w:type="paragraph" w:customStyle="1" w:styleId="Locumrubrik3">
    <w:name w:val="Locum rubrik 3"/>
    <w:basedOn w:val="Locumrubrik2"/>
    <w:next w:val="Locumnormal"/>
    <w:semiHidden/>
    <w:qFormat/>
    <w:rsid w:val="00115A5D"/>
    <w:pPr>
      <w:spacing w:before="240" w:after="0"/>
      <w:outlineLvl w:val="1"/>
    </w:pPr>
    <w:rPr>
      <w:sz w:val="28"/>
    </w:rPr>
  </w:style>
  <w:style w:type="paragraph" w:customStyle="1" w:styleId="Locumrubrik4">
    <w:name w:val="Locum rubrik 4"/>
    <w:basedOn w:val="Locumrubrik2"/>
    <w:next w:val="Locumnormal"/>
    <w:rsid w:val="00DB413A"/>
    <w:pPr>
      <w:spacing w:before="240" w:after="0"/>
      <w:outlineLvl w:val="2"/>
    </w:pPr>
    <w:rPr>
      <w:sz w:val="22"/>
    </w:rPr>
  </w:style>
  <w:style w:type="paragraph" w:customStyle="1" w:styleId="tabelltxt">
    <w:name w:val="tabelltxt"/>
    <w:basedOn w:val="Normal"/>
    <w:uiPriority w:val="19"/>
    <w:semiHidden/>
    <w:qFormat/>
    <w:rsid w:val="00764474"/>
    <w:pPr>
      <w:spacing w:line="280" w:lineRule="atLeast"/>
      <w:ind w:left="57"/>
    </w:pPr>
  </w:style>
  <w:style w:type="paragraph" w:customStyle="1" w:styleId="tabelltxtkursiv">
    <w:name w:val="tabelltxt kursiv"/>
    <w:basedOn w:val="tabelltxt"/>
    <w:uiPriority w:val="19"/>
    <w:semiHidden/>
    <w:qFormat/>
    <w:rsid w:val="00764474"/>
    <w:rPr>
      <w:i/>
    </w:rPr>
  </w:style>
  <w:style w:type="paragraph" w:customStyle="1" w:styleId="ledtexter">
    <w:name w:val="ledtexter"/>
    <w:basedOn w:val="Normal"/>
    <w:uiPriority w:val="19"/>
    <w:qFormat/>
    <w:rsid w:val="00764474"/>
    <w:pPr>
      <w:spacing w:after="120" w:line="264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764474"/>
    <w:rPr>
      <w:rFonts w:ascii="Calibri" w:hAnsi="Calibri"/>
      <w:noProof w:val="0"/>
    </w:rPr>
  </w:style>
  <w:style w:type="paragraph" w:styleId="Ingetavstnd">
    <w:name w:val="No Spacing"/>
    <w:uiPriority w:val="1"/>
    <w:semiHidden/>
    <w:rsid w:val="00935357"/>
    <w:pPr>
      <w:tabs>
        <w:tab w:val="left" w:pos="4536"/>
      </w:tabs>
      <w:spacing w:line="240" w:lineRule="atLeast"/>
    </w:pPr>
    <w:rPr>
      <w:rFonts w:ascii="Calibri" w:hAnsi="Calibri"/>
    </w:rPr>
  </w:style>
  <w:style w:type="paragraph" w:styleId="Rubrik">
    <w:name w:val="Title"/>
    <w:basedOn w:val="Normal"/>
    <w:next w:val="Normal"/>
    <w:link w:val="RubrikChar"/>
    <w:uiPriority w:val="10"/>
    <w:semiHidden/>
    <w:rsid w:val="00935357"/>
    <w:pPr>
      <w:spacing w:before="360" w:after="240"/>
      <w:jc w:val="center"/>
      <w:outlineLvl w:val="0"/>
    </w:pPr>
    <w:rPr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35357"/>
    <w:rPr>
      <w:rFonts w:ascii="Calibri" w:hAnsi="Calibri" w:cs="Calibri"/>
      <w:bCs/>
      <w:kern w:val="28"/>
      <w:sz w:val="22"/>
      <w:szCs w:val="32"/>
    </w:rPr>
  </w:style>
  <w:style w:type="character" w:customStyle="1" w:styleId="Rubrik1Char">
    <w:name w:val="Rubrik 1 Char"/>
    <w:basedOn w:val="Standardstycketeckensnitt"/>
    <w:link w:val="Rubrik1"/>
    <w:rsid w:val="004654E0"/>
    <w:rPr>
      <w:rFonts w:ascii="Calibri" w:hAnsi="Calibri" w:cs="Calibri"/>
      <w:b/>
      <w:bCs/>
      <w:color w:val="000000"/>
      <w:kern w:val="32"/>
      <w:sz w:val="34"/>
      <w:szCs w:val="32"/>
    </w:rPr>
  </w:style>
  <w:style w:type="character" w:customStyle="1" w:styleId="Rubrik2Char">
    <w:name w:val="Rubrik 2 Char"/>
    <w:basedOn w:val="Standardstycketeckensnitt"/>
    <w:link w:val="Rubrik2"/>
    <w:rsid w:val="00935357"/>
    <w:rPr>
      <w:rFonts w:ascii="Calibri" w:hAnsi="Calibri" w:cs="Calibri"/>
      <w:b/>
      <w:bCs/>
      <w:iCs/>
      <w:sz w:val="32"/>
      <w:szCs w:val="28"/>
    </w:rPr>
  </w:style>
  <w:style w:type="character" w:customStyle="1" w:styleId="Rubrik3Char">
    <w:name w:val="Rubrik 3 Char"/>
    <w:basedOn w:val="Standardstycketeckensnitt"/>
    <w:link w:val="Rubrik3"/>
    <w:rsid w:val="00935357"/>
    <w:rPr>
      <w:rFonts w:ascii="Calibri" w:hAnsi="Calibri" w:cs="Calibri"/>
      <w:b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rsid w:val="00935357"/>
    <w:rPr>
      <w:rFonts w:ascii="Calibri" w:hAnsi="Calibri" w:cs="Calibri"/>
      <w:b/>
      <w:bCs/>
      <w:sz w:val="22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5357"/>
    <w:rPr>
      <w:rFonts w:ascii="Calibri" w:hAnsi="Calibri" w:cs="Calibri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5357"/>
    <w:rPr>
      <w:rFonts w:ascii="Calibri" w:hAnsi="Calibri" w:cs="Calibri"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5357"/>
    <w:rPr>
      <w:rFonts w:ascii="Calibri" w:hAnsi="Calibri" w:cs="Calibri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5357"/>
    <w:rPr>
      <w:rFonts w:ascii="Calibri" w:hAnsi="Calibri" w:cs="Calibri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5357"/>
    <w:rPr>
      <w:rFonts w:ascii="Calibri" w:hAnsi="Calibri" w:cs="Calibri"/>
      <w:sz w:val="22"/>
      <w:szCs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935357"/>
    <w:pPr>
      <w:spacing w:line="280" w:lineRule="atLeast"/>
      <w:jc w:val="center"/>
      <w:outlineLvl w:val="1"/>
    </w:pPr>
    <w:rPr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35357"/>
    <w:rPr>
      <w:rFonts w:ascii="Calibri" w:hAnsi="Calibri" w:cs="Calibri"/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935357"/>
    <w:rPr>
      <w:rFonts w:ascii="Calibri" w:hAnsi="Calibri"/>
      <w:i/>
      <w:iCs/>
      <w:noProof w:val="0"/>
      <w:color w:val="808080"/>
    </w:rPr>
  </w:style>
  <w:style w:type="character" w:styleId="Betoning">
    <w:name w:val="Emphasis"/>
    <w:basedOn w:val="Standardstycketeckensnitt"/>
    <w:uiPriority w:val="20"/>
    <w:semiHidden/>
    <w:rsid w:val="00935357"/>
    <w:rPr>
      <w:rFonts w:ascii="Calibri" w:hAnsi="Calibri"/>
      <w:i/>
      <w:iCs/>
      <w:noProof w:val="0"/>
    </w:rPr>
  </w:style>
  <w:style w:type="character" w:styleId="Starkbetoning">
    <w:name w:val="Intense Emphasis"/>
    <w:basedOn w:val="Standardstycketeckensnitt"/>
    <w:uiPriority w:val="21"/>
    <w:semiHidden/>
    <w:rsid w:val="00935357"/>
    <w:rPr>
      <w:rFonts w:ascii="Calibri" w:hAnsi="Calibri"/>
      <w:b/>
      <w:bCs/>
      <w:i/>
      <w:iCs/>
      <w:noProof w:val="0"/>
      <w:color w:val="4F81BD"/>
    </w:rPr>
  </w:style>
  <w:style w:type="character" w:styleId="Stark">
    <w:name w:val="Strong"/>
    <w:basedOn w:val="Standardstycketeckensnitt"/>
    <w:uiPriority w:val="22"/>
    <w:semiHidden/>
    <w:rsid w:val="00935357"/>
    <w:rPr>
      <w:rFonts w:ascii="Calibri" w:hAnsi="Calibri"/>
      <w:b/>
      <w:bCs/>
      <w:noProof w:val="0"/>
    </w:rPr>
  </w:style>
  <w:style w:type="paragraph" w:styleId="Citat">
    <w:name w:val="Quote"/>
    <w:basedOn w:val="Normal"/>
    <w:next w:val="Normal"/>
    <w:link w:val="CitatChar"/>
    <w:uiPriority w:val="29"/>
    <w:semiHidden/>
    <w:rsid w:val="00935357"/>
    <w:pPr>
      <w:spacing w:line="264" w:lineRule="atLeast"/>
    </w:pPr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35357"/>
    <w:rPr>
      <w:rFonts w:ascii="Calibri" w:hAnsi="Calibri" w:cs="Calibri"/>
      <w:i/>
      <w:iCs/>
      <w:color w:val="000000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35357"/>
    <w:pPr>
      <w:pBdr>
        <w:bottom w:val="single" w:sz="4" w:space="4" w:color="4F81BD"/>
      </w:pBdr>
      <w:spacing w:before="200" w:after="280"/>
      <w:ind w:left="936"/>
    </w:pPr>
    <w:rPr>
      <w:b/>
      <w:bCs/>
      <w:i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35357"/>
    <w:rPr>
      <w:rFonts w:ascii="Calibri" w:hAnsi="Calibri" w:cs="Calibri"/>
      <w:b/>
      <w:bCs/>
      <w:i/>
      <w:iCs/>
      <w:color w:val="4F81BD"/>
      <w:sz w:val="22"/>
    </w:rPr>
  </w:style>
  <w:style w:type="character" w:styleId="Diskretreferens">
    <w:name w:val="Subtle Reference"/>
    <w:basedOn w:val="Standardstycketeckensnitt"/>
    <w:uiPriority w:val="31"/>
    <w:semiHidden/>
    <w:rsid w:val="00935357"/>
    <w:rPr>
      <w:rFonts w:ascii="Calibri" w:hAnsi="Calibri"/>
      <w:smallCaps/>
      <w:noProof w:val="0"/>
      <w:color w:val="C0504D"/>
      <w:u w:val="single"/>
    </w:rPr>
  </w:style>
  <w:style w:type="character" w:styleId="Starkreferens">
    <w:name w:val="Intense Reference"/>
    <w:basedOn w:val="Standardstycketeckensnitt"/>
    <w:uiPriority w:val="32"/>
    <w:semiHidden/>
    <w:rsid w:val="00935357"/>
    <w:rPr>
      <w:rFonts w:ascii="Calibri" w:hAnsi="Calibri"/>
      <w:b/>
      <w:bCs/>
      <w:smallCaps/>
      <w:noProof w:val="0"/>
      <w:color w:val="C0504D"/>
      <w:spacing w:val="5"/>
      <w:u w:val="single"/>
    </w:rPr>
  </w:style>
  <w:style w:type="paragraph" w:styleId="Liststycke">
    <w:name w:val="List Paragraph"/>
    <w:basedOn w:val="Normal"/>
    <w:uiPriority w:val="34"/>
    <w:semiHidden/>
    <w:rsid w:val="00935357"/>
    <w:pPr>
      <w:spacing w:line="264" w:lineRule="atLeast"/>
      <w:ind w:left="1304"/>
    </w:pPr>
  </w:style>
  <w:style w:type="character" w:styleId="Bokenstitel">
    <w:name w:val="Book Title"/>
    <w:basedOn w:val="Standardstycketeckensnitt"/>
    <w:uiPriority w:val="33"/>
    <w:semiHidden/>
    <w:rsid w:val="00935357"/>
    <w:rPr>
      <w:rFonts w:ascii="Calibri" w:hAnsi="Calibri"/>
      <w:b/>
      <w:bCs/>
      <w:smallCaps/>
      <w:noProof w:val="0"/>
      <w:spacing w:val="5"/>
    </w:rPr>
  </w:style>
  <w:style w:type="paragraph" w:customStyle="1" w:styleId="Skvg">
    <w:name w:val="Sökväg"/>
    <w:basedOn w:val="Sidfot"/>
    <w:semiHidden/>
    <w:rsid w:val="007767D6"/>
    <w:pPr>
      <w:ind w:left="-420"/>
    </w:pPr>
    <w:rPr>
      <w:sz w:val="12"/>
    </w:rPr>
  </w:style>
  <w:style w:type="table" w:styleId="Tabellrutnt">
    <w:name w:val="Table Grid"/>
    <w:basedOn w:val="Normaltabell"/>
    <w:rsid w:val="0035373B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uiPriority w:val="99"/>
    <w:semiHidden/>
    <w:unhideWhenUsed/>
    <w:rsid w:val="00C42924"/>
    <w:pPr>
      <w:numPr>
        <w:numId w:val="5"/>
      </w:numPr>
    </w:pPr>
  </w:style>
  <w:style w:type="numbering" w:styleId="1ai">
    <w:name w:val="Outline List 1"/>
    <w:basedOn w:val="Ingenlista"/>
    <w:uiPriority w:val="99"/>
    <w:semiHidden/>
    <w:unhideWhenUsed/>
    <w:rsid w:val="00C42924"/>
    <w:pPr>
      <w:numPr>
        <w:numId w:val="6"/>
      </w:numPr>
    </w:pPr>
  </w:style>
  <w:style w:type="paragraph" w:styleId="Adress-brev">
    <w:name w:val="envelope address"/>
    <w:basedOn w:val="Normal"/>
    <w:uiPriority w:val="99"/>
    <w:semiHidden/>
    <w:unhideWhenUsed/>
    <w:rsid w:val="00C42924"/>
    <w:pPr>
      <w:framePr w:w="7938" w:h="1984" w:hRule="exact" w:hSpace="141" w:wrap="auto" w:hAnchor="page" w:xAlign="center" w:yAlign="bottom"/>
      <w:spacing w:line="264" w:lineRule="atLeast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42924"/>
    <w:pPr>
      <w:spacing w:line="280" w:lineRule="atLeast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42924"/>
    <w:rPr>
      <w:rFonts w:ascii="Calibri" w:hAnsi="Calibri" w:cs="Calibri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C42924"/>
    <w:rPr>
      <w:rFonts w:ascii="Calibri" w:hAnsi="Calibri"/>
      <w:noProof w:val="0"/>
      <w:color w:val="800080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unhideWhenUsed/>
    <w:rsid w:val="00C42924"/>
    <w:pPr>
      <w:numPr>
        <w:numId w:val="7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C42924"/>
    <w:pPr>
      <w:spacing w:line="264" w:lineRule="atLeast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42924"/>
    <w:rPr>
      <w:rFonts w:ascii="Calibri" w:hAnsi="Calibri" w:cs="Calibri"/>
      <w:sz w:val="22"/>
    </w:rPr>
  </w:style>
  <w:style w:type="paragraph" w:styleId="Avsndaradress-brev">
    <w:name w:val="envelope return"/>
    <w:basedOn w:val="Normal"/>
    <w:uiPriority w:val="99"/>
    <w:semiHidden/>
    <w:unhideWhenUsed/>
    <w:rsid w:val="00C42924"/>
    <w:pPr>
      <w:spacing w:line="264" w:lineRule="atLeast"/>
    </w:pPr>
    <w:rPr>
      <w:rFonts w:eastAsiaTheme="majorEastAsia" w:cstheme="majorBid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924"/>
    <w:pPr>
      <w:spacing w:line="264" w:lineRule="atLeast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924"/>
    <w:rPr>
      <w:rFonts w:ascii="Calibri" w:hAnsi="Calibr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C42924"/>
    <w:pPr>
      <w:spacing w:after="200" w:line="264" w:lineRule="atLeast"/>
    </w:pPr>
    <w:rPr>
      <w:i/>
      <w:iCs/>
      <w:color w:val="000000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42924"/>
    <w:pPr>
      <w:spacing w:after="120" w:line="264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42924"/>
    <w:rPr>
      <w:rFonts w:ascii="Calibri" w:hAnsi="Calibri" w:cs="Calibri"/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42924"/>
    <w:pPr>
      <w:spacing w:after="120" w:line="480" w:lineRule="atLeast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42924"/>
    <w:rPr>
      <w:rFonts w:ascii="Calibri" w:hAnsi="Calibri" w:cs="Calibri"/>
      <w:sz w:val="22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42924"/>
    <w:pPr>
      <w:spacing w:after="120" w:line="264" w:lineRule="atLeast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42924"/>
    <w:rPr>
      <w:rFonts w:ascii="Calibri" w:hAnsi="Calibri" w:cs="Calibr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4292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42924"/>
    <w:rPr>
      <w:rFonts w:ascii="Calibri" w:hAnsi="Calibri" w:cs="Calibri"/>
      <w:sz w:val="22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42924"/>
    <w:pPr>
      <w:spacing w:after="120" w:line="264" w:lineRule="atLeast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42924"/>
    <w:rPr>
      <w:rFonts w:ascii="Calibri" w:hAnsi="Calibri" w:cs="Calibri"/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4292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42924"/>
    <w:rPr>
      <w:rFonts w:ascii="Calibri" w:hAnsi="Calibri" w:cs="Calibri"/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42924"/>
    <w:pPr>
      <w:spacing w:after="120" w:line="480" w:lineRule="atLeast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42924"/>
    <w:rPr>
      <w:rFonts w:ascii="Calibri" w:hAnsi="Calibri" w:cs="Calibri"/>
      <w:sz w:val="22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42924"/>
    <w:pPr>
      <w:spacing w:after="120" w:line="264" w:lineRule="atLeast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42924"/>
    <w:rPr>
      <w:rFonts w:ascii="Calibri" w:hAnsi="Calibri" w:cs="Calibri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42924"/>
    <w:pPr>
      <w:spacing w:line="264" w:lineRule="atLeast"/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42924"/>
    <w:pPr>
      <w:spacing w:line="280" w:lineRule="atLeast"/>
    </w:pPr>
    <w:rPr>
      <w:rFonts w:eastAsiaTheme="majorEastAsia" w:cstheme="majorBidi"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42924"/>
    <w:pPr>
      <w:spacing w:line="264" w:lineRule="atLeas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C42924"/>
    <w:rPr>
      <w:rFonts w:ascii="Calibri" w:hAnsi="Calibri" w:cs="Calibri"/>
      <w:sz w:val="22"/>
    </w:rPr>
  </w:style>
  <w:style w:type="table" w:styleId="Diskrettabell1">
    <w:name w:val="Table Subtle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42924"/>
    <w:pPr>
      <w:spacing w:line="264" w:lineRule="atLeast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42924"/>
    <w:rPr>
      <w:rFonts w:ascii="Calibri" w:hAnsi="Calibr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42924"/>
    <w:pPr>
      <w:tabs>
        <w:tab w:val="left" w:pos="4536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42924"/>
    <w:pPr>
      <w:spacing w:line="264" w:lineRule="atLeast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42924"/>
    <w:rPr>
      <w:rFonts w:ascii="Calibri" w:hAnsi="Calibri" w:cs="Calibri"/>
      <w:sz w:val="22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42924"/>
    <w:pPr>
      <w:spacing w:line="264" w:lineRule="atLeast"/>
    </w:pPr>
  </w:style>
  <w:style w:type="character" w:styleId="Fotnotsreferens">
    <w:name w:val="foot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3492C"/>
    <w:pPr>
      <w:spacing w:before="20" w:after="20" w:line="264" w:lineRule="atLeast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3492C"/>
    <w:rPr>
      <w:rFonts w:ascii="Calibri" w:hAnsi="Calibri" w:cs="Calibri"/>
      <w:sz w:val="18"/>
    </w:rPr>
  </w:style>
  <w:style w:type="table" w:styleId="Frgadlista">
    <w:name w:val="Colorful List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BFF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AE4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FF4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3B76" w:themeFill="accent4" w:themeFillShade="CC"/>
      </w:tcPr>
    </w:tblStylePr>
    <w:tblStylePr w:type="lastRow">
      <w:rPr>
        <w:b/>
        <w:bCs/>
        <w:color w:val="653B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2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500" w:themeFill="accent3" w:themeFillShade="CC"/>
      </w:tcPr>
    </w:tblStylePr>
    <w:tblStylePr w:type="lastRow">
      <w:rPr>
        <w:b/>
        <w:bCs/>
        <w:color w:val="C17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0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AAE4" w:themeFill="accent6" w:themeFillShade="CC"/>
      </w:tcPr>
    </w:tblStylePr>
    <w:tblStylePr w:type="lastRow">
      <w:rPr>
        <w:b/>
        <w:bCs/>
        <w:color w:val="62AAE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6FA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5350" w:themeFill="accent5" w:themeFillShade="CC"/>
      </w:tcPr>
    </w:tblStylePr>
    <w:tblStylePr w:type="lastRow">
      <w:rPr>
        <w:b/>
        <w:bCs/>
        <w:color w:val="535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8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800" w:themeColor="accent1" w:themeShade="99"/>
          <w:insideV w:val="nil"/>
        </w:tcBorders>
        <w:shd w:val="clear" w:color="auto" w:fill="6978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800" w:themeFill="accent1" w:themeFillShade="99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ECFF6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11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114" w:themeColor="accent2" w:themeShade="99"/>
          <w:insideV w:val="nil"/>
        </w:tcBorders>
        <w:shd w:val="clear" w:color="auto" w:fill="62111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114" w:themeFill="accent2" w:themeFillShade="99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778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7F4A94" w:themeColor="accent4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800" w:themeColor="accent3" w:themeShade="99"/>
          <w:insideV w:val="nil"/>
        </w:tcBorders>
        <w:shd w:val="clear" w:color="auto" w:fill="915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800" w:themeFill="accent3" w:themeFillShade="99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F29400" w:themeColor="accent3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2C58" w:themeColor="accent4" w:themeShade="99"/>
          <w:insideV w:val="nil"/>
        </w:tcBorders>
        <w:shd w:val="clear" w:color="auto" w:fill="4B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C58" w:themeFill="accent4" w:themeFillShade="99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19F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8D0F0" w:themeColor="accent6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3E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3E3C" w:themeColor="accent5" w:themeShade="99"/>
          <w:insideV w:val="nil"/>
        </w:tcBorders>
        <w:shd w:val="clear" w:color="auto" w:fill="3E3E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C" w:themeFill="accent5" w:themeFillShade="99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B4B4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696965" w:themeColor="accent5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83D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83D0" w:themeColor="accent6" w:themeShade="99"/>
          <w:insideV w:val="nil"/>
        </w:tcBorders>
        <w:shd w:val="clear" w:color="auto" w:fill="2483D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3D0" w:themeFill="accent6" w:themeFillShade="99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3E7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</w:rPr>
      <w:tblPr/>
      <w:tcPr>
        <w:shd w:val="clear" w:color="auto" w:fill="F0FF8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F8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</w:rPr>
      <w:tblPr/>
      <w:tcPr>
        <w:shd w:val="clear" w:color="auto" w:fill="EC93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</w:rPr>
      <w:tblPr/>
      <w:tcPr>
        <w:shd w:val="clear" w:color="auto" w:fill="FFD49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49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</w:rPr>
      <w:tblPr/>
      <w:tcPr>
        <w:shd w:val="clear" w:color="auto" w:fill="CD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</w:rPr>
      <w:tblPr/>
      <w:tcPr>
        <w:shd w:val="clear" w:color="auto" w:fill="C3C3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3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</w:rPr>
      <w:tblPr/>
      <w:tcPr>
        <w:shd w:val="clear" w:color="auto" w:fill="DCEC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C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character" w:customStyle="1" w:styleId="Hashtag1">
    <w:name w:val="Hashtag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42924"/>
    <w:pPr>
      <w:spacing w:line="264" w:lineRule="atLeast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42924"/>
    <w:rPr>
      <w:rFonts w:ascii="Calibri" w:hAnsi="Calibri" w:cs="Calibri"/>
      <w:i/>
      <w:iCs/>
      <w:sz w:val="22"/>
    </w:rPr>
  </w:style>
  <w:style w:type="character" w:styleId="HTML-akronym">
    <w:name w:val="HTML Acronym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42924"/>
    <w:rPr>
      <w:rFonts w:ascii="Calibri" w:hAnsi="Calibri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42924"/>
    <w:pPr>
      <w:spacing w:line="264" w:lineRule="atLeast"/>
    </w:p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42924"/>
    <w:rPr>
      <w:rFonts w:ascii="Calibri" w:hAnsi="Calibri" w:cs="Calibri"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yperlnk">
    <w:name w:val="Hyperlink"/>
    <w:basedOn w:val="Standardstycketeckensnitt"/>
    <w:uiPriority w:val="99"/>
    <w:unhideWhenUsed/>
    <w:rsid w:val="00C42924"/>
    <w:rPr>
      <w:rFonts w:ascii="Calibri" w:hAnsi="Calibri"/>
      <w:noProof w:val="0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2924"/>
    <w:pPr>
      <w:spacing w:line="264" w:lineRule="atLeast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2924"/>
    <w:pPr>
      <w:spacing w:line="264" w:lineRule="atLeast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2924"/>
    <w:pPr>
      <w:spacing w:line="264" w:lineRule="atLeast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2924"/>
    <w:pPr>
      <w:spacing w:line="264" w:lineRule="atLeast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42924"/>
    <w:pPr>
      <w:spacing w:line="280" w:lineRule="atLeast"/>
    </w:pPr>
    <w:rPr>
      <w:rFonts w:eastAsiaTheme="majorEastAsia" w:cstheme="majorBidi"/>
      <w:bCs/>
    </w:rPr>
  </w:style>
  <w:style w:type="paragraph" w:styleId="Indragetstycke">
    <w:name w:val="Block Text"/>
    <w:basedOn w:val="Normal"/>
    <w:uiPriority w:val="99"/>
    <w:semiHidden/>
    <w:unhideWhenUsed/>
    <w:rsid w:val="00C42924"/>
    <w:pPr>
      <w:pBdr>
        <w:top w:val="single" w:sz="2" w:space="10" w:color="B1C800" w:themeColor="accent1"/>
        <w:left w:val="single" w:sz="2" w:space="10" w:color="B1C800" w:themeColor="accent1"/>
        <w:bottom w:val="single" w:sz="2" w:space="10" w:color="B1C800" w:themeColor="accent1"/>
        <w:right w:val="single" w:sz="2" w:space="10" w:color="B1C800" w:themeColor="accent1"/>
      </w:pBdr>
      <w:spacing w:line="264" w:lineRule="atLeast"/>
      <w:ind w:left="1152"/>
    </w:pPr>
    <w:rPr>
      <w:rFonts w:eastAsiaTheme="minorEastAsia" w:cstheme="minorBidi"/>
      <w:i/>
      <w:iCs/>
      <w:color w:val="B1C8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42924"/>
    <w:pPr>
      <w:spacing w:line="264" w:lineRule="atLeast"/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42924"/>
    <w:rPr>
      <w:rFonts w:ascii="Calibri" w:hAnsi="Calibri" w:cs="Calibri"/>
      <w:sz w:val="22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42924"/>
    <w:pPr>
      <w:tabs>
        <w:tab w:val="left" w:pos="1701"/>
        <w:tab w:val="right" w:leader="dot" w:pos="9071"/>
      </w:tabs>
      <w:spacing w:before="120" w:after="100" w:line="220" w:lineRule="atLeast"/>
      <w:ind w:left="1701" w:right="170" w:firstLine="1191"/>
    </w:pPr>
    <w:rPr>
      <w:b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C42924"/>
    <w:pPr>
      <w:tabs>
        <w:tab w:val="left" w:pos="1701"/>
        <w:tab w:val="right" w:leader="dot" w:pos="9071"/>
      </w:tabs>
      <w:spacing w:after="100" w:line="220" w:lineRule="atLeast"/>
      <w:ind w:left="1701" w:right="170" w:firstLine="1191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42924"/>
    <w:pPr>
      <w:tabs>
        <w:tab w:val="left" w:pos="1984"/>
        <w:tab w:val="right" w:leader="dot" w:pos="9071"/>
      </w:tabs>
      <w:spacing w:after="100" w:line="220" w:lineRule="atLeast"/>
      <w:ind w:left="1984" w:right="170" w:firstLine="1701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42924"/>
    <w:pPr>
      <w:tabs>
        <w:tab w:val="left" w:pos="2268"/>
        <w:tab w:val="right" w:leader="dot" w:pos="9071"/>
      </w:tabs>
      <w:spacing w:after="100" w:line="220" w:lineRule="atLeast"/>
      <w:ind w:left="2268" w:right="170" w:firstLine="1984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8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C42924"/>
    <w:pPr>
      <w:keepLines/>
      <w:spacing w:line="300" w:lineRule="atLeast"/>
      <w:outlineLvl w:val="9"/>
    </w:pPr>
    <w:rPr>
      <w:rFonts w:eastAsiaTheme="majorEastAsia" w:cstheme="majorBidi"/>
      <w:b w:val="0"/>
      <w:bCs w:val="0"/>
      <w:kern w:val="0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42924"/>
    <w:pPr>
      <w:spacing w:line="264" w:lineRule="atLeast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42924"/>
    <w:rPr>
      <w:rFonts w:ascii="Calibri" w:hAnsi="Calibri" w:cs="Calibr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2924"/>
    <w:rPr>
      <w:rFonts w:ascii="Calibri" w:hAnsi="Calibri"/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29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2924"/>
    <w:rPr>
      <w:rFonts w:ascii="Calibri" w:hAnsi="Calibri" w:cs="Calibri"/>
      <w:b/>
      <w:bCs/>
      <w:sz w:val="22"/>
    </w:rPr>
  </w:style>
  <w:style w:type="paragraph" w:styleId="Lista">
    <w:name w:val="List"/>
    <w:basedOn w:val="Normal"/>
    <w:uiPriority w:val="99"/>
    <w:semiHidden/>
    <w:unhideWhenUsed/>
    <w:rsid w:val="00C42924"/>
    <w:pPr>
      <w:spacing w:line="264" w:lineRule="atLeast"/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2924"/>
    <w:pPr>
      <w:spacing w:line="264" w:lineRule="atLeast"/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2924"/>
    <w:pPr>
      <w:spacing w:line="264" w:lineRule="atLeast"/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2924"/>
    <w:pPr>
      <w:spacing w:line="264" w:lineRule="atLeast"/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2924"/>
    <w:pPr>
      <w:spacing w:line="264" w:lineRule="atLeast"/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42924"/>
    <w:pPr>
      <w:spacing w:after="120" w:line="264" w:lineRule="atLeast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42924"/>
    <w:pPr>
      <w:spacing w:after="120" w:line="264" w:lineRule="atLeast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42924"/>
    <w:pPr>
      <w:spacing w:after="120" w:line="264" w:lineRule="atLeast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42924"/>
    <w:pPr>
      <w:spacing w:after="120" w:line="264" w:lineRule="atLeast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42924"/>
    <w:pPr>
      <w:spacing w:after="120" w:line="264" w:lineRule="atLeast"/>
      <w:ind w:left="1415"/>
      <w:contextualSpacing/>
    </w:pPr>
  </w:style>
  <w:style w:type="table" w:styleId="Listtabell1ljus">
    <w:name w:val="List Table 1 Light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2">
    <w:name w:val="List Table 2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bottom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2dekorfrg2">
    <w:name w:val="List Table 2 Accent 2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bottom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2dekorfrg3">
    <w:name w:val="List Table 2 Accent 3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bottom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2dekorfrg4">
    <w:name w:val="List Table 2 Accent 4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bottom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2dekorfrg5">
    <w:name w:val="List Table 2 Accent 5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bottom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2dekorfrg6">
    <w:name w:val="List Table 2 Accent 6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bottom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3">
    <w:name w:val="List Table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1C800" w:themeColor="accent1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C800" w:themeColor="accent1"/>
          <w:right w:val="single" w:sz="4" w:space="0" w:color="B1C800" w:themeColor="accent1"/>
        </w:tcBorders>
      </w:tcPr>
    </w:tblStylePr>
    <w:tblStylePr w:type="band1Horz">
      <w:tblPr/>
      <w:tcPr>
        <w:tcBorders>
          <w:top w:val="single" w:sz="4" w:space="0" w:color="B1C800" w:themeColor="accent1"/>
          <w:bottom w:val="single" w:sz="4" w:space="0" w:color="B1C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C800" w:themeColor="accent1"/>
          <w:left w:val="nil"/>
        </w:tcBorders>
      </w:tcPr>
    </w:tblStylePr>
    <w:tblStylePr w:type="swCell">
      <w:tblPr/>
      <w:tcPr>
        <w:tcBorders>
          <w:top w:val="double" w:sz="4" w:space="0" w:color="B1C8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1D23" w:themeColor="accent2"/>
          <w:right w:val="single" w:sz="4" w:space="0" w:color="A41D23" w:themeColor="accent2"/>
        </w:tcBorders>
      </w:tcPr>
    </w:tblStylePr>
    <w:tblStylePr w:type="band1Horz">
      <w:tblPr/>
      <w:tcPr>
        <w:tcBorders>
          <w:top w:val="single" w:sz="4" w:space="0" w:color="A41D23" w:themeColor="accent2"/>
          <w:bottom w:val="single" w:sz="4" w:space="0" w:color="A41D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1D23" w:themeColor="accent2"/>
          <w:left w:val="nil"/>
        </w:tcBorders>
      </w:tcPr>
    </w:tblStylePr>
    <w:tblStylePr w:type="swCell">
      <w:tblPr/>
      <w:tcPr>
        <w:tcBorders>
          <w:top w:val="double" w:sz="4" w:space="0" w:color="A41D2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29400" w:themeColor="accent3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400" w:themeColor="accent3"/>
          <w:right w:val="single" w:sz="4" w:space="0" w:color="F29400" w:themeColor="accent3"/>
        </w:tcBorders>
      </w:tcPr>
    </w:tblStylePr>
    <w:tblStylePr w:type="band1Horz">
      <w:tblPr/>
      <w:tcPr>
        <w:tcBorders>
          <w:top w:val="single" w:sz="4" w:space="0" w:color="F29400" w:themeColor="accent3"/>
          <w:bottom w:val="single" w:sz="4" w:space="0" w:color="F294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400" w:themeColor="accent3"/>
          <w:left w:val="nil"/>
        </w:tcBorders>
      </w:tcPr>
    </w:tblStylePr>
    <w:tblStylePr w:type="swCell">
      <w:tblPr/>
      <w:tcPr>
        <w:tcBorders>
          <w:top w:val="double" w:sz="4" w:space="0" w:color="F294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7F4A94" w:themeColor="accent4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4A94" w:themeColor="accent4"/>
          <w:right w:val="single" w:sz="4" w:space="0" w:color="7F4A94" w:themeColor="accent4"/>
        </w:tcBorders>
      </w:tcPr>
    </w:tblStylePr>
    <w:tblStylePr w:type="band1Horz">
      <w:tblPr/>
      <w:tcPr>
        <w:tcBorders>
          <w:top w:val="single" w:sz="4" w:space="0" w:color="7F4A94" w:themeColor="accent4"/>
          <w:bottom w:val="single" w:sz="4" w:space="0" w:color="7F4A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4A94" w:themeColor="accent4"/>
          <w:left w:val="nil"/>
        </w:tcBorders>
      </w:tcPr>
    </w:tblStylePr>
    <w:tblStylePr w:type="swCell">
      <w:tblPr/>
      <w:tcPr>
        <w:tcBorders>
          <w:top w:val="double" w:sz="4" w:space="0" w:color="7F4A9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96965" w:themeColor="accent5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6965" w:themeColor="accent5"/>
          <w:right w:val="single" w:sz="4" w:space="0" w:color="696965" w:themeColor="accent5"/>
        </w:tcBorders>
      </w:tcPr>
    </w:tblStylePr>
    <w:tblStylePr w:type="band1Horz">
      <w:tblPr/>
      <w:tcPr>
        <w:tcBorders>
          <w:top w:val="single" w:sz="4" w:space="0" w:color="696965" w:themeColor="accent5"/>
          <w:bottom w:val="single" w:sz="4" w:space="0" w:color="6969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6965" w:themeColor="accent5"/>
          <w:left w:val="nil"/>
        </w:tcBorders>
      </w:tcPr>
    </w:tblStylePr>
    <w:tblStylePr w:type="swCell">
      <w:tblPr/>
      <w:tcPr>
        <w:tcBorders>
          <w:top w:val="double" w:sz="4" w:space="0" w:color="69696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8D0F0" w:themeColor="accent6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D0F0" w:themeColor="accent6"/>
          <w:right w:val="single" w:sz="4" w:space="0" w:color="A8D0F0" w:themeColor="accent6"/>
        </w:tcBorders>
      </w:tcPr>
    </w:tblStylePr>
    <w:tblStylePr w:type="band1Horz">
      <w:tblPr/>
      <w:tcPr>
        <w:tcBorders>
          <w:top w:val="single" w:sz="4" w:space="0" w:color="A8D0F0" w:themeColor="accent6"/>
          <w:bottom w:val="single" w:sz="4" w:space="0" w:color="A8D0F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D0F0" w:themeColor="accent6"/>
          <w:left w:val="nil"/>
        </w:tcBorders>
      </w:tcPr>
    </w:tblStylePr>
    <w:tblStylePr w:type="swCell">
      <w:tblPr/>
      <w:tcPr>
        <w:tcBorders>
          <w:top w:val="double" w:sz="4" w:space="0" w:color="A8D0F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4dekorfrg2">
    <w:name w:val="List Table 4 Accent 2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4dekorfrg3">
    <w:name w:val="List Table 4 Accent 3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4dekorfrg4">
    <w:name w:val="List Table 4 Accent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4dekorfrg5">
    <w:name w:val="List Table 4 Accent 5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4dekorfrg6">
    <w:name w:val="List Table 4 Accent 6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5mrk">
    <w:name w:val="List Table 5 Dark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B1C800" w:themeColor="accent1"/>
        <w:left w:val="single" w:sz="24" w:space="0" w:color="B1C800" w:themeColor="accent1"/>
        <w:bottom w:val="single" w:sz="24" w:space="0" w:color="B1C800" w:themeColor="accent1"/>
        <w:right w:val="single" w:sz="24" w:space="0" w:color="B1C800" w:themeColor="accent1"/>
      </w:tblBorders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41D23" w:themeColor="accent2"/>
        <w:left w:val="single" w:sz="24" w:space="0" w:color="A41D23" w:themeColor="accent2"/>
        <w:bottom w:val="single" w:sz="24" w:space="0" w:color="A41D23" w:themeColor="accent2"/>
        <w:right w:val="single" w:sz="24" w:space="0" w:color="A41D23" w:themeColor="accent2"/>
      </w:tblBorders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F29400" w:themeColor="accent3"/>
        <w:left w:val="single" w:sz="24" w:space="0" w:color="F29400" w:themeColor="accent3"/>
        <w:bottom w:val="single" w:sz="24" w:space="0" w:color="F29400" w:themeColor="accent3"/>
        <w:right w:val="single" w:sz="24" w:space="0" w:color="F29400" w:themeColor="accent3"/>
      </w:tblBorders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7F4A94" w:themeColor="accent4"/>
        <w:left w:val="single" w:sz="24" w:space="0" w:color="7F4A94" w:themeColor="accent4"/>
        <w:bottom w:val="single" w:sz="24" w:space="0" w:color="7F4A94" w:themeColor="accent4"/>
        <w:right w:val="single" w:sz="24" w:space="0" w:color="7F4A94" w:themeColor="accent4"/>
      </w:tblBorders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696965" w:themeColor="accent5"/>
        <w:left w:val="single" w:sz="24" w:space="0" w:color="696965" w:themeColor="accent5"/>
        <w:bottom w:val="single" w:sz="24" w:space="0" w:color="696965" w:themeColor="accent5"/>
        <w:right w:val="single" w:sz="24" w:space="0" w:color="696965" w:themeColor="accent5"/>
      </w:tblBorders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8D0F0" w:themeColor="accent6"/>
        <w:left w:val="single" w:sz="24" w:space="0" w:color="A8D0F0" w:themeColor="accent6"/>
        <w:bottom w:val="single" w:sz="24" w:space="0" w:color="A8D0F0" w:themeColor="accent6"/>
        <w:right w:val="single" w:sz="24" w:space="0" w:color="A8D0F0" w:themeColor="accent6"/>
      </w:tblBorders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B1C800" w:themeColor="accent1"/>
        <w:bottom w:val="single" w:sz="4" w:space="0" w:color="B1C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1C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A41D23" w:themeColor="accent2"/>
        <w:bottom w:val="single" w:sz="4" w:space="0" w:color="A41D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41D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29400" w:themeColor="accent3"/>
        <w:bottom w:val="single" w:sz="4" w:space="0" w:color="F294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294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7F4A94" w:themeColor="accent4"/>
        <w:bottom w:val="single" w:sz="4" w:space="0" w:color="7F4A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4A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696965" w:themeColor="accent5"/>
        <w:bottom w:val="single" w:sz="4" w:space="0" w:color="6969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969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A8D0F0" w:themeColor="accent6"/>
        <w:bottom w:val="single" w:sz="4" w:space="0" w:color="A8D0F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D0F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7frgstark">
    <w:name w:val="List Table 7 Colorful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C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C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C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C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1D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1D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1D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1D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4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4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4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4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4A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4A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4A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4A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69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69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69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69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D0F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D0F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D0F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D0F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42924"/>
    <w:pPr>
      <w:spacing w:line="264" w:lineRule="atLeast"/>
    </w:pPr>
  </w:style>
  <w:style w:type="table" w:styleId="Ljuslista">
    <w:name w:val="Light List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429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1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  <w:shd w:val="clear" w:color="auto" w:fill="F5FFB2" w:themeFill="accent1" w:themeFillTint="3F"/>
      </w:tcPr>
    </w:tblStylePr>
    <w:tblStylePr w:type="band2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1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  <w:shd w:val="clear" w:color="auto" w:fill="F3BCBE" w:themeFill="accent2" w:themeFillTint="3F"/>
      </w:tcPr>
    </w:tblStylePr>
    <w:tblStylePr w:type="band2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1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  <w:shd w:val="clear" w:color="auto" w:fill="FFE4BC" w:themeFill="accent3" w:themeFillTint="3F"/>
      </w:tcPr>
    </w:tblStylePr>
    <w:tblStylePr w:type="band2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1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  <w:shd w:val="clear" w:color="auto" w:fill="E0CFE7" w:themeFill="accent4" w:themeFillTint="3F"/>
      </w:tcPr>
    </w:tblStylePr>
    <w:tblStylePr w:type="band2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1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  <w:shd w:val="clear" w:color="auto" w:fill="DADAD8" w:themeFill="accent5" w:themeFillTint="3F"/>
      </w:tcPr>
    </w:tblStylePr>
    <w:tblStylePr w:type="band2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1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  <w:shd w:val="clear" w:color="auto" w:fill="E9F3FB" w:themeFill="accent6" w:themeFillTint="3F"/>
      </w:tcPr>
    </w:tblStylePr>
    <w:tblStylePr w:type="band2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42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alibri" w:hAnsi="Calibri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42924"/>
    <w:rPr>
      <w:rFonts w:ascii="Calibri" w:hAnsi="Calibri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42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42924"/>
    <w:rPr>
      <w:rFonts w:ascii="Calibri" w:eastAsiaTheme="majorEastAsia" w:hAnsi="Calibri" w:cstheme="majorBidi"/>
      <w:sz w:val="22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C8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shd w:val="clear" w:color="auto" w:fill="F5FFB2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1D2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shd w:val="clear" w:color="auto" w:fill="F3BCB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4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shd w:val="clear" w:color="auto" w:fill="FFE4B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4A9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shd w:val="clear" w:color="auto" w:fill="E0CFE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696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shd w:val="clear" w:color="auto" w:fill="DADAD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0F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shd w:val="clear" w:color="auto" w:fill="E9F3F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1D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1D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4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4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4A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4A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69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69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0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0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FB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  <w:insideV w:val="single" w:sz="8" w:space="0" w:color="E3FF16" w:themeColor="accent1" w:themeTint="BF"/>
      </w:tblBorders>
    </w:tblPr>
    <w:tcPr>
      <w:shd w:val="clear" w:color="auto" w:fill="F5FFB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FF1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  <w:insideV w:val="single" w:sz="8" w:space="0" w:color="DB353C" w:themeColor="accent2" w:themeTint="BF"/>
      </w:tblBorders>
    </w:tblPr>
    <w:tcPr>
      <w:shd w:val="clear" w:color="auto" w:fill="F3BC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353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  <w:insideV w:val="single" w:sz="8" w:space="0" w:color="FFB036" w:themeColor="accent3" w:themeTint="BF"/>
      </w:tblBorders>
    </w:tblPr>
    <w:tcPr>
      <w:shd w:val="clear" w:color="auto" w:fill="FFE4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03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  <w:insideV w:val="single" w:sz="8" w:space="0" w:color="A26FB7" w:themeColor="accent4" w:themeTint="BF"/>
      </w:tblBorders>
    </w:tblPr>
    <w:tcPr>
      <w:shd w:val="clear" w:color="auto" w:fill="E0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6F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  <w:insideV w:val="single" w:sz="8" w:space="0" w:color="8F8F8A" w:themeColor="accent5" w:themeTint="BF"/>
      </w:tblBorders>
    </w:tblPr>
    <w:tcPr>
      <w:shd w:val="clear" w:color="auto" w:fill="DADA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8F8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  <w:insideV w:val="single" w:sz="8" w:space="0" w:color="BDDBF3" w:themeColor="accent6" w:themeTint="BF"/>
      </w:tblBorders>
    </w:tblPr>
    <w:tcPr>
      <w:shd w:val="clear" w:color="auto" w:fill="E9F3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B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cPr>
      <w:shd w:val="clear" w:color="auto" w:fill="F5FFB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F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C1" w:themeFill="accent1" w:themeFillTint="33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tcBorders>
          <w:insideH w:val="single" w:sz="6" w:space="0" w:color="B1C800" w:themeColor="accent1"/>
          <w:insideV w:val="single" w:sz="6" w:space="0" w:color="B1C800" w:themeColor="accent1"/>
        </w:tcBorders>
        <w:shd w:val="clear" w:color="auto" w:fill="ECFF6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cPr>
      <w:shd w:val="clear" w:color="auto" w:fill="F3BC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8CA" w:themeFill="accent2" w:themeFillTint="33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tcBorders>
          <w:insideH w:val="single" w:sz="6" w:space="0" w:color="A41D23" w:themeColor="accent2"/>
          <w:insideV w:val="single" w:sz="6" w:space="0" w:color="A41D23" w:themeColor="accent2"/>
        </w:tcBorders>
        <w:shd w:val="clear" w:color="auto" w:fill="E778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cPr>
      <w:shd w:val="clear" w:color="auto" w:fill="FFE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9" w:themeFill="accent3" w:themeFillTint="33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tcBorders>
          <w:insideH w:val="single" w:sz="6" w:space="0" w:color="F29400" w:themeColor="accent3"/>
          <w:insideV w:val="single" w:sz="6" w:space="0" w:color="F29400" w:themeColor="accent3"/>
        </w:tcBorders>
        <w:shd w:val="clear" w:color="auto" w:fill="FFCA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cPr>
      <w:shd w:val="clear" w:color="auto" w:fill="E0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8EB" w:themeFill="accent4" w:themeFillTint="33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tcBorders>
          <w:insideH w:val="single" w:sz="6" w:space="0" w:color="7F4A94" w:themeColor="accent4"/>
          <w:insideV w:val="single" w:sz="6" w:space="0" w:color="7F4A94" w:themeColor="accent4"/>
        </w:tcBorders>
        <w:shd w:val="clear" w:color="auto" w:fill="C19F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cPr>
      <w:shd w:val="clear" w:color="auto" w:fill="DADA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DF" w:themeFill="accent5" w:themeFillTint="33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tcBorders>
          <w:insideH w:val="single" w:sz="6" w:space="0" w:color="696965" w:themeColor="accent5"/>
          <w:insideV w:val="single" w:sz="6" w:space="0" w:color="696965" w:themeColor="accent5"/>
        </w:tcBorders>
        <w:shd w:val="clear" w:color="auto" w:fill="B4B4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cPr>
      <w:shd w:val="clear" w:color="auto" w:fill="E9F3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FC" w:themeFill="accent6" w:themeFillTint="33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tcBorders>
          <w:insideH w:val="single" w:sz="6" w:space="0" w:color="A8D0F0" w:themeColor="accent6"/>
          <w:insideV w:val="single" w:sz="6" w:space="0" w:color="A8D0F0" w:themeColor="accent6"/>
        </w:tcBorders>
        <w:shd w:val="clear" w:color="auto" w:fill="D3E7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FB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F6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F6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78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787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A7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A7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9F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9FC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B4B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B4B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7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7F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9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0E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15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4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37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34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4E4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6DA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A0E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42924"/>
    <w:rPr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4292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42924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42924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42924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42924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42924"/>
    <w:pPr>
      <w:numPr>
        <w:numId w:val="12"/>
      </w:numPr>
      <w:contextualSpacing/>
    </w:pPr>
  </w:style>
  <w:style w:type="character" w:customStyle="1" w:styleId="Mention1">
    <w:name w:val="Mention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semiHidden/>
    <w:rsid w:val="00C429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semiHidden/>
    <w:rsid w:val="00C429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semiHidden/>
    <w:rsid w:val="00C4292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semiHidden/>
    <w:rsid w:val="00C429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semiHidden/>
    <w:rsid w:val="00C429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42924"/>
    <w:rPr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42924"/>
    <w:rPr>
      <w:rFonts w:ascii="Calibri" w:hAnsi="Calibri" w:cs="Calibri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C42924"/>
    <w:rPr>
      <w:rFonts w:ascii="Calibri" w:hAnsi="Calibri"/>
      <w:noProof w:val="0"/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42924"/>
    <w:pPr>
      <w:numPr>
        <w:numId w:val="1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42924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42924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42924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42924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table" w:styleId="Rutntstabell1ljus">
    <w:name w:val="Grid Table 1 Light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0FF83" w:themeColor="accent1" w:themeTint="66"/>
        <w:left w:val="single" w:sz="4" w:space="0" w:color="F0FF83" w:themeColor="accent1" w:themeTint="66"/>
        <w:bottom w:val="single" w:sz="4" w:space="0" w:color="F0FF83" w:themeColor="accent1" w:themeTint="66"/>
        <w:right w:val="single" w:sz="4" w:space="0" w:color="F0FF83" w:themeColor="accent1" w:themeTint="66"/>
        <w:insideH w:val="single" w:sz="4" w:space="0" w:color="F0FF83" w:themeColor="accent1" w:themeTint="66"/>
        <w:insideV w:val="single" w:sz="4" w:space="0" w:color="F0FF8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EC9396" w:themeColor="accent2" w:themeTint="66"/>
        <w:left w:val="single" w:sz="4" w:space="0" w:color="EC9396" w:themeColor="accent2" w:themeTint="66"/>
        <w:bottom w:val="single" w:sz="4" w:space="0" w:color="EC9396" w:themeColor="accent2" w:themeTint="66"/>
        <w:right w:val="single" w:sz="4" w:space="0" w:color="EC9396" w:themeColor="accent2" w:themeTint="66"/>
        <w:insideH w:val="single" w:sz="4" w:space="0" w:color="EC9396" w:themeColor="accent2" w:themeTint="66"/>
        <w:insideV w:val="single" w:sz="4" w:space="0" w:color="EC93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FD493" w:themeColor="accent3" w:themeTint="66"/>
        <w:left w:val="single" w:sz="4" w:space="0" w:color="FFD493" w:themeColor="accent3" w:themeTint="66"/>
        <w:bottom w:val="single" w:sz="4" w:space="0" w:color="FFD493" w:themeColor="accent3" w:themeTint="66"/>
        <w:right w:val="single" w:sz="4" w:space="0" w:color="FFD493" w:themeColor="accent3" w:themeTint="66"/>
        <w:insideH w:val="single" w:sz="4" w:space="0" w:color="FFD493" w:themeColor="accent3" w:themeTint="66"/>
        <w:insideV w:val="single" w:sz="4" w:space="0" w:color="FFD49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DB2D8" w:themeColor="accent4" w:themeTint="66"/>
        <w:left w:val="single" w:sz="4" w:space="0" w:color="CDB2D8" w:themeColor="accent4" w:themeTint="66"/>
        <w:bottom w:val="single" w:sz="4" w:space="0" w:color="CDB2D8" w:themeColor="accent4" w:themeTint="66"/>
        <w:right w:val="single" w:sz="4" w:space="0" w:color="CDB2D8" w:themeColor="accent4" w:themeTint="66"/>
        <w:insideH w:val="single" w:sz="4" w:space="0" w:color="CDB2D8" w:themeColor="accent4" w:themeTint="66"/>
        <w:insideV w:val="single" w:sz="4" w:space="0" w:color="CD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3C3C1" w:themeColor="accent5" w:themeTint="66"/>
        <w:left w:val="single" w:sz="4" w:space="0" w:color="C3C3C1" w:themeColor="accent5" w:themeTint="66"/>
        <w:bottom w:val="single" w:sz="4" w:space="0" w:color="C3C3C1" w:themeColor="accent5" w:themeTint="66"/>
        <w:right w:val="single" w:sz="4" w:space="0" w:color="C3C3C1" w:themeColor="accent5" w:themeTint="66"/>
        <w:insideH w:val="single" w:sz="4" w:space="0" w:color="C3C3C1" w:themeColor="accent5" w:themeTint="66"/>
        <w:insideV w:val="single" w:sz="4" w:space="0" w:color="C3C3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DCECF9" w:themeColor="accent6" w:themeTint="66"/>
        <w:left w:val="single" w:sz="4" w:space="0" w:color="DCECF9" w:themeColor="accent6" w:themeTint="66"/>
        <w:bottom w:val="single" w:sz="4" w:space="0" w:color="DCECF9" w:themeColor="accent6" w:themeTint="66"/>
        <w:right w:val="single" w:sz="4" w:space="0" w:color="DCECF9" w:themeColor="accent6" w:themeTint="66"/>
        <w:insideH w:val="single" w:sz="4" w:space="0" w:color="DCECF9" w:themeColor="accent6" w:themeTint="66"/>
        <w:insideV w:val="single" w:sz="4" w:space="0" w:color="DCEC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9FF45" w:themeColor="accent1" w:themeTint="99"/>
        <w:bottom w:val="single" w:sz="2" w:space="0" w:color="E9FF45" w:themeColor="accent1" w:themeTint="99"/>
        <w:insideH w:val="single" w:sz="2" w:space="0" w:color="E9FF45" w:themeColor="accent1" w:themeTint="99"/>
        <w:insideV w:val="single" w:sz="2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FF4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2dekorfrg2">
    <w:name w:val="Grid Table 2 Accent 2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25D62" w:themeColor="accent2" w:themeTint="99"/>
        <w:bottom w:val="single" w:sz="2" w:space="0" w:color="E25D62" w:themeColor="accent2" w:themeTint="99"/>
        <w:insideH w:val="single" w:sz="2" w:space="0" w:color="E25D62" w:themeColor="accent2" w:themeTint="99"/>
        <w:insideV w:val="single" w:sz="2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5D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2dekorfrg3">
    <w:name w:val="Grid Table 2 Accent 3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FFBF5E" w:themeColor="accent3" w:themeTint="99"/>
        <w:bottom w:val="single" w:sz="2" w:space="0" w:color="FFBF5E" w:themeColor="accent3" w:themeTint="99"/>
        <w:insideH w:val="single" w:sz="2" w:space="0" w:color="FFBF5E" w:themeColor="accent3" w:themeTint="99"/>
        <w:insideV w:val="single" w:sz="2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F5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2dekorfrg4">
    <w:name w:val="Grid Table 2 Accent 4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B48BC5" w:themeColor="accent4" w:themeTint="99"/>
        <w:bottom w:val="single" w:sz="2" w:space="0" w:color="B48BC5" w:themeColor="accent4" w:themeTint="99"/>
        <w:insideH w:val="single" w:sz="2" w:space="0" w:color="B48BC5" w:themeColor="accent4" w:themeTint="99"/>
        <w:insideV w:val="single" w:sz="2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B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2dekorfrg5">
    <w:name w:val="Grid Table 2 Accent 5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A5A5A1" w:themeColor="accent5" w:themeTint="99"/>
        <w:bottom w:val="single" w:sz="2" w:space="0" w:color="A5A5A1" w:themeColor="accent5" w:themeTint="99"/>
        <w:insideH w:val="single" w:sz="2" w:space="0" w:color="A5A5A1" w:themeColor="accent5" w:themeTint="99"/>
        <w:insideV w:val="single" w:sz="2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CAE2F6" w:themeColor="accent6" w:themeTint="99"/>
        <w:bottom w:val="single" w:sz="2" w:space="0" w:color="CAE2F6" w:themeColor="accent6" w:themeTint="99"/>
        <w:insideH w:val="single" w:sz="2" w:space="0" w:color="CAE2F6" w:themeColor="accent6" w:themeTint="99"/>
        <w:insideV w:val="single" w:sz="2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2F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3">
    <w:name w:val="Grid Table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4dekorfrg2">
    <w:name w:val="Grid Table 4 Accent 2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4dekorfrg3">
    <w:name w:val="Grid Table 4 Accent 3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4dekorfrg4">
    <w:name w:val="Grid Table 4 Accent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4dekorfrg5">
    <w:name w:val="Grid Table 4 Accent 5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5mrk">
    <w:name w:val="Grid Table 5 Dark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F0FF8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C9396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D49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DB2D8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C3C3C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CECF9" w:themeFill="accent6" w:themeFillTint="66"/>
      </w:tcPr>
    </w:tblStylePr>
  </w:style>
  <w:style w:type="table" w:styleId="Rutntstabell6frgstark">
    <w:name w:val="Grid Table 6 Colorful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7frgstark">
    <w:name w:val="Grid Table 7 Colorful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4292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42924"/>
    <w:rPr>
      <w:rFonts w:ascii="Calibri" w:hAnsi="Calibri" w:cs="Calibri"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42924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42924"/>
    <w:rPr>
      <w:rFonts w:ascii="Calibri" w:hAnsi="Calibri" w:cs="Calibri"/>
      <w:sz w:val="22"/>
    </w:rPr>
  </w:style>
  <w:style w:type="character" w:customStyle="1" w:styleId="SmartHyperlink1">
    <w:name w:val="Smart Hyperlink1"/>
    <w:basedOn w:val="Standardstycketeckensnitt"/>
    <w:uiPriority w:val="99"/>
    <w:semiHidden/>
    <w:unhideWhenUsed/>
    <w:rsid w:val="00C42924"/>
    <w:rPr>
      <w:rFonts w:ascii="Calibri" w:hAnsi="Calibri"/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42924"/>
    <w:pPr>
      <w:tabs>
        <w:tab w:val="left" w:pos="4536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semiHidden/>
    <w:rsid w:val="00C429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rsid w:val="00C42924"/>
    <w:pPr>
      <w:tabs>
        <w:tab w:val="left" w:pos="4536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">
    <w:name w:val="Tabell"/>
    <w:basedOn w:val="Normaltabell"/>
    <w:uiPriority w:val="19"/>
    <w:rsid w:val="00C42924"/>
    <w:rPr>
      <w:sz w:val="22"/>
    </w:rPr>
    <w:tblPr>
      <w:tblStyleColBandSize w:val="1"/>
      <w:tblCellSpacing w:w="0" w:type="dxa"/>
      <w:tblBorders>
        <w:top w:val="single" w:sz="6" w:space="0" w:color="A6A6A6" w:themeColor="background1" w:themeShade="A6"/>
        <w:bottom w:val="single" w:sz="6" w:space="0" w:color="A6A6A6" w:themeColor="background1" w:themeShade="A6"/>
        <w:insideH w:val="single" w:sz="4" w:space="0" w:color="A6A6A6" w:themeColor="background1" w:themeShade="A6"/>
      </w:tblBorders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rPr>
        <w:b/>
        <w:color w:val="000000" w:themeColor="text2"/>
      </w:rPr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  <w:shd w:val="clear" w:color="auto" w:fill="CCCCCC" w:themeFill="text2" w:themeFillTint="33"/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table" w:customStyle="1" w:styleId="TabellIngakantlinjer">
    <w:name w:val="Tabell Inga kantlinjer"/>
    <w:basedOn w:val="Normaltabell"/>
    <w:uiPriority w:val="19"/>
    <w:rsid w:val="00C42924"/>
    <w:rPr>
      <w:sz w:val="22"/>
    </w:r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character" w:customStyle="1" w:styleId="SidhuvudChar">
    <w:name w:val="Sidhuvud Char"/>
    <w:basedOn w:val="Standardstycketeckensnitt"/>
    <w:link w:val="Sidhuvud"/>
    <w:uiPriority w:val="99"/>
    <w:rsid w:val="006C6A1E"/>
    <w:rPr>
      <w:rFonts w:ascii="Calibri" w:hAnsi="Calibri" w:cs="Calibr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D1A1C"/>
    <w:rPr>
      <w:rFonts w:ascii="Calibri" w:hAnsi="Calibri" w:cs="Calibri"/>
      <w:sz w:val="16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AB2021"/>
    <w:rPr>
      <w:noProof w:val="0"/>
      <w:color w:val="808080"/>
      <w:shd w:val="clear" w:color="auto" w:fill="E6E6E6"/>
    </w:rPr>
  </w:style>
  <w:style w:type="paragraph" w:customStyle="1" w:styleId="FLTfrprocessgaredatumgodknd">
    <w:name w:val="FÄLT för processägare datum godkänd"/>
    <w:basedOn w:val="normalitabell"/>
    <w:uiPriority w:val="9"/>
    <w:rsid w:val="00F41E2A"/>
    <w:pPr>
      <w:spacing w:before="20" w:after="20"/>
    </w:pPr>
    <w:rPr>
      <w:sz w:val="16"/>
    </w:rPr>
  </w:style>
  <w:style w:type="paragraph" w:customStyle="1" w:styleId="Sidhuvudbold">
    <w:name w:val="Sidhuvud bold"/>
    <w:basedOn w:val="Sidhuvud"/>
    <w:semiHidden/>
    <w:rsid w:val="000C088C"/>
    <w:pPr>
      <w:jc w:val="right"/>
    </w:pPr>
    <w:rPr>
      <w:b/>
    </w:rPr>
  </w:style>
  <w:style w:type="paragraph" w:customStyle="1" w:styleId="Sidhuvuddokumentnamn">
    <w:name w:val="Sidhuvud dokumentnamn"/>
    <w:basedOn w:val="Sidhuvud"/>
    <w:semiHidden/>
    <w:qFormat/>
    <w:rsid w:val="005B7F58"/>
    <w:pPr>
      <w:jc w:val="center"/>
    </w:pPr>
    <w:rPr>
      <w:b/>
      <w:sz w:val="18"/>
    </w:rPr>
  </w:style>
  <w:style w:type="paragraph" w:customStyle="1" w:styleId="Sidhuvudhgerstllt">
    <w:name w:val="Sidhuvud högerställt"/>
    <w:basedOn w:val="Sidhuvud"/>
    <w:semiHidden/>
    <w:rsid w:val="005B7F58"/>
    <w:pPr>
      <w:jc w:val="right"/>
    </w:pPr>
    <w:rPr>
      <w:sz w:val="18"/>
    </w:rPr>
  </w:style>
  <w:style w:type="paragraph" w:customStyle="1" w:styleId="Numreradrubrik1">
    <w:name w:val="Numrerad rubrik 1"/>
    <w:basedOn w:val="Locumrubrik2"/>
    <w:next w:val="Normal"/>
    <w:uiPriority w:val="1"/>
    <w:rsid w:val="004654E0"/>
    <w:pPr>
      <w:numPr>
        <w:numId w:val="19"/>
      </w:numPr>
    </w:pPr>
  </w:style>
  <w:style w:type="paragraph" w:customStyle="1" w:styleId="Numreradrubrik2">
    <w:name w:val="Numrerad rubrik 2"/>
    <w:basedOn w:val="Locumrubrik3"/>
    <w:next w:val="Normal"/>
    <w:uiPriority w:val="1"/>
    <w:rsid w:val="004654E0"/>
    <w:pPr>
      <w:numPr>
        <w:ilvl w:val="1"/>
        <w:numId w:val="19"/>
      </w:numPr>
    </w:pPr>
  </w:style>
  <w:style w:type="paragraph" w:customStyle="1" w:styleId="Numreradrubrik3">
    <w:name w:val="Numrerad rubrik 3"/>
    <w:basedOn w:val="Locumrubrik4"/>
    <w:next w:val="Normal"/>
    <w:uiPriority w:val="1"/>
    <w:rsid w:val="004654E0"/>
    <w:pPr>
      <w:numPr>
        <w:ilvl w:val="2"/>
        <w:numId w:val="19"/>
      </w:numPr>
    </w:pPr>
  </w:style>
  <w:style w:type="paragraph" w:customStyle="1" w:styleId="Tabellrubrik">
    <w:name w:val="Tabellrubrik"/>
    <w:basedOn w:val="normalitabell"/>
    <w:uiPriority w:val="1"/>
    <w:qFormat/>
    <w:rsid w:val="00BA7546"/>
    <w:rPr>
      <w:b/>
      <w:bCs/>
      <w:sz w:val="20"/>
      <w:szCs w:val="18"/>
    </w:rPr>
  </w:style>
  <w:style w:type="paragraph" w:customStyle="1" w:styleId="HNVISNINGellerFRKLARING">
    <w:name w:val="HÄNVISNING eller FÖRKLARING"/>
    <w:basedOn w:val="Normal"/>
    <w:uiPriority w:val="1"/>
    <w:qFormat/>
    <w:rsid w:val="00C51FD6"/>
    <w:rPr>
      <w:i/>
    </w:rPr>
  </w:style>
  <w:style w:type="paragraph" w:customStyle="1" w:styleId="Tabellrubrikcentrerad">
    <w:name w:val="Tabellrubrik centrerad"/>
    <w:basedOn w:val="Tabellrubrik"/>
    <w:uiPriority w:val="1"/>
    <w:qFormat/>
    <w:rsid w:val="00BA7546"/>
    <w:pPr>
      <w:jc w:val="center"/>
    </w:pPr>
  </w:style>
  <w:style w:type="paragraph" w:customStyle="1" w:styleId="Tabelltextformulr">
    <w:name w:val="Tabelltext formulär"/>
    <w:basedOn w:val="normalitabell"/>
    <w:uiPriority w:val="1"/>
    <w:qFormat/>
    <w:rsid w:val="00BA7546"/>
    <w:pPr>
      <w:spacing w:before="40" w:after="40"/>
    </w:pPr>
    <w:rPr>
      <w:sz w:val="18"/>
    </w:rPr>
  </w:style>
  <w:style w:type="paragraph" w:customStyle="1" w:styleId="Normalnumreradlista">
    <w:name w:val="Normal numrerad lista"/>
    <w:basedOn w:val="Normal"/>
    <w:uiPriority w:val="1"/>
    <w:qFormat/>
    <w:rsid w:val="007635F5"/>
    <w:pPr>
      <w:numPr>
        <w:numId w:val="20"/>
      </w:numPr>
      <w:spacing w:after="80"/>
    </w:pPr>
  </w:style>
  <w:style w:type="paragraph" w:customStyle="1" w:styleId="Punktlistaitabell">
    <w:name w:val="Punktlista i tabell"/>
    <w:basedOn w:val="Normalpunktsatser"/>
    <w:uiPriority w:val="2"/>
    <w:qFormat/>
    <w:rsid w:val="00A963E4"/>
    <w:pPr>
      <w:ind w:left="357"/>
    </w:pPr>
  </w:style>
  <w:style w:type="paragraph" w:customStyle="1" w:styleId="Normalnumreradlista2">
    <w:name w:val="Normal numrerad lista 2"/>
    <w:basedOn w:val="Normal"/>
    <w:uiPriority w:val="1"/>
    <w:qFormat/>
    <w:rsid w:val="00296238"/>
    <w:pPr>
      <w:numPr>
        <w:ilvl w:val="1"/>
        <w:numId w:val="20"/>
      </w:numPr>
    </w:pPr>
  </w:style>
  <w:style w:type="paragraph" w:customStyle="1" w:styleId="Normalpunktsatser2">
    <w:name w:val="Normal punktsatser 2"/>
    <w:basedOn w:val="Normal"/>
    <w:uiPriority w:val="1"/>
    <w:qFormat/>
    <w:rsid w:val="00296238"/>
    <w:pPr>
      <w:numPr>
        <w:ilvl w:val="1"/>
        <w:numId w:val="4"/>
      </w:numPr>
    </w:pPr>
  </w:style>
  <w:style w:type="paragraph" w:customStyle="1" w:styleId="Locumnormalitabell">
    <w:name w:val="Locum normal i tabell"/>
    <w:basedOn w:val="Locumnormal"/>
    <w:uiPriority w:val="2"/>
    <w:qFormat/>
    <w:rsid w:val="00B00D92"/>
    <w:pPr>
      <w:tabs>
        <w:tab w:val="left" w:pos="397"/>
        <w:tab w:val="left" w:pos="6804"/>
      </w:tabs>
      <w:spacing w:after="0" w:line="240" w:lineRule="auto"/>
      <w:ind w:left="57"/>
    </w:pPr>
    <w:rPr>
      <w:sz w:val="20"/>
    </w:rPr>
  </w:style>
  <w:style w:type="paragraph" w:customStyle="1" w:styleId="Locumrubrikitabell">
    <w:name w:val="Locum rubrik i tabell"/>
    <w:basedOn w:val="Locumnormalitabell"/>
    <w:rsid w:val="00B00D92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ocum.se/om-oss/organisation-och-uppdrag/hantering-av-personuppgifter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\Downloads\rutinbeskrivning%20(2).dotx" TargetMode="External"/></Relationships>
</file>

<file path=word/theme/theme1.xml><?xml version="1.0" encoding="utf-8"?>
<a:theme xmlns:a="http://schemas.openxmlformats.org/drawingml/2006/main" name="Office-tema">
  <a:themeElements>
    <a:clrScheme name="Locum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B1C800"/>
      </a:accent1>
      <a:accent2>
        <a:srgbClr val="A41D23"/>
      </a:accent2>
      <a:accent3>
        <a:srgbClr val="F29400"/>
      </a:accent3>
      <a:accent4>
        <a:srgbClr val="7F4A94"/>
      </a:accent4>
      <a:accent5>
        <a:srgbClr val="696965"/>
      </a:accent5>
      <a:accent6>
        <a:srgbClr val="A8D0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D93A-FA51-4EE8-A315-637C79FE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rutinbeskrivning (2).dotx</Template>
  <TotalTime>69</TotalTime>
  <Pages>2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 utan sidfot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utan sidfot</dc:title>
  <dc:subject/>
  <dc:creator>Jenny Svärd</dc:creator>
  <cp:keywords/>
  <dc:description/>
  <cp:lastModifiedBy>Jenny Svärd</cp:lastModifiedBy>
  <cp:revision>14</cp:revision>
  <cp:lastPrinted>2018-02-26T11:06:00Z</cp:lastPrinted>
  <dcterms:created xsi:type="dcterms:W3CDTF">2023-05-03T11:52:00Z</dcterms:created>
  <dcterms:modified xsi:type="dcterms:W3CDTF">2023-10-17T14:02:00Z</dcterms:modified>
</cp:coreProperties>
</file>