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055A" w14:textId="442C4342" w:rsidR="00D332A7" w:rsidRPr="00E25881" w:rsidRDefault="00D332A7" w:rsidP="00EF0B6C">
      <w:pPr>
        <w:spacing w:after="0"/>
      </w:pPr>
    </w:p>
    <w:p w14:paraId="711D1497" w14:textId="2E62DAF2" w:rsidR="00D332A7" w:rsidRPr="00E25881" w:rsidRDefault="00D332A7" w:rsidP="00EF0B6C">
      <w:pPr>
        <w:spacing w:after="0"/>
      </w:pPr>
    </w:p>
    <w:p w14:paraId="21764843" w14:textId="6A0F3E17" w:rsidR="00D332A7" w:rsidRPr="00E25881" w:rsidRDefault="00D332A7" w:rsidP="00EF0B6C">
      <w:pPr>
        <w:spacing w:after="0"/>
      </w:pPr>
    </w:p>
    <w:p w14:paraId="65CDF15D" w14:textId="12A1BAEE" w:rsidR="00D332A7" w:rsidRPr="00E25881" w:rsidRDefault="00D332A7" w:rsidP="00EF0B6C">
      <w:pPr>
        <w:spacing w:after="0"/>
      </w:pPr>
    </w:p>
    <w:p w14:paraId="618D0105" w14:textId="4C28D998" w:rsidR="00D332A7" w:rsidRPr="00E25881" w:rsidRDefault="00D332A7" w:rsidP="00EF0B6C">
      <w:pPr>
        <w:spacing w:after="0"/>
      </w:pPr>
    </w:p>
    <w:p w14:paraId="563071A3" w14:textId="2121C5EF" w:rsidR="00D332A7" w:rsidRPr="00E25881" w:rsidRDefault="00D332A7" w:rsidP="00EF0B6C">
      <w:pPr>
        <w:spacing w:after="0"/>
      </w:pPr>
    </w:p>
    <w:p w14:paraId="27B3172D" w14:textId="023BA32D" w:rsidR="00D332A7" w:rsidRPr="00E25881" w:rsidRDefault="00D332A7" w:rsidP="00EF0B6C">
      <w:pPr>
        <w:spacing w:after="0"/>
      </w:pPr>
    </w:p>
    <w:p w14:paraId="44EFB5C9" w14:textId="32AE0B19" w:rsidR="00D332A7" w:rsidRPr="00E25881" w:rsidRDefault="00D332A7" w:rsidP="00EF0B6C">
      <w:pPr>
        <w:spacing w:after="0"/>
      </w:pPr>
    </w:p>
    <w:p w14:paraId="59EC8F3A" w14:textId="77777777" w:rsidR="00D332A7" w:rsidRPr="00E25881" w:rsidRDefault="00D332A7" w:rsidP="00EF0B6C">
      <w:pPr>
        <w:spacing w:after="0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4974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F54D7" w:rsidRPr="00750A32" w14:paraId="369BE9FA" w14:textId="77777777" w:rsidTr="00750A32">
        <w:trPr>
          <w:trHeight w:val="624"/>
          <w:jc w:val="center"/>
        </w:trPr>
        <w:tc>
          <w:tcPr>
            <w:tcW w:w="5102" w:type="dxa"/>
            <w:vAlign w:val="bottom"/>
          </w:tcPr>
          <w:p w14:paraId="4DC26B51" w14:textId="3BE12CE5" w:rsidR="00F97C5A" w:rsidRPr="00750A32" w:rsidRDefault="00096090" w:rsidP="00750A32">
            <w:pPr>
              <w:pStyle w:val="Frsttsbladtitel"/>
            </w:pPr>
            <w:bookmarkStart w:id="0" w:name="rubrik" w:colFirst="0" w:colLast="0"/>
            <w:r w:rsidRPr="00750A32">
              <w:t>Miljöprogram</w:t>
            </w:r>
            <w:r w:rsidR="006B16BE" w:rsidRPr="00750A32">
              <w:t xml:space="preserve"> </w:t>
            </w:r>
            <w:r w:rsidR="00C23ACD" w:rsidRPr="00750A32">
              <w:t>produktion</w:t>
            </w:r>
          </w:p>
        </w:tc>
      </w:tr>
      <w:bookmarkEnd w:id="0"/>
    </w:tbl>
    <w:p w14:paraId="55D1DCB8" w14:textId="77777777" w:rsidR="00D86C4B" w:rsidRPr="00923603" w:rsidRDefault="00D86C4B" w:rsidP="00EF0B6C">
      <w:pPr>
        <w:spacing w:after="0"/>
      </w:pPr>
    </w:p>
    <w:p w14:paraId="7680C61A" w14:textId="77777777" w:rsidR="00D86C4B" w:rsidRPr="00923603" w:rsidRDefault="00D86C4B" w:rsidP="00EF0B6C">
      <w:pPr>
        <w:spacing w:after="0"/>
      </w:pPr>
    </w:p>
    <w:p w14:paraId="47E40C65" w14:textId="77777777" w:rsidR="00D86C4B" w:rsidRPr="00923603" w:rsidRDefault="00D86C4B" w:rsidP="00EF0B6C">
      <w:pPr>
        <w:spacing w:after="0"/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4111"/>
      </w:tblGrid>
      <w:tr w:rsidR="00D86C4B" w:rsidRPr="00923603" w14:paraId="50BAD127" w14:textId="77777777" w:rsidTr="00D332A7">
        <w:tc>
          <w:tcPr>
            <w:tcW w:w="8075" w:type="dxa"/>
            <w:gridSpan w:val="2"/>
          </w:tcPr>
          <w:p w14:paraId="03AD2440" w14:textId="77777777" w:rsidR="00D86C4B" w:rsidRPr="00D1252E" w:rsidRDefault="00D86C4B" w:rsidP="00D1252E">
            <w:pPr>
              <w:pStyle w:val="Ledtext"/>
            </w:pPr>
            <w:r w:rsidRPr="00D1252E">
              <w:t>Objekt och byggnad</w:t>
            </w:r>
          </w:p>
          <w:p w14:paraId="24544A80" w14:textId="6DFC9295" w:rsidR="00D86C4B" w:rsidRPr="00923603" w:rsidRDefault="00B51CCD" w:rsidP="00B51CCD">
            <w:pPr>
              <w:pStyle w:val="Locumnormalitabell"/>
            </w:pPr>
            <w:r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603">
              <w:instrText xml:space="preserve"> FORMTEXT </w:instrText>
            </w:r>
            <w:r w:rsidRPr="00923603">
              <w:fldChar w:fldCharType="separate"/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fldChar w:fldCharType="end"/>
            </w:r>
          </w:p>
        </w:tc>
      </w:tr>
      <w:tr w:rsidR="00D86C4B" w:rsidRPr="00923603" w14:paraId="4F3498DE" w14:textId="77777777" w:rsidTr="00D332A7">
        <w:tc>
          <w:tcPr>
            <w:tcW w:w="3964" w:type="dxa"/>
          </w:tcPr>
          <w:p w14:paraId="29F6ACC2" w14:textId="77777777" w:rsidR="00D86C4B" w:rsidRPr="00923603" w:rsidRDefault="00D86C4B" w:rsidP="00D1252E">
            <w:pPr>
              <w:pStyle w:val="Ledtext"/>
            </w:pPr>
            <w:r w:rsidRPr="00923603">
              <w:t>Projektnummer</w:t>
            </w:r>
          </w:p>
          <w:p w14:paraId="774E59B4" w14:textId="0D904469" w:rsidR="00D86C4B" w:rsidRPr="00923603" w:rsidRDefault="00B51CCD" w:rsidP="00B51CCD">
            <w:pPr>
              <w:pStyle w:val="Locumnormalitabell"/>
            </w:pPr>
            <w:r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603">
              <w:instrText xml:space="preserve"> FORMTEXT </w:instrText>
            </w:r>
            <w:r w:rsidRPr="00923603">
              <w:fldChar w:fldCharType="separate"/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fldChar w:fldCharType="end"/>
            </w:r>
          </w:p>
        </w:tc>
        <w:tc>
          <w:tcPr>
            <w:tcW w:w="4111" w:type="dxa"/>
          </w:tcPr>
          <w:p w14:paraId="11162051" w14:textId="77777777" w:rsidR="00D86C4B" w:rsidRPr="00923603" w:rsidRDefault="00D86C4B" w:rsidP="00D1252E">
            <w:pPr>
              <w:pStyle w:val="Ledtext"/>
            </w:pPr>
            <w:proofErr w:type="spellStart"/>
            <w:r w:rsidRPr="00923603">
              <w:t>Locums</w:t>
            </w:r>
            <w:proofErr w:type="spellEnd"/>
            <w:r w:rsidRPr="00923603">
              <w:t xml:space="preserve"> projektledare</w:t>
            </w:r>
          </w:p>
          <w:p w14:paraId="13D43652" w14:textId="18E27EFF" w:rsidR="00B51CCD" w:rsidRPr="00923603" w:rsidRDefault="00B51CCD" w:rsidP="00B51CCD">
            <w:pPr>
              <w:pStyle w:val="Locumnormalitabell"/>
            </w:pPr>
            <w:r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603">
              <w:instrText xml:space="preserve"> FORMTEXT </w:instrText>
            </w:r>
            <w:r w:rsidRPr="00923603">
              <w:fldChar w:fldCharType="separate"/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fldChar w:fldCharType="end"/>
            </w:r>
          </w:p>
        </w:tc>
      </w:tr>
      <w:tr w:rsidR="00D86C4B" w:rsidRPr="00923603" w14:paraId="0B248169" w14:textId="77777777" w:rsidTr="00D332A7">
        <w:tc>
          <w:tcPr>
            <w:tcW w:w="3964" w:type="dxa"/>
          </w:tcPr>
          <w:p w14:paraId="3E2F2B6F" w14:textId="77777777" w:rsidR="00D86C4B" w:rsidRPr="00923603" w:rsidRDefault="00D86C4B" w:rsidP="00D1252E">
            <w:pPr>
              <w:pStyle w:val="Ledtext"/>
            </w:pPr>
            <w:r w:rsidRPr="00923603">
              <w:t>Datum</w:t>
            </w:r>
          </w:p>
          <w:p w14:paraId="2FD95584" w14:textId="597783C3" w:rsidR="00D332A7" w:rsidRPr="00923603" w:rsidRDefault="00D332A7" w:rsidP="00D332A7">
            <w:pPr>
              <w:pStyle w:val="Locumnormalitabell"/>
            </w:pPr>
            <w:r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3603">
              <w:instrText xml:space="preserve"> FORMTEXT </w:instrText>
            </w:r>
            <w:r w:rsidRPr="00923603">
              <w:fldChar w:fldCharType="separate"/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fldChar w:fldCharType="end"/>
            </w:r>
            <w:bookmarkEnd w:id="1"/>
          </w:p>
        </w:tc>
        <w:tc>
          <w:tcPr>
            <w:tcW w:w="4111" w:type="dxa"/>
          </w:tcPr>
          <w:p w14:paraId="3FB26CC3" w14:textId="77777777" w:rsidR="00D86C4B" w:rsidRPr="00923603" w:rsidRDefault="00D86C4B" w:rsidP="00D1252E">
            <w:pPr>
              <w:pStyle w:val="Ledtext"/>
            </w:pPr>
            <w:r w:rsidRPr="00923603">
              <w:t>Upprättat av (</w:t>
            </w:r>
            <w:proofErr w:type="spellStart"/>
            <w:r w:rsidRPr="00923603">
              <w:t>miljöcontroller</w:t>
            </w:r>
            <w:proofErr w:type="spellEnd"/>
            <w:r w:rsidRPr="00923603">
              <w:t>)</w:t>
            </w:r>
          </w:p>
          <w:p w14:paraId="3B035D71" w14:textId="1B517EC1" w:rsidR="00D86C4B" w:rsidRPr="00923603" w:rsidRDefault="00B51CCD" w:rsidP="00B51CCD">
            <w:pPr>
              <w:pStyle w:val="Locumnormalitabell"/>
              <w:rPr>
                <w:sz w:val="18"/>
              </w:rPr>
            </w:pPr>
            <w:r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603">
              <w:instrText xml:space="preserve"> FORMTEXT </w:instrText>
            </w:r>
            <w:r w:rsidRPr="00923603">
              <w:fldChar w:fldCharType="separate"/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rPr>
                <w:noProof/>
              </w:rPr>
              <w:t> </w:t>
            </w:r>
            <w:r w:rsidRPr="00923603">
              <w:fldChar w:fldCharType="end"/>
            </w:r>
          </w:p>
        </w:tc>
      </w:tr>
      <w:tr w:rsidR="00D86C4B" w:rsidRPr="00923603" w14:paraId="39354872" w14:textId="77777777" w:rsidTr="00D332A7">
        <w:tc>
          <w:tcPr>
            <w:tcW w:w="3964" w:type="dxa"/>
          </w:tcPr>
          <w:p w14:paraId="128545F4" w14:textId="2078637E" w:rsidR="00D86C4B" w:rsidRPr="00923603" w:rsidRDefault="00D86C4B" w:rsidP="00D1252E">
            <w:pPr>
              <w:pStyle w:val="Ledtext"/>
            </w:pPr>
            <w:r w:rsidRPr="00923603">
              <w:t>Informationssäkerhetsklass: K</w:t>
            </w:r>
            <w:r w:rsidR="00B51CCD" w:rsidRPr="009236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CCD" w:rsidRPr="00923603">
              <w:instrText xml:space="preserve"> FORMTEXT </w:instrText>
            </w:r>
            <w:r w:rsidR="00B51CCD" w:rsidRPr="00923603">
              <w:fldChar w:fldCharType="separate"/>
            </w:r>
            <w:r w:rsidR="00B51CCD" w:rsidRPr="00923603">
              <w:rPr>
                <w:noProof/>
              </w:rPr>
              <w:t> </w:t>
            </w:r>
            <w:r w:rsidR="00B51CCD" w:rsidRPr="00923603">
              <w:rPr>
                <w:noProof/>
              </w:rPr>
              <w:t> </w:t>
            </w:r>
            <w:r w:rsidR="00B51CCD" w:rsidRPr="00923603">
              <w:rPr>
                <w:noProof/>
              </w:rPr>
              <w:t> </w:t>
            </w:r>
            <w:r w:rsidR="00B51CCD" w:rsidRPr="00923603">
              <w:rPr>
                <w:noProof/>
              </w:rPr>
              <w:t> </w:t>
            </w:r>
            <w:r w:rsidR="00B51CCD" w:rsidRPr="00923603">
              <w:rPr>
                <w:noProof/>
              </w:rPr>
              <w:t> </w:t>
            </w:r>
            <w:r w:rsidR="00B51CCD" w:rsidRPr="00923603">
              <w:fldChar w:fldCharType="end"/>
            </w:r>
          </w:p>
        </w:tc>
        <w:tc>
          <w:tcPr>
            <w:tcW w:w="4111" w:type="dxa"/>
          </w:tcPr>
          <w:p w14:paraId="1DD96CF2" w14:textId="77777777" w:rsidR="00D86C4B" w:rsidRPr="00923603" w:rsidRDefault="00D86C4B" w:rsidP="00D1252E"/>
        </w:tc>
      </w:tr>
    </w:tbl>
    <w:p w14:paraId="36EA057E" w14:textId="77777777" w:rsidR="00D86C4B" w:rsidRPr="00923603" w:rsidRDefault="00D86C4B" w:rsidP="00EF0B6C">
      <w:pPr>
        <w:spacing w:after="0"/>
      </w:pPr>
    </w:p>
    <w:p w14:paraId="770F408D" w14:textId="77777777" w:rsidR="00D86C4B" w:rsidRPr="00923603" w:rsidRDefault="00D86C4B" w:rsidP="00EF0B6C">
      <w:pPr>
        <w:spacing w:after="0"/>
      </w:pPr>
    </w:p>
    <w:p w14:paraId="040CEB13" w14:textId="0A751779" w:rsidR="00D86C4B" w:rsidRPr="00923603" w:rsidRDefault="00D86C4B" w:rsidP="00EF0B6C">
      <w:pPr>
        <w:spacing w:after="0"/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552"/>
        <w:gridCol w:w="3685"/>
      </w:tblGrid>
      <w:tr w:rsidR="00370263" w:rsidRPr="00E07D5F" w14:paraId="57F82530" w14:textId="77777777" w:rsidTr="00370263">
        <w:trPr>
          <w:trHeight w:val="410"/>
        </w:trPr>
        <w:tc>
          <w:tcPr>
            <w:tcW w:w="1838" w:type="dxa"/>
          </w:tcPr>
          <w:p w14:paraId="4D1357E1" w14:textId="4A07D2C3" w:rsidR="00370263" w:rsidRPr="00E07D5F" w:rsidRDefault="00370263" w:rsidP="00A87C75">
            <w:pPr>
              <w:pStyle w:val="Ledtext"/>
            </w:pPr>
            <w:r>
              <w:t>Entreprenör</w:t>
            </w:r>
          </w:p>
          <w:p w14:paraId="7A1F2DFF" w14:textId="77777777" w:rsidR="00370263" w:rsidRPr="00E07D5F" w:rsidRDefault="00370263" w:rsidP="00151097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2552" w:type="dxa"/>
          </w:tcPr>
          <w:p w14:paraId="193498FC" w14:textId="77777777" w:rsidR="00370263" w:rsidRPr="00E07D5F" w:rsidRDefault="00370263" w:rsidP="00A87C75">
            <w:pPr>
              <w:pStyle w:val="Ledtext"/>
            </w:pPr>
            <w:r w:rsidRPr="00E07D5F">
              <w:t>Företagets miljöansvarig</w:t>
            </w:r>
          </w:p>
          <w:p w14:paraId="11DDAD14" w14:textId="77777777" w:rsidR="00370263" w:rsidRPr="00E07D5F" w:rsidRDefault="00370263" w:rsidP="00151097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  <w:tc>
          <w:tcPr>
            <w:tcW w:w="3685" w:type="dxa"/>
          </w:tcPr>
          <w:p w14:paraId="00458E38" w14:textId="75B246A3" w:rsidR="00370263" w:rsidRPr="00E07D5F" w:rsidRDefault="00370263" w:rsidP="00A87C75">
            <w:pPr>
              <w:pStyle w:val="Ledtext"/>
            </w:pPr>
            <w:r w:rsidRPr="00E07D5F">
              <w:t xml:space="preserve">Namn </w:t>
            </w:r>
            <w:r>
              <w:t>på person som fyllt i detta dokument</w:t>
            </w:r>
          </w:p>
          <w:p w14:paraId="076DA56E" w14:textId="77777777" w:rsidR="00370263" w:rsidRPr="00E07D5F" w:rsidRDefault="00370263" w:rsidP="00151097">
            <w:pPr>
              <w:pStyle w:val="Locumnormalitabell"/>
              <w:rPr>
                <w:sz w:val="18"/>
              </w:rPr>
            </w:pPr>
            <w:r w:rsidRPr="00E0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D5F">
              <w:instrText xml:space="preserve"> FORMTEXT </w:instrText>
            </w:r>
            <w:r w:rsidRPr="00E07D5F">
              <w:fldChar w:fldCharType="separate"/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rPr>
                <w:noProof/>
              </w:rPr>
              <w:t> </w:t>
            </w:r>
            <w:r w:rsidRPr="00E07D5F">
              <w:fldChar w:fldCharType="end"/>
            </w:r>
          </w:p>
        </w:tc>
      </w:tr>
    </w:tbl>
    <w:p w14:paraId="46E46441" w14:textId="59D2C45F" w:rsidR="006439B8" w:rsidRPr="00923603" w:rsidRDefault="006439B8" w:rsidP="00D1252E">
      <w:pPr>
        <w:sectPr w:rsidR="006439B8" w:rsidRPr="00923603" w:rsidSect="00EC41B0">
          <w:headerReference w:type="default" r:id="rId8"/>
          <w:footerReference w:type="default" r:id="rId9"/>
          <w:footerReference w:type="first" r:id="rId10"/>
          <w:pgSz w:w="11906" w:h="16838" w:code="9"/>
          <w:pgMar w:top="425" w:right="1418" w:bottom="1418" w:left="1418" w:header="624" w:footer="680" w:gutter="0"/>
          <w:cols w:space="708"/>
          <w:docGrid w:linePitch="360"/>
        </w:sectPr>
      </w:pPr>
    </w:p>
    <w:p w14:paraId="090E11AA" w14:textId="3F8F0720" w:rsidR="00AA0FB7" w:rsidRPr="00A3145D" w:rsidRDefault="00AA0FB7" w:rsidP="00A3145D">
      <w:pPr>
        <w:pStyle w:val="Rubrik2"/>
      </w:pPr>
      <w:bookmarkStart w:id="2" w:name="_Toc529434422"/>
      <w:r w:rsidRPr="00923603">
        <w:lastRenderedPageBreak/>
        <w:t>Inledning</w:t>
      </w:r>
      <w:bookmarkEnd w:id="2"/>
    </w:p>
    <w:p w14:paraId="25652809" w14:textId="730B2241" w:rsidR="00946CFA" w:rsidRPr="00D1252E" w:rsidRDefault="00AA0FB7" w:rsidP="00D1252E">
      <w:bookmarkStart w:id="3" w:name="_Hlk153529547"/>
      <w:r w:rsidRPr="00D1252E">
        <w:t xml:space="preserve">Energi- och miljökraven </w:t>
      </w:r>
      <w:bookmarkEnd w:id="3"/>
      <w:r w:rsidRPr="00D1252E">
        <w:t xml:space="preserve">i detta dokument utgår från </w:t>
      </w:r>
      <w:proofErr w:type="spellStart"/>
      <w:r w:rsidRPr="00D1252E">
        <w:t>Locums</w:t>
      </w:r>
      <w:proofErr w:type="spellEnd"/>
      <w:r w:rsidRPr="00D1252E">
        <w:t xml:space="preserve"> styrande dokument</w:t>
      </w:r>
      <w:r w:rsidR="00A40399" w:rsidRPr="00D1252E">
        <w:t xml:space="preserve"> och</w:t>
      </w:r>
      <w:r w:rsidRPr="00D1252E">
        <w:t xml:space="preserve"> Region Stockholms miljöprogram.</w:t>
      </w:r>
      <w:r w:rsidR="002167FF" w:rsidRPr="00D1252E">
        <w:t xml:space="preserve"> </w:t>
      </w:r>
      <w:r w:rsidR="00946CFA" w:rsidRPr="00D1252E">
        <w:t xml:space="preserve">För att säkerställa att målsättningar och krav beaktas i byggprojekten tar </w:t>
      </w:r>
      <w:r w:rsidR="007D3993" w:rsidRPr="00D1252E">
        <w:t>p</w:t>
      </w:r>
      <w:r w:rsidR="00946CFA" w:rsidRPr="00D1252E">
        <w:t xml:space="preserve">rojektledaren fram projektspecifika miljöprogram, både för projektering och produktion. Denna arbetsuppgift kan tilldelas projektets </w:t>
      </w:r>
      <w:proofErr w:type="spellStart"/>
      <w:r w:rsidR="007D3993" w:rsidRPr="00D1252E">
        <w:t>m</w:t>
      </w:r>
      <w:r w:rsidR="00946CFA" w:rsidRPr="00D1252E">
        <w:t>iljö</w:t>
      </w:r>
      <w:r w:rsidR="00631CDF" w:rsidRPr="00D1252E">
        <w:t>controller</w:t>
      </w:r>
      <w:proofErr w:type="spellEnd"/>
      <w:r w:rsidR="00946CFA" w:rsidRPr="00D1252E">
        <w:t>, om sådan finns.</w:t>
      </w:r>
    </w:p>
    <w:p w14:paraId="6D157EFF" w14:textId="075D8D7D" w:rsidR="002167FF" w:rsidRDefault="00AA0FB7" w:rsidP="002167FF">
      <w:pPr>
        <w:pStyle w:val="Locumnormal"/>
        <w:ind w:right="1670"/>
      </w:pPr>
      <w:r w:rsidRPr="00923603">
        <w:t>Observera att kraven är skallkrav.</w:t>
      </w:r>
      <w:r w:rsidR="002167FF" w:rsidRPr="00923603">
        <w:t xml:space="preserve"> </w:t>
      </w:r>
      <w:r w:rsidR="002167FF" w:rsidRPr="002167FF">
        <w:t>Om projektet inte omfattas av de aktiviteter som ingår i kravet ska detta tydligt</w:t>
      </w:r>
      <w:r w:rsidR="002167FF" w:rsidRPr="00923603">
        <w:t xml:space="preserve"> framgå i och godkännas av </w:t>
      </w:r>
      <w:proofErr w:type="spellStart"/>
      <w:r w:rsidR="002167FF" w:rsidRPr="00923603">
        <w:t>Locums</w:t>
      </w:r>
      <w:proofErr w:type="spellEnd"/>
      <w:r w:rsidR="002167FF" w:rsidRPr="00923603">
        <w:t xml:space="preserve"> projektledare.</w:t>
      </w:r>
    </w:p>
    <w:p w14:paraId="49B039CD" w14:textId="6511E0A2" w:rsidR="00946CFA" w:rsidRPr="00923603" w:rsidRDefault="007D3993" w:rsidP="002167FF">
      <w:pPr>
        <w:pStyle w:val="Locumnormal"/>
        <w:ind w:right="1670"/>
      </w:pPr>
      <w:r>
        <w:t xml:space="preserve">Innan arbeten påbörjas ska </w:t>
      </w:r>
      <w:r w:rsidR="00946CFA">
        <w:t xml:space="preserve">Entreprenör </w:t>
      </w:r>
      <w:r>
        <w:t>r</w:t>
      </w:r>
      <w:r w:rsidR="003D2425" w:rsidRPr="003D2425">
        <w:t xml:space="preserve">edovisa hur miljöarbetet genomförs och dokumenteras </w:t>
      </w:r>
      <w:r w:rsidR="003D2425">
        <w:t>i kolumn ”</w:t>
      </w:r>
      <w:r w:rsidR="00370263">
        <w:t>Planerat arbetssätt</w:t>
      </w:r>
      <w:r w:rsidR="003D2425">
        <w:t>”</w:t>
      </w:r>
      <w:r>
        <w:t xml:space="preserve"> i detta dokument. Ifyllt dokument skickas till projektledare samt </w:t>
      </w:r>
      <w:proofErr w:type="spellStart"/>
      <w:r>
        <w:t>miljöcontroller</w:t>
      </w:r>
      <w:proofErr w:type="spellEnd"/>
      <w:r>
        <w:t xml:space="preserve"> om sådan finns i projektet.  </w:t>
      </w:r>
    </w:p>
    <w:p w14:paraId="19491C01" w14:textId="7EA04347" w:rsidR="00AA0FB7" w:rsidRPr="007A2C2F" w:rsidRDefault="00AA0FB7" w:rsidP="00AA0FB7">
      <w:pPr>
        <w:pStyle w:val="Locumnormal"/>
        <w:ind w:right="1670"/>
        <w:rPr>
          <w:strike/>
        </w:rPr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</w:tblGrid>
      <w:tr w:rsidR="00AA0FB7" w:rsidRPr="008053CA" w14:paraId="136249C4" w14:textId="77777777" w:rsidTr="00E25881">
        <w:tc>
          <w:tcPr>
            <w:tcW w:w="3397" w:type="dxa"/>
            <w:shd w:val="clear" w:color="auto" w:fill="A8D0F0" w:themeFill="accent6"/>
            <w:vAlign w:val="center"/>
          </w:tcPr>
          <w:p w14:paraId="24C4223D" w14:textId="77777777" w:rsidR="00AA0FB7" w:rsidRPr="008053CA" w:rsidRDefault="00AA0FB7" w:rsidP="008053CA">
            <w:pPr>
              <w:pStyle w:val="Tabelltext"/>
              <w:rPr>
                <w:b/>
                <w:bCs/>
              </w:rPr>
            </w:pPr>
            <w:r w:rsidRPr="008053CA">
              <w:rPr>
                <w:b/>
                <w:bCs/>
              </w:rPr>
              <w:t>Nomenklatur</w:t>
            </w:r>
          </w:p>
        </w:tc>
      </w:tr>
      <w:tr w:rsidR="00AA0FB7" w:rsidRPr="00923603" w14:paraId="78C10DA5" w14:textId="77777777" w:rsidTr="00E25881">
        <w:tc>
          <w:tcPr>
            <w:tcW w:w="3397" w:type="dxa"/>
            <w:tcBorders>
              <w:bottom w:val="single" w:sz="4" w:space="0" w:color="FFFFFF"/>
            </w:tcBorders>
          </w:tcPr>
          <w:p w14:paraId="3CB4A23F" w14:textId="77777777" w:rsidR="00AA0FB7" w:rsidRPr="008053CA" w:rsidRDefault="00AA0FB7" w:rsidP="008053CA">
            <w:pPr>
              <w:pStyle w:val="Tabelltext"/>
            </w:pPr>
            <w:r w:rsidRPr="008053CA">
              <w:t>B – Beställare (</w:t>
            </w:r>
            <w:proofErr w:type="spellStart"/>
            <w:r w:rsidRPr="008053CA">
              <w:t>Locum</w:t>
            </w:r>
            <w:proofErr w:type="spellEnd"/>
            <w:r w:rsidRPr="008053CA">
              <w:t>)</w:t>
            </w:r>
          </w:p>
        </w:tc>
      </w:tr>
      <w:tr w:rsidR="00AA0FB7" w:rsidRPr="00923603" w14:paraId="19A64EBE" w14:textId="77777777" w:rsidTr="00E25881">
        <w:tc>
          <w:tcPr>
            <w:tcW w:w="3397" w:type="dxa"/>
            <w:tcBorders>
              <w:top w:val="single" w:sz="4" w:space="0" w:color="FFFFFF"/>
              <w:bottom w:val="single" w:sz="4" w:space="0" w:color="FFFFFF"/>
            </w:tcBorders>
          </w:tcPr>
          <w:p w14:paraId="21356D14" w14:textId="77777777" w:rsidR="00AA0FB7" w:rsidRPr="008053CA" w:rsidRDefault="00AA0FB7" w:rsidP="008053CA">
            <w:pPr>
              <w:pStyle w:val="Tabelltext"/>
            </w:pPr>
            <w:r w:rsidRPr="008053CA">
              <w:t>E – Entreprenör</w:t>
            </w:r>
          </w:p>
        </w:tc>
      </w:tr>
      <w:tr w:rsidR="00AA0FB7" w:rsidRPr="00923603" w14:paraId="3313D6AE" w14:textId="77777777" w:rsidTr="00E25881">
        <w:tc>
          <w:tcPr>
            <w:tcW w:w="3397" w:type="dxa"/>
            <w:tcBorders>
              <w:top w:val="single" w:sz="4" w:space="0" w:color="FFFFFF"/>
              <w:bottom w:val="single" w:sz="4" w:space="0" w:color="FFFFFF"/>
            </w:tcBorders>
          </w:tcPr>
          <w:p w14:paraId="1C278486" w14:textId="77777777" w:rsidR="00AA0FB7" w:rsidRPr="008053CA" w:rsidRDefault="00AA0FB7" w:rsidP="008053CA">
            <w:pPr>
              <w:pStyle w:val="Tabelltext"/>
            </w:pPr>
            <w:r w:rsidRPr="008053CA">
              <w:t xml:space="preserve">MC – </w:t>
            </w:r>
            <w:proofErr w:type="spellStart"/>
            <w:r w:rsidRPr="008053CA">
              <w:t>Miljöcontroller</w:t>
            </w:r>
            <w:proofErr w:type="spellEnd"/>
          </w:p>
        </w:tc>
      </w:tr>
      <w:tr w:rsidR="00AA0FB7" w:rsidRPr="00923603" w14:paraId="29733D94" w14:textId="77777777" w:rsidTr="00E25881">
        <w:tc>
          <w:tcPr>
            <w:tcW w:w="3397" w:type="dxa"/>
            <w:tcBorders>
              <w:top w:val="single" w:sz="4" w:space="0" w:color="FFFFFF"/>
              <w:bottom w:val="single" w:sz="4" w:space="0" w:color="FFFFFF"/>
            </w:tcBorders>
          </w:tcPr>
          <w:p w14:paraId="1B1FAE6D" w14:textId="77777777" w:rsidR="00AA0FB7" w:rsidRPr="008053CA" w:rsidRDefault="00AA0FB7" w:rsidP="008053CA">
            <w:pPr>
              <w:pStyle w:val="Tabelltext"/>
            </w:pPr>
            <w:r w:rsidRPr="008053CA">
              <w:t>PL – Projektledare</w:t>
            </w:r>
          </w:p>
        </w:tc>
      </w:tr>
      <w:tr w:rsidR="00AA0FB7" w:rsidRPr="00923603" w14:paraId="4D670AEA" w14:textId="77777777" w:rsidTr="00E25881">
        <w:trPr>
          <w:trHeight w:val="578"/>
        </w:trPr>
        <w:tc>
          <w:tcPr>
            <w:tcW w:w="3397" w:type="dxa"/>
            <w:tcBorders>
              <w:top w:val="single" w:sz="4" w:space="0" w:color="FFFFFF"/>
            </w:tcBorders>
          </w:tcPr>
          <w:p w14:paraId="450E1029" w14:textId="77777777" w:rsidR="00AA0FB7" w:rsidRPr="008053CA" w:rsidRDefault="00AA0FB7" w:rsidP="008053CA">
            <w:pPr>
              <w:pStyle w:val="Tabelltext"/>
            </w:pPr>
            <w:r w:rsidRPr="008053CA">
              <w:t>UE – Underentreprenör</w:t>
            </w:r>
          </w:p>
          <w:p w14:paraId="478ED3FA" w14:textId="0B631BEC" w:rsidR="00AA0FB7" w:rsidRPr="008053CA" w:rsidRDefault="00AA0FB7" w:rsidP="008053CA">
            <w:pPr>
              <w:pStyle w:val="Tabelltext"/>
            </w:pPr>
            <w:r w:rsidRPr="008053CA">
              <w:t>MBS – Miljöbygg</w:t>
            </w:r>
            <w:r w:rsidR="00A40399" w:rsidRPr="008053CA">
              <w:t>nads</w:t>
            </w:r>
            <w:r w:rsidRPr="008053CA">
              <w:t>samordnare</w:t>
            </w:r>
          </w:p>
        </w:tc>
      </w:tr>
    </w:tbl>
    <w:p w14:paraId="3902C54E" w14:textId="77777777" w:rsidR="00AA0FB7" w:rsidRPr="00923603" w:rsidRDefault="00AA0FB7" w:rsidP="008053CA"/>
    <w:p w14:paraId="3A5813D5" w14:textId="77777777" w:rsidR="00AA0FB7" w:rsidRPr="00923603" w:rsidRDefault="00AA0FB7" w:rsidP="00D1252E">
      <w:r w:rsidRPr="00923603">
        <w:br w:type="page"/>
      </w:r>
    </w:p>
    <w:p w14:paraId="5FFDABB1" w14:textId="1BE3DC33" w:rsidR="00AA0FB7" w:rsidRDefault="0041048B" w:rsidP="00B134CB">
      <w:pPr>
        <w:pStyle w:val="Rubrik2"/>
      </w:pPr>
      <w:bookmarkStart w:id="4" w:name="_Toc529434423"/>
      <w:r w:rsidRPr="00B134CB">
        <w:lastRenderedPageBreak/>
        <w:t>E</w:t>
      </w:r>
      <w:r w:rsidR="00AA0FB7" w:rsidRPr="00B134CB">
        <w:t>nergi- och miljökrav i produktionsskede</w:t>
      </w:r>
      <w:bookmarkEnd w:id="4"/>
    </w:p>
    <w:tbl>
      <w:tblPr>
        <w:tblStyle w:val="Tabellrutnt"/>
        <w:tblW w:w="5162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2166"/>
        <w:gridCol w:w="4066"/>
        <w:gridCol w:w="2694"/>
        <w:gridCol w:w="4819"/>
      </w:tblGrid>
      <w:tr w:rsidR="00E25881" w:rsidRPr="00923603" w14:paraId="630D18A2" w14:textId="77777777" w:rsidTr="009D220A">
        <w:trPr>
          <w:tblHeader/>
        </w:trPr>
        <w:tc>
          <w:tcPr>
            <w:tcW w:w="788" w:type="pct"/>
            <w:shd w:val="clear" w:color="auto" w:fill="A8D0F0" w:themeFill="accent6"/>
            <w:vAlign w:val="center"/>
          </w:tcPr>
          <w:p w14:paraId="0E01379C" w14:textId="12746817" w:rsidR="00E25881" w:rsidRPr="00923603" w:rsidRDefault="00E25881" w:rsidP="008C5822">
            <w:pPr>
              <w:pStyle w:val="Locumnormal"/>
              <w:spacing w:after="0"/>
              <w:ind w:left="0"/>
              <w:jc w:val="center"/>
              <w:rPr>
                <w:b/>
              </w:rPr>
            </w:pPr>
            <w:r w:rsidRPr="00923603">
              <w:rPr>
                <w:b/>
              </w:rPr>
              <w:t>Område</w:t>
            </w:r>
          </w:p>
        </w:tc>
        <w:tc>
          <w:tcPr>
            <w:tcW w:w="1479" w:type="pct"/>
            <w:shd w:val="clear" w:color="auto" w:fill="A8D0F0" w:themeFill="accent6"/>
            <w:vAlign w:val="center"/>
          </w:tcPr>
          <w:p w14:paraId="5FBF2746" w14:textId="788A3EE5" w:rsidR="00E25881" w:rsidRPr="00923603" w:rsidRDefault="00E25881" w:rsidP="008C5822">
            <w:pPr>
              <w:pStyle w:val="Locumnormal"/>
              <w:spacing w:after="0"/>
              <w:ind w:left="0"/>
              <w:jc w:val="center"/>
              <w:rPr>
                <w:b/>
              </w:rPr>
            </w:pPr>
            <w:r w:rsidRPr="00923603">
              <w:rPr>
                <w:b/>
              </w:rPr>
              <w:t>Krav</w:t>
            </w:r>
          </w:p>
        </w:tc>
        <w:tc>
          <w:tcPr>
            <w:tcW w:w="980" w:type="pct"/>
            <w:shd w:val="clear" w:color="auto" w:fill="A8D0F0" w:themeFill="accent6"/>
            <w:vAlign w:val="center"/>
          </w:tcPr>
          <w:p w14:paraId="43528CD5" w14:textId="51FCE726" w:rsidR="00E25881" w:rsidRPr="00923603" w:rsidRDefault="00E25881" w:rsidP="008C5822">
            <w:pPr>
              <w:pStyle w:val="Locumnormal"/>
              <w:spacing w:after="0"/>
              <w:ind w:left="0"/>
              <w:jc w:val="center"/>
              <w:rPr>
                <w:b/>
              </w:rPr>
            </w:pPr>
            <w:r w:rsidRPr="00923603">
              <w:rPr>
                <w:b/>
              </w:rPr>
              <w:t>Verifikat</w:t>
            </w:r>
          </w:p>
        </w:tc>
        <w:tc>
          <w:tcPr>
            <w:tcW w:w="1753" w:type="pct"/>
            <w:shd w:val="clear" w:color="auto" w:fill="A8D0F0" w:themeFill="accent6"/>
            <w:vAlign w:val="center"/>
          </w:tcPr>
          <w:p w14:paraId="50F1B081" w14:textId="31DD4991" w:rsidR="00E25881" w:rsidRPr="00923603" w:rsidRDefault="00370263" w:rsidP="008C5822">
            <w:pPr>
              <w:pStyle w:val="Locumnormal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Planerat arbetssätt</w:t>
            </w:r>
          </w:p>
        </w:tc>
      </w:tr>
      <w:tr w:rsidR="00E25881" w:rsidRPr="00923603" w14:paraId="38A214B1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52D10B0F" w14:textId="77777777" w:rsidR="00E25881" w:rsidRPr="00923603" w:rsidRDefault="00E25881" w:rsidP="006B272C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Övergripande</w:t>
            </w:r>
          </w:p>
        </w:tc>
      </w:tr>
      <w:tr w:rsidR="004722A6" w:rsidRPr="00923603" w14:paraId="4E94F7E1" w14:textId="77777777" w:rsidTr="009D220A">
        <w:tc>
          <w:tcPr>
            <w:tcW w:w="788" w:type="pct"/>
          </w:tcPr>
          <w:p w14:paraId="5D0A6639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Entreprenörens miljöplan</w:t>
            </w:r>
          </w:p>
        </w:tc>
        <w:tc>
          <w:tcPr>
            <w:tcW w:w="1479" w:type="pct"/>
          </w:tcPr>
          <w:p w14:paraId="37C24462" w14:textId="577028E5" w:rsidR="004722A6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E ska upprätta en projektanpassad miljöplan. Miljöplanen ska vara daterad</w:t>
            </w:r>
            <w:r>
              <w:rPr>
                <w:rFonts w:asciiTheme="minorHAnsi" w:hAnsiTheme="minorHAnsi" w:cstheme="minorHAnsi"/>
                <w:sz w:val="20"/>
              </w:rPr>
              <w:t xml:space="preserve"> och </w:t>
            </w:r>
            <w:r w:rsidRPr="00923603">
              <w:rPr>
                <w:rFonts w:asciiTheme="minorHAnsi" w:hAnsiTheme="minorHAnsi" w:cstheme="minorHAnsi"/>
                <w:sz w:val="20"/>
              </w:rPr>
              <w:t>namn på miljöansvarig person</w:t>
            </w:r>
            <w:r>
              <w:rPr>
                <w:rFonts w:asciiTheme="minorHAnsi" w:hAnsiTheme="minorHAnsi" w:cstheme="minorHAnsi"/>
                <w:sz w:val="20"/>
              </w:rPr>
              <w:t xml:space="preserve"> ska anges</w:t>
            </w:r>
            <w:r w:rsidRPr="00923603">
              <w:rPr>
                <w:rFonts w:asciiTheme="minorHAnsi" w:hAnsiTheme="minorHAnsi" w:cstheme="minorHAnsi"/>
                <w:sz w:val="20"/>
              </w:rPr>
              <w:t>. Miljöplanen ska överlämnas i samband med startmöte för entreprenaden och godkännas av B.</w:t>
            </w:r>
          </w:p>
          <w:p w14:paraId="73007B4F" w14:textId="3932DE91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0" w:type="pct"/>
          </w:tcPr>
          <w:p w14:paraId="74878766" w14:textId="029AE6FB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Projektspecifik miljöplan</w:t>
            </w:r>
          </w:p>
          <w:p w14:paraId="2114F190" w14:textId="77777777" w:rsidR="004722A6" w:rsidRPr="00923603" w:rsidRDefault="004722A6" w:rsidP="00D1252E"/>
        </w:tc>
        <w:tc>
          <w:tcPr>
            <w:tcW w:w="1753" w:type="pct"/>
          </w:tcPr>
          <w:p w14:paraId="3B83E92B" w14:textId="020B73A3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A12B30F" w14:textId="77777777" w:rsidTr="009D220A">
        <w:tc>
          <w:tcPr>
            <w:tcW w:w="788" w:type="pct"/>
            <w:shd w:val="clear" w:color="auto" w:fill="auto"/>
          </w:tcPr>
          <w:p w14:paraId="59916AB2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Underentreprenörer</w:t>
            </w:r>
          </w:p>
        </w:tc>
        <w:tc>
          <w:tcPr>
            <w:tcW w:w="1479" w:type="pct"/>
            <w:shd w:val="clear" w:color="auto" w:fill="auto"/>
          </w:tcPr>
          <w:p w14:paraId="3AB721FB" w14:textId="31B9FE9C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 xml:space="preserve">E ska ansvara för att UE och andra berörda </w:t>
            </w:r>
            <w:r w:rsidRPr="007D3993">
              <w:rPr>
                <w:rFonts w:asciiTheme="minorHAnsi" w:hAnsiTheme="minorHAnsi" w:cstheme="minorHAnsi"/>
                <w:sz w:val="20"/>
              </w:rPr>
              <w:t>erhåller, läser och acceptera</w:t>
            </w:r>
            <w:r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923603">
              <w:rPr>
                <w:rFonts w:asciiTheme="minorHAnsi" w:hAnsiTheme="minorHAnsi" w:cstheme="minorHAnsi"/>
                <w:sz w:val="20"/>
              </w:rPr>
              <w:t>miljöplanen.</w:t>
            </w:r>
          </w:p>
        </w:tc>
        <w:tc>
          <w:tcPr>
            <w:tcW w:w="980" w:type="pct"/>
            <w:shd w:val="clear" w:color="auto" w:fill="auto"/>
          </w:tcPr>
          <w:p w14:paraId="1E9F6291" w14:textId="25909A2E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</w:p>
        </w:tc>
        <w:tc>
          <w:tcPr>
            <w:tcW w:w="1753" w:type="pct"/>
            <w:shd w:val="clear" w:color="auto" w:fill="auto"/>
          </w:tcPr>
          <w:p w14:paraId="639519FC" w14:textId="55B88971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7D3993" w14:paraId="1DC0A54E" w14:textId="77777777" w:rsidTr="009D220A">
        <w:tc>
          <w:tcPr>
            <w:tcW w:w="788" w:type="pct"/>
          </w:tcPr>
          <w:p w14:paraId="538C6C9F" w14:textId="77777777" w:rsidR="004722A6" w:rsidRPr="007D399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7D3993">
              <w:rPr>
                <w:sz w:val="20"/>
              </w:rPr>
              <w:t>Entreprenörens kontroller</w:t>
            </w:r>
          </w:p>
        </w:tc>
        <w:tc>
          <w:tcPr>
            <w:tcW w:w="1479" w:type="pct"/>
          </w:tcPr>
          <w:p w14:paraId="30470DC3" w14:textId="0869D0BF" w:rsidR="004722A6" w:rsidRPr="007D399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7D3993">
              <w:rPr>
                <w:rFonts w:asciiTheme="minorHAnsi" w:hAnsiTheme="minorHAnsi" w:cstheme="minorHAnsi"/>
                <w:sz w:val="20"/>
              </w:rPr>
              <w:t xml:space="preserve">E ska utföra </w:t>
            </w:r>
            <w:proofErr w:type="spellStart"/>
            <w:r w:rsidRPr="007D3993">
              <w:rPr>
                <w:rFonts w:asciiTheme="minorHAnsi" w:hAnsiTheme="minorHAnsi" w:cstheme="minorHAnsi"/>
                <w:sz w:val="20"/>
              </w:rPr>
              <w:t>miljörond</w:t>
            </w:r>
            <w:proofErr w:type="spellEnd"/>
            <w:r w:rsidRPr="007D3993">
              <w:rPr>
                <w:rFonts w:asciiTheme="minorHAnsi" w:hAnsiTheme="minorHAnsi" w:cstheme="minorHAnsi"/>
                <w:sz w:val="20"/>
              </w:rPr>
              <w:t xml:space="preserve"> minst var 14e dag. </w:t>
            </w:r>
            <w:proofErr w:type="spellStart"/>
            <w:r w:rsidRPr="007D3993">
              <w:rPr>
                <w:rFonts w:asciiTheme="minorHAnsi" w:hAnsiTheme="minorHAnsi" w:cstheme="minorHAnsi"/>
                <w:sz w:val="20"/>
              </w:rPr>
              <w:t>Miljöronden</w:t>
            </w:r>
            <w:proofErr w:type="spellEnd"/>
            <w:r w:rsidRPr="007D3993">
              <w:rPr>
                <w:rFonts w:asciiTheme="minorHAnsi" w:hAnsiTheme="minorHAnsi" w:cstheme="minorHAnsi"/>
                <w:sz w:val="20"/>
              </w:rPr>
              <w:t xml:space="preserve"> kan genomföras i samband med skyddsrond och ska protokollföras.</w:t>
            </w:r>
          </w:p>
          <w:p w14:paraId="2D492660" w14:textId="77777777" w:rsidR="004722A6" w:rsidRPr="007D3993" w:rsidRDefault="004722A6" w:rsidP="004722A6">
            <w:pPr>
              <w:pStyle w:val="Locumnormal"/>
              <w:ind w:left="0"/>
              <w:rPr>
                <w:rFonts w:asciiTheme="minorHAnsi" w:hAnsiTheme="minorHAnsi" w:cstheme="minorHAnsi"/>
                <w:sz w:val="20"/>
              </w:rPr>
            </w:pPr>
            <w:r w:rsidRPr="007D3993">
              <w:rPr>
                <w:rFonts w:asciiTheme="minorHAnsi" w:hAnsiTheme="minorHAnsi" w:cstheme="minorHAnsi"/>
                <w:sz w:val="20"/>
              </w:rPr>
              <w:t xml:space="preserve">Som minst ska följande ingå i kontrollen: </w:t>
            </w:r>
          </w:p>
          <w:p w14:paraId="3182C2F2" w14:textId="77777777" w:rsidR="004722A6" w:rsidRPr="00E259EA" w:rsidRDefault="004722A6" w:rsidP="00E259EA">
            <w:pPr>
              <w:pStyle w:val="Normalpunktsatser"/>
            </w:pPr>
            <w:r w:rsidRPr="00E259EA">
              <w:t xml:space="preserve">Att byggvaror granskas och hanteras enligt </w:t>
            </w:r>
            <w:proofErr w:type="spellStart"/>
            <w:r w:rsidRPr="00E259EA">
              <w:t>Locums</w:t>
            </w:r>
            <w:proofErr w:type="spellEnd"/>
            <w:r w:rsidRPr="00E259EA">
              <w:t xml:space="preserve"> rutiner</w:t>
            </w:r>
          </w:p>
          <w:p w14:paraId="16A1704E" w14:textId="77777777" w:rsidR="004722A6" w:rsidRPr="007D3993" w:rsidRDefault="004722A6" w:rsidP="00E259EA">
            <w:pPr>
              <w:pStyle w:val="Normalpunktsatser"/>
            </w:pPr>
            <w:r w:rsidRPr="007D3993">
              <w:t>Att sortering av avfall sker enligt krav och att fraktioner är rena och uppmärkta</w:t>
            </w:r>
          </w:p>
          <w:p w14:paraId="46F37947" w14:textId="77777777" w:rsidR="004722A6" w:rsidRPr="007D3993" w:rsidRDefault="004722A6" w:rsidP="00E259EA">
            <w:pPr>
              <w:pStyle w:val="Normalpunktsatser"/>
            </w:pPr>
            <w:r w:rsidRPr="007D3993">
              <w:t>Att spillberedskap finns tillgängligt på arbetsplatsen</w:t>
            </w:r>
          </w:p>
          <w:p w14:paraId="6788B938" w14:textId="77777777" w:rsidR="004722A6" w:rsidRPr="007D3993" w:rsidRDefault="004722A6" w:rsidP="00E259EA">
            <w:pPr>
              <w:pStyle w:val="Normalpunktsatser"/>
            </w:pPr>
            <w:r w:rsidRPr="007D3993">
              <w:t>Att farligt avfall hanteras och förvaras separat från annat avfall och hanteras enligt lagkrav</w:t>
            </w:r>
          </w:p>
          <w:p w14:paraId="11F84531" w14:textId="77777777" w:rsidR="004722A6" w:rsidRPr="007D3993" w:rsidRDefault="004722A6" w:rsidP="00E259EA">
            <w:pPr>
              <w:pStyle w:val="Normalpunktsatser"/>
            </w:pPr>
            <w:r w:rsidRPr="007D3993">
              <w:t>Att byggmaterial skyddas mot fukt</w:t>
            </w:r>
          </w:p>
          <w:p w14:paraId="4D2FE15C" w14:textId="0DA870B3" w:rsidR="004722A6" w:rsidRPr="007D3993" w:rsidRDefault="004722A6" w:rsidP="00E259EA">
            <w:pPr>
              <w:pStyle w:val="Normalpunktsatser"/>
            </w:pPr>
            <w:r w:rsidRPr="007D3993">
              <w:lastRenderedPageBreak/>
              <w:t>Kontrollera fordonskrav</w:t>
            </w:r>
          </w:p>
        </w:tc>
        <w:tc>
          <w:tcPr>
            <w:tcW w:w="980" w:type="pct"/>
          </w:tcPr>
          <w:p w14:paraId="40E558D8" w14:textId="0B9BDD17" w:rsidR="004722A6" w:rsidRPr="007D399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7D3993">
              <w:rPr>
                <w:sz w:val="20"/>
              </w:rPr>
              <w:lastRenderedPageBreak/>
              <w:t>Protokoll</w:t>
            </w:r>
          </w:p>
        </w:tc>
        <w:tc>
          <w:tcPr>
            <w:tcW w:w="1753" w:type="pct"/>
          </w:tcPr>
          <w:p w14:paraId="398E28D1" w14:textId="237D8C4F" w:rsidR="004722A6" w:rsidRPr="007D399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2E53F503" w14:textId="77777777" w:rsidTr="009D220A">
        <w:tc>
          <w:tcPr>
            <w:tcW w:w="788" w:type="pct"/>
            <w:shd w:val="clear" w:color="auto" w:fill="auto"/>
          </w:tcPr>
          <w:p w14:paraId="46FF90DE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Beställarens kontroller</w:t>
            </w:r>
          </w:p>
        </w:tc>
        <w:tc>
          <w:tcPr>
            <w:tcW w:w="1479" w:type="pct"/>
            <w:shd w:val="clear" w:color="auto" w:fill="auto"/>
          </w:tcPr>
          <w:p w14:paraId="5565674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 xml:space="preserve">B kommer att genomföra egna </w:t>
            </w:r>
            <w:proofErr w:type="spellStart"/>
            <w:r w:rsidRPr="00923603">
              <w:rPr>
                <w:rFonts w:asciiTheme="minorHAnsi" w:hAnsiTheme="minorHAnsi" w:cstheme="minorHAnsi"/>
                <w:sz w:val="20"/>
              </w:rPr>
              <w:t>miljöronder</w:t>
            </w:r>
            <w:proofErr w:type="spellEnd"/>
            <w:r w:rsidRPr="00923603">
              <w:rPr>
                <w:rFonts w:asciiTheme="minorHAnsi" w:hAnsiTheme="minorHAnsi" w:cstheme="minorHAnsi"/>
                <w:sz w:val="20"/>
              </w:rPr>
              <w:t xml:space="preserve"> och avstämningar under byggtiden för att säkerställa att miljökraven följs. </w:t>
            </w:r>
            <w:proofErr w:type="spellStart"/>
            <w:r w:rsidRPr="00923603">
              <w:rPr>
                <w:rFonts w:asciiTheme="minorHAnsi" w:hAnsiTheme="minorHAnsi" w:cstheme="minorHAnsi"/>
                <w:sz w:val="20"/>
              </w:rPr>
              <w:t>Miljöronder</w:t>
            </w:r>
            <w:proofErr w:type="spellEnd"/>
            <w:r w:rsidRPr="00923603">
              <w:rPr>
                <w:rFonts w:asciiTheme="minorHAnsi" w:hAnsiTheme="minorHAnsi" w:cstheme="minorHAnsi"/>
                <w:sz w:val="20"/>
              </w:rPr>
              <w:t xml:space="preserve"> utförs vanligtvis en gång per månad, men frekvensen kan anpassas om B bedömer att det finns behov. E ska medverka på </w:t>
            </w:r>
            <w:proofErr w:type="spellStart"/>
            <w:r w:rsidRPr="00923603">
              <w:rPr>
                <w:rFonts w:asciiTheme="minorHAnsi" w:hAnsiTheme="minorHAnsi" w:cstheme="minorHAnsi"/>
                <w:sz w:val="20"/>
              </w:rPr>
              <w:t>miljöronderna</w:t>
            </w:r>
            <w:proofErr w:type="spellEnd"/>
            <w:r w:rsidRPr="00923603">
              <w:rPr>
                <w:rFonts w:asciiTheme="minorHAnsi" w:hAnsiTheme="minorHAnsi" w:cstheme="minorHAnsi"/>
                <w:sz w:val="20"/>
              </w:rPr>
              <w:t>, vid avstämningar och åtgärda eventuella avvikelser.</w:t>
            </w:r>
          </w:p>
        </w:tc>
        <w:tc>
          <w:tcPr>
            <w:tcW w:w="980" w:type="pct"/>
            <w:shd w:val="clear" w:color="auto" w:fill="auto"/>
          </w:tcPr>
          <w:p w14:paraId="2E38A680" w14:textId="757D6DC8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Protokoll</w:t>
            </w:r>
          </w:p>
        </w:tc>
        <w:tc>
          <w:tcPr>
            <w:tcW w:w="1753" w:type="pct"/>
            <w:shd w:val="clear" w:color="auto" w:fill="auto"/>
          </w:tcPr>
          <w:p w14:paraId="4E5858D0" w14:textId="227C7C35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DAB1877" w14:textId="77777777" w:rsidTr="009D220A">
        <w:tc>
          <w:tcPr>
            <w:tcW w:w="788" w:type="pct"/>
            <w:shd w:val="clear" w:color="auto" w:fill="auto"/>
          </w:tcPr>
          <w:p w14:paraId="0BE639F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Avvikelser</w:t>
            </w:r>
          </w:p>
        </w:tc>
        <w:tc>
          <w:tcPr>
            <w:tcW w:w="1479" w:type="pct"/>
            <w:shd w:val="clear" w:color="auto" w:fill="auto"/>
          </w:tcPr>
          <w:p w14:paraId="1A4B8FE8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 xml:space="preserve">Eventuella avvikelser från kraven i detta dokument ska dokumenteras och godkännas av B. Använd </w:t>
            </w:r>
            <w:r w:rsidRPr="00C639D8">
              <w:rPr>
                <w:rFonts w:asciiTheme="minorHAnsi" w:hAnsiTheme="minorHAnsi" w:cstheme="minorHAnsi"/>
                <w:sz w:val="20"/>
              </w:rPr>
              <w:t>blankett ”Ansökan om avsteg från styrande dokument”.</w:t>
            </w:r>
            <w:r w:rsidRPr="009236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FDC6775" w14:textId="178DA2A9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 xml:space="preserve">Avsteg avseende materialval hanteras enligt </w:t>
            </w:r>
            <w:r>
              <w:rPr>
                <w:rFonts w:asciiTheme="minorHAnsi" w:hAnsiTheme="minorHAnsi" w:cstheme="minorHAnsi"/>
                <w:sz w:val="20"/>
              </w:rPr>
              <w:t>”</w:t>
            </w:r>
            <w:r w:rsidRPr="00923603">
              <w:rPr>
                <w:rFonts w:asciiTheme="minorHAnsi" w:hAnsiTheme="minorHAnsi" w:cstheme="minorHAnsi"/>
                <w:sz w:val="20"/>
              </w:rPr>
              <w:t>Riktlinje för produkt- och materialval</w:t>
            </w:r>
            <w:r>
              <w:rPr>
                <w:rFonts w:asciiTheme="minorHAnsi" w:hAnsiTheme="minorHAnsi" w:cstheme="minorHAnsi"/>
                <w:sz w:val="20"/>
              </w:rPr>
              <w:t>”</w:t>
            </w:r>
            <w:r w:rsidRPr="0092360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2579EBD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Protokoll.</w:t>
            </w:r>
          </w:p>
        </w:tc>
        <w:tc>
          <w:tcPr>
            <w:tcW w:w="1753" w:type="pct"/>
            <w:shd w:val="clear" w:color="auto" w:fill="auto"/>
          </w:tcPr>
          <w:p w14:paraId="51596601" w14:textId="1CB5B800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2D157DB" w14:textId="77777777" w:rsidTr="009D220A">
        <w:tc>
          <w:tcPr>
            <w:tcW w:w="788" w:type="pct"/>
            <w:shd w:val="clear" w:color="auto" w:fill="auto"/>
          </w:tcPr>
          <w:p w14:paraId="5B19C2C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Certifiering</w:t>
            </w:r>
          </w:p>
        </w:tc>
        <w:tc>
          <w:tcPr>
            <w:tcW w:w="1479" w:type="pct"/>
            <w:shd w:val="clear" w:color="auto" w:fill="auto"/>
          </w:tcPr>
          <w:p w14:paraId="0652EE45" w14:textId="50504CC1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sz w:val="20"/>
              </w:rPr>
              <w:t xml:space="preserve">Vid eventuell certifiering enligt Miljöbyggnad ska kraven för respektive indikator uppnås enligt B:s målsättning. </w:t>
            </w:r>
            <w:r>
              <w:rPr>
                <w:sz w:val="20"/>
              </w:rPr>
              <w:t xml:space="preserve">Checklista certifiering samt verifieringsplan ska redovisas. </w:t>
            </w:r>
          </w:p>
        </w:tc>
        <w:tc>
          <w:tcPr>
            <w:tcW w:w="980" w:type="pct"/>
            <w:shd w:val="clear" w:color="auto" w:fill="auto"/>
          </w:tcPr>
          <w:p w14:paraId="368B7E98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Tillhörande handlingar/verifikat per indikator.</w:t>
            </w:r>
          </w:p>
        </w:tc>
        <w:tc>
          <w:tcPr>
            <w:tcW w:w="1753" w:type="pct"/>
            <w:shd w:val="clear" w:color="auto" w:fill="auto"/>
          </w:tcPr>
          <w:p w14:paraId="20846988" w14:textId="02609B11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DFF3E20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7B7A4D95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Energikrav på byggarbetsplatsen</w:t>
            </w:r>
          </w:p>
        </w:tc>
      </w:tr>
      <w:tr w:rsidR="004722A6" w:rsidRPr="00923603" w14:paraId="584B4631" w14:textId="77777777" w:rsidTr="009D220A">
        <w:tc>
          <w:tcPr>
            <w:tcW w:w="788" w:type="pct"/>
            <w:shd w:val="clear" w:color="auto" w:fill="auto"/>
          </w:tcPr>
          <w:p w14:paraId="48F50DC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Energibesparing</w:t>
            </w:r>
          </w:p>
        </w:tc>
        <w:tc>
          <w:tcPr>
            <w:tcW w:w="1479" w:type="pct"/>
          </w:tcPr>
          <w:p w14:paraId="7C1F8D18" w14:textId="28AA4E51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887F63">
              <w:rPr>
                <w:sz w:val="20"/>
              </w:rPr>
              <w:t>E ska verka för att minska energianvändning kopplad till byggprojektet. Energibesparingsåtgärder ska redovisas (</w:t>
            </w:r>
            <w:proofErr w:type="gramStart"/>
            <w:r w:rsidRPr="00887F63">
              <w:rPr>
                <w:sz w:val="20"/>
              </w:rPr>
              <w:t>t.ex.</w:t>
            </w:r>
            <w:proofErr w:type="gramEnd"/>
            <w:r w:rsidRPr="00887F63">
              <w:rPr>
                <w:sz w:val="20"/>
              </w:rPr>
              <w:t xml:space="preserve"> tätning av </w:t>
            </w:r>
            <w:proofErr w:type="spellStart"/>
            <w:r w:rsidRPr="00887F63">
              <w:rPr>
                <w:sz w:val="20"/>
              </w:rPr>
              <w:t>klimatskal</w:t>
            </w:r>
            <w:proofErr w:type="spellEnd"/>
            <w:r w:rsidRPr="00887F63">
              <w:rPr>
                <w:sz w:val="20"/>
              </w:rPr>
              <w:t>, byggfläktars användning, autostyrning, bodar</w:t>
            </w:r>
            <w:r>
              <w:rPr>
                <w:sz w:val="20"/>
              </w:rPr>
              <w:t>s energiprestanda</w:t>
            </w:r>
            <w:r w:rsidRPr="00887F63">
              <w:rPr>
                <w:sz w:val="20"/>
              </w:rPr>
              <w:t>).</w:t>
            </w:r>
          </w:p>
        </w:tc>
        <w:tc>
          <w:tcPr>
            <w:tcW w:w="980" w:type="pct"/>
          </w:tcPr>
          <w:p w14:paraId="6174DC2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5B2FEAB0" w14:textId="4F297E17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43C49" w14:paraId="4E0AFFBB" w14:textId="77777777" w:rsidTr="009D220A">
        <w:tc>
          <w:tcPr>
            <w:tcW w:w="788" w:type="pct"/>
            <w:shd w:val="clear" w:color="auto" w:fill="auto"/>
          </w:tcPr>
          <w:p w14:paraId="60707880" w14:textId="4B3CA102" w:rsidR="004722A6" w:rsidRPr="00343C4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43C49">
              <w:rPr>
                <w:sz w:val="20"/>
              </w:rPr>
              <w:t>Täthetsprovning</w:t>
            </w:r>
          </w:p>
          <w:p w14:paraId="750A751D" w14:textId="221C55D3" w:rsidR="004722A6" w:rsidRPr="00343C4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43C49">
              <w:rPr>
                <w:sz w:val="20"/>
              </w:rPr>
              <w:lastRenderedPageBreak/>
              <w:t xml:space="preserve">(Krav gäller i projekt där </w:t>
            </w:r>
            <w:proofErr w:type="spellStart"/>
            <w:r w:rsidRPr="00343C49">
              <w:rPr>
                <w:sz w:val="20"/>
              </w:rPr>
              <w:t>klimatskalets</w:t>
            </w:r>
            <w:proofErr w:type="spellEnd"/>
            <w:r w:rsidRPr="00343C49">
              <w:rPr>
                <w:sz w:val="20"/>
              </w:rPr>
              <w:t xml:space="preserve"> täthet påverkas)</w:t>
            </w:r>
          </w:p>
        </w:tc>
        <w:tc>
          <w:tcPr>
            <w:tcW w:w="1479" w:type="pct"/>
          </w:tcPr>
          <w:p w14:paraId="2D3BD458" w14:textId="38F9E2A8" w:rsidR="004722A6" w:rsidRPr="00343C4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43C49">
              <w:rPr>
                <w:sz w:val="20"/>
              </w:rPr>
              <w:lastRenderedPageBreak/>
              <w:t>Lufttäthetsprovning utförs av kritiska k</w:t>
            </w:r>
            <w:r w:rsidRPr="00343C49">
              <w:rPr>
                <w:rFonts w:asciiTheme="minorHAnsi" w:hAnsiTheme="minorHAnsi" w:cstheme="minorHAnsi"/>
              </w:rPr>
              <w:t xml:space="preserve">onstruktionsdelar (till exempel skarvar i </w:t>
            </w:r>
            <w:r w:rsidRPr="00343C49">
              <w:rPr>
                <w:rFonts w:asciiTheme="minorHAnsi" w:hAnsiTheme="minorHAnsi" w:cstheme="minorHAnsi"/>
              </w:rPr>
              <w:lastRenderedPageBreak/>
              <w:t>lufttätande skikt, anslutningar och genomföringar).</w:t>
            </w:r>
          </w:p>
        </w:tc>
        <w:tc>
          <w:tcPr>
            <w:tcW w:w="980" w:type="pct"/>
          </w:tcPr>
          <w:p w14:paraId="6B4E02B7" w14:textId="54611A81" w:rsidR="004722A6" w:rsidRPr="00343C4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43C49">
              <w:rPr>
                <w:sz w:val="20"/>
              </w:rPr>
              <w:lastRenderedPageBreak/>
              <w:t>Intyg från lufttäthetsprovning</w:t>
            </w:r>
          </w:p>
        </w:tc>
        <w:tc>
          <w:tcPr>
            <w:tcW w:w="1753" w:type="pct"/>
          </w:tcPr>
          <w:p w14:paraId="2ACB2303" w14:textId="05D72AED" w:rsidR="004722A6" w:rsidRPr="00343C49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39CD6AAC" w14:textId="77777777" w:rsidTr="009D220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8D0F0" w:themeFill="accent6"/>
            <w:vAlign w:val="center"/>
          </w:tcPr>
          <w:p w14:paraId="10BCE5ED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Fastighetsföroreningar (byggnad och mark)</w:t>
            </w:r>
          </w:p>
        </w:tc>
      </w:tr>
      <w:tr w:rsidR="004722A6" w:rsidRPr="00923603" w14:paraId="247DB2EE" w14:textId="77777777" w:rsidTr="009D220A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43B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bookmarkStart w:id="5" w:name="_Hlk151980696"/>
            <w:r w:rsidRPr="00923603">
              <w:rPr>
                <w:sz w:val="20"/>
              </w:rPr>
              <w:t>Hantering av fastighetsföroreningar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426" w14:textId="288B32D3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sz w:val="20"/>
              </w:rPr>
              <w:t xml:space="preserve">E ska visa på hur identifierade fastighetsföroreningar ska hanteras under produktion </w:t>
            </w:r>
            <w:r w:rsidRPr="00A40399">
              <w:rPr>
                <w:sz w:val="20"/>
              </w:rPr>
              <w:t xml:space="preserve">så att </w:t>
            </w:r>
            <w:proofErr w:type="spellStart"/>
            <w:r w:rsidRPr="00A40399">
              <w:rPr>
                <w:sz w:val="20"/>
              </w:rPr>
              <w:t>Locums</w:t>
            </w:r>
            <w:proofErr w:type="spellEnd"/>
            <w:r w:rsidRPr="00A40399">
              <w:rPr>
                <w:sz w:val="20"/>
              </w:rPr>
              <w:t xml:space="preserve"> krav uppfylls</w:t>
            </w:r>
            <w:r w:rsidRPr="00923603">
              <w:rPr>
                <w:sz w:val="20"/>
              </w:rPr>
              <w:t xml:space="preserve">. </w:t>
            </w:r>
            <w:proofErr w:type="spellStart"/>
            <w:r w:rsidRPr="00923603">
              <w:rPr>
                <w:sz w:val="20"/>
              </w:rPr>
              <w:t>Locums</w:t>
            </w:r>
            <w:proofErr w:type="spellEnd"/>
            <w:r w:rsidRPr="00923603">
              <w:rPr>
                <w:sz w:val="20"/>
              </w:rPr>
              <w:t xml:space="preserve"> rutin</w:t>
            </w:r>
            <w:r>
              <w:rPr>
                <w:sz w:val="20"/>
              </w:rPr>
              <w:t xml:space="preserve"> </w:t>
            </w:r>
            <w:r w:rsidRPr="00A40399">
              <w:rPr>
                <w:sz w:val="20"/>
              </w:rPr>
              <w:t>"Riktlinje fastighetsföroreningar" ska följas.</w:t>
            </w:r>
            <w:r w:rsidRPr="00923603">
              <w:rPr>
                <w:sz w:val="20"/>
              </w:rPr>
              <w:t xml:space="preserve"> Förslag ska godkännas av </w:t>
            </w:r>
            <w:proofErr w:type="spellStart"/>
            <w:r w:rsidRPr="00923603">
              <w:rPr>
                <w:sz w:val="20"/>
              </w:rPr>
              <w:t>Locums</w:t>
            </w:r>
            <w:proofErr w:type="spellEnd"/>
            <w:r w:rsidRPr="00923603">
              <w:rPr>
                <w:sz w:val="20"/>
              </w:rPr>
              <w:t xml:space="preserve"> saneringskontrollant</w:t>
            </w:r>
            <w:r>
              <w:rPr>
                <w:sz w:val="20"/>
              </w:rPr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A00" w14:textId="19A1EF68" w:rsidR="004722A6" w:rsidRPr="00A4039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A40399">
              <w:rPr>
                <w:sz w:val="20"/>
              </w:rPr>
              <w:t xml:space="preserve">Slutintyg sanering enligt </w:t>
            </w:r>
            <w:proofErr w:type="spellStart"/>
            <w:r w:rsidRPr="00A40399">
              <w:rPr>
                <w:sz w:val="20"/>
              </w:rPr>
              <w:t>Locums</w:t>
            </w:r>
            <w:proofErr w:type="spellEnd"/>
            <w:r w:rsidRPr="00A40399">
              <w:rPr>
                <w:sz w:val="20"/>
              </w:rPr>
              <w:t xml:space="preserve"> rutiner (utfärdas av </w:t>
            </w:r>
            <w:proofErr w:type="spellStart"/>
            <w:r w:rsidRPr="00A40399">
              <w:rPr>
                <w:sz w:val="20"/>
              </w:rPr>
              <w:t>Locums</w:t>
            </w:r>
            <w:proofErr w:type="spellEnd"/>
            <w:r w:rsidRPr="00A40399">
              <w:rPr>
                <w:sz w:val="20"/>
              </w:rPr>
              <w:t xml:space="preserve"> saneringskontrollant). </w:t>
            </w:r>
          </w:p>
          <w:p w14:paraId="5391620A" w14:textId="107D4205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A40399">
              <w:rPr>
                <w:sz w:val="20"/>
              </w:rPr>
              <w:t>Dokumentation enligt rutin för fastighetsföroreningar.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A7A" w14:textId="2A96862A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C27BC98" w14:textId="77777777" w:rsidTr="009D220A">
        <w:tc>
          <w:tcPr>
            <w:tcW w:w="788" w:type="pct"/>
            <w:tcBorders>
              <w:top w:val="single" w:sz="4" w:space="0" w:color="auto"/>
            </w:tcBorders>
          </w:tcPr>
          <w:p w14:paraId="6AB9B336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Nyupptäckta föroreningar och avvikande mängder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14:paraId="711D09C3" w14:textId="7749F20F" w:rsidR="004722A6" w:rsidRPr="00A40399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Misstänkta föroreningar som inte konstaterats vid inventering, samt avvikande mängder av identifierade föroreningar i byggnad och mark, ska omedelbart anmälas till B.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020C744E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Resultat från kompletterande provtagningar. Provtagningspunkter ska vara markerade på ritning.</w:t>
            </w:r>
          </w:p>
        </w:tc>
        <w:tc>
          <w:tcPr>
            <w:tcW w:w="1753" w:type="pct"/>
            <w:tcBorders>
              <w:top w:val="single" w:sz="4" w:space="0" w:color="auto"/>
            </w:tcBorders>
          </w:tcPr>
          <w:p w14:paraId="32D68E8E" w14:textId="6BA5B858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34D93790" w14:textId="77777777" w:rsidTr="009D220A">
        <w:tc>
          <w:tcPr>
            <w:tcW w:w="788" w:type="pct"/>
          </w:tcPr>
          <w:p w14:paraId="4B2F0D5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Intyg sanerare</w:t>
            </w:r>
          </w:p>
        </w:tc>
        <w:tc>
          <w:tcPr>
            <w:tcW w:w="1479" w:type="pct"/>
          </w:tcPr>
          <w:p w14:paraId="672052E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Sanerare ska ha utbildning och tillstånd att utföra sanering.</w:t>
            </w:r>
          </w:p>
        </w:tc>
        <w:tc>
          <w:tcPr>
            <w:tcW w:w="980" w:type="pct"/>
          </w:tcPr>
          <w:p w14:paraId="5E18F82D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7EF5C025" w14:textId="4F9E05EC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bookmarkEnd w:id="5"/>
      <w:tr w:rsidR="004722A6" w:rsidRPr="00923603" w14:paraId="30E61160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78B0C798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Inomhusmiljö</w:t>
            </w:r>
          </w:p>
        </w:tc>
      </w:tr>
      <w:tr w:rsidR="004722A6" w:rsidRPr="00923603" w14:paraId="10A2558A" w14:textId="77777777" w:rsidTr="009D220A">
        <w:tc>
          <w:tcPr>
            <w:tcW w:w="788" w:type="pct"/>
            <w:shd w:val="clear" w:color="auto" w:fill="auto"/>
          </w:tcPr>
          <w:p w14:paraId="68CFD512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Damm</w:t>
            </w:r>
          </w:p>
        </w:tc>
        <w:tc>
          <w:tcPr>
            <w:tcW w:w="1479" w:type="pct"/>
            <w:shd w:val="clear" w:color="auto" w:fill="auto"/>
          </w:tcPr>
          <w:p w14:paraId="082DFEC4" w14:textId="77777777" w:rsidR="004722A6" w:rsidRPr="00923603" w:rsidRDefault="004722A6" w:rsidP="0009675A">
            <w:pPr>
              <w:pStyle w:val="Tabelltext"/>
            </w:pPr>
            <w:r w:rsidRPr="00923603">
              <w:t xml:space="preserve">Avskärmning mot damm ska finnas under byggtid. Åtgärder ska vidtas om det finns risk för </w:t>
            </w:r>
            <w:proofErr w:type="spellStart"/>
            <w:r w:rsidRPr="00923603">
              <w:t>dammspridning</w:t>
            </w:r>
            <w:proofErr w:type="spellEnd"/>
            <w:r w:rsidRPr="00923603">
              <w:t xml:space="preserve"> till omkringliggande lokaler eller omgivning.</w:t>
            </w:r>
          </w:p>
        </w:tc>
        <w:tc>
          <w:tcPr>
            <w:tcW w:w="980" w:type="pct"/>
            <w:shd w:val="clear" w:color="auto" w:fill="auto"/>
          </w:tcPr>
          <w:p w14:paraId="679355E8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  <w:shd w:val="clear" w:color="auto" w:fill="auto"/>
          </w:tcPr>
          <w:p w14:paraId="1A5381AC" w14:textId="7C56159C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45992369" w14:textId="77777777" w:rsidTr="009D220A">
        <w:tc>
          <w:tcPr>
            <w:tcW w:w="788" w:type="pct"/>
            <w:shd w:val="clear" w:color="auto" w:fill="auto"/>
          </w:tcPr>
          <w:p w14:paraId="3FCE961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Ventilationskanaler</w:t>
            </w:r>
          </w:p>
        </w:tc>
        <w:tc>
          <w:tcPr>
            <w:tcW w:w="1479" w:type="pct"/>
            <w:shd w:val="clear" w:color="auto" w:fill="auto"/>
          </w:tcPr>
          <w:p w14:paraId="73612A8D" w14:textId="77777777" w:rsidR="004722A6" w:rsidRPr="00923603" w:rsidRDefault="004722A6" w:rsidP="0009675A">
            <w:pPr>
              <w:pStyle w:val="Tabelltext"/>
            </w:pPr>
            <w:r w:rsidRPr="00923603">
              <w:t>Ventilationskanaler förvaras/hanteras så att de är fria från damm, smuts och vatten vid idrifttagande.</w:t>
            </w:r>
          </w:p>
        </w:tc>
        <w:tc>
          <w:tcPr>
            <w:tcW w:w="980" w:type="pct"/>
            <w:shd w:val="clear" w:color="auto" w:fill="auto"/>
          </w:tcPr>
          <w:p w14:paraId="71AA4B8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  <w:shd w:val="clear" w:color="auto" w:fill="auto"/>
          </w:tcPr>
          <w:p w14:paraId="2D202787" w14:textId="0D87EA93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50657699" w14:textId="77777777" w:rsidTr="009D220A">
        <w:tc>
          <w:tcPr>
            <w:tcW w:w="788" w:type="pct"/>
            <w:shd w:val="clear" w:color="auto" w:fill="auto"/>
          </w:tcPr>
          <w:p w14:paraId="026A60D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Rena konstruktioner</w:t>
            </w:r>
          </w:p>
        </w:tc>
        <w:tc>
          <w:tcPr>
            <w:tcW w:w="1479" w:type="pct"/>
            <w:shd w:val="clear" w:color="auto" w:fill="auto"/>
          </w:tcPr>
          <w:p w14:paraId="4612FDF7" w14:textId="3051F209" w:rsidR="004722A6" w:rsidRPr="00923603" w:rsidRDefault="004722A6" w:rsidP="0009675A">
            <w:pPr>
              <w:pStyle w:val="Tabelltext"/>
            </w:pPr>
            <w:r w:rsidRPr="00923603">
              <w:t xml:space="preserve">Alla inbyggda konstruktioner ska vara rena innan inbyggnad tex. ventilationskulvertar, schakt, väggar, golvuppbyggnader. Kontrolleras </w:t>
            </w:r>
            <w:r w:rsidRPr="00923603">
              <w:lastRenderedPageBreak/>
              <w:t xml:space="preserve">och dokumenteras med egenkontroll eller likvärdigt </w:t>
            </w:r>
            <w:proofErr w:type="gramStart"/>
            <w:r w:rsidRPr="00923603">
              <w:t>t.ex.</w:t>
            </w:r>
            <w:proofErr w:type="gramEnd"/>
            <w:r w:rsidRPr="00923603">
              <w:t xml:space="preserve"> fotografier. </w:t>
            </w:r>
          </w:p>
        </w:tc>
        <w:tc>
          <w:tcPr>
            <w:tcW w:w="980" w:type="pct"/>
            <w:shd w:val="clear" w:color="auto" w:fill="auto"/>
          </w:tcPr>
          <w:p w14:paraId="61A5B3FD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 xml:space="preserve">Stickprovskontroller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 xml:space="preserve">. </w:t>
            </w:r>
          </w:p>
          <w:p w14:paraId="2CF6D7C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Egenkontroll.</w:t>
            </w:r>
          </w:p>
        </w:tc>
        <w:tc>
          <w:tcPr>
            <w:tcW w:w="1753" w:type="pct"/>
            <w:shd w:val="clear" w:color="auto" w:fill="auto"/>
          </w:tcPr>
          <w:p w14:paraId="14C122EC" w14:textId="323EC845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7EBC2279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5AB577A7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Markanvändning</w:t>
            </w:r>
          </w:p>
        </w:tc>
      </w:tr>
      <w:tr w:rsidR="004722A6" w:rsidRPr="00923603" w14:paraId="023FFDAE" w14:textId="77777777" w:rsidTr="009D220A">
        <w:tc>
          <w:tcPr>
            <w:tcW w:w="788" w:type="pct"/>
            <w:shd w:val="clear" w:color="auto" w:fill="auto"/>
          </w:tcPr>
          <w:p w14:paraId="576797D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Spillberedskap</w:t>
            </w:r>
          </w:p>
        </w:tc>
        <w:tc>
          <w:tcPr>
            <w:tcW w:w="1479" w:type="pct"/>
            <w:shd w:val="clear" w:color="auto" w:fill="auto"/>
          </w:tcPr>
          <w:p w14:paraId="3C3957DE" w14:textId="77777777" w:rsidR="004722A6" w:rsidRPr="00923603" w:rsidRDefault="004722A6" w:rsidP="0009675A">
            <w:pPr>
              <w:pStyle w:val="Tabelltext"/>
            </w:pPr>
            <w:r w:rsidRPr="00923603">
              <w:t>Spillberedskap ska finnas tillgängligt (även i alla större fordon och maskiner) i erforderlig mängd och markerat på APD-planen.</w:t>
            </w:r>
          </w:p>
        </w:tc>
        <w:tc>
          <w:tcPr>
            <w:tcW w:w="980" w:type="pct"/>
            <w:shd w:val="clear" w:color="auto" w:fill="auto"/>
          </w:tcPr>
          <w:p w14:paraId="7EECB909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  <w:shd w:val="clear" w:color="auto" w:fill="auto"/>
          </w:tcPr>
          <w:p w14:paraId="5A8382DB" w14:textId="2D95C1C1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D7F1964" w14:textId="77777777" w:rsidTr="009D220A">
        <w:tc>
          <w:tcPr>
            <w:tcW w:w="788" w:type="pct"/>
            <w:shd w:val="clear" w:color="auto" w:fill="auto"/>
          </w:tcPr>
          <w:p w14:paraId="7C93FC89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Schaktrutin</w:t>
            </w:r>
          </w:p>
        </w:tc>
        <w:tc>
          <w:tcPr>
            <w:tcW w:w="1479" w:type="pct"/>
            <w:shd w:val="clear" w:color="auto" w:fill="auto"/>
          </w:tcPr>
          <w:p w14:paraId="544BFF4A" w14:textId="77777777" w:rsidR="004722A6" w:rsidRPr="00923603" w:rsidRDefault="004722A6" w:rsidP="0009675A">
            <w:pPr>
              <w:pStyle w:val="Tabelltext"/>
            </w:pPr>
            <w:r w:rsidRPr="00923603">
              <w:t>I projekt som innebär schaktning ska E vid behov utföra provtagning för att säkerställa korrekt omhändertagande av schaktmassor.</w:t>
            </w:r>
          </w:p>
        </w:tc>
        <w:tc>
          <w:tcPr>
            <w:tcW w:w="980" w:type="pct"/>
            <w:shd w:val="clear" w:color="auto" w:fill="auto"/>
          </w:tcPr>
          <w:p w14:paraId="028DACE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Provtagningsprotokoll.</w:t>
            </w:r>
          </w:p>
        </w:tc>
        <w:tc>
          <w:tcPr>
            <w:tcW w:w="1753" w:type="pct"/>
            <w:shd w:val="clear" w:color="auto" w:fill="auto"/>
          </w:tcPr>
          <w:p w14:paraId="102EC66E" w14:textId="6536D5EA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33A737E" w14:textId="77777777" w:rsidTr="009D220A">
        <w:tc>
          <w:tcPr>
            <w:tcW w:w="788" w:type="pct"/>
            <w:shd w:val="clear" w:color="auto" w:fill="auto"/>
          </w:tcPr>
          <w:p w14:paraId="0E867C1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Schaktmassor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58534024" w14:textId="77777777" w:rsidR="004722A6" w:rsidRPr="00923603" w:rsidRDefault="004722A6" w:rsidP="0009675A">
            <w:pPr>
              <w:pStyle w:val="Tabelltext"/>
            </w:pPr>
            <w:r w:rsidRPr="00923603">
              <w:t>I projekt där återvunna massor används ska E bifoga intyg om att dessa inte är förorenade, vilket är baserat på kvittounderlag som på anmodan ska redovisas till B.</w:t>
            </w:r>
          </w:p>
        </w:tc>
        <w:tc>
          <w:tcPr>
            <w:tcW w:w="980" w:type="pct"/>
            <w:shd w:val="clear" w:color="auto" w:fill="auto"/>
          </w:tcPr>
          <w:p w14:paraId="0CD0915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Intyg från E.</w:t>
            </w:r>
          </w:p>
        </w:tc>
        <w:tc>
          <w:tcPr>
            <w:tcW w:w="1753" w:type="pct"/>
            <w:shd w:val="clear" w:color="auto" w:fill="auto"/>
          </w:tcPr>
          <w:p w14:paraId="3864EF3B" w14:textId="03B952D2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638B07B" w14:textId="77777777" w:rsidTr="009D220A">
        <w:tc>
          <w:tcPr>
            <w:tcW w:w="788" w:type="pct"/>
            <w:shd w:val="clear" w:color="auto" w:fill="auto"/>
          </w:tcPr>
          <w:p w14:paraId="330B6E54" w14:textId="77777777" w:rsidR="004722A6" w:rsidRPr="00923603" w:rsidRDefault="004722A6" w:rsidP="0009675A">
            <w:pPr>
              <w:pStyle w:val="Tabelltext"/>
              <w:rPr>
                <w:color w:val="FF0000"/>
              </w:rPr>
            </w:pPr>
            <w:r w:rsidRPr="00923603">
              <w:t>Återställande av markmiljö</w:t>
            </w:r>
          </w:p>
        </w:tc>
        <w:tc>
          <w:tcPr>
            <w:tcW w:w="1479" w:type="pct"/>
            <w:shd w:val="clear" w:color="auto" w:fill="auto"/>
          </w:tcPr>
          <w:p w14:paraId="5894538C" w14:textId="77777777" w:rsidR="004722A6" w:rsidRPr="0009675A" w:rsidRDefault="004722A6" w:rsidP="0009675A">
            <w:pPr>
              <w:pStyle w:val="Tabelltext"/>
            </w:pPr>
            <w:r w:rsidRPr="0009675A">
              <w:t>I projekt där markmiljön påverkas skall E innan avslutat projekt återställa markmiljön.</w:t>
            </w:r>
          </w:p>
        </w:tc>
        <w:tc>
          <w:tcPr>
            <w:tcW w:w="980" w:type="pct"/>
            <w:shd w:val="clear" w:color="auto" w:fill="auto"/>
          </w:tcPr>
          <w:p w14:paraId="4D560331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Egenkontroll.</w:t>
            </w:r>
          </w:p>
        </w:tc>
        <w:tc>
          <w:tcPr>
            <w:tcW w:w="1753" w:type="pct"/>
            <w:shd w:val="clear" w:color="auto" w:fill="auto"/>
          </w:tcPr>
          <w:p w14:paraId="77C546C3" w14:textId="77AAE979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23AF6E5" w14:textId="77777777" w:rsidTr="009D220A">
        <w:tc>
          <w:tcPr>
            <w:tcW w:w="788" w:type="pct"/>
          </w:tcPr>
          <w:p w14:paraId="0A82D19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Skydd av vegetation</w:t>
            </w:r>
          </w:p>
        </w:tc>
        <w:tc>
          <w:tcPr>
            <w:tcW w:w="1479" w:type="pct"/>
          </w:tcPr>
          <w:p w14:paraId="18681EB1" w14:textId="788E5740" w:rsidR="004722A6" w:rsidRPr="00923603" w:rsidRDefault="004722A6" w:rsidP="0009675A">
            <w:pPr>
              <w:pStyle w:val="Tabelltext"/>
            </w:pPr>
            <w:r w:rsidRPr="00923603">
              <w:t xml:space="preserve">E ska skydda vegetation och ha restriktioner gällande placering av containrar. </w:t>
            </w:r>
          </w:p>
        </w:tc>
        <w:tc>
          <w:tcPr>
            <w:tcW w:w="980" w:type="pct"/>
          </w:tcPr>
          <w:p w14:paraId="6D6E22C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Egenkontroll.</w:t>
            </w:r>
          </w:p>
        </w:tc>
        <w:tc>
          <w:tcPr>
            <w:tcW w:w="1753" w:type="pct"/>
          </w:tcPr>
          <w:p w14:paraId="3538E1CB" w14:textId="72CBC715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027A98E7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3013CBB5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Fukt</w:t>
            </w:r>
          </w:p>
        </w:tc>
      </w:tr>
      <w:tr w:rsidR="004722A6" w:rsidRPr="00923603" w14:paraId="28041431" w14:textId="77777777" w:rsidTr="009D220A">
        <w:tc>
          <w:tcPr>
            <w:tcW w:w="788" w:type="pct"/>
          </w:tcPr>
          <w:p w14:paraId="00FDA3F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Fuktrisker</w:t>
            </w:r>
          </w:p>
        </w:tc>
        <w:tc>
          <w:tcPr>
            <w:tcW w:w="1479" w:type="pct"/>
          </w:tcPr>
          <w:p w14:paraId="236CF7BD" w14:textId="77777777" w:rsidR="004722A6" w:rsidRDefault="004722A6" w:rsidP="0009675A">
            <w:pPr>
              <w:pStyle w:val="Tabelltext"/>
              <w:rPr>
                <w:rStyle w:val="ui-provider"/>
              </w:rPr>
            </w:pPr>
            <w:proofErr w:type="spellStart"/>
            <w:r w:rsidRPr="00FA64DB">
              <w:rPr>
                <w:rStyle w:val="ui-provider"/>
              </w:rPr>
              <w:t>Locums</w:t>
            </w:r>
            <w:proofErr w:type="spellEnd"/>
            <w:r w:rsidRPr="00FA64DB">
              <w:rPr>
                <w:rStyle w:val="ui-provider"/>
              </w:rPr>
              <w:t xml:space="preserve"> fastighetsbestånd bör alltid vid nyproduktion, ombyggnad och fortlöpande </w:t>
            </w:r>
          </w:p>
          <w:p w14:paraId="36A3F292" w14:textId="77777777" w:rsidR="004722A6" w:rsidRDefault="004722A6" w:rsidP="0009675A">
            <w:pPr>
              <w:pStyle w:val="Tabelltext"/>
              <w:rPr>
                <w:rFonts w:asciiTheme="minorHAnsi" w:hAnsiTheme="minorHAnsi" w:cstheme="minorHAnsi"/>
              </w:rPr>
            </w:pPr>
            <w:r w:rsidRPr="00FA64DB">
              <w:rPr>
                <w:rStyle w:val="ui-provider"/>
              </w:rPr>
              <w:t xml:space="preserve">förvaltning följa </w:t>
            </w:r>
            <w:proofErr w:type="spellStart"/>
            <w:r w:rsidRPr="00FA64DB">
              <w:rPr>
                <w:rStyle w:val="ui-provider"/>
              </w:rPr>
              <w:t>ByggaF</w:t>
            </w:r>
            <w:proofErr w:type="spellEnd"/>
            <w:r w:rsidRPr="00FA64DB">
              <w:rPr>
                <w:rStyle w:val="ui-provider"/>
              </w:rPr>
              <w:t xml:space="preserve"> Branschstandard, ink</w:t>
            </w:r>
            <w:r>
              <w:rPr>
                <w:rStyle w:val="ui-provider"/>
              </w:rPr>
              <w:t>l.</w:t>
            </w:r>
            <w:r w:rsidRPr="00FA64DB">
              <w:rPr>
                <w:rStyle w:val="ui-provider"/>
              </w:rPr>
              <w:t xml:space="preserve"> Säker Vatten. </w:t>
            </w:r>
            <w:r w:rsidRPr="00FA64DB">
              <w:rPr>
                <w:rFonts w:asciiTheme="minorHAnsi" w:hAnsiTheme="minorHAnsi" w:cstheme="minorHAnsi"/>
              </w:rPr>
              <w:t xml:space="preserve">Fuktkritiska </w:t>
            </w:r>
            <w:r w:rsidRPr="006D0671">
              <w:rPr>
                <w:rFonts w:asciiTheme="minorHAnsi" w:hAnsiTheme="minorHAnsi" w:cstheme="minorHAnsi"/>
              </w:rPr>
              <w:t xml:space="preserve">moment ska </w:t>
            </w:r>
          </w:p>
          <w:p w14:paraId="1420D80B" w14:textId="77777777" w:rsidR="004722A6" w:rsidRDefault="004722A6" w:rsidP="0009675A">
            <w:pPr>
              <w:pStyle w:val="Tabelltext"/>
            </w:pPr>
            <w:r w:rsidRPr="006D0671">
              <w:t xml:space="preserve">identifieras och dokumenteras samt </w:t>
            </w:r>
          </w:p>
          <w:p w14:paraId="1D889F7D" w14:textId="4D175B92" w:rsidR="004722A6" w:rsidRPr="00923603" w:rsidRDefault="004722A6" w:rsidP="0009675A">
            <w:pPr>
              <w:pStyle w:val="Tabelltext"/>
            </w:pPr>
            <w:r w:rsidRPr="006D0671">
              <w:t xml:space="preserve">överlämnade kvarstående fuktrisker från projekteringen ska hanteras. </w:t>
            </w:r>
          </w:p>
        </w:tc>
        <w:tc>
          <w:tcPr>
            <w:tcW w:w="980" w:type="pct"/>
          </w:tcPr>
          <w:p w14:paraId="1D5B46F2" w14:textId="77777777" w:rsidR="004722A6" w:rsidRPr="00923603" w:rsidRDefault="004722A6" w:rsidP="0009675A">
            <w:pPr>
              <w:pStyle w:val="Tabelltext"/>
            </w:pPr>
            <w:r w:rsidRPr="00923603">
              <w:t>Egenkontroll/fuktkontrollplan.</w:t>
            </w:r>
          </w:p>
          <w:p w14:paraId="51BD6A4C" w14:textId="30B07CB3" w:rsidR="004722A6" w:rsidRPr="00923603" w:rsidRDefault="004722A6" w:rsidP="008E4C5D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Fuktrisklista.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3" w:type="pct"/>
          </w:tcPr>
          <w:p w14:paraId="6AA3C687" w14:textId="0EA161D9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3BFD3C01" w14:textId="77777777" w:rsidTr="009D220A">
        <w:tc>
          <w:tcPr>
            <w:tcW w:w="788" w:type="pct"/>
          </w:tcPr>
          <w:p w14:paraId="5D86BC78" w14:textId="48B88A81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Materialhantering </w:t>
            </w:r>
          </w:p>
        </w:tc>
        <w:tc>
          <w:tcPr>
            <w:tcW w:w="1479" w:type="pct"/>
          </w:tcPr>
          <w:p w14:paraId="14F927CE" w14:textId="7F703485" w:rsidR="004722A6" w:rsidRPr="00923603" w:rsidRDefault="004722A6" w:rsidP="0009675A">
            <w:pPr>
              <w:pStyle w:val="Tabelltext"/>
            </w:pPr>
            <w:r w:rsidRPr="00923603">
              <w:t xml:space="preserve">E ska ha en rutin för förebyggande av fuktproblem gällande materialhantering. Egenkontroll av </w:t>
            </w:r>
            <w:proofErr w:type="spellStart"/>
            <w:r w:rsidRPr="00923603">
              <w:t>materialleverans</w:t>
            </w:r>
            <w:proofErr w:type="spellEnd"/>
            <w:r w:rsidRPr="00923603">
              <w:t xml:space="preserve"> och rutin för förvaring av material ska redovisas innan projektstart.</w:t>
            </w:r>
          </w:p>
        </w:tc>
        <w:tc>
          <w:tcPr>
            <w:tcW w:w="980" w:type="pct"/>
          </w:tcPr>
          <w:p w14:paraId="3578C601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Egenkontroll/fuktkontrollplan.</w:t>
            </w:r>
          </w:p>
        </w:tc>
        <w:tc>
          <w:tcPr>
            <w:tcW w:w="1753" w:type="pct"/>
          </w:tcPr>
          <w:p w14:paraId="7550E8BB" w14:textId="603386FD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091631B" w14:textId="77777777" w:rsidTr="009D220A">
        <w:tc>
          <w:tcPr>
            <w:tcW w:w="788" w:type="pct"/>
          </w:tcPr>
          <w:p w14:paraId="5440AABA" w14:textId="57147DC9" w:rsidR="004722A6" w:rsidRPr="00305E01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05E01">
              <w:rPr>
                <w:sz w:val="20"/>
              </w:rPr>
              <w:t>Intyg fukt</w:t>
            </w:r>
          </w:p>
        </w:tc>
        <w:tc>
          <w:tcPr>
            <w:tcW w:w="1479" w:type="pct"/>
          </w:tcPr>
          <w:p w14:paraId="3FB370A9" w14:textId="41962922" w:rsidR="004722A6" w:rsidRPr="00305E01" w:rsidRDefault="004722A6" w:rsidP="0009675A">
            <w:pPr>
              <w:pStyle w:val="Tabelltext"/>
            </w:pPr>
            <w:r w:rsidRPr="00305E01">
              <w:t>Fuktmätning i betong respektive avjämning</w:t>
            </w:r>
            <w:r>
              <w:t xml:space="preserve"> </w:t>
            </w:r>
            <w:r w:rsidRPr="00923603">
              <w:t>enligt RBK och GBR.</w:t>
            </w:r>
            <w:r w:rsidRPr="00305E01">
              <w:t xml:space="preserve"> Intyg för utförande av våtrum enligt branschstandard.</w:t>
            </w:r>
          </w:p>
        </w:tc>
        <w:tc>
          <w:tcPr>
            <w:tcW w:w="980" w:type="pct"/>
          </w:tcPr>
          <w:p w14:paraId="61F5D909" w14:textId="72058EFB" w:rsidR="004722A6" w:rsidRPr="00305E01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05E01">
              <w:rPr>
                <w:sz w:val="20"/>
              </w:rPr>
              <w:t>Fuktmätning RBK/GBR. Intyg våtrum</w:t>
            </w:r>
            <w:r>
              <w:rPr>
                <w:sz w:val="20"/>
              </w:rPr>
              <w:t xml:space="preserve"> och S</w:t>
            </w:r>
            <w:r w:rsidRPr="00305E01">
              <w:rPr>
                <w:sz w:val="20"/>
              </w:rPr>
              <w:t>äker vatten</w:t>
            </w:r>
            <w:r>
              <w:rPr>
                <w:sz w:val="20"/>
              </w:rPr>
              <w:t>installationer.</w:t>
            </w:r>
          </w:p>
        </w:tc>
        <w:tc>
          <w:tcPr>
            <w:tcW w:w="1753" w:type="pct"/>
          </w:tcPr>
          <w:p w14:paraId="2F941FB6" w14:textId="33CE8ADA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0DB32CA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7861F404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Material och produkter</w:t>
            </w:r>
          </w:p>
        </w:tc>
      </w:tr>
      <w:tr w:rsidR="004722A6" w:rsidRPr="00923603" w14:paraId="05A83D26" w14:textId="77777777" w:rsidTr="009D220A">
        <w:tc>
          <w:tcPr>
            <w:tcW w:w="788" w:type="pct"/>
            <w:shd w:val="clear" w:color="auto" w:fill="auto"/>
          </w:tcPr>
          <w:p w14:paraId="10F8C361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Materialval</w:t>
            </w:r>
          </w:p>
        </w:tc>
        <w:tc>
          <w:tcPr>
            <w:tcW w:w="1479" w:type="pct"/>
            <w:shd w:val="clear" w:color="auto" w:fill="auto"/>
          </w:tcPr>
          <w:p w14:paraId="326C1643" w14:textId="7F5B0D06" w:rsidR="004722A6" w:rsidRPr="00923603" w:rsidRDefault="004722A6" w:rsidP="0009675A">
            <w:pPr>
              <w:pStyle w:val="Tabelltext"/>
            </w:pPr>
            <w:proofErr w:type="spellStart"/>
            <w:r w:rsidRPr="00923603">
              <w:t>Locums</w:t>
            </w:r>
            <w:proofErr w:type="spellEnd"/>
            <w:r w:rsidRPr="00923603">
              <w:t xml:space="preserve"> </w:t>
            </w:r>
            <w:r>
              <w:t>”</w:t>
            </w:r>
            <w:r w:rsidRPr="00923603">
              <w:t>Riktlinje för produkt- och materialval</w:t>
            </w:r>
            <w:r>
              <w:t>”</w:t>
            </w:r>
            <w:r w:rsidRPr="00923603">
              <w:t xml:space="preserve"> gäller.</w:t>
            </w:r>
          </w:p>
        </w:tc>
        <w:tc>
          <w:tcPr>
            <w:tcW w:w="980" w:type="pct"/>
            <w:shd w:val="clear" w:color="auto" w:fill="auto"/>
          </w:tcPr>
          <w:p w14:paraId="779EE0C1" w14:textId="48417AD3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23603">
              <w:rPr>
                <w:sz w:val="20"/>
              </w:rPr>
              <w:t>rojektplats i Byggvarubedömningen.</w:t>
            </w:r>
          </w:p>
        </w:tc>
        <w:tc>
          <w:tcPr>
            <w:tcW w:w="1753" w:type="pct"/>
            <w:shd w:val="clear" w:color="auto" w:fill="auto"/>
          </w:tcPr>
          <w:p w14:paraId="252132D8" w14:textId="15B1991A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29335880" w14:textId="77777777" w:rsidTr="009D220A">
        <w:tc>
          <w:tcPr>
            <w:tcW w:w="788" w:type="pct"/>
          </w:tcPr>
          <w:p w14:paraId="3ACB9F42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3E37B0">
              <w:rPr>
                <w:sz w:val="20"/>
              </w:rPr>
              <w:t xml:space="preserve">Klimatreducerande </w:t>
            </w:r>
            <w:r w:rsidRPr="003E37B0">
              <w:rPr>
                <w:rFonts w:asciiTheme="minorHAnsi" w:hAnsiTheme="minorHAnsi" w:cstheme="minorHAnsi"/>
                <w:sz w:val="20"/>
              </w:rPr>
              <w:t xml:space="preserve">åtgärder. </w:t>
            </w:r>
          </w:p>
          <w:p w14:paraId="70EAED2A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BE76227" w14:textId="30A97B46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rFonts w:asciiTheme="minorHAnsi" w:hAnsiTheme="minorHAnsi" w:cstheme="minorHAnsi"/>
                <w:sz w:val="20"/>
              </w:rPr>
              <w:t xml:space="preserve">Gäller projekt med </w:t>
            </w:r>
            <w:proofErr w:type="spellStart"/>
            <w:r w:rsidRPr="003E37B0">
              <w:rPr>
                <w:rFonts w:asciiTheme="minorHAnsi" w:hAnsiTheme="minorHAnsi" w:cstheme="minorHAnsi"/>
                <w:sz w:val="20"/>
              </w:rPr>
              <w:t>miljöcontroller</w:t>
            </w:r>
            <w:proofErr w:type="spellEnd"/>
            <w:r w:rsidRPr="003E37B0">
              <w:rPr>
                <w:rFonts w:asciiTheme="minorHAnsi" w:hAnsiTheme="minorHAnsi" w:cstheme="minorHAnsi"/>
                <w:sz w:val="20"/>
              </w:rPr>
              <w:t>.</w:t>
            </w:r>
            <w:r w:rsidRPr="003E37B0">
              <w:rPr>
                <w:sz w:val="20"/>
              </w:rPr>
              <w:t xml:space="preserve"> </w:t>
            </w:r>
          </w:p>
        </w:tc>
        <w:tc>
          <w:tcPr>
            <w:tcW w:w="1479" w:type="pct"/>
          </w:tcPr>
          <w:p w14:paraId="21A4609C" w14:textId="77777777" w:rsidR="004722A6" w:rsidRPr="003E37B0" w:rsidRDefault="004722A6" w:rsidP="0009675A">
            <w:pPr>
              <w:pStyle w:val="Tabelltext"/>
            </w:pPr>
            <w:r w:rsidRPr="003E37B0">
              <w:t xml:space="preserve">Klimatreducerande åtgärder från </w:t>
            </w:r>
          </w:p>
          <w:p w14:paraId="26AD663C" w14:textId="15000D7E" w:rsidR="004722A6" w:rsidRPr="003E37B0" w:rsidRDefault="004722A6" w:rsidP="0009675A">
            <w:pPr>
              <w:pStyle w:val="Tabelltext"/>
            </w:pPr>
            <w:r w:rsidRPr="003E37B0">
              <w:t>projektering ska följas upp. Eventuella nya besparingar ska redovisas i kg CO</w:t>
            </w:r>
            <w:r w:rsidRPr="003E37B0">
              <w:rPr>
                <w:vertAlign w:val="subscript"/>
              </w:rPr>
              <w:t>2</w:t>
            </w:r>
            <w:r w:rsidRPr="003E37B0">
              <w:t>e.</w:t>
            </w:r>
          </w:p>
        </w:tc>
        <w:tc>
          <w:tcPr>
            <w:tcW w:w="980" w:type="pct"/>
          </w:tcPr>
          <w:p w14:paraId="6537CD35" w14:textId="59BBEAE1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MC slutrapportering.</w:t>
            </w:r>
          </w:p>
        </w:tc>
        <w:tc>
          <w:tcPr>
            <w:tcW w:w="1753" w:type="pct"/>
          </w:tcPr>
          <w:p w14:paraId="28C85A0C" w14:textId="594B2DFF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1EB3C68A" w14:textId="77777777" w:rsidTr="009D220A">
        <w:tc>
          <w:tcPr>
            <w:tcW w:w="788" w:type="pct"/>
          </w:tcPr>
          <w:p w14:paraId="2B3C0C80" w14:textId="1FCA4C4C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Betong</w:t>
            </w:r>
          </w:p>
        </w:tc>
        <w:tc>
          <w:tcPr>
            <w:tcW w:w="1479" w:type="pct"/>
          </w:tcPr>
          <w:p w14:paraId="6B06048E" w14:textId="77777777" w:rsidR="004722A6" w:rsidRPr="003E37B0" w:rsidRDefault="004722A6" w:rsidP="0009675A">
            <w:pPr>
              <w:pStyle w:val="Tabelltext"/>
            </w:pPr>
            <w:r w:rsidRPr="003E37B0">
              <w:t>Klimatförbättrad betong ska utredas i alla</w:t>
            </w:r>
          </w:p>
          <w:p w14:paraId="0F5AB45B" w14:textId="3A88E287" w:rsidR="004722A6" w:rsidRPr="003E37B0" w:rsidRDefault="004722A6" w:rsidP="0009675A">
            <w:pPr>
              <w:pStyle w:val="Tabelltext"/>
            </w:pPr>
            <w:r w:rsidRPr="003E37B0">
              <w:t>projekt som använder betong, både</w:t>
            </w:r>
          </w:p>
          <w:p w14:paraId="3481E1A1" w14:textId="7A651453" w:rsidR="004722A6" w:rsidRPr="003E37B0" w:rsidRDefault="004722A6" w:rsidP="0009675A">
            <w:pPr>
              <w:pStyle w:val="Tabelltext"/>
            </w:pPr>
            <w:r w:rsidRPr="003E37B0">
              <w:t xml:space="preserve">platsgjuten och </w:t>
            </w:r>
            <w:proofErr w:type="spellStart"/>
            <w:r w:rsidRPr="003E37B0">
              <w:t>prefab</w:t>
            </w:r>
            <w:proofErr w:type="spellEnd"/>
            <w:r w:rsidRPr="003E37B0">
              <w:t>. Nivåer enligt</w:t>
            </w:r>
          </w:p>
          <w:p w14:paraId="748707C8" w14:textId="2ABD6CC4" w:rsidR="004722A6" w:rsidRPr="003E37B0" w:rsidRDefault="004722A6" w:rsidP="0009675A">
            <w:pPr>
              <w:pStyle w:val="Tabelltext"/>
            </w:pPr>
            <w:proofErr w:type="gramStart"/>
            <w:r w:rsidRPr="003E37B0">
              <w:t>1-4</w:t>
            </w:r>
            <w:proofErr w:type="gramEnd"/>
            <w:r w:rsidRPr="003E37B0">
              <w:t xml:space="preserve"> i Svensk betongs ”Vägledning</w:t>
            </w:r>
          </w:p>
          <w:p w14:paraId="39B8634A" w14:textId="314F9968" w:rsidR="004722A6" w:rsidRPr="003E37B0" w:rsidRDefault="004722A6" w:rsidP="0009675A">
            <w:pPr>
              <w:pStyle w:val="Tabelltext"/>
            </w:pPr>
            <w:r w:rsidRPr="003E37B0">
              <w:t>Klimatförbättrad betong”, senaste utgåva.</w:t>
            </w:r>
          </w:p>
        </w:tc>
        <w:tc>
          <w:tcPr>
            <w:tcW w:w="980" w:type="pct"/>
          </w:tcPr>
          <w:p w14:paraId="71C5F116" w14:textId="38E2E64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Orderbekräftelse</w:t>
            </w:r>
          </w:p>
        </w:tc>
        <w:tc>
          <w:tcPr>
            <w:tcW w:w="1753" w:type="pct"/>
          </w:tcPr>
          <w:p w14:paraId="51BEC5B6" w14:textId="34306847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442C206B" w14:textId="77777777" w:rsidTr="009D220A">
        <w:tc>
          <w:tcPr>
            <w:tcW w:w="788" w:type="pct"/>
          </w:tcPr>
          <w:p w14:paraId="05CB30B3" w14:textId="77777777" w:rsidR="004722A6" w:rsidRPr="00CE0315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CE0315">
              <w:rPr>
                <w:sz w:val="20"/>
              </w:rPr>
              <w:t>Miljövaru</w:t>
            </w:r>
            <w:proofErr w:type="spellEnd"/>
            <w:r w:rsidRPr="00CE0315">
              <w:rPr>
                <w:sz w:val="20"/>
              </w:rPr>
              <w:t xml:space="preserve">- </w:t>
            </w:r>
            <w:r w:rsidRPr="00CE0315">
              <w:rPr>
                <w:sz w:val="20"/>
              </w:rPr>
              <w:br/>
              <w:t xml:space="preserve">deklarationer/ </w:t>
            </w:r>
            <w:proofErr w:type="spellStart"/>
            <w:r w:rsidRPr="00CE0315">
              <w:rPr>
                <w:sz w:val="20"/>
              </w:rPr>
              <w:t>Environmental</w:t>
            </w:r>
            <w:proofErr w:type="spellEnd"/>
            <w:r w:rsidRPr="00CE0315">
              <w:rPr>
                <w:sz w:val="20"/>
              </w:rPr>
              <w:t xml:space="preserve"> </w:t>
            </w:r>
            <w:proofErr w:type="spellStart"/>
            <w:r w:rsidRPr="00CE0315">
              <w:rPr>
                <w:sz w:val="20"/>
              </w:rPr>
              <w:t>product</w:t>
            </w:r>
            <w:proofErr w:type="spellEnd"/>
            <w:r w:rsidRPr="00CE0315">
              <w:rPr>
                <w:sz w:val="20"/>
              </w:rPr>
              <w:t xml:space="preserve"> </w:t>
            </w:r>
            <w:proofErr w:type="spellStart"/>
            <w:r w:rsidRPr="005710EF">
              <w:rPr>
                <w:sz w:val="20"/>
              </w:rPr>
              <w:t>declaration</w:t>
            </w:r>
            <w:proofErr w:type="spellEnd"/>
            <w:r w:rsidRPr="005710EF">
              <w:rPr>
                <w:sz w:val="20"/>
              </w:rPr>
              <w:t xml:space="preserve"> (EPD)</w:t>
            </w:r>
          </w:p>
          <w:p w14:paraId="5F17E3D8" w14:textId="77777777" w:rsidR="004722A6" w:rsidRPr="00CE0315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FD48679" w14:textId="328CC4BD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CE0315">
              <w:rPr>
                <w:sz w:val="20"/>
              </w:rPr>
              <w:lastRenderedPageBreak/>
              <w:t xml:space="preserve">Gäller projekt med </w:t>
            </w:r>
            <w:proofErr w:type="spellStart"/>
            <w:r w:rsidRPr="00CE0315">
              <w:rPr>
                <w:sz w:val="20"/>
              </w:rPr>
              <w:t>Miljöcontroller</w:t>
            </w:r>
            <w:proofErr w:type="spellEnd"/>
            <w:r w:rsidRPr="00CE0315">
              <w:rPr>
                <w:sz w:val="20"/>
              </w:rPr>
              <w:t>.</w:t>
            </w:r>
          </w:p>
        </w:tc>
        <w:tc>
          <w:tcPr>
            <w:tcW w:w="1479" w:type="pct"/>
          </w:tcPr>
          <w:p w14:paraId="2E45A012" w14:textId="77777777" w:rsidR="004722A6" w:rsidRPr="00BD489B" w:rsidRDefault="004722A6" w:rsidP="0009675A">
            <w:pPr>
              <w:pStyle w:val="Tabelltext"/>
            </w:pPr>
            <w:r w:rsidRPr="00BD489B">
              <w:lastRenderedPageBreak/>
              <w:t>Produkter med underlag i form av</w:t>
            </w:r>
          </w:p>
          <w:p w14:paraId="401AA509" w14:textId="77777777" w:rsidR="004722A6" w:rsidRPr="00BD489B" w:rsidRDefault="004722A6" w:rsidP="0009675A">
            <w:pPr>
              <w:pStyle w:val="Tabelltext"/>
            </w:pPr>
            <w:proofErr w:type="spellStart"/>
            <w:r w:rsidRPr="00BD489B">
              <w:t>EPDer</w:t>
            </w:r>
            <w:proofErr w:type="spellEnd"/>
            <w:r w:rsidRPr="00BD489B">
              <w:t xml:space="preserve"> ska prioriteras. Andel</w:t>
            </w:r>
          </w:p>
          <w:p w14:paraId="593A2395" w14:textId="77777777" w:rsidR="004722A6" w:rsidRPr="00BD489B" w:rsidRDefault="004722A6" w:rsidP="0009675A">
            <w:pPr>
              <w:pStyle w:val="Tabelltext"/>
            </w:pPr>
            <w:proofErr w:type="spellStart"/>
            <w:r w:rsidRPr="00BD489B">
              <w:t>EPDer</w:t>
            </w:r>
            <w:proofErr w:type="spellEnd"/>
            <w:r w:rsidRPr="00BD489B">
              <w:t xml:space="preserve"> utifrån samtliga produkter</w:t>
            </w:r>
          </w:p>
          <w:p w14:paraId="2673F8C0" w14:textId="77777777" w:rsidR="004722A6" w:rsidRPr="00BD489B" w:rsidRDefault="004722A6" w:rsidP="0009675A">
            <w:pPr>
              <w:pStyle w:val="Tabelltext"/>
            </w:pPr>
            <w:r w:rsidRPr="00BD489B">
              <w:t xml:space="preserve">som registrerats i projektplatsen i </w:t>
            </w:r>
          </w:p>
          <w:p w14:paraId="4A1AADA0" w14:textId="77777777" w:rsidR="004722A6" w:rsidRPr="00BD489B" w:rsidRDefault="004722A6" w:rsidP="0009675A">
            <w:pPr>
              <w:pStyle w:val="Tabelltext"/>
            </w:pPr>
            <w:r w:rsidRPr="00BD489B">
              <w:t>Byggvarubedömningen ska uppgå</w:t>
            </w:r>
          </w:p>
          <w:p w14:paraId="7C839EB9" w14:textId="388ECB18" w:rsidR="004722A6" w:rsidRPr="00BD489B" w:rsidRDefault="004722A6" w:rsidP="0009675A">
            <w:pPr>
              <w:pStyle w:val="Tabelltext"/>
            </w:pPr>
            <w:r w:rsidRPr="00BD489B">
              <w:lastRenderedPageBreak/>
              <w:t>till 10 %.</w:t>
            </w:r>
          </w:p>
          <w:p w14:paraId="461EFFBC" w14:textId="77777777" w:rsidR="004722A6" w:rsidRPr="00923603" w:rsidRDefault="004722A6" w:rsidP="0009675A">
            <w:pPr>
              <w:pStyle w:val="Tabelltext"/>
            </w:pPr>
          </w:p>
          <w:p w14:paraId="221B84B8" w14:textId="77777777" w:rsidR="004722A6" w:rsidRDefault="004722A6" w:rsidP="0009675A">
            <w:pPr>
              <w:pStyle w:val="Tabelltext"/>
            </w:pPr>
            <w:r w:rsidRPr="00BD489B">
              <w:t xml:space="preserve">Valda </w:t>
            </w:r>
            <w:proofErr w:type="spellStart"/>
            <w:r w:rsidRPr="00BD489B">
              <w:t>EPDer</w:t>
            </w:r>
            <w:r>
              <w:t>s</w:t>
            </w:r>
            <w:proofErr w:type="spellEnd"/>
            <w:r>
              <w:t xml:space="preserve"> klimatpåverkan för A1-A3</w:t>
            </w:r>
          </w:p>
          <w:p w14:paraId="14BF4B7B" w14:textId="77777777" w:rsidR="004722A6" w:rsidRDefault="004722A6" w:rsidP="0009675A">
            <w:pPr>
              <w:pStyle w:val="Tabelltext"/>
            </w:pPr>
            <w:r w:rsidRPr="00BD489B">
              <w:t>får ej överstiga Boverkets generiska</w:t>
            </w:r>
            <w:r>
              <w:t xml:space="preserve">  </w:t>
            </w:r>
          </w:p>
          <w:p w14:paraId="09BF6FD9" w14:textId="77777777" w:rsidR="004722A6" w:rsidRPr="00BD489B" w:rsidRDefault="004722A6" w:rsidP="0009675A">
            <w:pPr>
              <w:pStyle w:val="Tabelltext"/>
            </w:pPr>
            <w:r>
              <w:t>d</w:t>
            </w:r>
            <w:r w:rsidRPr="00BD489B">
              <w:t>ata.</w:t>
            </w:r>
          </w:p>
          <w:p w14:paraId="1D6BB740" w14:textId="77777777" w:rsidR="004722A6" w:rsidRPr="00923603" w:rsidRDefault="004722A6" w:rsidP="0009675A">
            <w:pPr>
              <w:pStyle w:val="Tabelltext"/>
            </w:pPr>
          </w:p>
          <w:p w14:paraId="2794B3A7" w14:textId="77777777" w:rsidR="004722A6" w:rsidRPr="00BD489B" w:rsidRDefault="004722A6" w:rsidP="0009675A">
            <w:pPr>
              <w:pStyle w:val="Tabelltext"/>
            </w:pPr>
            <w:r w:rsidRPr="00BD489B">
              <w:t xml:space="preserve">Utsläpp från A4 bör beaktas och begränsas. </w:t>
            </w:r>
          </w:p>
          <w:p w14:paraId="0EBCD7DA" w14:textId="77777777" w:rsidR="004722A6" w:rsidRPr="00BD489B" w:rsidRDefault="004722A6" w:rsidP="0009675A">
            <w:pPr>
              <w:pStyle w:val="Tabelltext"/>
            </w:pPr>
          </w:p>
          <w:p w14:paraId="7DB172ED" w14:textId="77777777" w:rsidR="004722A6" w:rsidRPr="00BD489B" w:rsidRDefault="004722A6" w:rsidP="0009675A">
            <w:pPr>
              <w:pStyle w:val="Tabelltext"/>
            </w:pPr>
            <w:r w:rsidRPr="00BD489B">
              <w:t>Eventuella avsteg hanteras av MC i slutdokumentation</w:t>
            </w:r>
          </w:p>
          <w:p w14:paraId="1B92D8CC" w14:textId="77777777" w:rsidR="004722A6" w:rsidRPr="00BD489B" w:rsidRDefault="004722A6" w:rsidP="0009675A">
            <w:pPr>
              <w:pStyle w:val="Tabelltext"/>
            </w:pPr>
          </w:p>
          <w:p w14:paraId="5737A54D" w14:textId="26971E32" w:rsidR="004722A6" w:rsidRPr="00A2751B" w:rsidRDefault="004722A6" w:rsidP="0009675A">
            <w:pPr>
              <w:pStyle w:val="Tabelltext"/>
            </w:pPr>
            <w:r w:rsidRPr="00BD489B">
              <w:t xml:space="preserve">Observera att kravet om godkända produkter i BVB är överordnat kravet om </w:t>
            </w:r>
            <w:proofErr w:type="spellStart"/>
            <w:r w:rsidRPr="00BD489B">
              <w:t>EPDer</w:t>
            </w:r>
            <w:proofErr w:type="spellEnd"/>
            <w:r w:rsidRPr="00BD489B">
              <w:t>.</w:t>
            </w:r>
          </w:p>
        </w:tc>
        <w:tc>
          <w:tcPr>
            <w:tcW w:w="980" w:type="pct"/>
          </w:tcPr>
          <w:p w14:paraId="1ED6622F" w14:textId="77777777" w:rsidR="004722A6" w:rsidRPr="00BD489B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Pr="00BD489B">
              <w:rPr>
                <w:sz w:val="20"/>
              </w:rPr>
              <w:t>rojektplats i Byggvaru</w:t>
            </w:r>
            <w:r>
              <w:rPr>
                <w:sz w:val="20"/>
              </w:rPr>
              <w:t>-</w:t>
            </w:r>
            <w:r w:rsidRPr="00BD489B">
              <w:rPr>
                <w:sz w:val="20"/>
              </w:rPr>
              <w:t>bedömningen.</w:t>
            </w:r>
          </w:p>
          <w:p w14:paraId="21817686" w14:textId="77777777" w:rsidR="004722A6" w:rsidRPr="00BD489B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7EACB729" w14:textId="77777777" w:rsidR="004722A6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42FBA0D9" w14:textId="77777777" w:rsidR="004722A6" w:rsidRPr="00BD489B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0CCD508B" w14:textId="4A566F89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BD489B">
              <w:rPr>
                <w:sz w:val="20"/>
              </w:rPr>
              <w:lastRenderedPageBreak/>
              <w:t xml:space="preserve">Avstämning mot Boverkets klimatdatabas utförs av projektets </w:t>
            </w:r>
            <w:r>
              <w:rPr>
                <w:sz w:val="20"/>
              </w:rPr>
              <w:t>MC</w:t>
            </w:r>
            <w:r w:rsidRPr="00BD489B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3B97A89B" w14:textId="401D4110" w:rsidR="004722A6" w:rsidRPr="00923603" w:rsidRDefault="004722A6" w:rsidP="004527E4">
            <w:pPr>
              <w:pStyle w:val="Tabelltext"/>
            </w:pPr>
            <w:r w:rsidRPr="000C7D14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56867A92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5321E622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Kemikaliehantering</w:t>
            </w:r>
          </w:p>
        </w:tc>
      </w:tr>
      <w:tr w:rsidR="004722A6" w:rsidRPr="00923603" w14:paraId="638D598C" w14:textId="77777777" w:rsidTr="009D220A">
        <w:tc>
          <w:tcPr>
            <w:tcW w:w="788" w:type="pct"/>
          </w:tcPr>
          <w:p w14:paraId="5D015A8C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Dokumentation</w:t>
            </w:r>
          </w:p>
        </w:tc>
        <w:tc>
          <w:tcPr>
            <w:tcW w:w="1479" w:type="pct"/>
          </w:tcPr>
          <w:p w14:paraId="17FB855B" w14:textId="5F84A312" w:rsidR="004722A6" w:rsidRPr="006976FA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6976FA">
              <w:rPr>
                <w:color w:val="000000" w:themeColor="text1"/>
                <w:sz w:val="20"/>
              </w:rPr>
              <w:t>Säkerhetsdatablad ska finnas tillgänglig</w:t>
            </w:r>
            <w:r>
              <w:rPr>
                <w:color w:val="000000" w:themeColor="text1"/>
                <w:sz w:val="20"/>
              </w:rPr>
              <w:t>t</w:t>
            </w:r>
            <w:r w:rsidRPr="006976FA">
              <w:rPr>
                <w:color w:val="000000" w:themeColor="text1"/>
                <w:sz w:val="20"/>
              </w:rPr>
              <w:t xml:space="preserve"> för alla kemiska produkter som används eller förvaras på arbetsplatsen</w:t>
            </w:r>
            <w:r>
              <w:rPr>
                <w:color w:val="000000" w:themeColor="text1"/>
                <w:sz w:val="20"/>
              </w:rPr>
              <w:t xml:space="preserve"> och k</w:t>
            </w:r>
            <w:r w:rsidRPr="006976FA">
              <w:rPr>
                <w:color w:val="000000" w:themeColor="text1"/>
                <w:sz w:val="20"/>
              </w:rPr>
              <w:t>emikalieförteckning ska finnas tillgänglig för de kemiska produkter</w:t>
            </w:r>
            <w:r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</w:rPr>
              <w:t>a</w:t>
            </w:r>
            <w:r w:rsidRPr="006976FA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märkta med</w:t>
            </w:r>
            <w:r w:rsidRPr="006976FA">
              <w:rPr>
                <w:color w:val="000000" w:themeColor="text1"/>
                <w:sz w:val="20"/>
              </w:rPr>
              <w:t xml:space="preserve"> faropiktogram. </w:t>
            </w:r>
          </w:p>
        </w:tc>
        <w:tc>
          <w:tcPr>
            <w:tcW w:w="980" w:type="pct"/>
          </w:tcPr>
          <w:p w14:paraId="2737A2A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1C682CDA" w14:textId="3D55D16A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F988FAC" w14:textId="77777777" w:rsidTr="009D220A">
        <w:tc>
          <w:tcPr>
            <w:tcW w:w="788" w:type="pct"/>
          </w:tcPr>
          <w:p w14:paraId="67F5858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Förvaring av drivmedel och kemiska produkter</w:t>
            </w:r>
          </w:p>
        </w:tc>
        <w:tc>
          <w:tcPr>
            <w:tcW w:w="1479" w:type="pct"/>
          </w:tcPr>
          <w:p w14:paraId="5111ADEB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18"/>
              </w:rPr>
            </w:pPr>
            <w:r w:rsidRPr="00923603">
              <w:rPr>
                <w:rFonts w:asciiTheme="minorHAnsi" w:hAnsiTheme="minorHAnsi" w:cstheme="minorHAnsi"/>
                <w:sz w:val="20"/>
              </w:rPr>
              <w:t>Drivmedelstankar ska vara ADR-godkända (mobila), dubbelmantlade/helinvallade (stationära) samt påkörningsskyddade.</w:t>
            </w:r>
          </w:p>
          <w:p w14:paraId="2E49EA96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 xml:space="preserve">Kemiska produkter som används i projektet ska förvaras i låsbart utrymme på arbetsplatsen </w:t>
            </w:r>
            <w:r w:rsidRPr="00923603">
              <w:rPr>
                <w:color w:val="000000" w:themeColor="text1"/>
                <w:sz w:val="20"/>
              </w:rPr>
              <w:lastRenderedPageBreak/>
              <w:t xml:space="preserve">och hanteras så att utsläpp till mark, luft och vatten inte kan ske. </w:t>
            </w:r>
          </w:p>
        </w:tc>
        <w:tc>
          <w:tcPr>
            <w:tcW w:w="980" w:type="pct"/>
          </w:tcPr>
          <w:p w14:paraId="64B94AA4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 xml:space="preserve">APD-plan, 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337160BA" w14:textId="204F97BE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D62BF6C" w14:textId="77777777" w:rsidTr="009D220A">
        <w:tc>
          <w:tcPr>
            <w:tcW w:w="788" w:type="pct"/>
          </w:tcPr>
          <w:p w14:paraId="507CBF8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Förpackningar</w:t>
            </w:r>
          </w:p>
        </w:tc>
        <w:tc>
          <w:tcPr>
            <w:tcW w:w="1479" w:type="pct"/>
          </w:tcPr>
          <w:p w14:paraId="5CCC884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>Inga omärkta förpackningar med kemikalier får förekomma på byggarbetsplatsen.</w:t>
            </w:r>
          </w:p>
        </w:tc>
        <w:tc>
          <w:tcPr>
            <w:tcW w:w="980" w:type="pct"/>
          </w:tcPr>
          <w:p w14:paraId="2D956E74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 xml:space="preserve">. </w:t>
            </w:r>
          </w:p>
        </w:tc>
        <w:tc>
          <w:tcPr>
            <w:tcW w:w="1753" w:type="pct"/>
          </w:tcPr>
          <w:p w14:paraId="58BB1D60" w14:textId="287D0B66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085CBF38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3BC825BE" w14:textId="6C146D4C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923603">
              <w:rPr>
                <w:b/>
                <w:sz w:val="18"/>
                <w:szCs w:val="18"/>
              </w:rPr>
              <w:t>ordon</w:t>
            </w:r>
            <w:r>
              <w:rPr>
                <w:b/>
                <w:sz w:val="18"/>
                <w:szCs w:val="18"/>
              </w:rPr>
              <w:t>,</w:t>
            </w:r>
            <w:r w:rsidRPr="00923603">
              <w:rPr>
                <w:b/>
                <w:sz w:val="18"/>
                <w:szCs w:val="18"/>
              </w:rPr>
              <w:t xml:space="preserve"> arbetsmaskiner</w:t>
            </w:r>
            <w:r>
              <w:rPr>
                <w:b/>
                <w:sz w:val="18"/>
                <w:szCs w:val="18"/>
              </w:rPr>
              <w:t xml:space="preserve"> och drivmedel</w:t>
            </w:r>
          </w:p>
        </w:tc>
      </w:tr>
      <w:tr w:rsidR="004722A6" w:rsidRPr="003E37B0" w14:paraId="6AD30F1F" w14:textId="77777777" w:rsidTr="009D220A">
        <w:tc>
          <w:tcPr>
            <w:tcW w:w="788" w:type="pct"/>
          </w:tcPr>
          <w:p w14:paraId="2119D92D" w14:textId="5BA6FC02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Förteckning över fordon och arbetsmaskiner</w:t>
            </w:r>
          </w:p>
        </w:tc>
        <w:tc>
          <w:tcPr>
            <w:tcW w:w="1479" w:type="pct"/>
          </w:tcPr>
          <w:p w14:paraId="05894C96" w14:textId="6E89CBCA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Entreprenören ansvarar för att ha en uppdaterad förteckning över fordon och arbetsmaskiner som varit aktiva i projektet inom byggområdet. Fordonsförteckning för transporter av avfall ska även redovisas och kan redovisas i valfritt format. I Fordonsförteckning ska innehålla Steg/Euroklass, vilket drivmedel fordonet/maskinen är godkänt för, typ av hydraulolja och använt drivmedel med mängder och typ.</w:t>
            </w:r>
          </w:p>
          <w:p w14:paraId="1A8735A5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77AD4A58" w14:textId="7538BF58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Förteckningen behöver ej omfatta fordon eller arbetsmaskiner som används endast någon enstaka gång. </w:t>
            </w:r>
          </w:p>
        </w:tc>
        <w:tc>
          <w:tcPr>
            <w:tcW w:w="980" w:type="pct"/>
          </w:tcPr>
          <w:p w14:paraId="4E09F83F" w14:textId="596D435A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3E37B0">
              <w:rPr>
                <w:sz w:val="20"/>
              </w:rPr>
              <w:t>all: ”Förteckning över fordon och arbetsmaskiner”.</w:t>
            </w:r>
          </w:p>
        </w:tc>
        <w:tc>
          <w:tcPr>
            <w:tcW w:w="1753" w:type="pct"/>
          </w:tcPr>
          <w:p w14:paraId="6F85607A" w14:textId="602B0472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67B0141E" w14:textId="77777777" w:rsidTr="009D220A">
        <w:tc>
          <w:tcPr>
            <w:tcW w:w="788" w:type="pct"/>
          </w:tcPr>
          <w:p w14:paraId="6D461339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Arbetsmaskiner</w:t>
            </w:r>
          </w:p>
        </w:tc>
        <w:tc>
          <w:tcPr>
            <w:tcW w:w="1479" w:type="pct"/>
          </w:tcPr>
          <w:p w14:paraId="26BC3372" w14:textId="0F6AEF3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Rutin ska finnas för hur läckage motverkas och hanteras. </w:t>
            </w:r>
          </w:p>
          <w:p w14:paraId="1467D0BF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2BB665C5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Motorer i arbetsmaskiner som omfattas av EU:s regelverk ska minst uppfylla kraven enligt Steg IV för diesel och II för bensin. </w:t>
            </w:r>
          </w:p>
          <w:p w14:paraId="215CDAB7" w14:textId="023F69F0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1FDD2441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lastRenderedPageBreak/>
              <w:t>Arbetsmaskiner får inte vara äldre än 12 år tillverkningsåret oräknat. Arbetsmaskiner vars motorer uppfyller kraven enligt Steg IV eller senare Steg-krav får användas även om ålderskravet inte är uppfyllt.</w:t>
            </w:r>
          </w:p>
          <w:p w14:paraId="302F3539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6813CA41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b/>
                <w:bCs/>
                <w:sz w:val="20"/>
              </w:rPr>
            </w:pPr>
            <w:r w:rsidRPr="003E37B0">
              <w:rPr>
                <w:b/>
                <w:bCs/>
                <w:sz w:val="20"/>
              </w:rPr>
              <w:t>Krav på arbetsmaskiner med två motorer</w:t>
            </w:r>
          </w:p>
          <w:p w14:paraId="5A430644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Arbetsmaskiner som för sin uppgift drivs med el, och använder förbränningsmotor för sin förflyttning/framdrift får inte vara äldre än 16 år, tillverkningsåret oräknat. Arbetsmaskinens förbränningsmotor får i sådant fall ej användas under arbete eller för att framställa el.</w:t>
            </w:r>
          </w:p>
          <w:p w14:paraId="585432B2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129C842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b/>
                <w:bCs/>
                <w:sz w:val="20"/>
              </w:rPr>
            </w:pPr>
            <w:r w:rsidRPr="003E37B0">
              <w:rPr>
                <w:b/>
                <w:bCs/>
                <w:sz w:val="20"/>
              </w:rPr>
              <w:t>Krav på arbetsmaskiner som genomgått motorbyte eller uppgraderats</w:t>
            </w:r>
          </w:p>
          <w:p w14:paraId="2AF44D8A" w14:textId="14AC09D0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Arbetsmaskiner där motorbyte eller uppgradering skett till följande utsläppsklasser får användas till och med angivet årtal.</w:t>
            </w:r>
          </w:p>
          <w:p w14:paraId="27012311" w14:textId="71AB06FC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tbl>
            <w:tblPr>
              <w:tblStyle w:val="Tabellrutnt"/>
              <w:tblW w:w="3578" w:type="pct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771"/>
              <w:gridCol w:w="855"/>
            </w:tblGrid>
            <w:tr w:rsidR="004722A6" w:rsidRPr="003E37B0" w14:paraId="5961AAF4" w14:textId="77777777" w:rsidTr="009D220A">
              <w:tc>
                <w:tcPr>
                  <w:tcW w:w="2043" w:type="pct"/>
                </w:tcPr>
                <w:p w14:paraId="7EB8AD28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Motoreffekt </w:t>
                  </w:r>
                </w:p>
              </w:tc>
              <w:tc>
                <w:tcPr>
                  <w:tcW w:w="1402" w:type="pct"/>
                </w:tcPr>
                <w:p w14:paraId="0DD7D111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3E37B0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Steg IIIA </w:t>
                  </w:r>
                </w:p>
              </w:tc>
              <w:tc>
                <w:tcPr>
                  <w:tcW w:w="1555" w:type="pct"/>
                </w:tcPr>
                <w:p w14:paraId="2B7C44A1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3E37B0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Steg IIIB </w:t>
                  </w:r>
                </w:p>
              </w:tc>
            </w:tr>
            <w:tr w:rsidR="004722A6" w:rsidRPr="003E37B0" w14:paraId="107191C0" w14:textId="77777777" w:rsidTr="009D220A">
              <w:tc>
                <w:tcPr>
                  <w:tcW w:w="2043" w:type="pct"/>
                </w:tcPr>
                <w:p w14:paraId="12E84403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P &lt;8 kW</w:t>
                  </w:r>
                </w:p>
              </w:tc>
              <w:tc>
                <w:tcPr>
                  <w:tcW w:w="1402" w:type="pct"/>
                </w:tcPr>
                <w:p w14:paraId="7385D3BF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70192A1D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4722A6" w:rsidRPr="003E37B0" w14:paraId="1862C9AA" w14:textId="77777777" w:rsidTr="009D220A">
              <w:tc>
                <w:tcPr>
                  <w:tcW w:w="2043" w:type="pct"/>
                </w:tcPr>
                <w:p w14:paraId="6FF125EC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proofErr w:type="gramStart"/>
                  <w:r w:rsidRPr="003E37B0">
                    <w:rPr>
                      <w:color w:val="auto"/>
                      <w:sz w:val="16"/>
                      <w:szCs w:val="16"/>
                    </w:rPr>
                    <w:t>8  ≤</w:t>
                  </w:r>
                  <w:proofErr w:type="gramEnd"/>
                  <w:r w:rsidRPr="003E37B0">
                    <w:rPr>
                      <w:color w:val="auto"/>
                      <w:sz w:val="16"/>
                      <w:szCs w:val="16"/>
                    </w:rPr>
                    <w:t>P&lt;19 kW</w:t>
                  </w:r>
                </w:p>
              </w:tc>
              <w:tc>
                <w:tcPr>
                  <w:tcW w:w="1402" w:type="pct"/>
                </w:tcPr>
                <w:p w14:paraId="1148D143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3190BB00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4722A6" w:rsidRPr="003E37B0" w14:paraId="3F120849" w14:textId="77777777" w:rsidTr="009D220A">
              <w:tc>
                <w:tcPr>
                  <w:tcW w:w="2043" w:type="pct"/>
                </w:tcPr>
                <w:p w14:paraId="20DF505B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19_≤</w:t>
                  </w:r>
                  <w:proofErr w:type="gramStart"/>
                  <w:r w:rsidRPr="003E37B0">
                    <w:rPr>
                      <w:color w:val="auto"/>
                      <w:sz w:val="16"/>
                      <w:szCs w:val="16"/>
                    </w:rPr>
                    <w:t>P&lt;</w:t>
                  </w:r>
                  <w:proofErr w:type="gramEnd"/>
                  <w:r w:rsidRPr="003E37B0">
                    <w:rPr>
                      <w:color w:val="auto"/>
                      <w:sz w:val="16"/>
                      <w:szCs w:val="16"/>
                    </w:rPr>
                    <w:t>37 kW</w:t>
                  </w:r>
                </w:p>
              </w:tc>
              <w:tc>
                <w:tcPr>
                  <w:tcW w:w="1402" w:type="pct"/>
                </w:tcPr>
                <w:p w14:paraId="321A857B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2030</w:t>
                  </w:r>
                </w:p>
              </w:tc>
              <w:tc>
                <w:tcPr>
                  <w:tcW w:w="1555" w:type="pct"/>
                </w:tcPr>
                <w:p w14:paraId="3E7F9208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4722A6" w:rsidRPr="003E37B0" w14:paraId="055D5B6B" w14:textId="77777777" w:rsidTr="009D220A">
              <w:tc>
                <w:tcPr>
                  <w:tcW w:w="2043" w:type="pct"/>
                </w:tcPr>
                <w:p w14:paraId="31D4A805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37_≤</w:t>
                  </w:r>
                  <w:proofErr w:type="gramStart"/>
                  <w:r w:rsidRPr="003E37B0">
                    <w:rPr>
                      <w:color w:val="auto"/>
                      <w:sz w:val="16"/>
                      <w:szCs w:val="16"/>
                    </w:rPr>
                    <w:t>P&lt;</w:t>
                  </w:r>
                  <w:proofErr w:type="gramEnd"/>
                  <w:r w:rsidRPr="003E37B0">
                    <w:rPr>
                      <w:color w:val="auto"/>
                      <w:sz w:val="16"/>
                      <w:szCs w:val="16"/>
                    </w:rPr>
                    <w:t>56 kW</w:t>
                  </w:r>
                </w:p>
              </w:tc>
              <w:tc>
                <w:tcPr>
                  <w:tcW w:w="1402" w:type="pct"/>
                </w:tcPr>
                <w:p w14:paraId="463E96F1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555" w:type="pct"/>
                </w:tcPr>
                <w:p w14:paraId="6A316E32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2030</w:t>
                  </w:r>
                </w:p>
              </w:tc>
            </w:tr>
            <w:tr w:rsidR="004722A6" w:rsidRPr="003E37B0" w14:paraId="06F9FB91" w14:textId="77777777" w:rsidTr="009D220A">
              <w:tc>
                <w:tcPr>
                  <w:tcW w:w="2043" w:type="pct"/>
                </w:tcPr>
                <w:p w14:paraId="6988D6E2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lastRenderedPageBreak/>
                    <w:t>56_≤</w:t>
                  </w:r>
                  <w:proofErr w:type="gramStart"/>
                  <w:r w:rsidRPr="003E37B0">
                    <w:rPr>
                      <w:color w:val="auto"/>
                      <w:sz w:val="16"/>
                      <w:szCs w:val="16"/>
                    </w:rPr>
                    <w:t>P&lt;</w:t>
                  </w:r>
                  <w:proofErr w:type="gramEnd"/>
                  <w:r w:rsidRPr="003E37B0">
                    <w:rPr>
                      <w:color w:val="auto"/>
                      <w:sz w:val="16"/>
                      <w:szCs w:val="16"/>
                    </w:rPr>
                    <w:t>75 kW</w:t>
                  </w:r>
                </w:p>
              </w:tc>
              <w:tc>
                <w:tcPr>
                  <w:tcW w:w="1402" w:type="pct"/>
                </w:tcPr>
                <w:p w14:paraId="41A89317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7B1F9DE9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2026</w:t>
                  </w:r>
                </w:p>
              </w:tc>
            </w:tr>
            <w:tr w:rsidR="004722A6" w:rsidRPr="003E37B0" w14:paraId="546FF945" w14:textId="77777777" w:rsidTr="009D220A">
              <w:tc>
                <w:tcPr>
                  <w:tcW w:w="2043" w:type="pct"/>
                </w:tcPr>
                <w:p w14:paraId="3F34B055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75 ≤</w:t>
                  </w:r>
                  <w:proofErr w:type="gramStart"/>
                  <w:r w:rsidRPr="003E37B0">
                    <w:rPr>
                      <w:color w:val="auto"/>
                      <w:sz w:val="16"/>
                      <w:szCs w:val="16"/>
                    </w:rPr>
                    <w:t>P&lt;</w:t>
                  </w:r>
                  <w:proofErr w:type="gramEnd"/>
                  <w:r w:rsidRPr="003E37B0">
                    <w:rPr>
                      <w:color w:val="auto"/>
                      <w:sz w:val="16"/>
                      <w:szCs w:val="16"/>
                    </w:rPr>
                    <w:t>130 kW</w:t>
                  </w:r>
                </w:p>
              </w:tc>
              <w:tc>
                <w:tcPr>
                  <w:tcW w:w="1402" w:type="pct"/>
                </w:tcPr>
                <w:p w14:paraId="635D91BB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17AC9F82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2026</w:t>
                  </w:r>
                </w:p>
              </w:tc>
            </w:tr>
            <w:tr w:rsidR="004722A6" w:rsidRPr="003E37B0" w14:paraId="27ED06EC" w14:textId="77777777" w:rsidTr="009D220A">
              <w:tc>
                <w:tcPr>
                  <w:tcW w:w="2043" w:type="pct"/>
                </w:tcPr>
                <w:p w14:paraId="66BAAB00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130 ≤P≤560 kW</w:t>
                  </w:r>
                </w:p>
              </w:tc>
              <w:tc>
                <w:tcPr>
                  <w:tcW w:w="1402" w:type="pct"/>
                </w:tcPr>
                <w:p w14:paraId="223EFE29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65A93898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2026</w:t>
                  </w:r>
                </w:p>
              </w:tc>
            </w:tr>
            <w:tr w:rsidR="004722A6" w:rsidRPr="003E37B0" w14:paraId="6C9C5048" w14:textId="77777777" w:rsidTr="009D220A">
              <w:tc>
                <w:tcPr>
                  <w:tcW w:w="2043" w:type="pct"/>
                </w:tcPr>
                <w:p w14:paraId="4B2F4E32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P&gt;560 kW</w:t>
                  </w:r>
                </w:p>
              </w:tc>
              <w:tc>
                <w:tcPr>
                  <w:tcW w:w="1402" w:type="pct"/>
                </w:tcPr>
                <w:p w14:paraId="70D7B26C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5" w:type="pct"/>
                </w:tcPr>
                <w:p w14:paraId="1DE4C668" w14:textId="77777777" w:rsidR="004722A6" w:rsidRPr="003E37B0" w:rsidRDefault="004722A6" w:rsidP="004722A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3E37B0">
                    <w:rPr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43C0C574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5563D12D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(Streck ”-” i tabellen betyder att det inte är tillämpbart med motorbyte eller uppgradering i detta fall.)</w:t>
            </w:r>
          </w:p>
          <w:p w14:paraId="345C615A" w14:textId="31FB0CA1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980" w:type="pct"/>
          </w:tcPr>
          <w:p w14:paraId="570F860C" w14:textId="36171C2A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3E37B0">
              <w:rPr>
                <w:sz w:val="20"/>
              </w:rPr>
              <w:lastRenderedPageBreak/>
              <w:t>Locums</w:t>
            </w:r>
            <w:proofErr w:type="spellEnd"/>
            <w:r w:rsidRPr="003E37B0">
              <w:rPr>
                <w:sz w:val="20"/>
              </w:rPr>
              <w:t xml:space="preserve"> mall: ”Förteckning över fordon och arbetsmaskiner”.</w:t>
            </w:r>
          </w:p>
        </w:tc>
        <w:tc>
          <w:tcPr>
            <w:tcW w:w="1753" w:type="pct"/>
          </w:tcPr>
          <w:p w14:paraId="099657B9" w14:textId="6D5672B0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13A191FA" w14:textId="77777777" w:rsidTr="009D220A">
        <w:tc>
          <w:tcPr>
            <w:tcW w:w="788" w:type="pct"/>
          </w:tcPr>
          <w:p w14:paraId="5CF07220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lastRenderedPageBreak/>
              <w:t>Fordon</w:t>
            </w:r>
          </w:p>
        </w:tc>
        <w:tc>
          <w:tcPr>
            <w:tcW w:w="1479" w:type="pct"/>
          </w:tcPr>
          <w:p w14:paraId="226E341F" w14:textId="365AD1B6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Lätta fordon ska uppfylla Euroklass 6 eller senare Euro-krav.</w:t>
            </w:r>
          </w:p>
          <w:p w14:paraId="78D251F0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79E6BBC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Tunga fordon ska uppfylla Euroklass VI eller senare Euro-krav.</w:t>
            </w:r>
          </w:p>
          <w:p w14:paraId="5397D566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1B0ECDAE" w14:textId="7C5F3329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Kraven ska tillämpas på fordon som ingår i entreprenaden, som minimum transporter av schakt- och fyllnadsmassor samt avfall. </w:t>
            </w:r>
          </w:p>
          <w:p w14:paraId="0F571BAE" w14:textId="1B55594C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980" w:type="pct"/>
          </w:tcPr>
          <w:p w14:paraId="1BCDA4D3" w14:textId="01454270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3E37B0">
              <w:rPr>
                <w:sz w:val="20"/>
              </w:rPr>
              <w:t>Locums</w:t>
            </w:r>
            <w:proofErr w:type="spellEnd"/>
            <w:r w:rsidRPr="003E37B0">
              <w:rPr>
                <w:sz w:val="20"/>
              </w:rPr>
              <w:t xml:space="preserve"> mall: ”Förteckning över fordon och arbetsmaskiner”.</w:t>
            </w:r>
          </w:p>
        </w:tc>
        <w:tc>
          <w:tcPr>
            <w:tcW w:w="1753" w:type="pct"/>
          </w:tcPr>
          <w:p w14:paraId="3B38F87C" w14:textId="287AABA5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2B905451" w14:textId="77777777" w:rsidTr="009D220A">
        <w:tc>
          <w:tcPr>
            <w:tcW w:w="788" w:type="pct"/>
          </w:tcPr>
          <w:p w14:paraId="41A1CECB" w14:textId="325B2D92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Utökade fordonskrav. </w:t>
            </w:r>
          </w:p>
          <w:p w14:paraId="1AF2A63A" w14:textId="78B835CF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rFonts w:asciiTheme="minorHAnsi" w:hAnsiTheme="minorHAnsi" w:cstheme="minorHAnsi"/>
                <w:sz w:val="20"/>
              </w:rPr>
              <w:t xml:space="preserve">Gäller projekt med </w:t>
            </w:r>
            <w:proofErr w:type="spellStart"/>
            <w:r w:rsidRPr="003E37B0">
              <w:rPr>
                <w:rFonts w:asciiTheme="minorHAnsi" w:hAnsiTheme="minorHAnsi" w:cstheme="minorHAnsi"/>
                <w:sz w:val="20"/>
              </w:rPr>
              <w:t>miljöcontroller</w:t>
            </w:r>
            <w:proofErr w:type="spellEnd"/>
            <w:r w:rsidRPr="003E37B0">
              <w:rPr>
                <w:rFonts w:asciiTheme="minorHAnsi" w:hAnsiTheme="minorHAnsi" w:cstheme="minorHAnsi"/>
                <w:sz w:val="20"/>
              </w:rPr>
              <w:t xml:space="preserve"> (MC).</w:t>
            </w:r>
          </w:p>
        </w:tc>
        <w:tc>
          <w:tcPr>
            <w:tcW w:w="1479" w:type="pct"/>
          </w:tcPr>
          <w:p w14:paraId="69DFBCE2" w14:textId="20207533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I projekt som har MC ska de tre största transportposterna även inkluderas i förteckning. </w:t>
            </w:r>
          </w:p>
        </w:tc>
        <w:tc>
          <w:tcPr>
            <w:tcW w:w="980" w:type="pct"/>
          </w:tcPr>
          <w:p w14:paraId="475E24AF" w14:textId="5AE3D66E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3E37B0">
              <w:rPr>
                <w:sz w:val="20"/>
              </w:rPr>
              <w:t>Locums</w:t>
            </w:r>
            <w:proofErr w:type="spellEnd"/>
            <w:r w:rsidRPr="003E37B0">
              <w:rPr>
                <w:sz w:val="20"/>
              </w:rPr>
              <w:t xml:space="preserve"> mall: ”Förteckning över fordon och arbetsmaskiner”.</w:t>
            </w:r>
          </w:p>
        </w:tc>
        <w:tc>
          <w:tcPr>
            <w:tcW w:w="1753" w:type="pct"/>
          </w:tcPr>
          <w:p w14:paraId="01B22DB6" w14:textId="0517AD64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741FBB45" w14:textId="77777777" w:rsidTr="009D220A">
        <w:tc>
          <w:tcPr>
            <w:tcW w:w="788" w:type="pct"/>
          </w:tcPr>
          <w:p w14:paraId="534F43EC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Hydraulolja och </w:t>
            </w:r>
            <w:proofErr w:type="spellStart"/>
            <w:r w:rsidRPr="003E37B0">
              <w:rPr>
                <w:sz w:val="20"/>
              </w:rPr>
              <w:t>hydraulvätska</w:t>
            </w:r>
            <w:proofErr w:type="spellEnd"/>
          </w:p>
        </w:tc>
        <w:tc>
          <w:tcPr>
            <w:tcW w:w="1479" w:type="pct"/>
          </w:tcPr>
          <w:p w14:paraId="22ED940C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Hydraulolja och </w:t>
            </w:r>
            <w:proofErr w:type="spellStart"/>
            <w:r w:rsidRPr="003E37B0">
              <w:rPr>
                <w:sz w:val="20"/>
              </w:rPr>
              <w:t>hydraulvätska</w:t>
            </w:r>
            <w:proofErr w:type="spellEnd"/>
            <w:r w:rsidRPr="003E37B0">
              <w:rPr>
                <w:sz w:val="20"/>
              </w:rPr>
              <w:t xml:space="preserve"> ska uppfylla miljöegenskapskraven i Svensk Standard SS </w:t>
            </w:r>
            <w:r w:rsidRPr="003E37B0">
              <w:rPr>
                <w:sz w:val="20"/>
              </w:rPr>
              <w:lastRenderedPageBreak/>
              <w:t>155434. Vegetabilisk hydraulolja ska prioriteras.</w:t>
            </w:r>
          </w:p>
        </w:tc>
        <w:tc>
          <w:tcPr>
            <w:tcW w:w="980" w:type="pct"/>
          </w:tcPr>
          <w:p w14:paraId="0F5545A3" w14:textId="4B04C77D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lastRenderedPageBreak/>
              <w:t xml:space="preserve">Använd hydraulolja som berörs av kraven ska </w:t>
            </w:r>
            <w:r w:rsidRPr="003E37B0">
              <w:rPr>
                <w:sz w:val="20"/>
              </w:rPr>
              <w:lastRenderedPageBreak/>
              <w:t>dokumenteras och vid anmodan kunna redovisas till B.</w:t>
            </w:r>
          </w:p>
        </w:tc>
        <w:tc>
          <w:tcPr>
            <w:tcW w:w="1753" w:type="pct"/>
          </w:tcPr>
          <w:p w14:paraId="555D374F" w14:textId="78637DA3" w:rsidR="004722A6" w:rsidRPr="003E37B0" w:rsidRDefault="004722A6" w:rsidP="004527E4">
            <w:pPr>
              <w:pStyle w:val="Tabelltext"/>
            </w:pPr>
            <w:r w:rsidRPr="000C7D14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649E74FE" w14:textId="77777777" w:rsidTr="009D220A">
        <w:tc>
          <w:tcPr>
            <w:tcW w:w="788" w:type="pct"/>
          </w:tcPr>
          <w:p w14:paraId="44E36949" w14:textId="05BA144E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Drivmedel</w:t>
            </w:r>
          </w:p>
          <w:p w14:paraId="080FFB45" w14:textId="709FFE15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1479" w:type="pct"/>
          </w:tcPr>
          <w:p w14:paraId="6E1F2ACF" w14:textId="77777777" w:rsidR="004722A6" w:rsidRPr="003E37B0" w:rsidRDefault="004722A6" w:rsidP="004722A6">
            <w:pPr>
              <w:pStyle w:val="Locumnormal"/>
              <w:ind w:left="0"/>
              <w:rPr>
                <w:sz w:val="20"/>
              </w:rPr>
            </w:pPr>
            <w:r w:rsidRPr="003E37B0">
              <w:rPr>
                <w:sz w:val="20"/>
              </w:rPr>
              <w:t>Drivmedel ska uppfylla följande krav och kriterier:</w:t>
            </w:r>
          </w:p>
          <w:p w14:paraId="3CBA3C2A" w14:textId="77777777" w:rsidR="004722A6" w:rsidRPr="003E37B0" w:rsidRDefault="004722A6" w:rsidP="0009675A">
            <w:pPr>
              <w:pStyle w:val="Normalpunktsatser"/>
            </w:pPr>
            <w:r w:rsidRPr="003E37B0">
              <w:t>Alkylatbensin: SS 155461:2017</w:t>
            </w:r>
          </w:p>
          <w:p w14:paraId="4FA2DF90" w14:textId="77777777" w:rsidR="004722A6" w:rsidRPr="003E37B0" w:rsidRDefault="004722A6" w:rsidP="0009675A">
            <w:pPr>
              <w:pStyle w:val="Normalpunktsatser"/>
            </w:pPr>
            <w:r w:rsidRPr="003E37B0">
              <w:t>Bensin Mk1: SS-EN 228:2012+A1:2017</w:t>
            </w:r>
          </w:p>
          <w:p w14:paraId="36677C04" w14:textId="77777777" w:rsidR="004722A6" w:rsidRPr="003E37B0" w:rsidRDefault="004722A6" w:rsidP="0009675A">
            <w:pPr>
              <w:pStyle w:val="Normalpunktsatser"/>
            </w:pPr>
            <w:r w:rsidRPr="003E37B0">
              <w:t>Diesel Mk1: SS 155435:2016</w:t>
            </w:r>
          </w:p>
          <w:p w14:paraId="3B0D8417" w14:textId="77777777" w:rsidR="004722A6" w:rsidRPr="003E37B0" w:rsidRDefault="004722A6" w:rsidP="0009675A">
            <w:pPr>
              <w:pStyle w:val="Normalpunktsatser"/>
            </w:pPr>
            <w:r w:rsidRPr="003E37B0">
              <w:t>Diesel Mk3: SS-EN 590:2022</w:t>
            </w:r>
          </w:p>
          <w:p w14:paraId="109129A5" w14:textId="77777777" w:rsidR="004722A6" w:rsidRPr="003E37B0" w:rsidRDefault="004722A6" w:rsidP="0009675A">
            <w:pPr>
              <w:pStyle w:val="Normalpunktsatser"/>
            </w:pPr>
            <w:r w:rsidRPr="003E37B0">
              <w:t>E85: SS-EN 15293:2018</w:t>
            </w:r>
          </w:p>
          <w:p w14:paraId="2BF756C4" w14:textId="77777777" w:rsidR="004722A6" w:rsidRPr="003E37B0" w:rsidRDefault="004722A6" w:rsidP="0009675A">
            <w:pPr>
              <w:pStyle w:val="Normalpunktsatser"/>
            </w:pPr>
            <w:r w:rsidRPr="003E37B0">
              <w:t>ED95: SS 155437:2015</w:t>
            </w:r>
          </w:p>
          <w:p w14:paraId="4AC85D0B" w14:textId="77777777" w:rsidR="004722A6" w:rsidRPr="003E37B0" w:rsidRDefault="004722A6" w:rsidP="0009675A">
            <w:pPr>
              <w:pStyle w:val="Normalpunktsatser"/>
            </w:pPr>
            <w:proofErr w:type="spellStart"/>
            <w:r w:rsidRPr="003E37B0">
              <w:t>Fordonsgas</w:t>
            </w:r>
            <w:proofErr w:type="spellEnd"/>
            <w:r w:rsidRPr="003E37B0">
              <w:t xml:space="preserve">: SS-EN </w:t>
            </w:r>
            <w:proofErr w:type="gramStart"/>
            <w:r w:rsidRPr="003E37B0">
              <w:t>16723-2</w:t>
            </w:r>
            <w:proofErr w:type="gramEnd"/>
            <w:r w:rsidRPr="003E37B0">
              <w:t>:2017</w:t>
            </w:r>
          </w:p>
          <w:p w14:paraId="03A63F8C" w14:textId="77777777" w:rsidR="004722A6" w:rsidRPr="003E37B0" w:rsidRDefault="004722A6" w:rsidP="0009675A">
            <w:pPr>
              <w:pStyle w:val="Normalpunktsatser"/>
            </w:pPr>
            <w:r w:rsidRPr="003E37B0">
              <w:t>RME/FAME: SS-EN 14214:2012+A2:2019</w:t>
            </w:r>
          </w:p>
          <w:p w14:paraId="1BE09B74" w14:textId="77777777" w:rsidR="004722A6" w:rsidRPr="003E37B0" w:rsidRDefault="004722A6" w:rsidP="0009675A">
            <w:pPr>
              <w:pStyle w:val="Normalpunktsatser"/>
            </w:pPr>
            <w:r w:rsidRPr="003E37B0">
              <w:t>Syntetiska dieselbränslen: SS-EN 15940:2016+A1:2018+AC:2019, exempelvis HVO</w:t>
            </w:r>
          </w:p>
          <w:p w14:paraId="12B87075" w14:textId="5C8DA2D2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Alkylatbensin ska användas för motorerna i bensindrivna arbetsmaskiner och arbetsredskap i de fall dessa inte är försedda med katalytisk avgasrening.</w:t>
            </w:r>
          </w:p>
          <w:p w14:paraId="40AC31D3" w14:textId="290035D5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D88757E" w14:textId="77777777" w:rsidR="004722A6" w:rsidRPr="003E37B0" w:rsidRDefault="004722A6" w:rsidP="004722A6">
            <w:pPr>
              <w:pStyle w:val="Locumnormal"/>
              <w:ind w:left="0"/>
              <w:rPr>
                <w:sz w:val="20"/>
              </w:rPr>
            </w:pPr>
            <w:r w:rsidRPr="003E37B0">
              <w:rPr>
                <w:sz w:val="20"/>
              </w:rPr>
              <w:t>Utöver ovan listade drivmedel är det även tillåtet att använda el samt vätgas.</w:t>
            </w:r>
          </w:p>
          <w:p w14:paraId="762600B2" w14:textId="649552BD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lastRenderedPageBreak/>
              <w:t xml:space="preserve">Kraven ska tillämpas på fordon som ingår i entreprenaden, som minimum transporter av schakt- och fyllnadsmassor samt avfall. </w:t>
            </w:r>
          </w:p>
        </w:tc>
        <w:tc>
          <w:tcPr>
            <w:tcW w:w="980" w:type="pct"/>
          </w:tcPr>
          <w:p w14:paraId="2AF5A56A" w14:textId="5BA1731B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3E37B0">
              <w:rPr>
                <w:sz w:val="20"/>
              </w:rPr>
              <w:lastRenderedPageBreak/>
              <w:t>Locums</w:t>
            </w:r>
            <w:proofErr w:type="spellEnd"/>
            <w:r w:rsidRPr="003E37B0">
              <w:rPr>
                <w:sz w:val="20"/>
              </w:rPr>
              <w:t xml:space="preserve"> mall: ”Förteckning över fordon och arbetsmaskiner”.</w:t>
            </w:r>
          </w:p>
        </w:tc>
        <w:tc>
          <w:tcPr>
            <w:tcW w:w="1753" w:type="pct"/>
          </w:tcPr>
          <w:p w14:paraId="2CD78F3A" w14:textId="1BD7CBC8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696DD4F6" w14:textId="77777777" w:rsidTr="009D220A">
        <w:tc>
          <w:tcPr>
            <w:tcW w:w="788" w:type="pct"/>
          </w:tcPr>
          <w:p w14:paraId="52E9FF39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Klimatkrav på drivmedel</w:t>
            </w:r>
          </w:p>
          <w:p w14:paraId="145634D4" w14:textId="15441733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1479" w:type="pct"/>
          </w:tcPr>
          <w:p w14:paraId="691221C1" w14:textId="703ABB8B" w:rsidR="004722A6" w:rsidRPr="003E37B0" w:rsidRDefault="004722A6" w:rsidP="004722A6">
            <w:pPr>
              <w:pStyle w:val="Locumnormal"/>
              <w:ind w:left="0"/>
              <w:rPr>
                <w:sz w:val="20"/>
              </w:rPr>
            </w:pPr>
            <w:r w:rsidRPr="003E37B0">
              <w:rPr>
                <w:sz w:val="20"/>
              </w:rPr>
              <w:t>Klimatkraven enligt nedanstående tabell gäller för drivmedel till fordon och arbetsmaskiner som används och tillhandahålls av entreprenören.</w:t>
            </w:r>
          </w:p>
          <w:p w14:paraId="43CBB11A" w14:textId="5167BDFB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Minst 50% av den samlade energianvändningen per år, ska bestå av el, vätgas och/eller hållbara höginblandade och rena biodrivmedel som inte omfattas av reduktionsplikten, enligt nedan lista. Om en lagändring görs av reduktionsplikten kan en förändring av kravet ske.</w:t>
            </w:r>
          </w:p>
          <w:p w14:paraId="785611AD" w14:textId="77777777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18F114E2" w14:textId="77777777" w:rsidR="004722A6" w:rsidRPr="003E37B0" w:rsidRDefault="004722A6" w:rsidP="0009675A">
            <w:pPr>
              <w:pStyle w:val="Normalpunktsatser"/>
            </w:pPr>
            <w:r w:rsidRPr="003E37B0">
              <w:t>Bioetanol (ED95/E85/75).</w:t>
            </w:r>
          </w:p>
          <w:p w14:paraId="73BADF77" w14:textId="77777777" w:rsidR="004722A6" w:rsidRPr="003E37B0" w:rsidRDefault="004722A6" w:rsidP="0009675A">
            <w:pPr>
              <w:pStyle w:val="Normalpunktsatser"/>
            </w:pPr>
            <w:r w:rsidRPr="003E37B0">
              <w:t>El eller vätgas producerad med förnybara energikällor enligt lag (2011:1200) om elcertifikat (</w:t>
            </w:r>
            <w:proofErr w:type="gramStart"/>
            <w:r w:rsidRPr="003E37B0">
              <w:t>t ex</w:t>
            </w:r>
            <w:proofErr w:type="gramEnd"/>
            <w:r w:rsidRPr="003E37B0">
              <w:t xml:space="preserve"> vatten-, vind-, sol-, vågkraft och/eller biobränslen) eller kärnkraft.</w:t>
            </w:r>
          </w:p>
          <w:p w14:paraId="631BCF5D" w14:textId="77777777" w:rsidR="004722A6" w:rsidRPr="003E37B0" w:rsidRDefault="004722A6" w:rsidP="0009675A">
            <w:pPr>
              <w:pStyle w:val="Normalpunktsatser"/>
            </w:pPr>
            <w:proofErr w:type="spellStart"/>
            <w:r w:rsidRPr="003E37B0">
              <w:t>Fordonsgas</w:t>
            </w:r>
            <w:proofErr w:type="spellEnd"/>
            <w:r w:rsidRPr="003E37B0">
              <w:t xml:space="preserve"> som är biogas. (Kravet är möjligt att uppfylla genom att tanka Biogas100, genom grön </w:t>
            </w:r>
            <w:proofErr w:type="gramStart"/>
            <w:r w:rsidRPr="003E37B0">
              <w:t>gas avtal</w:t>
            </w:r>
            <w:proofErr w:type="gramEnd"/>
            <w:r w:rsidRPr="003E37B0">
              <w:t xml:space="preserve"> alternativt uppgifter om leverantörens fordonsgasblandning på massbalansnivå.)</w:t>
            </w:r>
          </w:p>
          <w:p w14:paraId="3CEF1BCB" w14:textId="77777777" w:rsidR="004722A6" w:rsidRPr="003E37B0" w:rsidRDefault="004722A6" w:rsidP="0009675A">
            <w:pPr>
              <w:pStyle w:val="Normalpunktsatser"/>
            </w:pPr>
            <w:r w:rsidRPr="003E37B0">
              <w:lastRenderedPageBreak/>
              <w:t>Biodiesel (HVO100, RME100 eller annan FAME100/B100)</w:t>
            </w:r>
          </w:p>
          <w:p w14:paraId="3C0A21FF" w14:textId="77777777" w:rsidR="004722A6" w:rsidRPr="003E37B0" w:rsidRDefault="004722A6" w:rsidP="0009675A">
            <w:pPr>
              <w:pStyle w:val="Normalpunktsatser"/>
            </w:pPr>
            <w:r w:rsidRPr="003E37B0">
              <w:t>Annat förnybart drivmedel eller transportsätt som inte omfattas av rapporteringen inom lag (2017:1201), godkänns av beställaren och kan bevisas ha minst lika stor klimatnytta och förnybart ursprung som ovanstående alternativ.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9"/>
            </w:tblGrid>
            <w:tr w:rsidR="004722A6" w:rsidRPr="003E37B0" w14:paraId="3072E6D4" w14:textId="77777777" w:rsidTr="009D220A">
              <w:tc>
                <w:tcPr>
                  <w:tcW w:w="1849" w:type="dxa"/>
                </w:tcPr>
                <w:p w14:paraId="6BC71903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År</w:t>
                  </w:r>
                </w:p>
              </w:tc>
              <w:tc>
                <w:tcPr>
                  <w:tcW w:w="1849" w:type="dxa"/>
                </w:tcPr>
                <w:p w14:paraId="50177F13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Andel förnybart drivmedel samt el</w:t>
                  </w:r>
                </w:p>
              </w:tc>
            </w:tr>
            <w:tr w:rsidR="004722A6" w:rsidRPr="003E37B0" w14:paraId="02F9468C" w14:textId="77777777" w:rsidTr="009D220A">
              <w:tc>
                <w:tcPr>
                  <w:tcW w:w="1849" w:type="dxa"/>
                </w:tcPr>
                <w:p w14:paraId="430E0E36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proofErr w:type="gramStart"/>
                  <w:r w:rsidRPr="003E37B0">
                    <w:rPr>
                      <w:sz w:val="20"/>
                    </w:rPr>
                    <w:t>2024-25</w:t>
                  </w:r>
                  <w:proofErr w:type="gramEnd"/>
                </w:p>
              </w:tc>
              <w:tc>
                <w:tcPr>
                  <w:tcW w:w="1849" w:type="dxa"/>
                </w:tcPr>
                <w:p w14:paraId="0D43F421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50 %</w:t>
                  </w:r>
                </w:p>
              </w:tc>
            </w:tr>
            <w:tr w:rsidR="004722A6" w:rsidRPr="003E37B0" w14:paraId="46E58205" w14:textId="77777777" w:rsidTr="009D220A">
              <w:tc>
                <w:tcPr>
                  <w:tcW w:w="1849" w:type="dxa"/>
                </w:tcPr>
                <w:p w14:paraId="301410F3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proofErr w:type="gramStart"/>
                  <w:r w:rsidRPr="003E37B0">
                    <w:rPr>
                      <w:sz w:val="20"/>
                    </w:rPr>
                    <w:t>2026-27</w:t>
                  </w:r>
                  <w:proofErr w:type="gramEnd"/>
                </w:p>
              </w:tc>
              <w:tc>
                <w:tcPr>
                  <w:tcW w:w="1849" w:type="dxa"/>
                </w:tcPr>
                <w:p w14:paraId="0CDAF494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70 %</w:t>
                  </w:r>
                </w:p>
              </w:tc>
            </w:tr>
            <w:tr w:rsidR="004722A6" w:rsidRPr="003E37B0" w14:paraId="3509CD3E" w14:textId="77777777" w:rsidTr="009D220A">
              <w:tc>
                <w:tcPr>
                  <w:tcW w:w="1849" w:type="dxa"/>
                </w:tcPr>
                <w:p w14:paraId="6DB9D2C1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proofErr w:type="gramStart"/>
                  <w:r w:rsidRPr="003E37B0">
                    <w:rPr>
                      <w:sz w:val="20"/>
                    </w:rPr>
                    <w:t>2028-29</w:t>
                  </w:r>
                  <w:proofErr w:type="gramEnd"/>
                </w:p>
              </w:tc>
              <w:tc>
                <w:tcPr>
                  <w:tcW w:w="1849" w:type="dxa"/>
                </w:tcPr>
                <w:p w14:paraId="0CD72742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90 %</w:t>
                  </w:r>
                </w:p>
              </w:tc>
            </w:tr>
            <w:tr w:rsidR="004722A6" w:rsidRPr="003E37B0" w14:paraId="0FD1C511" w14:textId="77777777" w:rsidTr="009D220A">
              <w:tc>
                <w:tcPr>
                  <w:tcW w:w="1849" w:type="dxa"/>
                </w:tcPr>
                <w:p w14:paraId="54139B30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2030 och framåt</w:t>
                  </w:r>
                </w:p>
              </w:tc>
              <w:tc>
                <w:tcPr>
                  <w:tcW w:w="1849" w:type="dxa"/>
                </w:tcPr>
                <w:p w14:paraId="0F356E36" w14:textId="77777777" w:rsidR="004722A6" w:rsidRPr="003E37B0" w:rsidRDefault="004722A6" w:rsidP="004722A6">
                  <w:pPr>
                    <w:pStyle w:val="Locumnormal"/>
                    <w:ind w:left="0"/>
                    <w:rPr>
                      <w:sz w:val="20"/>
                    </w:rPr>
                  </w:pPr>
                  <w:r w:rsidRPr="003E37B0">
                    <w:rPr>
                      <w:sz w:val="20"/>
                    </w:rPr>
                    <w:t>100 %</w:t>
                  </w:r>
                </w:p>
              </w:tc>
            </w:tr>
          </w:tbl>
          <w:p w14:paraId="250251B2" w14:textId="0EDBB2AB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980" w:type="pct"/>
          </w:tcPr>
          <w:p w14:paraId="6504E69D" w14:textId="4F940A0E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proofErr w:type="spellStart"/>
            <w:r w:rsidRPr="003E37B0">
              <w:rPr>
                <w:sz w:val="20"/>
              </w:rPr>
              <w:lastRenderedPageBreak/>
              <w:t>Locums</w:t>
            </w:r>
            <w:proofErr w:type="spellEnd"/>
            <w:r w:rsidRPr="003E37B0">
              <w:rPr>
                <w:sz w:val="20"/>
              </w:rPr>
              <w:t xml:space="preserve"> mall: ”Förteckning över fordon och arbetsmaskiner”.</w:t>
            </w:r>
          </w:p>
        </w:tc>
        <w:tc>
          <w:tcPr>
            <w:tcW w:w="1753" w:type="pct"/>
          </w:tcPr>
          <w:p w14:paraId="081003C8" w14:textId="71620948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23BD2B86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6BE74E8B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Resurs- och avfallshantering</w:t>
            </w:r>
          </w:p>
        </w:tc>
      </w:tr>
      <w:tr w:rsidR="004722A6" w:rsidRPr="00923603" w14:paraId="7D6D4AB0" w14:textId="77777777" w:rsidTr="009D220A">
        <w:tc>
          <w:tcPr>
            <w:tcW w:w="788" w:type="pct"/>
          </w:tcPr>
          <w:p w14:paraId="257A86F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Avfallshanteringsplan</w:t>
            </w:r>
          </w:p>
        </w:tc>
        <w:tc>
          <w:tcPr>
            <w:tcW w:w="1479" w:type="pct"/>
          </w:tcPr>
          <w:p w14:paraId="474B4B9B" w14:textId="77777777" w:rsidR="004722A6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En avfallshanteringsplan ska tas fram av E för att visa på hur B:s sorteringsmål uppnås och framför allt hur blandat avfall ska undvikas. Den ska även innehålla hur </w:t>
            </w:r>
          </w:p>
          <w:p w14:paraId="68982F1B" w14:textId="74B7B944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avvikelser/observationer dokumenteras och hanteras vid felsortering av avfall. Avfallshanteringsplanen kan vara en del av </w:t>
            </w:r>
            <w:r w:rsidRPr="00923603">
              <w:rPr>
                <w:sz w:val="20"/>
              </w:rPr>
              <w:lastRenderedPageBreak/>
              <w:t xml:space="preserve">miljöplanen och ska inkludera följande punkter samt följas upp ute på ronder: </w:t>
            </w:r>
          </w:p>
          <w:p w14:paraId="3154114D" w14:textId="77777777" w:rsidR="004722A6" w:rsidRPr="0009675A" w:rsidRDefault="004722A6" w:rsidP="0009675A">
            <w:pPr>
              <w:pStyle w:val="Normalpunktsatser"/>
            </w:pPr>
            <w:r w:rsidRPr="0009675A">
              <w:t>Hur avfall ska sorteras och tas omhand, inklusive rutiner, logistik och typer av kärl.</w:t>
            </w:r>
          </w:p>
          <w:p w14:paraId="01287F6F" w14:textId="77777777" w:rsidR="004722A6" w:rsidRPr="0009675A" w:rsidRDefault="004722A6" w:rsidP="0009675A">
            <w:pPr>
              <w:pStyle w:val="Normalpunktsatser"/>
            </w:pPr>
            <w:r w:rsidRPr="0009675A">
              <w:t>Vilka material som ska återbrukas i projektet, om material behöver demonteras under produktion ska lagringsplats anges.</w:t>
            </w:r>
          </w:p>
          <w:p w14:paraId="09AD6B3E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Beskrivning av avfallshanteringen i form av kärl och containrar på ritning, </w:t>
            </w:r>
            <w:proofErr w:type="gramStart"/>
            <w:r w:rsidRPr="0009675A">
              <w:t>t.ex.</w:t>
            </w:r>
            <w:proofErr w:type="gramEnd"/>
            <w:r w:rsidRPr="0009675A">
              <w:t xml:space="preserve"> en APD-plan.</w:t>
            </w:r>
          </w:p>
          <w:p w14:paraId="5CF7D98D" w14:textId="77777777" w:rsidR="004722A6" w:rsidRPr="0009675A" w:rsidRDefault="004722A6" w:rsidP="0009675A">
            <w:pPr>
              <w:pStyle w:val="Normalpunktsatser"/>
            </w:pPr>
            <w:r w:rsidRPr="0009675A">
              <w:t>Motivera avsteg från fraktionskrav.</w:t>
            </w:r>
          </w:p>
          <w:p w14:paraId="2B61EC20" w14:textId="77777777" w:rsidR="004722A6" w:rsidRPr="0009675A" w:rsidRDefault="004722A6" w:rsidP="0009675A">
            <w:pPr>
              <w:pStyle w:val="Normalpunktsatser"/>
            </w:pPr>
            <w:r w:rsidRPr="0009675A">
              <w:t>Rutin för att undvika felsortering</w:t>
            </w:r>
          </w:p>
          <w:p w14:paraId="66AC4703" w14:textId="77777777" w:rsidR="004722A6" w:rsidRPr="0009675A" w:rsidRDefault="004722A6" w:rsidP="0009675A">
            <w:pPr>
              <w:pStyle w:val="Normalpunktsatser"/>
            </w:pPr>
            <w:r w:rsidRPr="0009675A">
              <w:t>Hantering av farligt avfall.</w:t>
            </w:r>
          </w:p>
          <w:p w14:paraId="13BB664D" w14:textId="77777777" w:rsidR="004722A6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2D2EAE8" w14:textId="53919985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E ser till att alla berörda UE får sorteringsinformationskort, tillgång till </w:t>
            </w:r>
            <w:proofErr w:type="spellStart"/>
            <w:r w:rsidRPr="00923603">
              <w:rPr>
                <w:sz w:val="20"/>
              </w:rPr>
              <w:t>app</w:t>
            </w:r>
            <w:proofErr w:type="spellEnd"/>
            <w:r w:rsidRPr="00923603">
              <w:rPr>
                <w:sz w:val="20"/>
              </w:rPr>
              <w:t xml:space="preserve"> eller via skyltning så att blandad fraktion undviks.</w:t>
            </w:r>
          </w:p>
          <w:p w14:paraId="608A8359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3CDDC898" w14:textId="7C832B2F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sz w:val="20"/>
              </w:rPr>
              <w:t>Den som kommer vara ansvarig för E:s avfallshantering ska närvara på startmöte och redogöra för planerad avfallshantering på arbetsplatsen.</w:t>
            </w:r>
          </w:p>
        </w:tc>
        <w:tc>
          <w:tcPr>
            <w:tcW w:w="980" w:type="pct"/>
          </w:tcPr>
          <w:p w14:paraId="23655233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>Avfallshanteringsplan (kan vara en del av miljöplanen).</w:t>
            </w:r>
          </w:p>
          <w:p w14:paraId="010F4659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  <w:p w14:paraId="420A7350" w14:textId="342C355D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Tips; mall för avfallshanteringsplan finns på Byggföretagens hemsida, Resurs- och avfallsriktlinjer vid byggande och rivning</w:t>
            </w:r>
            <w:r>
              <w:rPr>
                <w:sz w:val="20"/>
              </w:rPr>
              <w:t>.</w:t>
            </w:r>
          </w:p>
          <w:p w14:paraId="25F699A2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>Bilaga 11, denna kan med fördel användas i projektet.</w:t>
            </w:r>
          </w:p>
        </w:tc>
        <w:tc>
          <w:tcPr>
            <w:tcW w:w="1753" w:type="pct"/>
          </w:tcPr>
          <w:p w14:paraId="0070AB6E" w14:textId="590AF0C9" w:rsidR="004722A6" w:rsidRPr="00923603" w:rsidRDefault="004722A6" w:rsidP="004527E4">
            <w:pPr>
              <w:pStyle w:val="Tabelltext"/>
            </w:pPr>
            <w:r w:rsidRPr="000C7D14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5F65BAF0" w14:textId="77777777" w:rsidTr="009D220A">
        <w:tc>
          <w:tcPr>
            <w:tcW w:w="788" w:type="pct"/>
          </w:tcPr>
          <w:p w14:paraId="3CFB428B" w14:textId="77C2A132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lastRenderedPageBreak/>
              <w:t>Återbruk</w:t>
            </w:r>
          </w:p>
        </w:tc>
        <w:tc>
          <w:tcPr>
            <w:tcW w:w="1479" w:type="pct"/>
          </w:tcPr>
          <w:p w14:paraId="0E34A484" w14:textId="1A09A619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Kartläggning av material och produkter för återbruk har genomförts under projektering. E ska följa upp och redogöra vilka material som återbrukas. </w:t>
            </w:r>
          </w:p>
        </w:tc>
        <w:tc>
          <w:tcPr>
            <w:tcW w:w="980" w:type="pct"/>
          </w:tcPr>
          <w:p w14:paraId="14982383" w14:textId="1CA9D20D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Redovisas i mall ”Sammanställning av byggavfall” tertialvis och slutrapportering.</w:t>
            </w:r>
          </w:p>
        </w:tc>
        <w:tc>
          <w:tcPr>
            <w:tcW w:w="1753" w:type="pct"/>
          </w:tcPr>
          <w:p w14:paraId="2B971DFA" w14:textId="13C442F0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3E37B0" w14:paraId="6108B6E8" w14:textId="77777777" w:rsidTr="009D220A">
        <w:tc>
          <w:tcPr>
            <w:tcW w:w="788" w:type="pct"/>
          </w:tcPr>
          <w:p w14:paraId="232D9E75" w14:textId="41279B91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Bevara varor för återbruk vid rivning</w:t>
            </w:r>
          </w:p>
        </w:tc>
        <w:tc>
          <w:tcPr>
            <w:tcW w:w="1479" w:type="pct"/>
          </w:tcPr>
          <w:p w14:paraId="2824B1F1" w14:textId="34E436F2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 xml:space="preserve">Om material och produkter i gott skick ej kan användas i projektet ska det utredas om de kan sparas på sjukhuset eller skickas till försäljning av avfallsentreprenör. </w:t>
            </w:r>
          </w:p>
        </w:tc>
        <w:tc>
          <w:tcPr>
            <w:tcW w:w="980" w:type="pct"/>
          </w:tcPr>
          <w:p w14:paraId="22CB3BD0" w14:textId="2D664CB5" w:rsidR="004722A6" w:rsidRPr="003E37B0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3E37B0">
              <w:rPr>
                <w:sz w:val="20"/>
              </w:rPr>
              <w:t>Redovisas i mall ”Sammanställning av byggavfall” tertialvis och slutrapportering.</w:t>
            </w:r>
          </w:p>
        </w:tc>
        <w:tc>
          <w:tcPr>
            <w:tcW w:w="1753" w:type="pct"/>
          </w:tcPr>
          <w:p w14:paraId="69C260CE" w14:textId="6B48A496" w:rsidR="004722A6" w:rsidRPr="003E37B0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7919C4A" w14:textId="77777777" w:rsidTr="009D220A">
        <w:tc>
          <w:tcPr>
            <w:tcW w:w="788" w:type="pct"/>
          </w:tcPr>
          <w:p w14:paraId="2F5F2FD2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Källsortering</w:t>
            </w:r>
          </w:p>
        </w:tc>
        <w:tc>
          <w:tcPr>
            <w:tcW w:w="1479" w:type="pct"/>
          </w:tcPr>
          <w:p w14:paraId="71BA45BB" w14:textId="51399216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>Sortering av byggavfall ska minst ske enligt Byggföretagens Resurs- och avfallsriktlinjer vid byggande och rivning</w:t>
            </w:r>
            <w:r>
              <w:rPr>
                <w:color w:val="000000" w:themeColor="text1"/>
                <w:sz w:val="20"/>
              </w:rPr>
              <w:t>, senaste version,</w:t>
            </w:r>
            <w:r w:rsidRPr="00923603">
              <w:rPr>
                <w:color w:val="000000" w:themeColor="text1"/>
                <w:sz w:val="20"/>
              </w:rPr>
              <w:t xml:space="preserve"> inklusive bilaga 2 Avfallsfraktioner vid rivning – basnivå och bilaga 3 Avfallsfraktioner vid byggproduktion – basnivå. </w:t>
            </w:r>
          </w:p>
          <w:p w14:paraId="2E219828" w14:textId="77777777" w:rsidR="004722A6" w:rsidRPr="00923603" w:rsidRDefault="004722A6" w:rsidP="004722A6">
            <w:pPr>
              <w:pStyle w:val="Locumnormal"/>
              <w:spacing w:before="160"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Gips och mineralull sorteras ut i separata fraktioner oavsett om de ska materialåtervinnas eller deponeras. Mängden avfall som deponeras ska minimeras.</w:t>
            </w:r>
          </w:p>
          <w:p w14:paraId="59D70FEB" w14:textId="0717BDFD" w:rsidR="004722A6" w:rsidRPr="00923603" w:rsidRDefault="004722A6" w:rsidP="004722A6">
            <w:pPr>
              <w:pStyle w:val="Locumnormal"/>
              <w:spacing w:before="160"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Rena förpackningar och tidningar som uppkommer i yrkesmässig verksamhet skall sorteras ut</w:t>
            </w:r>
            <w:r>
              <w:rPr>
                <w:sz w:val="20"/>
              </w:rPr>
              <w:t>.</w:t>
            </w:r>
          </w:p>
          <w:p w14:paraId="24C381F3" w14:textId="60C7F49A" w:rsidR="004722A6" w:rsidRDefault="004722A6" w:rsidP="004722A6">
            <w:pPr>
              <w:pStyle w:val="Locumnormal"/>
              <w:spacing w:before="100" w:after="0" w:line="280" w:lineRule="exact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Uppdelning i färre fraktioner än enligt basnivån eller användning av fraktionen blandat avfall för eftersortering ska särskilt motiveras och godkännas skriftligt av beställaren. </w:t>
            </w:r>
            <w:r>
              <w:rPr>
                <w:sz w:val="20"/>
              </w:rPr>
              <w:t xml:space="preserve">Om fraktion </w:t>
            </w:r>
            <w:r>
              <w:rPr>
                <w:sz w:val="20"/>
              </w:rPr>
              <w:lastRenderedPageBreak/>
              <w:t>blandat krävs skall ansökan om dispens göras av E.</w:t>
            </w:r>
          </w:p>
          <w:p w14:paraId="28A73E60" w14:textId="2EA05459" w:rsidR="004722A6" w:rsidRDefault="004722A6" w:rsidP="004722A6">
            <w:pPr>
              <w:pStyle w:val="Locumnormal"/>
              <w:spacing w:before="100" w:after="120" w:line="280" w:lineRule="exact"/>
              <w:ind w:left="0"/>
              <w:rPr>
                <w:sz w:val="20"/>
              </w:rPr>
            </w:pPr>
            <w:r w:rsidRPr="00197821">
              <w:rPr>
                <w:sz w:val="20"/>
              </w:rPr>
              <w:t>Sorteringsmöjligheterna anpassas efter skede i byggprocessen.</w:t>
            </w:r>
          </w:p>
          <w:p w14:paraId="764B9D0E" w14:textId="4DD517A6" w:rsidR="004722A6" w:rsidRDefault="004722A6" w:rsidP="004722A6">
            <w:pPr>
              <w:pStyle w:val="Locumnormal"/>
              <w:spacing w:after="120" w:line="280" w:lineRule="exact"/>
              <w:ind w:left="0"/>
              <w:rPr>
                <w:sz w:val="20"/>
              </w:rPr>
            </w:pPr>
            <w:r w:rsidRPr="00923603">
              <w:rPr>
                <w:sz w:val="20"/>
              </w:rPr>
              <w:t>I de fall där eftersortering sker hos avfallsmottagaren (</w:t>
            </w:r>
            <w:proofErr w:type="gramStart"/>
            <w:r w:rsidRPr="00923603">
              <w:rPr>
                <w:sz w:val="20"/>
              </w:rPr>
              <w:t>t.ex.</w:t>
            </w:r>
            <w:proofErr w:type="gramEnd"/>
            <w:r w:rsidRPr="00923603">
              <w:rPr>
                <w:sz w:val="20"/>
              </w:rPr>
              <w:t xml:space="preserve"> vid sortering av blandad fraktion eller eftersortering av förpackningar) ska E redovisa hur sortering genomförts (vilka fraktioner och om de </w:t>
            </w:r>
            <w:proofErr w:type="spellStart"/>
            <w:r w:rsidRPr="00923603">
              <w:rPr>
                <w:sz w:val="20"/>
              </w:rPr>
              <w:t>energiåtervinns</w:t>
            </w:r>
            <w:proofErr w:type="spellEnd"/>
            <w:r w:rsidRPr="00923603">
              <w:rPr>
                <w:sz w:val="20"/>
              </w:rPr>
              <w:t xml:space="preserve">/ </w:t>
            </w:r>
            <w:r>
              <w:rPr>
                <w:sz w:val="20"/>
              </w:rPr>
              <w:t>m</w:t>
            </w:r>
            <w:r w:rsidRPr="00923603">
              <w:rPr>
                <w:sz w:val="20"/>
              </w:rPr>
              <w:t>aterialåtervinns/</w:t>
            </w:r>
            <w:r>
              <w:rPr>
                <w:sz w:val="20"/>
              </w:rPr>
              <w:t xml:space="preserve"> </w:t>
            </w:r>
            <w:r w:rsidRPr="00923603">
              <w:rPr>
                <w:sz w:val="20"/>
              </w:rPr>
              <w:t>deponeras).</w:t>
            </w:r>
          </w:p>
          <w:p w14:paraId="2BA9BC3D" w14:textId="32D4A9EB" w:rsidR="004722A6" w:rsidRPr="00BB4C6C" w:rsidRDefault="004722A6" w:rsidP="0009675A">
            <w:pPr>
              <w:pStyle w:val="Tabelltext"/>
            </w:pPr>
            <w:r w:rsidRPr="00BB4C6C">
              <w:t xml:space="preserve">Entreprenören ska hantera installationsspill av plast från golv- och </w:t>
            </w:r>
            <w:proofErr w:type="spellStart"/>
            <w:r w:rsidRPr="00BB4C6C">
              <w:t>väggmaterial</w:t>
            </w:r>
            <w:proofErr w:type="spellEnd"/>
            <w:r w:rsidRPr="00BB4C6C">
              <w:t xml:space="preserve"> genom GBR Golvåtervinning, eller likvärdigt återvinningssystem. Entreprenören ska rapportera mängden insamlat spill (kg) för aktuellt projekt.</w:t>
            </w:r>
          </w:p>
          <w:p w14:paraId="7AADE43C" w14:textId="218015CE" w:rsidR="004722A6" w:rsidRPr="00923603" w:rsidRDefault="004722A6" w:rsidP="004722A6">
            <w:pPr>
              <w:pStyle w:val="Locumnormal"/>
              <w:spacing w:before="100" w:after="0" w:line="280" w:lineRule="exact"/>
              <w:ind w:left="0"/>
              <w:rPr>
                <w:sz w:val="20"/>
              </w:rPr>
            </w:pPr>
            <w:r w:rsidRPr="00BB4C6C">
              <w:rPr>
                <w:sz w:val="20"/>
              </w:rPr>
              <w:t xml:space="preserve">Undersök om övrigt installationsspill kan returneras till leverantör. </w:t>
            </w:r>
            <w:proofErr w:type="gramStart"/>
            <w:r w:rsidRPr="00BB4C6C">
              <w:rPr>
                <w:sz w:val="20"/>
              </w:rPr>
              <w:t>T.ex.</w:t>
            </w:r>
            <w:proofErr w:type="gramEnd"/>
            <w:r w:rsidRPr="00BB4C6C">
              <w:rPr>
                <w:sz w:val="20"/>
              </w:rPr>
              <w:t xml:space="preserve"> gips, rördelar, undertak och takpapp. Om det finns befintliga system för omhändertagande av installationsspill ska dessa användas. Se avsnitt 6.3 i Resurs- och avfallsriktlinjer vid byggande och rivning för mer info. Pallar och </w:t>
            </w:r>
            <w:r w:rsidRPr="00BB4C6C">
              <w:rPr>
                <w:sz w:val="20"/>
              </w:rPr>
              <w:lastRenderedPageBreak/>
              <w:t>kabeltrummor som är anslutna till ett retursystem ska användas och returneras.</w:t>
            </w:r>
          </w:p>
          <w:p w14:paraId="7C19D90A" w14:textId="77777777" w:rsidR="004722A6" w:rsidRPr="00923603" w:rsidRDefault="004722A6" w:rsidP="004722A6">
            <w:pPr>
              <w:pStyle w:val="Locumnormal"/>
              <w:spacing w:before="100" w:after="0" w:line="280" w:lineRule="exact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 xml:space="preserve">Observera att avfallshantering på Huddinge sjukhusområde hanteras via </w:t>
            </w:r>
            <w:proofErr w:type="spellStart"/>
            <w:r w:rsidRPr="00923603">
              <w:rPr>
                <w:color w:val="000000" w:themeColor="text1"/>
                <w:sz w:val="20"/>
              </w:rPr>
              <w:t>Locums</w:t>
            </w:r>
            <w:proofErr w:type="spellEnd"/>
            <w:r w:rsidRPr="00923603">
              <w:rPr>
                <w:color w:val="000000" w:themeColor="text1"/>
                <w:sz w:val="20"/>
              </w:rPr>
              <w:t xml:space="preserve"> upphandlade avfallsentreprenad.</w:t>
            </w:r>
          </w:p>
        </w:tc>
        <w:tc>
          <w:tcPr>
            <w:tcW w:w="980" w:type="pct"/>
          </w:tcPr>
          <w:p w14:paraId="06A84F98" w14:textId="257D26ED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303C8E">
              <w:rPr>
                <w:color w:val="000000" w:themeColor="text1"/>
                <w:sz w:val="20"/>
              </w:rPr>
              <w:lastRenderedPageBreak/>
              <w:t xml:space="preserve">Kontrolleras på </w:t>
            </w:r>
            <w:proofErr w:type="spellStart"/>
            <w:r w:rsidRPr="00303C8E">
              <w:rPr>
                <w:color w:val="000000" w:themeColor="text1"/>
                <w:sz w:val="20"/>
              </w:rPr>
              <w:t>miljörond</w:t>
            </w:r>
            <w:proofErr w:type="spellEnd"/>
            <w:r w:rsidRPr="00303C8E">
              <w:rPr>
                <w:color w:val="000000" w:themeColor="text1"/>
                <w:sz w:val="20"/>
              </w:rPr>
              <w:t>.</w:t>
            </w:r>
          </w:p>
          <w:p w14:paraId="0202308C" w14:textId="77777777" w:rsidR="004722A6" w:rsidRPr="00303C8E" w:rsidRDefault="004722A6" w:rsidP="004722A6">
            <w:pPr>
              <w:pStyle w:val="Locumnormal"/>
              <w:spacing w:before="100" w:after="0" w:line="280" w:lineRule="exact"/>
              <w:ind w:left="0"/>
              <w:rPr>
                <w:color w:val="000000" w:themeColor="text1"/>
                <w:sz w:val="20"/>
              </w:rPr>
            </w:pPr>
            <w:r w:rsidRPr="00303C8E">
              <w:rPr>
                <w:color w:val="000000" w:themeColor="text1"/>
                <w:sz w:val="20"/>
              </w:rPr>
              <w:t>Byggavfall:</w:t>
            </w:r>
          </w:p>
          <w:p w14:paraId="7D863766" w14:textId="210A14E5" w:rsidR="004722A6" w:rsidRPr="0009675A" w:rsidRDefault="004722A6" w:rsidP="0009675A">
            <w:pPr>
              <w:pStyle w:val="Normalpunktsatser"/>
            </w:pPr>
            <w:r w:rsidRPr="0009675A">
              <w:t>Förpackningsmaterial som ingår i system för återanvändning (ex. standardpallar)</w:t>
            </w:r>
          </w:p>
          <w:p w14:paraId="60D716A7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Farligt avfall (olika avfallsslag separeras) </w:t>
            </w:r>
          </w:p>
          <w:p w14:paraId="329FA24F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El-avfall (olika avfallsslag separeras) </w:t>
            </w:r>
          </w:p>
          <w:p w14:paraId="64039B16" w14:textId="77777777" w:rsidR="004722A6" w:rsidRPr="0009675A" w:rsidRDefault="004722A6" w:rsidP="0009675A">
            <w:pPr>
              <w:pStyle w:val="Normalpunktsatser"/>
            </w:pPr>
            <w:r w:rsidRPr="0009675A">
              <w:t>Trä</w:t>
            </w:r>
          </w:p>
          <w:p w14:paraId="176FC6C5" w14:textId="77777777" w:rsidR="004722A6" w:rsidRPr="0009675A" w:rsidRDefault="004722A6" w:rsidP="0009675A">
            <w:pPr>
              <w:pStyle w:val="Normalpunktsatser"/>
            </w:pPr>
            <w:r w:rsidRPr="0009675A">
              <w:t>Brännbart</w:t>
            </w:r>
          </w:p>
          <w:p w14:paraId="10FB33E3" w14:textId="25158FCC" w:rsidR="004722A6" w:rsidRPr="0009675A" w:rsidRDefault="004722A6" w:rsidP="0009675A">
            <w:pPr>
              <w:pStyle w:val="Normalpunktsatser"/>
            </w:pPr>
            <w:r w:rsidRPr="0009675A">
              <w:t>Plast</w:t>
            </w:r>
          </w:p>
          <w:p w14:paraId="0658B58A" w14:textId="77777777" w:rsidR="004722A6" w:rsidRPr="0009675A" w:rsidRDefault="004722A6" w:rsidP="0009675A">
            <w:pPr>
              <w:pStyle w:val="Normalpunktsatser"/>
            </w:pPr>
            <w:r w:rsidRPr="0009675A">
              <w:t>Gips</w:t>
            </w:r>
          </w:p>
          <w:p w14:paraId="5CCC0ADF" w14:textId="77777777" w:rsidR="004722A6" w:rsidRPr="0009675A" w:rsidRDefault="004722A6" w:rsidP="0009675A">
            <w:pPr>
              <w:pStyle w:val="Normalpunktsatser"/>
            </w:pPr>
            <w:r w:rsidRPr="0009675A">
              <w:t>Metall</w:t>
            </w:r>
          </w:p>
          <w:p w14:paraId="1F18DB83" w14:textId="77777777" w:rsidR="004722A6" w:rsidRPr="0009675A" w:rsidRDefault="004722A6" w:rsidP="0009675A">
            <w:pPr>
              <w:pStyle w:val="Normalpunktsatser"/>
            </w:pPr>
            <w:r w:rsidRPr="0009675A">
              <w:lastRenderedPageBreak/>
              <w:t>Mineral som består av betong, tegel, klinker, keramik eller sten</w:t>
            </w:r>
          </w:p>
          <w:p w14:paraId="4092EE59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Schaktmassor </w:t>
            </w:r>
          </w:p>
          <w:p w14:paraId="4AE15FD7" w14:textId="77777777" w:rsidR="004722A6" w:rsidRPr="0009675A" w:rsidRDefault="004722A6" w:rsidP="0009675A">
            <w:pPr>
              <w:pStyle w:val="Normalpunktsatser"/>
            </w:pPr>
            <w:r w:rsidRPr="0009675A">
              <w:t>Mineralull</w:t>
            </w:r>
          </w:p>
          <w:p w14:paraId="1F1E1C8E" w14:textId="77777777" w:rsidR="004722A6" w:rsidRPr="0009675A" w:rsidRDefault="004722A6" w:rsidP="0009675A">
            <w:pPr>
              <w:pStyle w:val="Normalpunktsatser"/>
            </w:pPr>
            <w:r w:rsidRPr="0009675A">
              <w:t>Glas</w:t>
            </w:r>
          </w:p>
          <w:p w14:paraId="1E19B611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Wellpapp </w:t>
            </w:r>
          </w:p>
          <w:p w14:paraId="1E6B0CCE" w14:textId="77777777" w:rsidR="004722A6" w:rsidRPr="0009675A" w:rsidRDefault="004722A6" w:rsidP="0009675A">
            <w:pPr>
              <w:pStyle w:val="Normalpunktsatser"/>
            </w:pPr>
            <w:r w:rsidRPr="0009675A">
              <w:t xml:space="preserve">Pappersförpackningar </w:t>
            </w:r>
          </w:p>
          <w:p w14:paraId="6FE20EF5" w14:textId="77777777" w:rsidR="004722A6" w:rsidRPr="0009675A" w:rsidRDefault="004722A6" w:rsidP="0009675A">
            <w:pPr>
              <w:pStyle w:val="Normalpunktsatser"/>
            </w:pPr>
            <w:r w:rsidRPr="0009675A">
              <w:t>Glasförpackningar</w:t>
            </w:r>
          </w:p>
          <w:p w14:paraId="619CBB3F" w14:textId="4109CC70" w:rsidR="004722A6" w:rsidRPr="0009675A" w:rsidRDefault="004722A6" w:rsidP="0009675A">
            <w:pPr>
              <w:pStyle w:val="Normalpunktsatser"/>
            </w:pPr>
            <w:r w:rsidRPr="0009675A">
              <w:t xml:space="preserve">Plastförpackningar </w:t>
            </w:r>
          </w:p>
          <w:p w14:paraId="4FF84D42" w14:textId="5E864F4A" w:rsidR="004722A6" w:rsidRPr="0009675A" w:rsidRDefault="004722A6" w:rsidP="0009675A">
            <w:pPr>
              <w:pStyle w:val="Normalpunktsatser"/>
            </w:pPr>
            <w:r w:rsidRPr="0009675A">
              <w:t>Metallförpackningar</w:t>
            </w:r>
          </w:p>
          <w:p w14:paraId="3C68AC92" w14:textId="328268B9" w:rsidR="004722A6" w:rsidRPr="00303C8E" w:rsidRDefault="004722A6" w:rsidP="0009675A">
            <w:pPr>
              <w:pStyle w:val="Tabelltext"/>
            </w:pPr>
            <w:r w:rsidRPr="00303C8E">
              <w:t>Rivningsavfall:</w:t>
            </w:r>
          </w:p>
          <w:p w14:paraId="49D3393A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Utsorterade produkter och material för återanvändning </w:t>
            </w:r>
          </w:p>
          <w:p w14:paraId="6F8DD1C4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Farligt avfall (olika avfallsslag separeras) </w:t>
            </w:r>
          </w:p>
          <w:p w14:paraId="17CD25D7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El-avfall (olika avfallsslag separeras) </w:t>
            </w:r>
          </w:p>
          <w:p w14:paraId="35F1012F" w14:textId="6C4F7EA5" w:rsidR="004722A6" w:rsidRPr="00303C8E" w:rsidRDefault="004722A6" w:rsidP="0009675A">
            <w:pPr>
              <w:pStyle w:val="Normalpunktsatser"/>
            </w:pPr>
            <w:r w:rsidRPr="00303C8E">
              <w:t>Trä</w:t>
            </w:r>
          </w:p>
          <w:p w14:paraId="338D700A" w14:textId="77777777" w:rsidR="004722A6" w:rsidRPr="00303C8E" w:rsidRDefault="004722A6" w:rsidP="0009675A">
            <w:pPr>
              <w:pStyle w:val="Normalpunktsatser"/>
            </w:pPr>
            <w:r w:rsidRPr="00303C8E">
              <w:t>Brännbart</w:t>
            </w:r>
          </w:p>
          <w:p w14:paraId="231D39F1" w14:textId="77777777" w:rsidR="004722A6" w:rsidRPr="00303C8E" w:rsidRDefault="004722A6" w:rsidP="0009675A">
            <w:pPr>
              <w:pStyle w:val="Normalpunktsatser"/>
            </w:pPr>
            <w:r w:rsidRPr="00303C8E">
              <w:lastRenderedPageBreak/>
              <w:t xml:space="preserve">Metall (olika avfallsslag separeras) </w:t>
            </w:r>
          </w:p>
          <w:p w14:paraId="644788C2" w14:textId="77777777" w:rsidR="004722A6" w:rsidRPr="00303C8E" w:rsidRDefault="004722A6" w:rsidP="0009675A">
            <w:pPr>
              <w:pStyle w:val="Normalpunktsatser"/>
            </w:pPr>
            <w:r w:rsidRPr="00303C8E">
              <w:t>Gips</w:t>
            </w:r>
          </w:p>
          <w:p w14:paraId="4E82EE69" w14:textId="77777777" w:rsidR="004722A6" w:rsidRPr="00303C8E" w:rsidRDefault="004722A6" w:rsidP="0009675A">
            <w:pPr>
              <w:pStyle w:val="Normalpunktsatser"/>
            </w:pPr>
            <w:r w:rsidRPr="00303C8E">
              <w:t>Mineral som består av betong, tegel, klinker, keramik eller sten</w:t>
            </w:r>
          </w:p>
          <w:p w14:paraId="2CCF014B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 Schaktmassor</w:t>
            </w:r>
          </w:p>
          <w:p w14:paraId="59A6120A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Asfalt </w:t>
            </w:r>
          </w:p>
          <w:p w14:paraId="07D7E185" w14:textId="77777777" w:rsidR="004722A6" w:rsidRPr="00303C8E" w:rsidRDefault="004722A6" w:rsidP="0009675A">
            <w:pPr>
              <w:pStyle w:val="Normalpunktsatser"/>
            </w:pPr>
            <w:r w:rsidRPr="00303C8E">
              <w:t xml:space="preserve">Mineralull </w:t>
            </w:r>
          </w:p>
          <w:p w14:paraId="0719FAE2" w14:textId="77777777" w:rsidR="004722A6" w:rsidRPr="00303C8E" w:rsidRDefault="004722A6" w:rsidP="0009675A">
            <w:pPr>
              <w:pStyle w:val="Normalpunktsatser"/>
            </w:pPr>
            <w:r w:rsidRPr="00303C8E">
              <w:t>Glas</w:t>
            </w:r>
          </w:p>
          <w:p w14:paraId="0EFCA1A4" w14:textId="0ABA60BC" w:rsidR="004722A6" w:rsidRPr="00303C8E" w:rsidRDefault="004722A6" w:rsidP="0009675A">
            <w:pPr>
              <w:pStyle w:val="Normalpunktsatser"/>
            </w:pPr>
            <w:r w:rsidRPr="00303C8E">
              <w:t>Plast</w:t>
            </w:r>
          </w:p>
        </w:tc>
        <w:tc>
          <w:tcPr>
            <w:tcW w:w="1753" w:type="pct"/>
          </w:tcPr>
          <w:p w14:paraId="0CD1CC27" w14:textId="5CDEFF8F" w:rsidR="004722A6" w:rsidRPr="00923603" w:rsidRDefault="004722A6" w:rsidP="004527E4">
            <w:pPr>
              <w:pStyle w:val="Tabelltext"/>
            </w:pPr>
            <w:r w:rsidRPr="000C7D14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743C51D0" w14:textId="77777777" w:rsidTr="009D220A">
        <w:tc>
          <w:tcPr>
            <w:tcW w:w="788" w:type="pct"/>
          </w:tcPr>
          <w:p w14:paraId="49F9D723" w14:textId="7F5D87E6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 xml:space="preserve">Begränsade avfalls-mängder </w:t>
            </w:r>
            <w:r w:rsidRPr="00BA4A3F">
              <w:rPr>
                <w:sz w:val="20"/>
              </w:rPr>
              <w:t>(krav gäller för byggprojekt som ska certifieras enligt Miljöbyggnad)</w:t>
            </w:r>
          </w:p>
        </w:tc>
        <w:tc>
          <w:tcPr>
            <w:tcW w:w="1479" w:type="pct"/>
          </w:tcPr>
          <w:p w14:paraId="10BF2F49" w14:textId="4233860E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sz w:val="20"/>
              </w:rPr>
              <w:t>Avfallsmängderna ska begränsas till 55 kg/BTA (</w:t>
            </w:r>
            <w:proofErr w:type="spellStart"/>
            <w:r w:rsidRPr="00923603">
              <w:rPr>
                <w:sz w:val="20"/>
              </w:rPr>
              <w:t>exkl</w:t>
            </w:r>
            <w:proofErr w:type="spellEnd"/>
            <w:r w:rsidRPr="00923603">
              <w:rPr>
                <w:sz w:val="20"/>
              </w:rPr>
              <w:t xml:space="preserve"> rivningsavfall).  </w:t>
            </w:r>
          </w:p>
        </w:tc>
        <w:tc>
          <w:tcPr>
            <w:tcW w:w="980" w:type="pct"/>
          </w:tcPr>
          <w:p w14:paraId="1185C7A2" w14:textId="4DAA9888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Avfallsstatistik.</w:t>
            </w:r>
          </w:p>
        </w:tc>
        <w:tc>
          <w:tcPr>
            <w:tcW w:w="1753" w:type="pct"/>
          </w:tcPr>
          <w:p w14:paraId="54484999" w14:textId="71FEEE88" w:rsidR="004722A6" w:rsidRPr="003A49B9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131816C7" w14:textId="77777777" w:rsidTr="009D220A">
        <w:tc>
          <w:tcPr>
            <w:tcW w:w="788" w:type="pct"/>
          </w:tcPr>
          <w:p w14:paraId="5212ADF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Materialåtervinnings-grad</w:t>
            </w:r>
          </w:p>
        </w:tc>
        <w:tc>
          <w:tcPr>
            <w:tcW w:w="1479" w:type="pct"/>
          </w:tcPr>
          <w:p w14:paraId="31A8B479" w14:textId="2B25A899" w:rsidR="004722A6" w:rsidRPr="00923603" w:rsidRDefault="004722A6" w:rsidP="007C62A2">
            <w:pPr>
              <w:pStyle w:val="Tabelltext"/>
            </w:pPr>
            <w:r w:rsidRPr="00923603">
              <w:rPr>
                <w:rStyle w:val="normaltextrun"/>
                <w:color w:val="000000"/>
                <w:szCs w:val="22"/>
                <w:bdr w:val="none" w:sz="0" w:space="0" w:color="auto" w:frame="1"/>
              </w:rPr>
              <w:t>Materialåtervinningsgrad (exkl. energiåtervinning) ska uppgå till</w:t>
            </w:r>
            <w:r>
              <w:rPr>
                <w:rStyle w:val="normaltextrun"/>
                <w:color w:val="000000"/>
                <w:szCs w:val="22"/>
                <w:bdr w:val="none" w:sz="0" w:space="0" w:color="auto" w:frame="1"/>
              </w:rPr>
              <w:t xml:space="preserve"> minst</w:t>
            </w:r>
            <w:r w:rsidRPr="00923603">
              <w:rPr>
                <w:rStyle w:val="normaltextrun"/>
                <w:color w:val="000000"/>
                <w:szCs w:val="22"/>
                <w:bdr w:val="none" w:sz="0" w:space="0" w:color="auto" w:frame="1"/>
              </w:rPr>
              <w:t xml:space="preserve"> 5</w:t>
            </w:r>
            <w:r>
              <w:rPr>
                <w:rStyle w:val="normaltextrun"/>
                <w:color w:val="000000"/>
                <w:szCs w:val="22"/>
                <w:bdr w:val="none" w:sz="0" w:space="0" w:color="auto" w:frame="1"/>
              </w:rPr>
              <w:t>5</w:t>
            </w:r>
            <w:r w:rsidRPr="00923603">
              <w:rPr>
                <w:rStyle w:val="normaltextrun"/>
                <w:color w:val="000000"/>
                <w:szCs w:val="22"/>
                <w:bdr w:val="none" w:sz="0" w:space="0" w:color="auto" w:frame="1"/>
              </w:rPr>
              <w:t xml:space="preserve"> % av det icke farliga byggavfallet (exkl. markmassor, inkl. rivningsavfall).</w:t>
            </w:r>
          </w:p>
        </w:tc>
        <w:tc>
          <w:tcPr>
            <w:tcW w:w="980" w:type="pct"/>
          </w:tcPr>
          <w:p w14:paraId="3020545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Avfallsstatistik.</w:t>
            </w:r>
          </w:p>
        </w:tc>
        <w:tc>
          <w:tcPr>
            <w:tcW w:w="1753" w:type="pct"/>
          </w:tcPr>
          <w:p w14:paraId="63501A91" w14:textId="5C11D296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2842BA4" w14:textId="77777777" w:rsidTr="009D220A">
        <w:tc>
          <w:tcPr>
            <w:tcW w:w="788" w:type="pct"/>
          </w:tcPr>
          <w:p w14:paraId="3A65540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Kärl och containrar</w:t>
            </w:r>
          </w:p>
        </w:tc>
        <w:tc>
          <w:tcPr>
            <w:tcW w:w="1479" w:type="pct"/>
          </w:tcPr>
          <w:p w14:paraId="5C55630A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 xml:space="preserve">Kärl och containrar ska vara tydligt uppmärkta med vilken fraktion som avses. </w:t>
            </w:r>
          </w:p>
        </w:tc>
        <w:tc>
          <w:tcPr>
            <w:tcW w:w="980" w:type="pct"/>
          </w:tcPr>
          <w:p w14:paraId="52C54FF2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Kontrolleras på </w:t>
            </w:r>
            <w:proofErr w:type="spellStart"/>
            <w:r w:rsidRPr="00923603">
              <w:rPr>
                <w:sz w:val="20"/>
              </w:rPr>
              <w:t>miljörond</w:t>
            </w:r>
            <w:proofErr w:type="spellEnd"/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7698E488" w14:textId="32C8B602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7C5B409B" w14:textId="77777777" w:rsidTr="009D220A">
        <w:tc>
          <w:tcPr>
            <w:tcW w:w="788" w:type="pct"/>
          </w:tcPr>
          <w:p w14:paraId="0C0B8CA5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Dokumentation</w:t>
            </w:r>
          </w:p>
        </w:tc>
        <w:tc>
          <w:tcPr>
            <w:tcW w:w="1479" w:type="pct"/>
          </w:tcPr>
          <w:p w14:paraId="321F5076" w14:textId="3892D803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 xml:space="preserve">Avfallsredovisning ska skickas </w:t>
            </w:r>
            <w:r w:rsidRPr="00923603">
              <w:rPr>
                <w:sz w:val="20"/>
              </w:rPr>
              <w:t>månadsvis till</w:t>
            </w:r>
            <w:r w:rsidRPr="00923603">
              <w:rPr>
                <w:color w:val="000000" w:themeColor="text1"/>
                <w:sz w:val="20"/>
              </w:rPr>
              <w:t xml:space="preserve"> B under projektets gång. Avfallsredovisningen </w:t>
            </w:r>
            <w:r w:rsidRPr="00923603">
              <w:rPr>
                <w:color w:val="000000" w:themeColor="text1"/>
                <w:sz w:val="20"/>
              </w:rPr>
              <w:lastRenderedPageBreak/>
              <w:t>ska minst innehålla fraktioner angivna i vikt samt sluthantering och behandlingsmetod av avfallet. För farligt avfall ska EWC-kod anges. Det ska även framgå om och hur mycket installationsspill som omhändertagits inom ramen för befintliga system samt vilka produkter och material som återanvänts i projektet.</w:t>
            </w:r>
          </w:p>
          <w:p w14:paraId="765E9362" w14:textId="0BD9B0EF" w:rsidR="004722A6" w:rsidRPr="00923603" w:rsidRDefault="004722A6" w:rsidP="004722A6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  <w:r w:rsidRPr="00923603">
              <w:rPr>
                <w:color w:val="000000" w:themeColor="text1"/>
                <w:sz w:val="20"/>
              </w:rPr>
              <w:t>Vid projektavslut ska en sammanställning över allt bygg- och rivningsavfall som uppkommit under projektet redovisas till B. I de projekt där det är möjligt ska statistik för bygg- och rivningsavfall redovisas separat.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80" w:type="pct"/>
          </w:tcPr>
          <w:p w14:paraId="2549129C" w14:textId="58A15000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>Avfallsstatistik</w:t>
            </w:r>
            <w:r>
              <w:rPr>
                <w:sz w:val="20"/>
              </w:rPr>
              <w:t xml:space="preserve"> enligt mall</w:t>
            </w:r>
            <w:r w:rsidRPr="00923603">
              <w:rPr>
                <w:sz w:val="20"/>
              </w:rPr>
              <w:t>.</w:t>
            </w:r>
          </w:p>
        </w:tc>
        <w:tc>
          <w:tcPr>
            <w:tcW w:w="1753" w:type="pct"/>
          </w:tcPr>
          <w:p w14:paraId="7F5BB5D2" w14:textId="58FB4BAF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63D3D7D5" w14:textId="77777777" w:rsidTr="009D220A">
        <w:tc>
          <w:tcPr>
            <w:tcW w:w="788" w:type="pct"/>
          </w:tcPr>
          <w:p w14:paraId="766A7D67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Farligt avfall</w:t>
            </w:r>
          </w:p>
        </w:tc>
        <w:tc>
          <w:tcPr>
            <w:tcW w:w="1479" w:type="pct"/>
          </w:tcPr>
          <w:p w14:paraId="6E59DAA4" w14:textId="51BC13AA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Farligt avfall ska hanteras och förvaras separat från annat avfall. Fraktionen ska förvaras i täta och låsta behållare. Tillstånd att transportera farligt avfall, tillstånd för avfallsentreprenören samt tillstånd för mottagare av avfall ska kontrolleras och dokumenteras av E.</w:t>
            </w:r>
            <w:r>
              <w:rPr>
                <w:sz w:val="20"/>
              </w:rPr>
              <w:t xml:space="preserve"> Inrapportering till NV ska ske och redovisas till B vid slutdokumentation.</w:t>
            </w:r>
          </w:p>
        </w:tc>
        <w:tc>
          <w:tcPr>
            <w:tcW w:w="980" w:type="pct"/>
          </w:tcPr>
          <w:p w14:paraId="0825BA18" w14:textId="7983421F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Ska redovisas till B.</w:t>
            </w:r>
          </w:p>
        </w:tc>
        <w:tc>
          <w:tcPr>
            <w:tcW w:w="1753" w:type="pct"/>
          </w:tcPr>
          <w:p w14:paraId="2A60EF94" w14:textId="3B935410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923603" w14:paraId="43D30120" w14:textId="77777777" w:rsidTr="009D220A">
        <w:tc>
          <w:tcPr>
            <w:tcW w:w="5000" w:type="pct"/>
            <w:gridSpan w:val="4"/>
            <w:shd w:val="clear" w:color="auto" w:fill="A8D0F0" w:themeFill="accent6"/>
            <w:vAlign w:val="center"/>
          </w:tcPr>
          <w:p w14:paraId="5007519E" w14:textId="77777777" w:rsidR="004722A6" w:rsidRPr="00923603" w:rsidRDefault="004722A6" w:rsidP="004722A6">
            <w:pPr>
              <w:pStyle w:val="Locumnormal"/>
              <w:keepNext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923603">
              <w:rPr>
                <w:b/>
                <w:sz w:val="18"/>
                <w:szCs w:val="18"/>
              </w:rPr>
              <w:t>Dokumentation och överlämning</w:t>
            </w:r>
          </w:p>
        </w:tc>
      </w:tr>
      <w:tr w:rsidR="004722A6" w:rsidRPr="00923603" w14:paraId="589EBE03" w14:textId="77777777" w:rsidTr="009D220A">
        <w:tc>
          <w:tcPr>
            <w:tcW w:w="788" w:type="pct"/>
          </w:tcPr>
          <w:p w14:paraId="56997EF6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Överlämning</w:t>
            </w:r>
          </w:p>
        </w:tc>
        <w:tc>
          <w:tcPr>
            <w:tcW w:w="1479" w:type="pct"/>
          </w:tcPr>
          <w:p w14:paraId="59A88BAB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Överlämning av dokumentation sker i samband med slutbesiktning. Projektets </w:t>
            </w:r>
            <w:proofErr w:type="spellStart"/>
            <w:r w:rsidRPr="00923603">
              <w:rPr>
                <w:sz w:val="20"/>
              </w:rPr>
              <w:t>miljöcontroller</w:t>
            </w:r>
            <w:proofErr w:type="spellEnd"/>
            <w:r w:rsidRPr="00923603">
              <w:rPr>
                <w:sz w:val="20"/>
              </w:rPr>
              <w:t xml:space="preserve"> ska ta emot och godkänna att dokumentationen är komplett i samråd med </w:t>
            </w:r>
            <w:r w:rsidRPr="00923603">
              <w:rPr>
                <w:sz w:val="20"/>
              </w:rPr>
              <w:lastRenderedPageBreak/>
              <w:t>B:s projektledare. Följande dokumentation ska överlämnas till B:</w:t>
            </w:r>
          </w:p>
          <w:p w14:paraId="3202F2F8" w14:textId="77777777" w:rsidR="004722A6" w:rsidRPr="00923603" w:rsidRDefault="004722A6" w:rsidP="007C62A2">
            <w:pPr>
              <w:pStyle w:val="Normalpunktsatser"/>
            </w:pPr>
            <w:r w:rsidRPr="00923603">
              <w:t>E:s miljöplan inklusive avfallshanteringsplan</w:t>
            </w:r>
          </w:p>
          <w:p w14:paraId="63808CC4" w14:textId="77777777" w:rsidR="004722A6" w:rsidRPr="00923603" w:rsidRDefault="004722A6" w:rsidP="007C62A2">
            <w:pPr>
              <w:pStyle w:val="Normalpunktsatser"/>
            </w:pPr>
            <w:r w:rsidRPr="00923603">
              <w:t>Eventuellt saneringsintyg, dokumentation enligt rutin för fastighetsföroreningar</w:t>
            </w:r>
          </w:p>
          <w:p w14:paraId="55A5382F" w14:textId="77777777" w:rsidR="004722A6" w:rsidRPr="00923603" w:rsidRDefault="004722A6" w:rsidP="007C62A2">
            <w:pPr>
              <w:pStyle w:val="Normalpunktsatser"/>
            </w:pPr>
            <w:r w:rsidRPr="00923603">
              <w:t>Eventuellt provtagningsprotokoll och intyg för schaktmassor</w:t>
            </w:r>
          </w:p>
          <w:p w14:paraId="3E693C04" w14:textId="77777777" w:rsidR="004722A6" w:rsidRPr="00923603" w:rsidRDefault="004722A6" w:rsidP="007C62A2">
            <w:pPr>
              <w:pStyle w:val="Normalpunktsatser"/>
            </w:pPr>
            <w:proofErr w:type="spellStart"/>
            <w:r w:rsidRPr="00923603">
              <w:t>Fuktplan</w:t>
            </w:r>
            <w:proofErr w:type="spellEnd"/>
            <w:r w:rsidRPr="00923603">
              <w:t>/fuktrisklista samt intyg gällande fuktsäkert utförande</w:t>
            </w:r>
          </w:p>
          <w:p w14:paraId="6630303B" w14:textId="77777777" w:rsidR="004722A6" w:rsidRPr="00923603" w:rsidRDefault="004722A6" w:rsidP="007C62A2">
            <w:pPr>
              <w:pStyle w:val="Normalpunktsatser"/>
            </w:pPr>
            <w:r w:rsidRPr="00923603">
              <w:t>Komplett loggbok i Byggvarubedömningen</w:t>
            </w:r>
          </w:p>
          <w:p w14:paraId="61B72BE9" w14:textId="77777777" w:rsidR="004722A6" w:rsidRPr="00923603" w:rsidRDefault="004722A6" w:rsidP="007C62A2">
            <w:pPr>
              <w:pStyle w:val="Normalpunktsatser"/>
            </w:pPr>
            <w:r w:rsidRPr="00923603">
              <w:t>Fordonsförteckning</w:t>
            </w:r>
          </w:p>
          <w:p w14:paraId="7A273973" w14:textId="384FE329" w:rsidR="004722A6" w:rsidRDefault="004722A6" w:rsidP="007C62A2">
            <w:pPr>
              <w:pStyle w:val="Normalpunktsatser"/>
            </w:pPr>
            <w:r w:rsidRPr="00923603">
              <w:t>Avfallsdokumentation (källsorteringsfraktioner, mängder, sluthantering av avfall samt transportdokument</w:t>
            </w:r>
            <w:r>
              <w:t>,</w:t>
            </w:r>
            <w:r w:rsidRPr="00923603">
              <w:t xml:space="preserve"> mottagare</w:t>
            </w:r>
            <w:r>
              <w:t xml:space="preserve"> och verifikat inrapportering till NV</w:t>
            </w:r>
            <w:r w:rsidRPr="00923603">
              <w:t xml:space="preserve"> av farligt avfall)</w:t>
            </w:r>
            <w:r>
              <w:t xml:space="preserve">. </w:t>
            </w:r>
          </w:p>
          <w:p w14:paraId="4B1C79BD" w14:textId="3E8E74E5" w:rsidR="004722A6" w:rsidRPr="00923603" w:rsidRDefault="004722A6" w:rsidP="007C62A2">
            <w:pPr>
              <w:pStyle w:val="Normalpunktsatser"/>
            </w:pPr>
            <w:r>
              <w:t>Lista för återbrukat material.</w:t>
            </w:r>
          </w:p>
          <w:p w14:paraId="1E771750" w14:textId="77777777" w:rsidR="004722A6" w:rsidRPr="00923603" w:rsidRDefault="004722A6" w:rsidP="007C62A2">
            <w:pPr>
              <w:pStyle w:val="Normalpunktsatser"/>
            </w:pPr>
            <w:r w:rsidRPr="00923603">
              <w:t>Eventuella avsteg från B:s miljökrav</w:t>
            </w:r>
          </w:p>
          <w:p w14:paraId="59C60EC2" w14:textId="77777777" w:rsidR="004722A6" w:rsidRPr="00923603" w:rsidRDefault="004722A6" w:rsidP="007C62A2">
            <w:pPr>
              <w:pStyle w:val="Normalpunktsatser"/>
            </w:pPr>
            <w:r w:rsidRPr="00923603">
              <w:t>Dokumentation från eventuellt certifieringsarbete enligt Miljöbyggnad</w:t>
            </w:r>
          </w:p>
        </w:tc>
        <w:tc>
          <w:tcPr>
            <w:tcW w:w="980" w:type="pct"/>
          </w:tcPr>
          <w:p w14:paraId="1E31193F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</w:p>
        </w:tc>
        <w:tc>
          <w:tcPr>
            <w:tcW w:w="1753" w:type="pct"/>
          </w:tcPr>
          <w:p w14:paraId="5CA24786" w14:textId="1E0CBB56" w:rsidR="004722A6" w:rsidRPr="00923603" w:rsidRDefault="004722A6" w:rsidP="004527E4">
            <w:pPr>
              <w:pStyle w:val="Tabelltext"/>
            </w:pPr>
            <w:r w:rsidRPr="000C7D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  <w:tr w:rsidR="004722A6" w:rsidRPr="00E25881" w14:paraId="2FA86198" w14:textId="77777777" w:rsidTr="009D220A">
        <w:tc>
          <w:tcPr>
            <w:tcW w:w="788" w:type="pct"/>
          </w:tcPr>
          <w:p w14:paraId="752738BD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>Miljöbyggnad certifiering</w:t>
            </w:r>
          </w:p>
        </w:tc>
        <w:tc>
          <w:tcPr>
            <w:tcW w:w="1479" w:type="pct"/>
          </w:tcPr>
          <w:p w14:paraId="7CB88F5C" w14:textId="10D28B81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t xml:space="preserve">Om byggnaden ska certifieras enligt Miljöbyggnad ska MBS </w:t>
            </w:r>
            <w:r>
              <w:rPr>
                <w:sz w:val="20"/>
              </w:rPr>
              <w:t>r</w:t>
            </w:r>
            <w:r>
              <w:t xml:space="preserve">edovisa </w:t>
            </w:r>
            <w:r>
              <w:lastRenderedPageBreak/>
              <w:t>certifieringsdokumentation och påbörjad verifieringsplan.</w:t>
            </w:r>
          </w:p>
        </w:tc>
        <w:tc>
          <w:tcPr>
            <w:tcW w:w="980" w:type="pct"/>
          </w:tcPr>
          <w:p w14:paraId="4F60C16B" w14:textId="77777777" w:rsidR="004722A6" w:rsidRPr="00923603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>Hänvisning verifikat som krävs;</w:t>
            </w:r>
          </w:p>
          <w:p w14:paraId="4DE90F98" w14:textId="77777777" w:rsidR="004722A6" w:rsidRPr="00E25881" w:rsidRDefault="004722A6" w:rsidP="004722A6">
            <w:pPr>
              <w:pStyle w:val="Locumnormal"/>
              <w:spacing w:after="0"/>
              <w:ind w:left="0"/>
              <w:rPr>
                <w:sz w:val="20"/>
              </w:rPr>
            </w:pPr>
            <w:r w:rsidRPr="00923603">
              <w:rPr>
                <w:sz w:val="20"/>
              </w:rPr>
              <w:lastRenderedPageBreak/>
              <w:t>”Checklista överlämning Miljöbyggnadsdokumentation”.</w:t>
            </w:r>
          </w:p>
        </w:tc>
        <w:tc>
          <w:tcPr>
            <w:tcW w:w="1753" w:type="pct"/>
          </w:tcPr>
          <w:p w14:paraId="01081F60" w14:textId="697B9DB1" w:rsidR="004722A6" w:rsidRPr="00E25881" w:rsidRDefault="004722A6" w:rsidP="007C62A2">
            <w:pPr>
              <w:pStyle w:val="Tabelltext"/>
            </w:pPr>
            <w:r w:rsidRPr="000C7D14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7D14">
              <w:instrText xml:space="preserve"> FORMTEXT </w:instrText>
            </w:r>
            <w:r w:rsidRPr="000C7D14">
              <w:fldChar w:fldCharType="separate"/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t> </w:t>
            </w:r>
            <w:r w:rsidRPr="000C7D14">
              <w:fldChar w:fldCharType="end"/>
            </w:r>
          </w:p>
        </w:tc>
      </w:tr>
    </w:tbl>
    <w:p w14:paraId="539A4553" w14:textId="1163B561" w:rsidR="00DC3A2B" w:rsidRPr="00DC3A2B" w:rsidRDefault="00DC3A2B" w:rsidP="00D1252E"/>
    <w:sectPr w:rsidR="00DC3A2B" w:rsidRPr="00DC3A2B" w:rsidSect="00EC41B0">
      <w:headerReference w:type="default" r:id="rId11"/>
      <w:footerReference w:type="default" r:id="rId12"/>
      <w:pgSz w:w="16838" w:h="11906" w:orient="landscape" w:code="9"/>
      <w:pgMar w:top="1418" w:right="2096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15B7" w14:textId="77777777" w:rsidR="00EC41B0" w:rsidRDefault="00EC41B0" w:rsidP="00D1252E">
      <w:r>
        <w:separator/>
      </w:r>
    </w:p>
  </w:endnote>
  <w:endnote w:type="continuationSeparator" w:id="0">
    <w:p w14:paraId="0E140253" w14:textId="77777777" w:rsidR="00EC41B0" w:rsidRDefault="00EC41B0" w:rsidP="00D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789" w14:textId="4117AC21" w:rsidR="00D638E1" w:rsidRDefault="00D638E1" w:rsidP="00D1252E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C0F64" wp14:editId="30EB1E7A">
          <wp:simplePos x="0" y="0"/>
          <wp:positionH relativeFrom="column">
            <wp:posOffset>4746625</wp:posOffset>
          </wp:positionH>
          <wp:positionV relativeFrom="paragraph">
            <wp:posOffset>-297180</wp:posOffset>
          </wp:positionV>
          <wp:extent cx="1320800" cy="306070"/>
          <wp:effectExtent l="0" t="0" r="0" b="0"/>
          <wp:wrapNone/>
          <wp:docPr id="442404070" name="Bildobjekt 442404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Stockholm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49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3F0788" wp14:editId="2309672F">
              <wp:simplePos x="0" y="0"/>
              <wp:positionH relativeFrom="margin">
                <wp:posOffset>2263140</wp:posOffset>
              </wp:positionH>
              <wp:positionV relativeFrom="paragraph">
                <wp:posOffset>-320675</wp:posOffset>
              </wp:positionV>
              <wp:extent cx="1440180" cy="567055"/>
              <wp:effectExtent l="0" t="0" r="7620" b="4445"/>
              <wp:wrapNone/>
              <wp:docPr id="132" name="Grup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67055"/>
                        <a:chOff x="0" y="0"/>
                        <a:chExt cx="14400" cy="5672"/>
                      </a:xfrm>
                    </wpg:grpSpPr>
                    <wps:wsp>
                      <wps:cNvPr id="133" name="Shape 52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0" cy="4152"/>
                        </a:xfrm>
                        <a:custGeom>
                          <a:avLst/>
                          <a:gdLst>
                            <a:gd name="T0" fmla="*/ 0 w 1440002"/>
                            <a:gd name="T1" fmla="*/ 0 h 415213"/>
                            <a:gd name="T2" fmla="*/ 1440002 w 1440002"/>
                            <a:gd name="T3" fmla="*/ 0 h 415213"/>
                            <a:gd name="T4" fmla="*/ 1440002 w 1440002"/>
                            <a:gd name="T5" fmla="*/ 415213 h 415213"/>
                            <a:gd name="T6" fmla="*/ 0 w 1440002"/>
                            <a:gd name="T7" fmla="*/ 415213 h 415213"/>
                            <a:gd name="T8" fmla="*/ 0 w 1440002"/>
                            <a:gd name="T9" fmla="*/ 0 h 415213"/>
                            <a:gd name="T10" fmla="*/ 0 w 1440002"/>
                            <a:gd name="T11" fmla="*/ 0 h 415213"/>
                            <a:gd name="T12" fmla="*/ 1440002 w 1440002"/>
                            <a:gd name="T13" fmla="*/ 415213 h 415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40002" h="415213">
                              <a:moveTo>
                                <a:pt x="0" y="0"/>
                              </a:moveTo>
                              <a:lnTo>
                                <a:pt x="1440002" y="0"/>
                              </a:lnTo>
                              <a:lnTo>
                                <a:pt x="1440002" y="415213"/>
                              </a:lnTo>
                              <a:lnTo>
                                <a:pt x="0" y="4152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07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Shape 5205"/>
                      <wps:cNvSpPr>
                        <a:spLocks/>
                      </wps:cNvSpPr>
                      <wps:spPr bwMode="auto">
                        <a:xfrm>
                          <a:off x="1618" y="631"/>
                          <a:ext cx="318" cy="2854"/>
                        </a:xfrm>
                        <a:custGeom>
                          <a:avLst/>
                          <a:gdLst>
                            <a:gd name="T0" fmla="*/ 0 w 31814"/>
                            <a:gd name="T1" fmla="*/ 0 h 285471"/>
                            <a:gd name="T2" fmla="*/ 31814 w 31814"/>
                            <a:gd name="T3" fmla="*/ 0 h 285471"/>
                            <a:gd name="T4" fmla="*/ 31814 w 31814"/>
                            <a:gd name="T5" fmla="*/ 285471 h 285471"/>
                            <a:gd name="T6" fmla="*/ 0 w 31814"/>
                            <a:gd name="T7" fmla="*/ 285471 h 285471"/>
                            <a:gd name="T8" fmla="*/ 0 w 31814"/>
                            <a:gd name="T9" fmla="*/ 0 h 285471"/>
                            <a:gd name="T10" fmla="*/ 0 w 31814"/>
                            <a:gd name="T11" fmla="*/ 0 h 285471"/>
                            <a:gd name="T12" fmla="*/ 31814 w 31814"/>
                            <a:gd name="T13" fmla="*/ 285471 h 28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814" h="285471">
                              <a:moveTo>
                                <a:pt x="0" y="0"/>
                              </a:moveTo>
                              <a:lnTo>
                                <a:pt x="31814" y="0"/>
                              </a:lnTo>
                              <a:lnTo>
                                <a:pt x="31814" y="285471"/>
                              </a:lnTo>
                              <a:lnTo>
                                <a:pt x="0" y="285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Shape 66"/>
                      <wps:cNvSpPr>
                        <a:spLocks/>
                      </wps:cNvSpPr>
                      <wps:spPr bwMode="auto">
                        <a:xfrm>
                          <a:off x="3017" y="1782"/>
                          <a:ext cx="883" cy="1760"/>
                        </a:xfrm>
                        <a:custGeom>
                          <a:avLst/>
                          <a:gdLst>
                            <a:gd name="T0" fmla="*/ 88354 w 88354"/>
                            <a:gd name="T1" fmla="*/ 0 h 175997"/>
                            <a:gd name="T2" fmla="*/ 88354 w 88354"/>
                            <a:gd name="T3" fmla="*/ 30404 h 175997"/>
                            <a:gd name="T4" fmla="*/ 31814 w 88354"/>
                            <a:gd name="T5" fmla="*/ 87999 h 175997"/>
                            <a:gd name="T6" fmla="*/ 88354 w 88354"/>
                            <a:gd name="T7" fmla="*/ 145593 h 175997"/>
                            <a:gd name="T8" fmla="*/ 88354 w 88354"/>
                            <a:gd name="T9" fmla="*/ 175997 h 175997"/>
                            <a:gd name="T10" fmla="*/ 0 w 88354"/>
                            <a:gd name="T11" fmla="*/ 87999 h 175997"/>
                            <a:gd name="T12" fmla="*/ 88354 w 88354"/>
                            <a:gd name="T13" fmla="*/ 0 h 175997"/>
                            <a:gd name="T14" fmla="*/ 0 w 88354"/>
                            <a:gd name="T15" fmla="*/ 0 h 175997"/>
                            <a:gd name="T16" fmla="*/ 88354 w 88354"/>
                            <a:gd name="T17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8354" h="175997">
                              <a:moveTo>
                                <a:pt x="88354" y="0"/>
                              </a:moveTo>
                              <a:lnTo>
                                <a:pt x="88354" y="30404"/>
                              </a:lnTo>
                              <a:cubicBezTo>
                                <a:pt x="56909" y="30404"/>
                                <a:pt x="31814" y="56553"/>
                                <a:pt x="31814" y="87999"/>
                              </a:cubicBezTo>
                              <a:cubicBezTo>
                                <a:pt x="31814" y="119100"/>
                                <a:pt x="56909" y="145593"/>
                                <a:pt x="88354" y="145593"/>
                              </a:cubicBezTo>
                              <a:lnTo>
                                <a:pt x="88354" y="175997"/>
                              </a:lnTo>
                              <a:cubicBezTo>
                                <a:pt x="38875" y="175997"/>
                                <a:pt x="0" y="137820"/>
                                <a:pt x="0" y="87999"/>
                              </a:cubicBezTo>
                              <a:cubicBezTo>
                                <a:pt x="0" y="38177"/>
                                <a:pt x="38875" y="0"/>
                                <a:pt x="88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Shape 67"/>
                      <wps:cNvSpPr>
                        <a:spLocks/>
                      </wps:cNvSpPr>
                      <wps:spPr bwMode="auto">
                        <a:xfrm>
                          <a:off x="3900" y="1782"/>
                          <a:ext cx="884" cy="1760"/>
                        </a:xfrm>
                        <a:custGeom>
                          <a:avLst/>
                          <a:gdLst>
                            <a:gd name="T0" fmla="*/ 0 w 88354"/>
                            <a:gd name="T1" fmla="*/ 0 h 175997"/>
                            <a:gd name="T2" fmla="*/ 88354 w 88354"/>
                            <a:gd name="T3" fmla="*/ 87999 h 175997"/>
                            <a:gd name="T4" fmla="*/ 0 w 88354"/>
                            <a:gd name="T5" fmla="*/ 175997 h 175997"/>
                            <a:gd name="T6" fmla="*/ 0 w 88354"/>
                            <a:gd name="T7" fmla="*/ 145593 h 175997"/>
                            <a:gd name="T8" fmla="*/ 56540 w 88354"/>
                            <a:gd name="T9" fmla="*/ 87999 h 175997"/>
                            <a:gd name="T10" fmla="*/ 0 w 88354"/>
                            <a:gd name="T11" fmla="*/ 30404 h 175997"/>
                            <a:gd name="T12" fmla="*/ 0 w 88354"/>
                            <a:gd name="T13" fmla="*/ 0 h 175997"/>
                            <a:gd name="T14" fmla="*/ 0 w 88354"/>
                            <a:gd name="T15" fmla="*/ 0 h 175997"/>
                            <a:gd name="T16" fmla="*/ 88354 w 88354"/>
                            <a:gd name="T17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88354" h="175997">
                              <a:moveTo>
                                <a:pt x="0" y="0"/>
                              </a:moveTo>
                              <a:cubicBezTo>
                                <a:pt x="49479" y="0"/>
                                <a:pt x="88354" y="38177"/>
                                <a:pt x="88354" y="87999"/>
                              </a:cubicBezTo>
                              <a:cubicBezTo>
                                <a:pt x="88354" y="137820"/>
                                <a:pt x="49479" y="175997"/>
                                <a:pt x="0" y="175997"/>
                              </a:cubicBezTo>
                              <a:lnTo>
                                <a:pt x="0" y="145593"/>
                              </a:lnTo>
                              <a:cubicBezTo>
                                <a:pt x="31458" y="145593"/>
                                <a:pt x="56540" y="119100"/>
                                <a:pt x="56540" y="87999"/>
                              </a:cubicBezTo>
                              <a:cubicBezTo>
                                <a:pt x="56540" y="56553"/>
                                <a:pt x="31458" y="30404"/>
                                <a:pt x="0" y="304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Shape 68"/>
                      <wps:cNvSpPr>
                        <a:spLocks/>
                      </wps:cNvSpPr>
                      <wps:spPr bwMode="auto">
                        <a:xfrm>
                          <a:off x="5529" y="1782"/>
                          <a:ext cx="1342" cy="1760"/>
                        </a:xfrm>
                        <a:custGeom>
                          <a:avLst/>
                          <a:gdLst>
                            <a:gd name="T0" fmla="*/ 90462 w 134277"/>
                            <a:gd name="T1" fmla="*/ 0 h 175997"/>
                            <a:gd name="T2" fmla="*/ 134277 w 134277"/>
                            <a:gd name="T3" fmla="*/ 10961 h 175997"/>
                            <a:gd name="T4" fmla="*/ 134277 w 134277"/>
                            <a:gd name="T5" fmla="*/ 51943 h 175997"/>
                            <a:gd name="T6" fmla="*/ 86919 w 134277"/>
                            <a:gd name="T7" fmla="*/ 29693 h 175997"/>
                            <a:gd name="T8" fmla="*/ 31801 w 134277"/>
                            <a:gd name="T9" fmla="*/ 87643 h 175997"/>
                            <a:gd name="T10" fmla="*/ 89052 w 134277"/>
                            <a:gd name="T11" fmla="*/ 146304 h 175997"/>
                            <a:gd name="T12" fmla="*/ 134277 w 134277"/>
                            <a:gd name="T13" fmla="*/ 124397 h 175997"/>
                            <a:gd name="T14" fmla="*/ 134277 w 134277"/>
                            <a:gd name="T15" fmla="*/ 165024 h 175997"/>
                            <a:gd name="T16" fmla="*/ 88697 w 134277"/>
                            <a:gd name="T17" fmla="*/ 175997 h 175997"/>
                            <a:gd name="T18" fmla="*/ 0 w 134277"/>
                            <a:gd name="T19" fmla="*/ 89053 h 175997"/>
                            <a:gd name="T20" fmla="*/ 90462 w 134277"/>
                            <a:gd name="T21" fmla="*/ 0 h 175997"/>
                            <a:gd name="T22" fmla="*/ 0 w 134277"/>
                            <a:gd name="T23" fmla="*/ 0 h 175997"/>
                            <a:gd name="T24" fmla="*/ 134277 w 134277"/>
                            <a:gd name="T25" fmla="*/ 175997 h 175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4277" h="175997">
                              <a:moveTo>
                                <a:pt x="90462" y="0"/>
                              </a:moveTo>
                              <a:cubicBezTo>
                                <a:pt x="105308" y="0"/>
                                <a:pt x="121564" y="3531"/>
                                <a:pt x="134277" y="10961"/>
                              </a:cubicBezTo>
                              <a:lnTo>
                                <a:pt x="134277" y="51943"/>
                              </a:lnTo>
                              <a:cubicBezTo>
                                <a:pt x="121564" y="37453"/>
                                <a:pt x="106007" y="29693"/>
                                <a:pt x="86919" y="29693"/>
                              </a:cubicBezTo>
                              <a:cubicBezTo>
                                <a:pt x="55829" y="29693"/>
                                <a:pt x="31801" y="57252"/>
                                <a:pt x="31801" y="87643"/>
                              </a:cubicBezTo>
                              <a:cubicBezTo>
                                <a:pt x="31801" y="121565"/>
                                <a:pt x="55474" y="146304"/>
                                <a:pt x="89052" y="146304"/>
                              </a:cubicBezTo>
                              <a:cubicBezTo>
                                <a:pt x="107417" y="146304"/>
                                <a:pt x="122263" y="137808"/>
                                <a:pt x="134277" y="124397"/>
                              </a:cubicBezTo>
                              <a:lnTo>
                                <a:pt x="134277" y="165024"/>
                              </a:lnTo>
                              <a:cubicBezTo>
                                <a:pt x="119774" y="172810"/>
                                <a:pt x="105308" y="175997"/>
                                <a:pt x="88697" y="175997"/>
                              </a:cubicBezTo>
                              <a:cubicBezTo>
                                <a:pt x="39916" y="175997"/>
                                <a:pt x="0" y="138519"/>
                                <a:pt x="0" y="89053"/>
                              </a:cubicBezTo>
                              <a:cubicBezTo>
                                <a:pt x="0" y="37821"/>
                                <a:pt x="39586" y="0"/>
                                <a:pt x="904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Shape 69"/>
                      <wps:cNvSpPr>
                        <a:spLocks/>
                      </wps:cNvSpPr>
                      <wps:spPr bwMode="auto">
                        <a:xfrm>
                          <a:off x="7854" y="1832"/>
                          <a:ext cx="1399" cy="1710"/>
                        </a:xfrm>
                        <a:custGeom>
                          <a:avLst/>
                          <a:gdLst>
                            <a:gd name="T0" fmla="*/ 0 w 139916"/>
                            <a:gd name="T1" fmla="*/ 0 h 171044"/>
                            <a:gd name="T2" fmla="*/ 31801 w 139916"/>
                            <a:gd name="T3" fmla="*/ 0 h 171044"/>
                            <a:gd name="T4" fmla="*/ 31801 w 139916"/>
                            <a:gd name="T5" fmla="*/ 91542 h 171044"/>
                            <a:gd name="T6" fmla="*/ 69952 w 139916"/>
                            <a:gd name="T7" fmla="*/ 141363 h 171044"/>
                            <a:gd name="T8" fmla="*/ 108140 w 139916"/>
                            <a:gd name="T9" fmla="*/ 91542 h 171044"/>
                            <a:gd name="T10" fmla="*/ 108140 w 139916"/>
                            <a:gd name="T11" fmla="*/ 0 h 171044"/>
                            <a:gd name="T12" fmla="*/ 139916 w 139916"/>
                            <a:gd name="T13" fmla="*/ 0 h 171044"/>
                            <a:gd name="T14" fmla="*/ 139916 w 139916"/>
                            <a:gd name="T15" fmla="*/ 95059 h 171044"/>
                            <a:gd name="T16" fmla="*/ 69952 w 139916"/>
                            <a:gd name="T17" fmla="*/ 171044 h 171044"/>
                            <a:gd name="T18" fmla="*/ 0 w 139916"/>
                            <a:gd name="T19" fmla="*/ 95059 h 171044"/>
                            <a:gd name="T20" fmla="*/ 0 w 139916"/>
                            <a:gd name="T21" fmla="*/ 0 h 171044"/>
                            <a:gd name="T22" fmla="*/ 0 w 139916"/>
                            <a:gd name="T23" fmla="*/ 0 h 171044"/>
                            <a:gd name="T24" fmla="*/ 139916 w 139916"/>
                            <a:gd name="T25" fmla="*/ 171044 h 171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9916" h="171044">
                              <a:moveTo>
                                <a:pt x="0" y="0"/>
                              </a:moveTo>
                              <a:lnTo>
                                <a:pt x="31801" y="0"/>
                              </a:lnTo>
                              <a:lnTo>
                                <a:pt x="31801" y="91542"/>
                              </a:lnTo>
                              <a:cubicBezTo>
                                <a:pt x="31801" y="118034"/>
                                <a:pt x="38507" y="141363"/>
                                <a:pt x="69952" y="141363"/>
                              </a:cubicBezTo>
                              <a:cubicBezTo>
                                <a:pt x="101409" y="141363"/>
                                <a:pt x="108140" y="118034"/>
                                <a:pt x="108140" y="91542"/>
                              </a:cubicBezTo>
                              <a:lnTo>
                                <a:pt x="108140" y="0"/>
                              </a:lnTo>
                              <a:lnTo>
                                <a:pt x="139916" y="0"/>
                              </a:lnTo>
                              <a:lnTo>
                                <a:pt x="139916" y="95059"/>
                              </a:lnTo>
                              <a:cubicBezTo>
                                <a:pt x="139916" y="140284"/>
                                <a:pt x="118720" y="171044"/>
                                <a:pt x="69952" y="171044"/>
                              </a:cubicBezTo>
                              <a:cubicBezTo>
                                <a:pt x="21196" y="171044"/>
                                <a:pt x="0" y="140284"/>
                                <a:pt x="0" y="950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Shape 70"/>
                      <wps:cNvSpPr>
                        <a:spLocks/>
                      </wps:cNvSpPr>
                      <wps:spPr bwMode="auto">
                        <a:xfrm>
                          <a:off x="10154" y="1782"/>
                          <a:ext cx="2297" cy="1703"/>
                        </a:xfrm>
                        <a:custGeom>
                          <a:avLst/>
                          <a:gdLst>
                            <a:gd name="T0" fmla="*/ 76314 w 229692"/>
                            <a:gd name="T1" fmla="*/ 0 h 170332"/>
                            <a:gd name="T2" fmla="*/ 124041 w 229692"/>
                            <a:gd name="T3" fmla="*/ 29325 h 170332"/>
                            <a:gd name="T4" fmla="*/ 174917 w 229692"/>
                            <a:gd name="T5" fmla="*/ 0 h 170332"/>
                            <a:gd name="T6" fmla="*/ 229692 w 229692"/>
                            <a:gd name="T7" fmla="*/ 71374 h 170332"/>
                            <a:gd name="T8" fmla="*/ 229692 w 229692"/>
                            <a:gd name="T9" fmla="*/ 170332 h 170332"/>
                            <a:gd name="T10" fmla="*/ 197891 w 229692"/>
                            <a:gd name="T11" fmla="*/ 170332 h 170332"/>
                            <a:gd name="T12" fmla="*/ 197891 w 229692"/>
                            <a:gd name="T13" fmla="*/ 76670 h 170332"/>
                            <a:gd name="T14" fmla="*/ 167132 w 229692"/>
                            <a:gd name="T15" fmla="*/ 28270 h 170332"/>
                            <a:gd name="T16" fmla="*/ 130721 w 229692"/>
                            <a:gd name="T17" fmla="*/ 89053 h 170332"/>
                            <a:gd name="T18" fmla="*/ 130721 w 229692"/>
                            <a:gd name="T19" fmla="*/ 170332 h 170332"/>
                            <a:gd name="T20" fmla="*/ 98946 w 229692"/>
                            <a:gd name="T21" fmla="*/ 170332 h 170332"/>
                            <a:gd name="T22" fmla="*/ 98946 w 229692"/>
                            <a:gd name="T23" fmla="*/ 82690 h 170332"/>
                            <a:gd name="T24" fmla="*/ 68542 w 229692"/>
                            <a:gd name="T25" fmla="*/ 28270 h 170332"/>
                            <a:gd name="T26" fmla="*/ 31788 w 229692"/>
                            <a:gd name="T27" fmla="*/ 89053 h 170332"/>
                            <a:gd name="T28" fmla="*/ 31788 w 229692"/>
                            <a:gd name="T29" fmla="*/ 170332 h 170332"/>
                            <a:gd name="T30" fmla="*/ 0 w 229692"/>
                            <a:gd name="T31" fmla="*/ 170332 h 170332"/>
                            <a:gd name="T32" fmla="*/ 0 w 229692"/>
                            <a:gd name="T33" fmla="*/ 4940 h 170332"/>
                            <a:gd name="T34" fmla="*/ 31788 w 229692"/>
                            <a:gd name="T35" fmla="*/ 4940 h 170332"/>
                            <a:gd name="T36" fmla="*/ 31788 w 229692"/>
                            <a:gd name="T37" fmla="*/ 25794 h 170332"/>
                            <a:gd name="T38" fmla="*/ 32499 w 229692"/>
                            <a:gd name="T39" fmla="*/ 25794 h 170332"/>
                            <a:gd name="T40" fmla="*/ 76314 w 229692"/>
                            <a:gd name="T41" fmla="*/ 0 h 170332"/>
                            <a:gd name="T42" fmla="*/ 0 w 229692"/>
                            <a:gd name="T43" fmla="*/ 0 h 170332"/>
                            <a:gd name="T44" fmla="*/ 229692 w 229692"/>
                            <a:gd name="T45" fmla="*/ 170332 h 17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29692" h="170332">
                              <a:moveTo>
                                <a:pt x="76314" y="0"/>
                              </a:moveTo>
                              <a:cubicBezTo>
                                <a:pt x="97879" y="0"/>
                                <a:pt x="113411" y="10947"/>
                                <a:pt x="124041" y="29325"/>
                              </a:cubicBezTo>
                              <a:cubicBezTo>
                                <a:pt x="134264" y="11646"/>
                                <a:pt x="154063" y="0"/>
                                <a:pt x="174917" y="0"/>
                              </a:cubicBezTo>
                              <a:cubicBezTo>
                                <a:pt x="218376" y="0"/>
                                <a:pt x="229692" y="33922"/>
                                <a:pt x="229692" y="71374"/>
                              </a:cubicBezTo>
                              <a:lnTo>
                                <a:pt x="229692" y="170332"/>
                              </a:lnTo>
                              <a:lnTo>
                                <a:pt x="197891" y="170332"/>
                              </a:lnTo>
                              <a:lnTo>
                                <a:pt x="197891" y="76670"/>
                              </a:lnTo>
                              <a:cubicBezTo>
                                <a:pt x="197891" y="55473"/>
                                <a:pt x="195059" y="28270"/>
                                <a:pt x="167132" y="28270"/>
                              </a:cubicBezTo>
                              <a:cubicBezTo>
                                <a:pt x="133210" y="28270"/>
                                <a:pt x="130721" y="63602"/>
                                <a:pt x="130721" y="89053"/>
                              </a:cubicBezTo>
                              <a:lnTo>
                                <a:pt x="130721" y="170332"/>
                              </a:lnTo>
                              <a:lnTo>
                                <a:pt x="98946" y="170332"/>
                              </a:lnTo>
                              <a:lnTo>
                                <a:pt x="98946" y="82690"/>
                              </a:lnTo>
                              <a:cubicBezTo>
                                <a:pt x="98946" y="61138"/>
                                <a:pt x="97879" y="28270"/>
                                <a:pt x="68542" y="28270"/>
                              </a:cubicBezTo>
                              <a:cubicBezTo>
                                <a:pt x="34620" y="28270"/>
                                <a:pt x="31788" y="63246"/>
                                <a:pt x="31788" y="89053"/>
                              </a:cubicBezTo>
                              <a:lnTo>
                                <a:pt x="31788" y="170332"/>
                              </a:lnTo>
                              <a:lnTo>
                                <a:pt x="0" y="170332"/>
                              </a:lnTo>
                              <a:lnTo>
                                <a:pt x="0" y="4940"/>
                              </a:lnTo>
                              <a:lnTo>
                                <a:pt x="31788" y="4940"/>
                              </a:lnTo>
                              <a:lnTo>
                                <a:pt x="31788" y="25794"/>
                              </a:lnTo>
                              <a:lnTo>
                                <a:pt x="32499" y="25794"/>
                              </a:lnTo>
                              <a:cubicBezTo>
                                <a:pt x="41681" y="11290"/>
                                <a:pt x="58306" y="0"/>
                                <a:pt x="763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Shape 71"/>
                      <wps:cNvSpPr>
                        <a:spLocks/>
                      </wps:cNvSpPr>
                      <wps:spPr bwMode="auto">
                        <a:xfrm>
                          <a:off x="13404" y="3123"/>
                          <a:ext cx="410" cy="410"/>
                        </a:xfrm>
                        <a:custGeom>
                          <a:avLst/>
                          <a:gdLst>
                            <a:gd name="T0" fmla="*/ 20498 w 40983"/>
                            <a:gd name="T1" fmla="*/ 0 h 40983"/>
                            <a:gd name="T2" fmla="*/ 40983 w 40983"/>
                            <a:gd name="T3" fmla="*/ 20485 h 40983"/>
                            <a:gd name="T4" fmla="*/ 20498 w 40983"/>
                            <a:gd name="T5" fmla="*/ 40983 h 40983"/>
                            <a:gd name="T6" fmla="*/ 0 w 40983"/>
                            <a:gd name="T7" fmla="*/ 20485 h 40983"/>
                            <a:gd name="T8" fmla="*/ 20498 w 40983"/>
                            <a:gd name="T9" fmla="*/ 0 h 40983"/>
                            <a:gd name="T10" fmla="*/ 0 w 40983"/>
                            <a:gd name="T11" fmla="*/ 0 h 40983"/>
                            <a:gd name="T12" fmla="*/ 40983 w 40983"/>
                            <a:gd name="T13" fmla="*/ 40983 h 40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983" h="40983">
                              <a:moveTo>
                                <a:pt x="20498" y="0"/>
                              </a:moveTo>
                              <a:cubicBezTo>
                                <a:pt x="31814" y="0"/>
                                <a:pt x="40983" y="9537"/>
                                <a:pt x="40983" y="20485"/>
                              </a:cubicBezTo>
                              <a:cubicBezTo>
                                <a:pt x="40983" y="31800"/>
                                <a:pt x="31814" y="40983"/>
                                <a:pt x="20498" y="40983"/>
                              </a:cubicBezTo>
                              <a:cubicBezTo>
                                <a:pt x="9195" y="40983"/>
                                <a:pt x="0" y="31800"/>
                                <a:pt x="0" y="20485"/>
                              </a:cubicBezTo>
                              <a:cubicBezTo>
                                <a:pt x="0" y="9537"/>
                                <a:pt x="9195" y="0"/>
                                <a:pt x="204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Shape 72"/>
                      <wps:cNvSpPr>
                        <a:spLocks/>
                      </wps:cNvSpPr>
                      <wps:spPr bwMode="auto">
                        <a:xfrm>
                          <a:off x="1565" y="5178"/>
                          <a:ext cx="539" cy="485"/>
                        </a:xfrm>
                        <a:custGeom>
                          <a:avLst/>
                          <a:gdLst>
                            <a:gd name="T0" fmla="*/ 0 w 53873"/>
                            <a:gd name="T1" fmla="*/ 0 h 48476"/>
                            <a:gd name="T2" fmla="*/ 13652 w 53873"/>
                            <a:gd name="T3" fmla="*/ 0 h 48476"/>
                            <a:gd name="T4" fmla="*/ 13652 w 53873"/>
                            <a:gd name="T5" fmla="*/ 1130 h 48476"/>
                            <a:gd name="T6" fmla="*/ 12383 w 53873"/>
                            <a:gd name="T7" fmla="*/ 1918 h 48476"/>
                            <a:gd name="T8" fmla="*/ 17310 w 53873"/>
                            <a:gd name="T9" fmla="*/ 12814 h 48476"/>
                            <a:gd name="T10" fmla="*/ 27966 w 53873"/>
                            <a:gd name="T11" fmla="*/ 36564 h 48476"/>
                            <a:gd name="T12" fmla="*/ 38303 w 53873"/>
                            <a:gd name="T13" fmla="*/ 12814 h 48476"/>
                            <a:gd name="T14" fmla="*/ 42900 w 53873"/>
                            <a:gd name="T15" fmla="*/ 1918 h 48476"/>
                            <a:gd name="T16" fmla="*/ 41631 w 53873"/>
                            <a:gd name="T17" fmla="*/ 1130 h 48476"/>
                            <a:gd name="T18" fmla="*/ 41631 w 53873"/>
                            <a:gd name="T19" fmla="*/ 0 h 48476"/>
                            <a:gd name="T20" fmla="*/ 53873 w 53873"/>
                            <a:gd name="T21" fmla="*/ 0 h 48476"/>
                            <a:gd name="T22" fmla="*/ 53873 w 53873"/>
                            <a:gd name="T23" fmla="*/ 1130 h 48476"/>
                            <a:gd name="T24" fmla="*/ 51333 w 53873"/>
                            <a:gd name="T25" fmla="*/ 3518 h 48476"/>
                            <a:gd name="T26" fmla="*/ 33376 w 53873"/>
                            <a:gd name="T27" fmla="*/ 44844 h 48476"/>
                            <a:gd name="T28" fmla="*/ 32817 w 53873"/>
                            <a:gd name="T29" fmla="*/ 46584 h 48476"/>
                            <a:gd name="T30" fmla="*/ 34087 w 53873"/>
                            <a:gd name="T31" fmla="*/ 47384 h 48476"/>
                            <a:gd name="T32" fmla="*/ 34087 w 53873"/>
                            <a:gd name="T33" fmla="*/ 48476 h 48476"/>
                            <a:gd name="T34" fmla="*/ 21044 w 53873"/>
                            <a:gd name="T35" fmla="*/ 48476 h 48476"/>
                            <a:gd name="T36" fmla="*/ 21044 w 53873"/>
                            <a:gd name="T37" fmla="*/ 47384 h 48476"/>
                            <a:gd name="T38" fmla="*/ 22085 w 53873"/>
                            <a:gd name="T39" fmla="*/ 46584 h 48476"/>
                            <a:gd name="T40" fmla="*/ 21374 w 53873"/>
                            <a:gd name="T41" fmla="*/ 44742 h 48476"/>
                            <a:gd name="T42" fmla="*/ 2540 w 53873"/>
                            <a:gd name="T43" fmla="*/ 3518 h 48476"/>
                            <a:gd name="T44" fmla="*/ 0 w 53873"/>
                            <a:gd name="T45" fmla="*/ 1130 h 48476"/>
                            <a:gd name="T46" fmla="*/ 0 w 53873"/>
                            <a:gd name="T47" fmla="*/ 0 h 48476"/>
                            <a:gd name="T48" fmla="*/ 0 w 53873"/>
                            <a:gd name="T49" fmla="*/ 0 h 48476"/>
                            <a:gd name="T50" fmla="*/ 53873 w 53873"/>
                            <a:gd name="T5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3873" h="48476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13652" y="1130"/>
                              </a:lnTo>
                              <a:cubicBezTo>
                                <a:pt x="12941" y="1130"/>
                                <a:pt x="12383" y="1359"/>
                                <a:pt x="12383" y="1918"/>
                              </a:cubicBezTo>
                              <a:cubicBezTo>
                                <a:pt x="12383" y="2489"/>
                                <a:pt x="14135" y="5804"/>
                                <a:pt x="17310" y="12814"/>
                              </a:cubicBezTo>
                              <a:lnTo>
                                <a:pt x="27966" y="36564"/>
                              </a:lnTo>
                              <a:lnTo>
                                <a:pt x="38303" y="12814"/>
                              </a:lnTo>
                              <a:cubicBezTo>
                                <a:pt x="40449" y="7862"/>
                                <a:pt x="42900" y="2540"/>
                                <a:pt x="42900" y="1918"/>
                              </a:cubicBezTo>
                              <a:cubicBezTo>
                                <a:pt x="42900" y="1359"/>
                                <a:pt x="42266" y="1130"/>
                                <a:pt x="41631" y="1130"/>
                              </a:cubicBezTo>
                              <a:lnTo>
                                <a:pt x="41631" y="0"/>
                              </a:lnTo>
                              <a:lnTo>
                                <a:pt x="53873" y="0"/>
                              </a:lnTo>
                              <a:lnTo>
                                <a:pt x="53873" y="1130"/>
                              </a:lnTo>
                              <a:cubicBezTo>
                                <a:pt x="52845" y="1130"/>
                                <a:pt x="51879" y="2146"/>
                                <a:pt x="51333" y="3518"/>
                              </a:cubicBezTo>
                              <a:lnTo>
                                <a:pt x="33376" y="44844"/>
                              </a:lnTo>
                              <a:cubicBezTo>
                                <a:pt x="33045" y="45618"/>
                                <a:pt x="32817" y="46025"/>
                                <a:pt x="32817" y="46584"/>
                              </a:cubicBezTo>
                              <a:cubicBezTo>
                                <a:pt x="32817" y="47054"/>
                                <a:pt x="33211" y="47282"/>
                                <a:pt x="34087" y="47384"/>
                              </a:cubicBezTo>
                              <a:lnTo>
                                <a:pt x="34087" y="48476"/>
                              </a:lnTo>
                              <a:lnTo>
                                <a:pt x="21044" y="48476"/>
                              </a:lnTo>
                              <a:lnTo>
                                <a:pt x="21044" y="47384"/>
                              </a:lnTo>
                              <a:cubicBezTo>
                                <a:pt x="21920" y="47384"/>
                                <a:pt x="22085" y="46977"/>
                                <a:pt x="22085" y="46584"/>
                              </a:cubicBezTo>
                              <a:cubicBezTo>
                                <a:pt x="22085" y="46342"/>
                                <a:pt x="21692" y="45403"/>
                                <a:pt x="21374" y="44742"/>
                              </a:cubicBezTo>
                              <a:lnTo>
                                <a:pt x="2540" y="3518"/>
                              </a:lnTo>
                              <a:cubicBezTo>
                                <a:pt x="2057" y="2540"/>
                                <a:pt x="1740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Shape 73"/>
                      <wps:cNvSpPr>
                        <a:spLocks/>
                      </wps:cNvSpPr>
                      <wps:spPr bwMode="auto">
                        <a:xfrm>
                          <a:off x="2248" y="5178"/>
                          <a:ext cx="270" cy="485"/>
                        </a:xfrm>
                        <a:custGeom>
                          <a:avLst/>
                          <a:gdLst>
                            <a:gd name="T0" fmla="*/ 20434 w 26949"/>
                            <a:gd name="T1" fmla="*/ 0 h 48476"/>
                            <a:gd name="T2" fmla="*/ 26949 w 26949"/>
                            <a:gd name="T3" fmla="*/ 0 h 48476"/>
                            <a:gd name="T4" fmla="*/ 26949 w 26949"/>
                            <a:gd name="T5" fmla="*/ 10378 h 48476"/>
                            <a:gd name="T6" fmla="*/ 26860 w 26949"/>
                            <a:gd name="T7" fmla="*/ 10185 h 48476"/>
                            <a:gd name="T8" fmla="*/ 19012 w 26949"/>
                            <a:gd name="T9" fmla="*/ 27660 h 48476"/>
                            <a:gd name="T10" fmla="*/ 26949 w 26949"/>
                            <a:gd name="T11" fmla="*/ 27660 h 48476"/>
                            <a:gd name="T12" fmla="*/ 26949 w 26949"/>
                            <a:gd name="T13" fmla="*/ 35446 h 48476"/>
                            <a:gd name="T14" fmla="*/ 15506 w 26949"/>
                            <a:gd name="T15" fmla="*/ 35446 h 48476"/>
                            <a:gd name="T16" fmla="*/ 10973 w 26949"/>
                            <a:gd name="T17" fmla="*/ 46254 h 48476"/>
                            <a:gd name="T18" fmla="*/ 12319 w 26949"/>
                            <a:gd name="T19" fmla="*/ 47384 h 48476"/>
                            <a:gd name="T20" fmla="*/ 12319 w 26949"/>
                            <a:gd name="T21" fmla="*/ 48476 h 48476"/>
                            <a:gd name="T22" fmla="*/ 0 w 26949"/>
                            <a:gd name="T23" fmla="*/ 48476 h 48476"/>
                            <a:gd name="T24" fmla="*/ 0 w 26949"/>
                            <a:gd name="T25" fmla="*/ 47384 h 48476"/>
                            <a:gd name="T26" fmla="*/ 2794 w 26949"/>
                            <a:gd name="T27" fmla="*/ 43650 h 48476"/>
                            <a:gd name="T28" fmla="*/ 20752 w 26949"/>
                            <a:gd name="T29" fmla="*/ 3683 h 48476"/>
                            <a:gd name="T30" fmla="*/ 21298 w 26949"/>
                            <a:gd name="T31" fmla="*/ 1918 h 48476"/>
                            <a:gd name="T32" fmla="*/ 20434 w 26949"/>
                            <a:gd name="T33" fmla="*/ 1130 h 48476"/>
                            <a:gd name="T34" fmla="*/ 20434 w 26949"/>
                            <a:gd name="T35" fmla="*/ 0 h 48476"/>
                            <a:gd name="T36" fmla="*/ 0 w 26949"/>
                            <a:gd name="T37" fmla="*/ 0 h 48476"/>
                            <a:gd name="T38" fmla="*/ 26949 w 26949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6949" h="48476">
                              <a:moveTo>
                                <a:pt x="20434" y="0"/>
                              </a:moveTo>
                              <a:lnTo>
                                <a:pt x="26949" y="0"/>
                              </a:lnTo>
                              <a:lnTo>
                                <a:pt x="26949" y="10378"/>
                              </a:lnTo>
                              <a:lnTo>
                                <a:pt x="26860" y="10185"/>
                              </a:lnTo>
                              <a:lnTo>
                                <a:pt x="19012" y="27660"/>
                              </a:lnTo>
                              <a:lnTo>
                                <a:pt x="26949" y="27660"/>
                              </a:lnTo>
                              <a:lnTo>
                                <a:pt x="26949" y="35446"/>
                              </a:lnTo>
                              <a:lnTo>
                                <a:pt x="15506" y="35446"/>
                              </a:lnTo>
                              <a:cubicBezTo>
                                <a:pt x="11455" y="45009"/>
                                <a:pt x="10973" y="45707"/>
                                <a:pt x="10973" y="46254"/>
                              </a:cubicBezTo>
                              <a:cubicBezTo>
                                <a:pt x="10973" y="47054"/>
                                <a:pt x="11455" y="47384"/>
                                <a:pt x="12319" y="47384"/>
                              </a:cubicBezTo>
                              <a:lnTo>
                                <a:pt x="12319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600" y="47295"/>
                                <a:pt x="1765" y="45936"/>
                                <a:pt x="2794" y="43650"/>
                              </a:cubicBezTo>
                              <a:lnTo>
                                <a:pt x="20752" y="3683"/>
                              </a:lnTo>
                              <a:cubicBezTo>
                                <a:pt x="20980" y="3111"/>
                                <a:pt x="21298" y="2553"/>
                                <a:pt x="21298" y="1918"/>
                              </a:cubicBezTo>
                              <a:cubicBezTo>
                                <a:pt x="21298" y="1600"/>
                                <a:pt x="20904" y="1130"/>
                                <a:pt x="20434" y="1130"/>
                              </a:cubicBezTo>
                              <a:lnTo>
                                <a:pt x="2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Shape 5206"/>
                      <wps:cNvSpPr>
                        <a:spLocks/>
                      </wps:cNvSpPr>
                      <wps:spPr bwMode="auto">
                        <a:xfrm>
                          <a:off x="2391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Shape 75"/>
                      <wps:cNvSpPr>
                        <a:spLocks/>
                      </wps:cNvSpPr>
                      <wps:spPr bwMode="auto">
                        <a:xfrm>
                          <a:off x="2518" y="5178"/>
                          <a:ext cx="282" cy="485"/>
                        </a:xfrm>
                        <a:custGeom>
                          <a:avLst/>
                          <a:gdLst>
                            <a:gd name="T0" fmla="*/ 0 w 28220"/>
                            <a:gd name="T1" fmla="*/ 0 h 48476"/>
                            <a:gd name="T2" fmla="*/ 7391 w 28220"/>
                            <a:gd name="T3" fmla="*/ 0 h 48476"/>
                            <a:gd name="T4" fmla="*/ 7391 w 28220"/>
                            <a:gd name="T5" fmla="*/ 1130 h 48476"/>
                            <a:gd name="T6" fmla="*/ 6439 w 28220"/>
                            <a:gd name="T7" fmla="*/ 1918 h 48476"/>
                            <a:gd name="T8" fmla="*/ 7150 w 28220"/>
                            <a:gd name="T9" fmla="*/ 3683 h 48476"/>
                            <a:gd name="T10" fmla="*/ 26226 w 28220"/>
                            <a:gd name="T11" fmla="*/ 45009 h 48476"/>
                            <a:gd name="T12" fmla="*/ 28220 w 28220"/>
                            <a:gd name="T13" fmla="*/ 47384 h 48476"/>
                            <a:gd name="T14" fmla="*/ 28220 w 28220"/>
                            <a:gd name="T15" fmla="*/ 48476 h 48476"/>
                            <a:gd name="T16" fmla="*/ 15266 w 28220"/>
                            <a:gd name="T17" fmla="*/ 48476 h 48476"/>
                            <a:gd name="T18" fmla="*/ 15266 w 28220"/>
                            <a:gd name="T19" fmla="*/ 47384 h 48476"/>
                            <a:gd name="T20" fmla="*/ 16294 w 28220"/>
                            <a:gd name="T21" fmla="*/ 46584 h 48476"/>
                            <a:gd name="T22" fmla="*/ 11443 w 28220"/>
                            <a:gd name="T23" fmla="*/ 35446 h 48476"/>
                            <a:gd name="T24" fmla="*/ 0 w 28220"/>
                            <a:gd name="T25" fmla="*/ 35446 h 48476"/>
                            <a:gd name="T26" fmla="*/ 0 w 28220"/>
                            <a:gd name="T27" fmla="*/ 27660 h 48476"/>
                            <a:gd name="T28" fmla="*/ 7938 w 28220"/>
                            <a:gd name="T29" fmla="*/ 27660 h 48476"/>
                            <a:gd name="T30" fmla="*/ 0 w 28220"/>
                            <a:gd name="T31" fmla="*/ 10378 h 48476"/>
                            <a:gd name="T32" fmla="*/ 0 w 28220"/>
                            <a:gd name="T33" fmla="*/ 0 h 48476"/>
                            <a:gd name="T34" fmla="*/ 0 w 28220"/>
                            <a:gd name="T35" fmla="*/ 0 h 48476"/>
                            <a:gd name="T36" fmla="*/ 28220 w 28220"/>
                            <a:gd name="T37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8220" h="48476">
                              <a:moveTo>
                                <a:pt x="0" y="0"/>
                              </a:moveTo>
                              <a:lnTo>
                                <a:pt x="7391" y="0"/>
                              </a:lnTo>
                              <a:lnTo>
                                <a:pt x="7391" y="1130"/>
                              </a:lnTo>
                              <a:cubicBezTo>
                                <a:pt x="6909" y="1130"/>
                                <a:pt x="6439" y="1435"/>
                                <a:pt x="6439" y="1918"/>
                              </a:cubicBezTo>
                              <a:cubicBezTo>
                                <a:pt x="6439" y="2489"/>
                                <a:pt x="6833" y="2946"/>
                                <a:pt x="7150" y="3683"/>
                              </a:cubicBezTo>
                              <a:lnTo>
                                <a:pt x="26226" y="45009"/>
                              </a:lnTo>
                              <a:cubicBezTo>
                                <a:pt x="26950" y="46584"/>
                                <a:pt x="27496" y="47384"/>
                                <a:pt x="28220" y="47384"/>
                              </a:cubicBezTo>
                              <a:lnTo>
                                <a:pt x="28220" y="48476"/>
                              </a:lnTo>
                              <a:lnTo>
                                <a:pt x="15266" y="48476"/>
                              </a:lnTo>
                              <a:lnTo>
                                <a:pt x="15266" y="47384"/>
                              </a:lnTo>
                              <a:cubicBezTo>
                                <a:pt x="15888" y="47384"/>
                                <a:pt x="16294" y="47130"/>
                                <a:pt x="16294" y="46584"/>
                              </a:cubicBezTo>
                              <a:cubicBezTo>
                                <a:pt x="16294" y="45707"/>
                                <a:pt x="15888" y="45301"/>
                                <a:pt x="11443" y="35446"/>
                              </a:cubicBezTo>
                              <a:lnTo>
                                <a:pt x="0" y="35446"/>
                              </a:lnTo>
                              <a:lnTo>
                                <a:pt x="0" y="27660"/>
                              </a:lnTo>
                              <a:lnTo>
                                <a:pt x="7938" y="27660"/>
                              </a:lnTo>
                              <a:lnTo>
                                <a:pt x="0" y="10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Shape 5207"/>
                      <wps:cNvSpPr>
                        <a:spLocks/>
                      </wps:cNvSpPr>
                      <wps:spPr bwMode="auto">
                        <a:xfrm>
                          <a:off x="2547" y="5032"/>
                          <a:ext cx="101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Shape 77"/>
                      <wps:cNvSpPr>
                        <a:spLocks/>
                      </wps:cNvSpPr>
                      <wps:spPr bwMode="auto">
                        <a:xfrm>
                          <a:off x="3013" y="5178"/>
                          <a:ext cx="258" cy="485"/>
                        </a:xfrm>
                        <a:custGeom>
                          <a:avLst/>
                          <a:gdLst>
                            <a:gd name="T0" fmla="*/ 0 w 25749"/>
                            <a:gd name="T1" fmla="*/ 0 h 48476"/>
                            <a:gd name="T2" fmla="*/ 25749 w 25749"/>
                            <a:gd name="T3" fmla="*/ 0 h 48476"/>
                            <a:gd name="T4" fmla="*/ 25749 w 25749"/>
                            <a:gd name="T5" fmla="*/ 7786 h 48476"/>
                            <a:gd name="T6" fmla="*/ 11366 w 25749"/>
                            <a:gd name="T7" fmla="*/ 7786 h 48476"/>
                            <a:gd name="T8" fmla="*/ 11366 w 25749"/>
                            <a:gd name="T9" fmla="*/ 20498 h 48476"/>
                            <a:gd name="T10" fmla="*/ 25749 w 25749"/>
                            <a:gd name="T11" fmla="*/ 20498 h 48476"/>
                            <a:gd name="T12" fmla="*/ 25749 w 25749"/>
                            <a:gd name="T13" fmla="*/ 28769 h 48476"/>
                            <a:gd name="T14" fmla="*/ 25425 w 25749"/>
                            <a:gd name="T15" fmla="*/ 28283 h 48476"/>
                            <a:gd name="T16" fmla="*/ 11366 w 25749"/>
                            <a:gd name="T17" fmla="*/ 28283 h 48476"/>
                            <a:gd name="T18" fmla="*/ 11366 w 25749"/>
                            <a:gd name="T19" fmla="*/ 45441 h 48476"/>
                            <a:gd name="T20" fmla="*/ 12789 w 25749"/>
                            <a:gd name="T21" fmla="*/ 47384 h 48476"/>
                            <a:gd name="T22" fmla="*/ 12789 w 25749"/>
                            <a:gd name="T23" fmla="*/ 48476 h 48476"/>
                            <a:gd name="T24" fmla="*/ 0 w 25749"/>
                            <a:gd name="T25" fmla="*/ 48476 h 48476"/>
                            <a:gd name="T26" fmla="*/ 0 w 25749"/>
                            <a:gd name="T27" fmla="*/ 47384 h 48476"/>
                            <a:gd name="T28" fmla="*/ 1676 w 25749"/>
                            <a:gd name="T29" fmla="*/ 45441 h 48476"/>
                            <a:gd name="T30" fmla="*/ 1676 w 25749"/>
                            <a:gd name="T31" fmla="*/ 3023 h 48476"/>
                            <a:gd name="T32" fmla="*/ 0 w 25749"/>
                            <a:gd name="T33" fmla="*/ 1130 h 48476"/>
                            <a:gd name="T34" fmla="*/ 0 w 25749"/>
                            <a:gd name="T35" fmla="*/ 0 h 48476"/>
                            <a:gd name="T36" fmla="*/ 0 w 25749"/>
                            <a:gd name="T37" fmla="*/ 0 h 48476"/>
                            <a:gd name="T38" fmla="*/ 25749 w 25749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49" h="48476">
                              <a:moveTo>
                                <a:pt x="0" y="0"/>
                              </a:moveTo>
                              <a:lnTo>
                                <a:pt x="25749" y="0"/>
                              </a:lnTo>
                              <a:lnTo>
                                <a:pt x="25749" y="7786"/>
                              </a:lnTo>
                              <a:lnTo>
                                <a:pt x="11366" y="7786"/>
                              </a:lnTo>
                              <a:lnTo>
                                <a:pt x="11366" y="20498"/>
                              </a:lnTo>
                              <a:lnTo>
                                <a:pt x="25749" y="20498"/>
                              </a:lnTo>
                              <a:lnTo>
                                <a:pt x="25749" y="28769"/>
                              </a:lnTo>
                              <a:lnTo>
                                <a:pt x="25425" y="28283"/>
                              </a:lnTo>
                              <a:lnTo>
                                <a:pt x="11366" y="28283"/>
                              </a:lnTo>
                              <a:lnTo>
                                <a:pt x="11366" y="45441"/>
                              </a:lnTo>
                              <a:cubicBezTo>
                                <a:pt x="11366" y="46889"/>
                                <a:pt x="11595" y="47384"/>
                                <a:pt x="12789" y="47384"/>
                              </a:cubicBezTo>
                              <a:lnTo>
                                <a:pt x="12789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22" y="47384"/>
                                <a:pt x="1676" y="46889"/>
                                <a:pt x="1676" y="45441"/>
                              </a:cubicBezTo>
                              <a:lnTo>
                                <a:pt x="1676" y="3023"/>
                              </a:lnTo>
                              <a:cubicBezTo>
                                <a:pt x="1676" y="1601"/>
                                <a:pt x="1422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Shape 78"/>
                      <wps:cNvSpPr>
                        <a:spLocks/>
                      </wps:cNvSpPr>
                      <wps:spPr bwMode="auto">
                        <a:xfrm>
                          <a:off x="3271" y="5178"/>
                          <a:ext cx="256" cy="485"/>
                        </a:xfrm>
                        <a:custGeom>
                          <a:avLst/>
                          <a:gdLst>
                            <a:gd name="T0" fmla="*/ 0 w 25584"/>
                            <a:gd name="T1" fmla="*/ 0 h 48476"/>
                            <a:gd name="T2" fmla="*/ 1263 w 25584"/>
                            <a:gd name="T3" fmla="*/ 0 h 48476"/>
                            <a:gd name="T4" fmla="*/ 24073 w 25584"/>
                            <a:gd name="T5" fmla="*/ 14783 h 48476"/>
                            <a:gd name="T6" fmla="*/ 10573 w 25584"/>
                            <a:gd name="T7" fmla="*/ 28283 h 48476"/>
                            <a:gd name="T8" fmla="*/ 22650 w 25584"/>
                            <a:gd name="T9" fmla="*/ 45542 h 48476"/>
                            <a:gd name="T10" fmla="*/ 25584 w 25584"/>
                            <a:gd name="T11" fmla="*/ 47384 h 48476"/>
                            <a:gd name="T12" fmla="*/ 25584 w 25584"/>
                            <a:gd name="T13" fmla="*/ 48476 h 48476"/>
                            <a:gd name="T14" fmla="*/ 11131 w 25584"/>
                            <a:gd name="T15" fmla="*/ 48476 h 48476"/>
                            <a:gd name="T16" fmla="*/ 11131 w 25584"/>
                            <a:gd name="T17" fmla="*/ 47384 h 48476"/>
                            <a:gd name="T18" fmla="*/ 11754 w 25584"/>
                            <a:gd name="T19" fmla="*/ 46889 h 48476"/>
                            <a:gd name="T20" fmla="*/ 9531 w 25584"/>
                            <a:gd name="T21" fmla="*/ 43066 h 48476"/>
                            <a:gd name="T22" fmla="*/ 0 w 25584"/>
                            <a:gd name="T23" fmla="*/ 28769 h 48476"/>
                            <a:gd name="T24" fmla="*/ 0 w 25584"/>
                            <a:gd name="T25" fmla="*/ 20498 h 48476"/>
                            <a:gd name="T26" fmla="*/ 5569 w 25584"/>
                            <a:gd name="T27" fmla="*/ 20498 h 48476"/>
                            <a:gd name="T28" fmla="*/ 14383 w 25584"/>
                            <a:gd name="T29" fmla="*/ 14072 h 48476"/>
                            <a:gd name="T30" fmla="*/ 4045 w 25584"/>
                            <a:gd name="T31" fmla="*/ 7786 h 48476"/>
                            <a:gd name="T32" fmla="*/ 0 w 25584"/>
                            <a:gd name="T33" fmla="*/ 7786 h 48476"/>
                            <a:gd name="T34" fmla="*/ 0 w 25584"/>
                            <a:gd name="T35" fmla="*/ 0 h 48476"/>
                            <a:gd name="T36" fmla="*/ 0 w 25584"/>
                            <a:gd name="T37" fmla="*/ 0 h 48476"/>
                            <a:gd name="T38" fmla="*/ 25584 w 25584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84" h="48476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cubicBezTo>
                                <a:pt x="15729" y="0"/>
                                <a:pt x="24073" y="3810"/>
                                <a:pt x="24073" y="14783"/>
                              </a:cubicBezTo>
                              <a:cubicBezTo>
                                <a:pt x="24073" y="22085"/>
                                <a:pt x="18599" y="27483"/>
                                <a:pt x="10573" y="28283"/>
                              </a:cubicBezTo>
                              <a:lnTo>
                                <a:pt x="22650" y="45542"/>
                              </a:lnTo>
                              <a:cubicBezTo>
                                <a:pt x="23361" y="46571"/>
                                <a:pt x="24403" y="47384"/>
                                <a:pt x="25584" y="47384"/>
                              </a:cubicBezTo>
                              <a:lnTo>
                                <a:pt x="25584" y="48476"/>
                              </a:lnTo>
                              <a:lnTo>
                                <a:pt x="11131" y="48476"/>
                              </a:lnTo>
                              <a:lnTo>
                                <a:pt x="11131" y="47384"/>
                              </a:lnTo>
                              <a:cubicBezTo>
                                <a:pt x="11360" y="47384"/>
                                <a:pt x="11754" y="47282"/>
                                <a:pt x="11754" y="46889"/>
                              </a:cubicBezTo>
                              <a:cubicBezTo>
                                <a:pt x="11754" y="46012"/>
                                <a:pt x="10408" y="44424"/>
                                <a:pt x="9531" y="43066"/>
                              </a:cubicBezTo>
                              <a:lnTo>
                                <a:pt x="0" y="28769"/>
                              </a:lnTo>
                              <a:lnTo>
                                <a:pt x="0" y="20498"/>
                              </a:lnTo>
                              <a:lnTo>
                                <a:pt x="5569" y="20498"/>
                              </a:lnTo>
                              <a:cubicBezTo>
                                <a:pt x="12554" y="20498"/>
                                <a:pt x="14383" y="18288"/>
                                <a:pt x="14383" y="14072"/>
                              </a:cubicBezTo>
                              <a:cubicBezTo>
                                <a:pt x="14383" y="9855"/>
                                <a:pt x="10725" y="7786"/>
                                <a:pt x="4045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Shape 79"/>
                      <wps:cNvSpPr>
                        <a:spLocks/>
                      </wps:cNvSpPr>
                      <wps:spPr bwMode="auto">
                        <a:xfrm>
                          <a:off x="3755" y="5178"/>
                          <a:ext cx="265" cy="485"/>
                        </a:xfrm>
                        <a:custGeom>
                          <a:avLst/>
                          <a:gdLst>
                            <a:gd name="T0" fmla="*/ 0 w 26467"/>
                            <a:gd name="T1" fmla="*/ 0 h 48475"/>
                            <a:gd name="T2" fmla="*/ 26378 w 26467"/>
                            <a:gd name="T3" fmla="*/ 0 h 48475"/>
                            <a:gd name="T4" fmla="*/ 26467 w 26467"/>
                            <a:gd name="T5" fmla="*/ 33 h 48475"/>
                            <a:gd name="T6" fmla="*/ 26467 w 26467"/>
                            <a:gd name="T7" fmla="*/ 8124 h 48475"/>
                            <a:gd name="T8" fmla="*/ 25438 w 26467"/>
                            <a:gd name="T9" fmla="*/ 7797 h 48475"/>
                            <a:gd name="T10" fmla="*/ 11290 w 26467"/>
                            <a:gd name="T11" fmla="*/ 7797 h 48475"/>
                            <a:gd name="T12" fmla="*/ 11290 w 26467"/>
                            <a:gd name="T13" fmla="*/ 40691 h 48475"/>
                            <a:gd name="T14" fmla="*/ 25438 w 26467"/>
                            <a:gd name="T15" fmla="*/ 40691 h 48475"/>
                            <a:gd name="T16" fmla="*/ 26467 w 26467"/>
                            <a:gd name="T17" fmla="*/ 40390 h 48475"/>
                            <a:gd name="T18" fmla="*/ 26467 w 26467"/>
                            <a:gd name="T19" fmla="*/ 48443 h 48475"/>
                            <a:gd name="T20" fmla="*/ 26378 w 26467"/>
                            <a:gd name="T21" fmla="*/ 48475 h 48475"/>
                            <a:gd name="T22" fmla="*/ 0 w 26467"/>
                            <a:gd name="T23" fmla="*/ 48475 h 48475"/>
                            <a:gd name="T24" fmla="*/ 0 w 26467"/>
                            <a:gd name="T25" fmla="*/ 47371 h 48475"/>
                            <a:gd name="T26" fmla="*/ 1600 w 26467"/>
                            <a:gd name="T27" fmla="*/ 45453 h 48475"/>
                            <a:gd name="T28" fmla="*/ 1600 w 26467"/>
                            <a:gd name="T29" fmla="*/ 3035 h 48475"/>
                            <a:gd name="T30" fmla="*/ 0 w 26467"/>
                            <a:gd name="T31" fmla="*/ 1117 h 48475"/>
                            <a:gd name="T32" fmla="*/ 0 w 26467"/>
                            <a:gd name="T33" fmla="*/ 0 h 48475"/>
                            <a:gd name="T34" fmla="*/ 0 w 26467"/>
                            <a:gd name="T35" fmla="*/ 0 h 48475"/>
                            <a:gd name="T36" fmla="*/ 26467 w 26467"/>
                            <a:gd name="T37" fmla="*/ 48475 h 48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467" h="48475">
                              <a:moveTo>
                                <a:pt x="0" y="0"/>
                              </a:moveTo>
                              <a:lnTo>
                                <a:pt x="26378" y="0"/>
                              </a:lnTo>
                              <a:lnTo>
                                <a:pt x="26467" y="33"/>
                              </a:lnTo>
                              <a:lnTo>
                                <a:pt x="26467" y="8124"/>
                              </a:lnTo>
                              <a:lnTo>
                                <a:pt x="25438" y="7797"/>
                              </a:lnTo>
                              <a:lnTo>
                                <a:pt x="11290" y="7797"/>
                              </a:lnTo>
                              <a:lnTo>
                                <a:pt x="11290" y="40691"/>
                              </a:lnTo>
                              <a:lnTo>
                                <a:pt x="25438" y="40691"/>
                              </a:lnTo>
                              <a:lnTo>
                                <a:pt x="26467" y="40390"/>
                              </a:lnTo>
                              <a:lnTo>
                                <a:pt x="26467" y="48443"/>
                              </a:lnTo>
                              <a:lnTo>
                                <a:pt x="26378" y="48475"/>
                              </a:lnTo>
                              <a:lnTo>
                                <a:pt x="0" y="48475"/>
                              </a:lnTo>
                              <a:lnTo>
                                <a:pt x="0" y="47371"/>
                              </a:lnTo>
                              <a:cubicBezTo>
                                <a:pt x="1270" y="47371"/>
                                <a:pt x="1600" y="46901"/>
                                <a:pt x="1600" y="45453"/>
                              </a:cubicBezTo>
                              <a:lnTo>
                                <a:pt x="1600" y="3035"/>
                              </a:lnTo>
                              <a:cubicBezTo>
                                <a:pt x="1600" y="1600"/>
                                <a:pt x="1270" y="1117"/>
                                <a:pt x="0" y="1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Shape 80"/>
                      <wps:cNvSpPr>
                        <a:spLocks/>
                      </wps:cNvSpPr>
                      <wps:spPr bwMode="auto">
                        <a:xfrm>
                          <a:off x="4020" y="5178"/>
                          <a:ext cx="248" cy="484"/>
                        </a:xfrm>
                        <a:custGeom>
                          <a:avLst/>
                          <a:gdLst>
                            <a:gd name="T0" fmla="*/ 0 w 24854"/>
                            <a:gd name="T1" fmla="*/ 0 h 48409"/>
                            <a:gd name="T2" fmla="*/ 18707 w 24854"/>
                            <a:gd name="T3" fmla="*/ 6936 h 48409"/>
                            <a:gd name="T4" fmla="*/ 24854 w 24854"/>
                            <a:gd name="T5" fmla="*/ 24211 h 48409"/>
                            <a:gd name="T6" fmla="*/ 19059 w 24854"/>
                            <a:gd name="T7" fmla="*/ 41484 h 48409"/>
                            <a:gd name="T8" fmla="*/ 0 w 24854"/>
                            <a:gd name="T9" fmla="*/ 48409 h 48409"/>
                            <a:gd name="T10" fmla="*/ 0 w 24854"/>
                            <a:gd name="T11" fmla="*/ 40356 h 48409"/>
                            <a:gd name="T12" fmla="*/ 11479 w 24854"/>
                            <a:gd name="T13" fmla="*/ 36996 h 48409"/>
                            <a:gd name="T14" fmla="*/ 15177 w 24854"/>
                            <a:gd name="T15" fmla="*/ 24211 h 48409"/>
                            <a:gd name="T16" fmla="*/ 11660 w 24854"/>
                            <a:gd name="T17" fmla="*/ 11787 h 48409"/>
                            <a:gd name="T18" fmla="*/ 0 w 24854"/>
                            <a:gd name="T19" fmla="*/ 8090 h 48409"/>
                            <a:gd name="T20" fmla="*/ 0 w 24854"/>
                            <a:gd name="T21" fmla="*/ 0 h 48409"/>
                            <a:gd name="T22" fmla="*/ 0 w 24854"/>
                            <a:gd name="T23" fmla="*/ 0 h 48409"/>
                            <a:gd name="T24" fmla="*/ 24854 w 24854"/>
                            <a:gd name="T25" fmla="*/ 48409 h 48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854" h="48409">
                              <a:moveTo>
                                <a:pt x="0" y="0"/>
                              </a:moveTo>
                              <a:lnTo>
                                <a:pt x="18707" y="6936"/>
                              </a:lnTo>
                              <a:cubicBezTo>
                                <a:pt x="22835" y="11279"/>
                                <a:pt x="24854" y="17340"/>
                                <a:pt x="24854" y="24211"/>
                              </a:cubicBezTo>
                              <a:cubicBezTo>
                                <a:pt x="24854" y="31088"/>
                                <a:pt x="23070" y="37146"/>
                                <a:pt x="19059" y="41484"/>
                              </a:cubicBezTo>
                              <a:lnTo>
                                <a:pt x="0" y="48409"/>
                              </a:lnTo>
                              <a:lnTo>
                                <a:pt x="0" y="40356"/>
                              </a:lnTo>
                              <a:lnTo>
                                <a:pt x="11479" y="36996"/>
                              </a:lnTo>
                              <a:cubicBezTo>
                                <a:pt x="14062" y="34406"/>
                                <a:pt x="15177" y="30294"/>
                                <a:pt x="15177" y="24211"/>
                              </a:cubicBezTo>
                              <a:cubicBezTo>
                                <a:pt x="15177" y="18610"/>
                                <a:pt x="14183" y="14498"/>
                                <a:pt x="11660" y="11787"/>
                              </a:cubicBezTo>
                              <a:lnTo>
                                <a:pt x="0" y="80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Shape 81"/>
                      <wps:cNvSpPr>
                        <a:spLocks/>
                      </wps:cNvSpPr>
                      <wps:spPr bwMode="auto">
                        <a:xfrm>
                          <a:off x="4505" y="5168"/>
                          <a:ext cx="471" cy="504"/>
                        </a:xfrm>
                        <a:custGeom>
                          <a:avLst/>
                          <a:gdLst>
                            <a:gd name="T0" fmla="*/ 45390 w 47054"/>
                            <a:gd name="T1" fmla="*/ 0 h 50394"/>
                            <a:gd name="T2" fmla="*/ 46482 w 47054"/>
                            <a:gd name="T3" fmla="*/ 0 h 50394"/>
                            <a:gd name="T4" fmla="*/ 46482 w 47054"/>
                            <a:gd name="T5" fmla="*/ 10160 h 50394"/>
                            <a:gd name="T6" fmla="*/ 45390 w 47054"/>
                            <a:gd name="T7" fmla="*/ 10160 h 50394"/>
                            <a:gd name="T8" fmla="*/ 43078 w 47054"/>
                            <a:gd name="T9" fmla="*/ 8737 h 50394"/>
                            <a:gd name="T10" fmla="*/ 11113 w 47054"/>
                            <a:gd name="T11" fmla="*/ 8737 h 50394"/>
                            <a:gd name="T12" fmla="*/ 11113 w 47054"/>
                            <a:gd name="T13" fmla="*/ 20981 h 50394"/>
                            <a:gd name="T14" fmla="*/ 31877 w 47054"/>
                            <a:gd name="T15" fmla="*/ 20981 h 50394"/>
                            <a:gd name="T16" fmla="*/ 34099 w 47054"/>
                            <a:gd name="T17" fmla="*/ 19863 h 50394"/>
                            <a:gd name="T18" fmla="*/ 35204 w 47054"/>
                            <a:gd name="T19" fmla="*/ 19863 h 50394"/>
                            <a:gd name="T20" fmla="*/ 35204 w 47054"/>
                            <a:gd name="T21" fmla="*/ 29883 h 50394"/>
                            <a:gd name="T22" fmla="*/ 34099 w 47054"/>
                            <a:gd name="T23" fmla="*/ 29883 h 50394"/>
                            <a:gd name="T24" fmla="*/ 31877 w 47054"/>
                            <a:gd name="T25" fmla="*/ 28778 h 50394"/>
                            <a:gd name="T26" fmla="*/ 11113 w 47054"/>
                            <a:gd name="T27" fmla="*/ 28778 h 50394"/>
                            <a:gd name="T28" fmla="*/ 11113 w 47054"/>
                            <a:gd name="T29" fmla="*/ 41631 h 50394"/>
                            <a:gd name="T30" fmla="*/ 43624 w 47054"/>
                            <a:gd name="T31" fmla="*/ 41631 h 50394"/>
                            <a:gd name="T32" fmla="*/ 45936 w 47054"/>
                            <a:gd name="T33" fmla="*/ 40539 h 50394"/>
                            <a:gd name="T34" fmla="*/ 47054 w 47054"/>
                            <a:gd name="T35" fmla="*/ 40539 h 50394"/>
                            <a:gd name="T36" fmla="*/ 47054 w 47054"/>
                            <a:gd name="T37" fmla="*/ 50394 h 50394"/>
                            <a:gd name="T38" fmla="*/ 45936 w 47054"/>
                            <a:gd name="T39" fmla="*/ 50394 h 50394"/>
                            <a:gd name="T40" fmla="*/ 43624 w 47054"/>
                            <a:gd name="T41" fmla="*/ 49429 h 50394"/>
                            <a:gd name="T42" fmla="*/ 0 w 47054"/>
                            <a:gd name="T43" fmla="*/ 49429 h 50394"/>
                            <a:gd name="T44" fmla="*/ 0 w 47054"/>
                            <a:gd name="T45" fmla="*/ 48337 h 50394"/>
                            <a:gd name="T46" fmla="*/ 1435 w 47054"/>
                            <a:gd name="T47" fmla="*/ 46393 h 50394"/>
                            <a:gd name="T48" fmla="*/ 1435 w 47054"/>
                            <a:gd name="T49" fmla="*/ 3975 h 50394"/>
                            <a:gd name="T50" fmla="*/ 0 w 47054"/>
                            <a:gd name="T51" fmla="*/ 2070 h 50394"/>
                            <a:gd name="T52" fmla="*/ 0 w 47054"/>
                            <a:gd name="T53" fmla="*/ 940 h 50394"/>
                            <a:gd name="T54" fmla="*/ 43078 w 47054"/>
                            <a:gd name="T55" fmla="*/ 940 h 50394"/>
                            <a:gd name="T56" fmla="*/ 45390 w 47054"/>
                            <a:gd name="T57" fmla="*/ 0 h 50394"/>
                            <a:gd name="T58" fmla="*/ 0 w 47054"/>
                            <a:gd name="T59" fmla="*/ 0 h 50394"/>
                            <a:gd name="T60" fmla="*/ 47054 w 47054"/>
                            <a:gd name="T61" fmla="*/ 50394 h 50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47054" h="50394">
                              <a:moveTo>
                                <a:pt x="45390" y="0"/>
                              </a:moveTo>
                              <a:lnTo>
                                <a:pt x="46482" y="0"/>
                              </a:lnTo>
                              <a:lnTo>
                                <a:pt x="46482" y="10160"/>
                              </a:lnTo>
                              <a:lnTo>
                                <a:pt x="45390" y="10160"/>
                              </a:lnTo>
                              <a:cubicBezTo>
                                <a:pt x="45390" y="9385"/>
                                <a:pt x="44742" y="8737"/>
                                <a:pt x="43078" y="8737"/>
                              </a:cubicBezTo>
                              <a:lnTo>
                                <a:pt x="11113" y="8737"/>
                              </a:lnTo>
                              <a:lnTo>
                                <a:pt x="11113" y="20981"/>
                              </a:lnTo>
                              <a:lnTo>
                                <a:pt x="31877" y="20981"/>
                              </a:lnTo>
                              <a:cubicBezTo>
                                <a:pt x="33452" y="20981"/>
                                <a:pt x="34099" y="20587"/>
                                <a:pt x="34099" y="19863"/>
                              </a:cubicBezTo>
                              <a:lnTo>
                                <a:pt x="35204" y="19863"/>
                              </a:lnTo>
                              <a:lnTo>
                                <a:pt x="35204" y="29883"/>
                              </a:lnTo>
                              <a:lnTo>
                                <a:pt x="34099" y="29883"/>
                              </a:lnTo>
                              <a:cubicBezTo>
                                <a:pt x="34099" y="29414"/>
                                <a:pt x="33452" y="28778"/>
                                <a:pt x="31877" y="28778"/>
                              </a:cubicBezTo>
                              <a:lnTo>
                                <a:pt x="11113" y="28778"/>
                              </a:lnTo>
                              <a:lnTo>
                                <a:pt x="11113" y="41631"/>
                              </a:lnTo>
                              <a:lnTo>
                                <a:pt x="43624" y="41631"/>
                              </a:lnTo>
                              <a:cubicBezTo>
                                <a:pt x="45212" y="41631"/>
                                <a:pt x="45936" y="41250"/>
                                <a:pt x="45936" y="40539"/>
                              </a:cubicBezTo>
                              <a:lnTo>
                                <a:pt x="47054" y="40539"/>
                              </a:lnTo>
                              <a:lnTo>
                                <a:pt x="47054" y="50394"/>
                              </a:lnTo>
                              <a:lnTo>
                                <a:pt x="45936" y="50394"/>
                              </a:lnTo>
                              <a:cubicBezTo>
                                <a:pt x="45936" y="49657"/>
                                <a:pt x="45212" y="49429"/>
                                <a:pt x="43624" y="49429"/>
                              </a:cubicBezTo>
                              <a:lnTo>
                                <a:pt x="0" y="49429"/>
                              </a:lnTo>
                              <a:lnTo>
                                <a:pt x="0" y="48337"/>
                              </a:lnTo>
                              <a:cubicBezTo>
                                <a:pt x="1194" y="48337"/>
                                <a:pt x="1435" y="47841"/>
                                <a:pt x="1435" y="46393"/>
                              </a:cubicBezTo>
                              <a:lnTo>
                                <a:pt x="1435" y="3975"/>
                              </a:lnTo>
                              <a:cubicBezTo>
                                <a:pt x="1435" y="2566"/>
                                <a:pt x="1194" y="2070"/>
                                <a:pt x="0" y="2070"/>
                              </a:cubicBezTo>
                              <a:lnTo>
                                <a:pt x="0" y="940"/>
                              </a:lnTo>
                              <a:lnTo>
                                <a:pt x="43078" y="940"/>
                              </a:lnTo>
                              <a:cubicBezTo>
                                <a:pt x="44742" y="940"/>
                                <a:pt x="45390" y="546"/>
                                <a:pt x="453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Shape 82"/>
                      <wps:cNvSpPr>
                        <a:spLocks/>
                      </wps:cNvSpPr>
                      <wps:spPr bwMode="auto">
                        <a:xfrm>
                          <a:off x="5204" y="5178"/>
                          <a:ext cx="524" cy="485"/>
                        </a:xfrm>
                        <a:custGeom>
                          <a:avLst/>
                          <a:gdLst>
                            <a:gd name="T0" fmla="*/ 0 w 52362"/>
                            <a:gd name="T1" fmla="*/ 0 h 48476"/>
                            <a:gd name="T2" fmla="*/ 13513 w 52362"/>
                            <a:gd name="T3" fmla="*/ 0 h 48476"/>
                            <a:gd name="T4" fmla="*/ 13513 w 52362"/>
                            <a:gd name="T5" fmla="*/ 1118 h 48476"/>
                            <a:gd name="T6" fmla="*/ 12713 w 52362"/>
                            <a:gd name="T7" fmla="*/ 1816 h 48476"/>
                            <a:gd name="T8" fmla="*/ 13970 w 52362"/>
                            <a:gd name="T9" fmla="*/ 3493 h 48476"/>
                            <a:gd name="T10" fmla="*/ 42583 w 52362"/>
                            <a:gd name="T11" fmla="*/ 33934 h 48476"/>
                            <a:gd name="T12" fmla="*/ 42583 w 52362"/>
                            <a:gd name="T13" fmla="*/ 3010 h 48476"/>
                            <a:gd name="T14" fmla="*/ 41326 w 52362"/>
                            <a:gd name="T15" fmla="*/ 1118 h 48476"/>
                            <a:gd name="T16" fmla="*/ 41326 w 52362"/>
                            <a:gd name="T17" fmla="*/ 0 h 48476"/>
                            <a:gd name="T18" fmla="*/ 52362 w 52362"/>
                            <a:gd name="T19" fmla="*/ 0 h 48476"/>
                            <a:gd name="T20" fmla="*/ 52362 w 52362"/>
                            <a:gd name="T21" fmla="*/ 1118 h 48476"/>
                            <a:gd name="T22" fmla="*/ 51016 w 52362"/>
                            <a:gd name="T23" fmla="*/ 3010 h 48476"/>
                            <a:gd name="T24" fmla="*/ 51016 w 52362"/>
                            <a:gd name="T25" fmla="*/ 45441 h 48476"/>
                            <a:gd name="T26" fmla="*/ 52362 w 52362"/>
                            <a:gd name="T27" fmla="*/ 47371 h 48476"/>
                            <a:gd name="T28" fmla="*/ 52362 w 52362"/>
                            <a:gd name="T29" fmla="*/ 48476 h 48476"/>
                            <a:gd name="T30" fmla="*/ 40361 w 52362"/>
                            <a:gd name="T31" fmla="*/ 48476 h 48476"/>
                            <a:gd name="T32" fmla="*/ 40361 w 52362"/>
                            <a:gd name="T33" fmla="*/ 47371 h 48476"/>
                            <a:gd name="T34" fmla="*/ 41402 w 52362"/>
                            <a:gd name="T35" fmla="*/ 46571 h 48476"/>
                            <a:gd name="T36" fmla="*/ 39878 w 52362"/>
                            <a:gd name="T37" fmla="*/ 44590 h 48476"/>
                            <a:gd name="T38" fmla="*/ 9690 w 52362"/>
                            <a:gd name="T39" fmla="*/ 12243 h 48476"/>
                            <a:gd name="T40" fmla="*/ 9690 w 52362"/>
                            <a:gd name="T41" fmla="*/ 45441 h 48476"/>
                            <a:gd name="T42" fmla="*/ 10808 w 52362"/>
                            <a:gd name="T43" fmla="*/ 47371 h 48476"/>
                            <a:gd name="T44" fmla="*/ 10808 w 52362"/>
                            <a:gd name="T45" fmla="*/ 48476 h 48476"/>
                            <a:gd name="T46" fmla="*/ 0 w 52362"/>
                            <a:gd name="T47" fmla="*/ 48476 h 48476"/>
                            <a:gd name="T48" fmla="*/ 0 w 52362"/>
                            <a:gd name="T49" fmla="*/ 47371 h 48476"/>
                            <a:gd name="T50" fmla="*/ 1257 w 52362"/>
                            <a:gd name="T51" fmla="*/ 45441 h 48476"/>
                            <a:gd name="T52" fmla="*/ 1257 w 52362"/>
                            <a:gd name="T53" fmla="*/ 3010 h 48476"/>
                            <a:gd name="T54" fmla="*/ 0 w 52362"/>
                            <a:gd name="T55" fmla="*/ 1118 h 48476"/>
                            <a:gd name="T56" fmla="*/ 0 w 52362"/>
                            <a:gd name="T57" fmla="*/ 0 h 48476"/>
                            <a:gd name="T58" fmla="*/ 0 w 52362"/>
                            <a:gd name="T59" fmla="*/ 0 h 48476"/>
                            <a:gd name="T60" fmla="*/ 52362 w 52362"/>
                            <a:gd name="T6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2362" h="48476">
                              <a:moveTo>
                                <a:pt x="0" y="0"/>
                              </a:moveTo>
                              <a:lnTo>
                                <a:pt x="13513" y="0"/>
                              </a:lnTo>
                              <a:lnTo>
                                <a:pt x="13513" y="1118"/>
                              </a:lnTo>
                              <a:cubicBezTo>
                                <a:pt x="13030" y="1118"/>
                                <a:pt x="12713" y="1270"/>
                                <a:pt x="12713" y="1816"/>
                              </a:cubicBezTo>
                              <a:cubicBezTo>
                                <a:pt x="12713" y="2464"/>
                                <a:pt x="13348" y="2781"/>
                                <a:pt x="13970" y="3493"/>
                              </a:cubicBezTo>
                              <a:lnTo>
                                <a:pt x="42583" y="33934"/>
                              </a:lnTo>
                              <a:lnTo>
                                <a:pt x="42583" y="3010"/>
                              </a:lnTo>
                              <a:cubicBezTo>
                                <a:pt x="42583" y="1600"/>
                                <a:pt x="42266" y="1118"/>
                                <a:pt x="41326" y="1118"/>
                              </a:cubicBezTo>
                              <a:lnTo>
                                <a:pt x="41326" y="0"/>
                              </a:lnTo>
                              <a:lnTo>
                                <a:pt x="52362" y="0"/>
                              </a:lnTo>
                              <a:lnTo>
                                <a:pt x="52362" y="1118"/>
                              </a:lnTo>
                              <a:cubicBezTo>
                                <a:pt x="51333" y="1118"/>
                                <a:pt x="51016" y="1600"/>
                                <a:pt x="51016" y="3010"/>
                              </a:cubicBezTo>
                              <a:lnTo>
                                <a:pt x="51016" y="45441"/>
                              </a:lnTo>
                              <a:cubicBezTo>
                                <a:pt x="51016" y="46875"/>
                                <a:pt x="51333" y="47371"/>
                                <a:pt x="52362" y="47371"/>
                              </a:cubicBezTo>
                              <a:lnTo>
                                <a:pt x="52362" y="48476"/>
                              </a:lnTo>
                              <a:lnTo>
                                <a:pt x="40361" y="48476"/>
                              </a:lnTo>
                              <a:lnTo>
                                <a:pt x="40361" y="47371"/>
                              </a:lnTo>
                              <a:cubicBezTo>
                                <a:pt x="41008" y="47371"/>
                                <a:pt x="41402" y="47028"/>
                                <a:pt x="41402" y="46571"/>
                              </a:cubicBezTo>
                              <a:cubicBezTo>
                                <a:pt x="41402" y="46177"/>
                                <a:pt x="40691" y="45441"/>
                                <a:pt x="39878" y="44590"/>
                              </a:cubicBezTo>
                              <a:lnTo>
                                <a:pt x="9690" y="12243"/>
                              </a:lnTo>
                              <a:lnTo>
                                <a:pt x="9690" y="45441"/>
                              </a:lnTo>
                              <a:cubicBezTo>
                                <a:pt x="9690" y="46875"/>
                                <a:pt x="10008" y="47371"/>
                                <a:pt x="10808" y="47371"/>
                              </a:cubicBezTo>
                              <a:lnTo>
                                <a:pt x="10808" y="48476"/>
                              </a:lnTo>
                              <a:lnTo>
                                <a:pt x="0" y="48476"/>
                              </a:lnTo>
                              <a:lnTo>
                                <a:pt x="0" y="47371"/>
                              </a:lnTo>
                              <a:cubicBezTo>
                                <a:pt x="940" y="47371"/>
                                <a:pt x="1257" y="46875"/>
                                <a:pt x="1257" y="45441"/>
                              </a:cubicBezTo>
                              <a:lnTo>
                                <a:pt x="1257" y="3010"/>
                              </a:lnTo>
                              <a:cubicBezTo>
                                <a:pt x="1257" y="1600"/>
                                <a:pt x="940" y="1118"/>
                                <a:pt x="0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Shape 83"/>
                      <wps:cNvSpPr>
                        <a:spLocks/>
                      </wps:cNvSpPr>
                      <wps:spPr bwMode="auto">
                        <a:xfrm>
                          <a:off x="6304" y="5170"/>
                          <a:ext cx="447" cy="493"/>
                        </a:xfrm>
                        <a:custGeom>
                          <a:avLst/>
                          <a:gdLst>
                            <a:gd name="T0" fmla="*/ 43549 w 44666"/>
                            <a:gd name="T1" fmla="*/ 0 h 49276"/>
                            <a:gd name="T2" fmla="*/ 44666 w 44666"/>
                            <a:gd name="T3" fmla="*/ 0 h 49276"/>
                            <a:gd name="T4" fmla="*/ 44666 w 44666"/>
                            <a:gd name="T5" fmla="*/ 9703 h 49276"/>
                            <a:gd name="T6" fmla="*/ 43549 w 44666"/>
                            <a:gd name="T7" fmla="*/ 9703 h 49276"/>
                            <a:gd name="T8" fmla="*/ 41250 w 44666"/>
                            <a:gd name="T9" fmla="*/ 8585 h 49276"/>
                            <a:gd name="T10" fmla="*/ 11443 w 44666"/>
                            <a:gd name="T11" fmla="*/ 8585 h 49276"/>
                            <a:gd name="T12" fmla="*/ 11443 w 44666"/>
                            <a:gd name="T13" fmla="*/ 20841 h 49276"/>
                            <a:gd name="T14" fmla="*/ 30988 w 44666"/>
                            <a:gd name="T15" fmla="*/ 20841 h 49276"/>
                            <a:gd name="T16" fmla="*/ 33223 w 44666"/>
                            <a:gd name="T17" fmla="*/ 19253 h 49276"/>
                            <a:gd name="T18" fmla="*/ 34328 w 44666"/>
                            <a:gd name="T19" fmla="*/ 19253 h 49276"/>
                            <a:gd name="T20" fmla="*/ 34328 w 44666"/>
                            <a:gd name="T21" fmla="*/ 29718 h 49276"/>
                            <a:gd name="T22" fmla="*/ 33223 w 44666"/>
                            <a:gd name="T23" fmla="*/ 29718 h 49276"/>
                            <a:gd name="T24" fmla="*/ 30988 w 44666"/>
                            <a:gd name="T25" fmla="*/ 28625 h 49276"/>
                            <a:gd name="T26" fmla="*/ 11443 w 44666"/>
                            <a:gd name="T27" fmla="*/ 28625 h 49276"/>
                            <a:gd name="T28" fmla="*/ 11443 w 44666"/>
                            <a:gd name="T29" fmla="*/ 46241 h 49276"/>
                            <a:gd name="T30" fmla="*/ 12865 w 44666"/>
                            <a:gd name="T31" fmla="*/ 48171 h 49276"/>
                            <a:gd name="T32" fmla="*/ 12865 w 44666"/>
                            <a:gd name="T33" fmla="*/ 49276 h 49276"/>
                            <a:gd name="T34" fmla="*/ 0 w 44666"/>
                            <a:gd name="T35" fmla="*/ 49276 h 49276"/>
                            <a:gd name="T36" fmla="*/ 0 w 44666"/>
                            <a:gd name="T37" fmla="*/ 48171 h 49276"/>
                            <a:gd name="T38" fmla="*/ 1753 w 44666"/>
                            <a:gd name="T39" fmla="*/ 46241 h 49276"/>
                            <a:gd name="T40" fmla="*/ 1753 w 44666"/>
                            <a:gd name="T41" fmla="*/ 3835 h 49276"/>
                            <a:gd name="T42" fmla="*/ 0 w 44666"/>
                            <a:gd name="T43" fmla="*/ 1918 h 49276"/>
                            <a:gd name="T44" fmla="*/ 0 w 44666"/>
                            <a:gd name="T45" fmla="*/ 800 h 49276"/>
                            <a:gd name="T46" fmla="*/ 41250 w 44666"/>
                            <a:gd name="T47" fmla="*/ 800 h 49276"/>
                            <a:gd name="T48" fmla="*/ 43549 w 44666"/>
                            <a:gd name="T49" fmla="*/ 0 h 49276"/>
                            <a:gd name="T50" fmla="*/ 0 w 44666"/>
                            <a:gd name="T51" fmla="*/ 0 h 49276"/>
                            <a:gd name="T52" fmla="*/ 44666 w 44666"/>
                            <a:gd name="T53" fmla="*/ 49276 h 49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4666" h="49276">
                              <a:moveTo>
                                <a:pt x="43549" y="0"/>
                              </a:moveTo>
                              <a:lnTo>
                                <a:pt x="44666" y="0"/>
                              </a:lnTo>
                              <a:lnTo>
                                <a:pt x="44666" y="9703"/>
                              </a:lnTo>
                              <a:lnTo>
                                <a:pt x="43549" y="9703"/>
                              </a:lnTo>
                              <a:cubicBezTo>
                                <a:pt x="43549" y="9220"/>
                                <a:pt x="42900" y="8585"/>
                                <a:pt x="41250" y="8585"/>
                              </a:cubicBezTo>
                              <a:lnTo>
                                <a:pt x="11443" y="8585"/>
                              </a:lnTo>
                              <a:lnTo>
                                <a:pt x="11443" y="20841"/>
                              </a:lnTo>
                              <a:lnTo>
                                <a:pt x="30988" y="20841"/>
                              </a:lnTo>
                              <a:cubicBezTo>
                                <a:pt x="32576" y="20841"/>
                                <a:pt x="33223" y="20447"/>
                                <a:pt x="33223" y="19253"/>
                              </a:cubicBezTo>
                              <a:lnTo>
                                <a:pt x="34328" y="19253"/>
                              </a:lnTo>
                              <a:lnTo>
                                <a:pt x="34328" y="29718"/>
                              </a:lnTo>
                              <a:lnTo>
                                <a:pt x="33223" y="29718"/>
                              </a:lnTo>
                              <a:cubicBezTo>
                                <a:pt x="33223" y="29261"/>
                                <a:pt x="32576" y="28625"/>
                                <a:pt x="30988" y="28625"/>
                              </a:cubicBezTo>
                              <a:lnTo>
                                <a:pt x="11443" y="28625"/>
                              </a:lnTo>
                              <a:lnTo>
                                <a:pt x="11443" y="46241"/>
                              </a:lnTo>
                              <a:cubicBezTo>
                                <a:pt x="11443" y="47701"/>
                                <a:pt x="11684" y="48171"/>
                                <a:pt x="12865" y="48171"/>
                              </a:cubicBezTo>
                              <a:lnTo>
                                <a:pt x="12865" y="49276"/>
                              </a:lnTo>
                              <a:lnTo>
                                <a:pt x="0" y="49276"/>
                              </a:lnTo>
                              <a:lnTo>
                                <a:pt x="0" y="48171"/>
                              </a:lnTo>
                              <a:cubicBezTo>
                                <a:pt x="1511" y="48171"/>
                                <a:pt x="1753" y="47701"/>
                                <a:pt x="1753" y="46241"/>
                              </a:cubicBezTo>
                              <a:lnTo>
                                <a:pt x="1753" y="3835"/>
                              </a:lnTo>
                              <a:cubicBezTo>
                                <a:pt x="1753" y="2400"/>
                                <a:pt x="1511" y="1918"/>
                                <a:pt x="0" y="1918"/>
                              </a:cubicBezTo>
                              <a:lnTo>
                                <a:pt x="0" y="800"/>
                              </a:lnTo>
                              <a:lnTo>
                                <a:pt x="41250" y="800"/>
                              </a:lnTo>
                              <a:cubicBezTo>
                                <a:pt x="42900" y="800"/>
                                <a:pt x="43549" y="394"/>
                                <a:pt x="43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Shape 84"/>
                      <wps:cNvSpPr>
                        <a:spLocks/>
                      </wps:cNvSpPr>
                      <wps:spPr bwMode="auto">
                        <a:xfrm>
                          <a:off x="6915" y="5170"/>
                          <a:ext cx="299" cy="501"/>
                        </a:xfrm>
                        <a:custGeom>
                          <a:avLst/>
                          <a:gdLst>
                            <a:gd name="T0" fmla="*/ 29896 w 29902"/>
                            <a:gd name="T1" fmla="*/ 0 h 50064"/>
                            <a:gd name="T2" fmla="*/ 29902 w 29902"/>
                            <a:gd name="T3" fmla="*/ 2 h 50064"/>
                            <a:gd name="T4" fmla="*/ 29902 w 29902"/>
                            <a:gd name="T5" fmla="*/ 7788 h 50064"/>
                            <a:gd name="T6" fmla="*/ 29896 w 29902"/>
                            <a:gd name="T7" fmla="*/ 7786 h 50064"/>
                            <a:gd name="T8" fmla="*/ 9246 w 29902"/>
                            <a:gd name="T9" fmla="*/ 25032 h 50064"/>
                            <a:gd name="T10" fmla="*/ 29896 w 29902"/>
                            <a:gd name="T11" fmla="*/ 42278 h 50064"/>
                            <a:gd name="T12" fmla="*/ 29902 w 29902"/>
                            <a:gd name="T13" fmla="*/ 42276 h 50064"/>
                            <a:gd name="T14" fmla="*/ 29902 w 29902"/>
                            <a:gd name="T15" fmla="*/ 50061 h 50064"/>
                            <a:gd name="T16" fmla="*/ 29896 w 29902"/>
                            <a:gd name="T17" fmla="*/ 50064 h 50064"/>
                            <a:gd name="T18" fmla="*/ 0 w 29902"/>
                            <a:gd name="T19" fmla="*/ 25032 h 50064"/>
                            <a:gd name="T20" fmla="*/ 29896 w 29902"/>
                            <a:gd name="T21" fmla="*/ 0 h 50064"/>
                            <a:gd name="T22" fmla="*/ 0 w 29902"/>
                            <a:gd name="T23" fmla="*/ 0 h 50064"/>
                            <a:gd name="T24" fmla="*/ 29902 w 29902"/>
                            <a:gd name="T25" fmla="*/ 50064 h 50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902" h="50064">
                              <a:moveTo>
                                <a:pt x="29896" y="0"/>
                              </a:moveTo>
                              <a:lnTo>
                                <a:pt x="29902" y="2"/>
                              </a:lnTo>
                              <a:lnTo>
                                <a:pt x="29902" y="7788"/>
                              </a:lnTo>
                              <a:lnTo>
                                <a:pt x="29896" y="7786"/>
                              </a:lnTo>
                              <a:cubicBezTo>
                                <a:pt x="17653" y="7786"/>
                                <a:pt x="9246" y="14770"/>
                                <a:pt x="9246" y="25032"/>
                              </a:cubicBezTo>
                              <a:cubicBezTo>
                                <a:pt x="9246" y="35293"/>
                                <a:pt x="17653" y="42278"/>
                                <a:pt x="29896" y="42278"/>
                              </a:cubicBezTo>
                              <a:lnTo>
                                <a:pt x="29902" y="42276"/>
                              </a:lnTo>
                              <a:lnTo>
                                <a:pt x="29902" y="50061"/>
                              </a:lnTo>
                              <a:lnTo>
                                <a:pt x="29896" y="50064"/>
                              </a:lnTo>
                              <a:cubicBezTo>
                                <a:pt x="12332" y="50064"/>
                                <a:pt x="0" y="39103"/>
                                <a:pt x="0" y="25032"/>
                              </a:cubicBezTo>
                              <a:cubicBezTo>
                                <a:pt x="0" y="10973"/>
                                <a:pt x="12332" y="0"/>
                                <a:pt x="2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Shape 5208"/>
                      <wps:cNvSpPr>
                        <a:spLocks/>
                      </wps:cNvSpPr>
                      <wps:spPr bwMode="auto">
                        <a:xfrm>
                          <a:off x="7085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Shape 86"/>
                      <wps:cNvSpPr>
                        <a:spLocks/>
                      </wps:cNvSpPr>
                      <wps:spPr bwMode="auto">
                        <a:xfrm>
                          <a:off x="7214" y="5170"/>
                          <a:ext cx="299" cy="501"/>
                        </a:xfrm>
                        <a:custGeom>
                          <a:avLst/>
                          <a:gdLst>
                            <a:gd name="T0" fmla="*/ 0 w 29864"/>
                            <a:gd name="T1" fmla="*/ 0 h 50059"/>
                            <a:gd name="T2" fmla="*/ 21511 w 29864"/>
                            <a:gd name="T3" fmla="*/ 7241 h 50059"/>
                            <a:gd name="T4" fmla="*/ 29864 w 29864"/>
                            <a:gd name="T5" fmla="*/ 25029 h 50059"/>
                            <a:gd name="T6" fmla="*/ 21511 w 29864"/>
                            <a:gd name="T7" fmla="*/ 42822 h 50059"/>
                            <a:gd name="T8" fmla="*/ 0 w 29864"/>
                            <a:gd name="T9" fmla="*/ 50059 h 50059"/>
                            <a:gd name="T10" fmla="*/ 0 w 29864"/>
                            <a:gd name="T11" fmla="*/ 42273 h 50059"/>
                            <a:gd name="T12" fmla="*/ 14911 w 29864"/>
                            <a:gd name="T13" fmla="*/ 37501 h 50059"/>
                            <a:gd name="T14" fmla="*/ 20656 w 29864"/>
                            <a:gd name="T15" fmla="*/ 25029 h 50059"/>
                            <a:gd name="T16" fmla="*/ 14911 w 29864"/>
                            <a:gd name="T17" fmla="*/ 12558 h 50059"/>
                            <a:gd name="T18" fmla="*/ 0 w 29864"/>
                            <a:gd name="T19" fmla="*/ 7786 h 50059"/>
                            <a:gd name="T20" fmla="*/ 0 w 29864"/>
                            <a:gd name="T21" fmla="*/ 0 h 50059"/>
                            <a:gd name="T22" fmla="*/ 0 w 29864"/>
                            <a:gd name="T23" fmla="*/ 0 h 50059"/>
                            <a:gd name="T24" fmla="*/ 29864 w 29864"/>
                            <a:gd name="T25" fmla="*/ 50059 h 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864" h="50059">
                              <a:moveTo>
                                <a:pt x="0" y="0"/>
                              </a:moveTo>
                              <a:lnTo>
                                <a:pt x="21511" y="7241"/>
                              </a:lnTo>
                              <a:cubicBezTo>
                                <a:pt x="26784" y="11742"/>
                                <a:pt x="29864" y="18000"/>
                                <a:pt x="29864" y="25029"/>
                              </a:cubicBezTo>
                              <a:cubicBezTo>
                                <a:pt x="29864" y="32065"/>
                                <a:pt x="26784" y="38323"/>
                                <a:pt x="21511" y="42822"/>
                              </a:cubicBezTo>
                              <a:lnTo>
                                <a:pt x="0" y="50059"/>
                              </a:lnTo>
                              <a:lnTo>
                                <a:pt x="0" y="42273"/>
                              </a:lnTo>
                              <a:lnTo>
                                <a:pt x="14911" y="37501"/>
                              </a:lnTo>
                              <a:cubicBezTo>
                                <a:pt x="18548" y="34472"/>
                                <a:pt x="20656" y="30160"/>
                                <a:pt x="20656" y="25029"/>
                              </a:cubicBezTo>
                              <a:cubicBezTo>
                                <a:pt x="20656" y="19899"/>
                                <a:pt x="18548" y="15587"/>
                                <a:pt x="14911" y="12558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Shape 5209"/>
                      <wps:cNvSpPr>
                        <a:spLocks/>
                      </wps:cNvSpPr>
                      <wps:spPr bwMode="auto">
                        <a:xfrm>
                          <a:off x="7241" y="5032"/>
                          <a:ext cx="102" cy="94"/>
                        </a:xfrm>
                        <a:custGeom>
                          <a:avLst/>
                          <a:gdLst>
                            <a:gd name="T0" fmla="*/ 0 w 10173"/>
                            <a:gd name="T1" fmla="*/ 0 h 9373"/>
                            <a:gd name="T2" fmla="*/ 10173 w 10173"/>
                            <a:gd name="T3" fmla="*/ 0 h 9373"/>
                            <a:gd name="T4" fmla="*/ 10173 w 10173"/>
                            <a:gd name="T5" fmla="*/ 9373 h 9373"/>
                            <a:gd name="T6" fmla="*/ 0 w 10173"/>
                            <a:gd name="T7" fmla="*/ 9373 h 9373"/>
                            <a:gd name="T8" fmla="*/ 0 w 10173"/>
                            <a:gd name="T9" fmla="*/ 0 h 9373"/>
                            <a:gd name="T10" fmla="*/ 0 w 10173"/>
                            <a:gd name="T11" fmla="*/ 0 h 9373"/>
                            <a:gd name="T12" fmla="*/ 10173 w 10173"/>
                            <a:gd name="T13" fmla="*/ 9373 h 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73" h="93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9373"/>
                              </a:lnTo>
                              <a:lnTo>
                                <a:pt x="0" y="9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Shape 88"/>
                      <wps:cNvSpPr>
                        <a:spLocks/>
                      </wps:cNvSpPr>
                      <wps:spPr bwMode="auto">
                        <a:xfrm>
                          <a:off x="7720" y="5178"/>
                          <a:ext cx="257" cy="485"/>
                        </a:xfrm>
                        <a:custGeom>
                          <a:avLst/>
                          <a:gdLst>
                            <a:gd name="T0" fmla="*/ 0 w 25743"/>
                            <a:gd name="T1" fmla="*/ 0 h 48476"/>
                            <a:gd name="T2" fmla="*/ 25743 w 25743"/>
                            <a:gd name="T3" fmla="*/ 0 h 48476"/>
                            <a:gd name="T4" fmla="*/ 25743 w 25743"/>
                            <a:gd name="T5" fmla="*/ 7786 h 48476"/>
                            <a:gd name="T6" fmla="*/ 11354 w 25743"/>
                            <a:gd name="T7" fmla="*/ 7786 h 48476"/>
                            <a:gd name="T8" fmla="*/ 11354 w 25743"/>
                            <a:gd name="T9" fmla="*/ 20498 h 48476"/>
                            <a:gd name="T10" fmla="*/ 25743 w 25743"/>
                            <a:gd name="T11" fmla="*/ 20498 h 48476"/>
                            <a:gd name="T12" fmla="*/ 25743 w 25743"/>
                            <a:gd name="T13" fmla="*/ 28777 h 48476"/>
                            <a:gd name="T14" fmla="*/ 25413 w 25743"/>
                            <a:gd name="T15" fmla="*/ 28283 h 48476"/>
                            <a:gd name="T16" fmla="*/ 11354 w 25743"/>
                            <a:gd name="T17" fmla="*/ 28283 h 48476"/>
                            <a:gd name="T18" fmla="*/ 11354 w 25743"/>
                            <a:gd name="T19" fmla="*/ 45441 h 48476"/>
                            <a:gd name="T20" fmla="*/ 12776 w 25743"/>
                            <a:gd name="T21" fmla="*/ 47384 h 48476"/>
                            <a:gd name="T22" fmla="*/ 12776 w 25743"/>
                            <a:gd name="T23" fmla="*/ 48476 h 48476"/>
                            <a:gd name="T24" fmla="*/ 0 w 25743"/>
                            <a:gd name="T25" fmla="*/ 48476 h 48476"/>
                            <a:gd name="T26" fmla="*/ 0 w 25743"/>
                            <a:gd name="T27" fmla="*/ 47384 h 48476"/>
                            <a:gd name="T28" fmla="*/ 1664 w 25743"/>
                            <a:gd name="T29" fmla="*/ 45441 h 48476"/>
                            <a:gd name="T30" fmla="*/ 1664 w 25743"/>
                            <a:gd name="T31" fmla="*/ 3023 h 48476"/>
                            <a:gd name="T32" fmla="*/ 0 w 25743"/>
                            <a:gd name="T33" fmla="*/ 1130 h 48476"/>
                            <a:gd name="T34" fmla="*/ 0 w 25743"/>
                            <a:gd name="T35" fmla="*/ 0 h 48476"/>
                            <a:gd name="T36" fmla="*/ 0 w 25743"/>
                            <a:gd name="T37" fmla="*/ 0 h 48476"/>
                            <a:gd name="T38" fmla="*/ 25743 w 25743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43" h="48476">
                              <a:moveTo>
                                <a:pt x="0" y="0"/>
                              </a:moveTo>
                              <a:lnTo>
                                <a:pt x="25743" y="0"/>
                              </a:lnTo>
                              <a:lnTo>
                                <a:pt x="25743" y="7786"/>
                              </a:lnTo>
                              <a:lnTo>
                                <a:pt x="11354" y="7786"/>
                              </a:lnTo>
                              <a:lnTo>
                                <a:pt x="11354" y="20498"/>
                              </a:lnTo>
                              <a:lnTo>
                                <a:pt x="25743" y="20498"/>
                              </a:lnTo>
                              <a:lnTo>
                                <a:pt x="25743" y="28777"/>
                              </a:lnTo>
                              <a:lnTo>
                                <a:pt x="25413" y="28283"/>
                              </a:lnTo>
                              <a:lnTo>
                                <a:pt x="11354" y="28283"/>
                              </a:lnTo>
                              <a:lnTo>
                                <a:pt x="11354" y="45441"/>
                              </a:lnTo>
                              <a:cubicBezTo>
                                <a:pt x="11354" y="46889"/>
                                <a:pt x="11595" y="47384"/>
                                <a:pt x="12776" y="47384"/>
                              </a:cubicBezTo>
                              <a:lnTo>
                                <a:pt x="12776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22" y="47384"/>
                                <a:pt x="1664" y="46889"/>
                                <a:pt x="1664" y="45441"/>
                              </a:cubicBezTo>
                              <a:lnTo>
                                <a:pt x="1664" y="3023"/>
                              </a:lnTo>
                              <a:cubicBezTo>
                                <a:pt x="1664" y="1601"/>
                                <a:pt x="1422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Shape 89"/>
                      <wps:cNvSpPr>
                        <a:spLocks/>
                      </wps:cNvSpPr>
                      <wps:spPr bwMode="auto">
                        <a:xfrm>
                          <a:off x="7977" y="5178"/>
                          <a:ext cx="256" cy="485"/>
                        </a:xfrm>
                        <a:custGeom>
                          <a:avLst/>
                          <a:gdLst>
                            <a:gd name="T0" fmla="*/ 0 w 25591"/>
                            <a:gd name="T1" fmla="*/ 0 h 48476"/>
                            <a:gd name="T2" fmla="*/ 1283 w 25591"/>
                            <a:gd name="T3" fmla="*/ 0 h 48476"/>
                            <a:gd name="T4" fmla="*/ 24092 w 25591"/>
                            <a:gd name="T5" fmla="*/ 14783 h 48476"/>
                            <a:gd name="T6" fmla="*/ 10554 w 25591"/>
                            <a:gd name="T7" fmla="*/ 28283 h 48476"/>
                            <a:gd name="T8" fmla="*/ 22657 w 25591"/>
                            <a:gd name="T9" fmla="*/ 45542 h 48476"/>
                            <a:gd name="T10" fmla="*/ 25591 w 25591"/>
                            <a:gd name="T11" fmla="*/ 47384 h 48476"/>
                            <a:gd name="T12" fmla="*/ 25591 w 25591"/>
                            <a:gd name="T13" fmla="*/ 48476 h 48476"/>
                            <a:gd name="T14" fmla="*/ 11125 w 25591"/>
                            <a:gd name="T15" fmla="*/ 48476 h 48476"/>
                            <a:gd name="T16" fmla="*/ 11125 w 25591"/>
                            <a:gd name="T17" fmla="*/ 47384 h 48476"/>
                            <a:gd name="T18" fmla="*/ 11748 w 25591"/>
                            <a:gd name="T19" fmla="*/ 46889 h 48476"/>
                            <a:gd name="T20" fmla="*/ 9538 w 25591"/>
                            <a:gd name="T21" fmla="*/ 43066 h 48476"/>
                            <a:gd name="T22" fmla="*/ 0 w 25591"/>
                            <a:gd name="T23" fmla="*/ 28777 h 48476"/>
                            <a:gd name="T24" fmla="*/ 0 w 25591"/>
                            <a:gd name="T25" fmla="*/ 20498 h 48476"/>
                            <a:gd name="T26" fmla="*/ 5575 w 25591"/>
                            <a:gd name="T27" fmla="*/ 20498 h 48476"/>
                            <a:gd name="T28" fmla="*/ 14389 w 25591"/>
                            <a:gd name="T29" fmla="*/ 14072 h 48476"/>
                            <a:gd name="T30" fmla="*/ 4051 w 25591"/>
                            <a:gd name="T31" fmla="*/ 7786 h 48476"/>
                            <a:gd name="T32" fmla="*/ 0 w 25591"/>
                            <a:gd name="T33" fmla="*/ 7786 h 48476"/>
                            <a:gd name="T34" fmla="*/ 0 w 25591"/>
                            <a:gd name="T35" fmla="*/ 0 h 48476"/>
                            <a:gd name="T36" fmla="*/ 0 w 25591"/>
                            <a:gd name="T37" fmla="*/ 0 h 48476"/>
                            <a:gd name="T38" fmla="*/ 25591 w 25591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91" h="48476">
                              <a:moveTo>
                                <a:pt x="0" y="0"/>
                              </a:moveTo>
                              <a:lnTo>
                                <a:pt x="1283" y="0"/>
                              </a:lnTo>
                              <a:cubicBezTo>
                                <a:pt x="15735" y="0"/>
                                <a:pt x="24092" y="3810"/>
                                <a:pt x="24092" y="14783"/>
                              </a:cubicBezTo>
                              <a:cubicBezTo>
                                <a:pt x="24092" y="22085"/>
                                <a:pt x="18593" y="27483"/>
                                <a:pt x="10554" y="28283"/>
                              </a:cubicBezTo>
                              <a:lnTo>
                                <a:pt x="22657" y="45542"/>
                              </a:lnTo>
                              <a:cubicBezTo>
                                <a:pt x="23368" y="46571"/>
                                <a:pt x="24397" y="47384"/>
                                <a:pt x="25591" y="47384"/>
                              </a:cubicBezTo>
                              <a:lnTo>
                                <a:pt x="25591" y="48476"/>
                              </a:lnTo>
                              <a:lnTo>
                                <a:pt x="11125" y="48476"/>
                              </a:lnTo>
                              <a:lnTo>
                                <a:pt x="11125" y="47384"/>
                              </a:lnTo>
                              <a:cubicBezTo>
                                <a:pt x="11354" y="47384"/>
                                <a:pt x="11748" y="47282"/>
                                <a:pt x="11748" y="46889"/>
                              </a:cubicBezTo>
                              <a:cubicBezTo>
                                <a:pt x="11748" y="46012"/>
                                <a:pt x="10427" y="44424"/>
                                <a:pt x="9538" y="43066"/>
                              </a:cubicBezTo>
                              <a:lnTo>
                                <a:pt x="0" y="28777"/>
                              </a:lnTo>
                              <a:lnTo>
                                <a:pt x="0" y="20498"/>
                              </a:lnTo>
                              <a:lnTo>
                                <a:pt x="5575" y="20498"/>
                              </a:lnTo>
                              <a:cubicBezTo>
                                <a:pt x="12548" y="20498"/>
                                <a:pt x="14389" y="18288"/>
                                <a:pt x="14389" y="14072"/>
                              </a:cubicBezTo>
                              <a:cubicBezTo>
                                <a:pt x="14389" y="9855"/>
                                <a:pt x="10719" y="7786"/>
                                <a:pt x="4051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Shape 90"/>
                      <wps:cNvSpPr>
                        <a:spLocks/>
                      </wps:cNvSpPr>
                      <wps:spPr bwMode="auto">
                        <a:xfrm>
                          <a:off x="8693" y="5178"/>
                          <a:ext cx="539" cy="485"/>
                        </a:xfrm>
                        <a:custGeom>
                          <a:avLst/>
                          <a:gdLst>
                            <a:gd name="T0" fmla="*/ 0 w 53873"/>
                            <a:gd name="T1" fmla="*/ 0 h 48476"/>
                            <a:gd name="T2" fmla="*/ 13678 w 53873"/>
                            <a:gd name="T3" fmla="*/ 0 h 48476"/>
                            <a:gd name="T4" fmla="*/ 13678 w 53873"/>
                            <a:gd name="T5" fmla="*/ 1130 h 48476"/>
                            <a:gd name="T6" fmla="*/ 12395 w 53873"/>
                            <a:gd name="T7" fmla="*/ 1918 h 48476"/>
                            <a:gd name="T8" fmla="*/ 17323 w 53873"/>
                            <a:gd name="T9" fmla="*/ 12814 h 48476"/>
                            <a:gd name="T10" fmla="*/ 27978 w 53873"/>
                            <a:gd name="T11" fmla="*/ 36564 h 48476"/>
                            <a:gd name="T12" fmla="*/ 38303 w 53873"/>
                            <a:gd name="T13" fmla="*/ 12814 h 48476"/>
                            <a:gd name="T14" fmla="*/ 42900 w 53873"/>
                            <a:gd name="T15" fmla="*/ 1918 h 48476"/>
                            <a:gd name="T16" fmla="*/ 41631 w 53873"/>
                            <a:gd name="T17" fmla="*/ 1130 h 48476"/>
                            <a:gd name="T18" fmla="*/ 41631 w 53873"/>
                            <a:gd name="T19" fmla="*/ 0 h 48476"/>
                            <a:gd name="T20" fmla="*/ 53873 w 53873"/>
                            <a:gd name="T21" fmla="*/ 0 h 48476"/>
                            <a:gd name="T22" fmla="*/ 53873 w 53873"/>
                            <a:gd name="T23" fmla="*/ 1130 h 48476"/>
                            <a:gd name="T24" fmla="*/ 51333 w 53873"/>
                            <a:gd name="T25" fmla="*/ 3518 h 48476"/>
                            <a:gd name="T26" fmla="*/ 33388 w 53873"/>
                            <a:gd name="T27" fmla="*/ 44844 h 48476"/>
                            <a:gd name="T28" fmla="*/ 32829 w 53873"/>
                            <a:gd name="T29" fmla="*/ 46584 h 48476"/>
                            <a:gd name="T30" fmla="*/ 34099 w 53873"/>
                            <a:gd name="T31" fmla="*/ 47384 h 48476"/>
                            <a:gd name="T32" fmla="*/ 34099 w 53873"/>
                            <a:gd name="T33" fmla="*/ 48476 h 48476"/>
                            <a:gd name="T34" fmla="*/ 21056 w 53873"/>
                            <a:gd name="T35" fmla="*/ 48476 h 48476"/>
                            <a:gd name="T36" fmla="*/ 21056 w 53873"/>
                            <a:gd name="T37" fmla="*/ 47384 h 48476"/>
                            <a:gd name="T38" fmla="*/ 22085 w 53873"/>
                            <a:gd name="T39" fmla="*/ 46584 h 48476"/>
                            <a:gd name="T40" fmla="*/ 21374 w 53873"/>
                            <a:gd name="T41" fmla="*/ 44742 h 48476"/>
                            <a:gd name="T42" fmla="*/ 2553 w 53873"/>
                            <a:gd name="T43" fmla="*/ 3518 h 48476"/>
                            <a:gd name="T44" fmla="*/ 0 w 53873"/>
                            <a:gd name="T45" fmla="*/ 1130 h 48476"/>
                            <a:gd name="T46" fmla="*/ 0 w 53873"/>
                            <a:gd name="T47" fmla="*/ 0 h 48476"/>
                            <a:gd name="T48" fmla="*/ 0 w 53873"/>
                            <a:gd name="T49" fmla="*/ 0 h 48476"/>
                            <a:gd name="T50" fmla="*/ 53873 w 53873"/>
                            <a:gd name="T5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3873" h="48476">
                              <a:moveTo>
                                <a:pt x="0" y="0"/>
                              </a:moveTo>
                              <a:lnTo>
                                <a:pt x="13678" y="0"/>
                              </a:lnTo>
                              <a:lnTo>
                                <a:pt x="13678" y="1130"/>
                              </a:lnTo>
                              <a:cubicBezTo>
                                <a:pt x="12929" y="1130"/>
                                <a:pt x="12395" y="1359"/>
                                <a:pt x="12395" y="1918"/>
                              </a:cubicBezTo>
                              <a:cubicBezTo>
                                <a:pt x="12395" y="2489"/>
                                <a:pt x="14135" y="5804"/>
                                <a:pt x="17323" y="12814"/>
                              </a:cubicBezTo>
                              <a:lnTo>
                                <a:pt x="27978" y="36564"/>
                              </a:lnTo>
                              <a:lnTo>
                                <a:pt x="38303" y="12814"/>
                              </a:lnTo>
                              <a:cubicBezTo>
                                <a:pt x="40437" y="7862"/>
                                <a:pt x="42900" y="2540"/>
                                <a:pt x="42900" y="1918"/>
                              </a:cubicBezTo>
                              <a:cubicBezTo>
                                <a:pt x="42900" y="1359"/>
                                <a:pt x="42266" y="1130"/>
                                <a:pt x="41631" y="1130"/>
                              </a:cubicBezTo>
                              <a:lnTo>
                                <a:pt x="41631" y="0"/>
                              </a:lnTo>
                              <a:lnTo>
                                <a:pt x="53873" y="0"/>
                              </a:lnTo>
                              <a:lnTo>
                                <a:pt x="53873" y="1130"/>
                              </a:lnTo>
                              <a:cubicBezTo>
                                <a:pt x="52845" y="1130"/>
                                <a:pt x="51879" y="2146"/>
                                <a:pt x="51333" y="3518"/>
                              </a:cubicBezTo>
                              <a:lnTo>
                                <a:pt x="33388" y="44844"/>
                              </a:lnTo>
                              <a:cubicBezTo>
                                <a:pt x="33058" y="45618"/>
                                <a:pt x="32829" y="46025"/>
                                <a:pt x="32829" y="46584"/>
                              </a:cubicBezTo>
                              <a:cubicBezTo>
                                <a:pt x="32829" y="47054"/>
                                <a:pt x="33210" y="47282"/>
                                <a:pt x="34099" y="47384"/>
                              </a:cubicBezTo>
                              <a:lnTo>
                                <a:pt x="34099" y="48476"/>
                              </a:lnTo>
                              <a:lnTo>
                                <a:pt x="21056" y="48476"/>
                              </a:lnTo>
                              <a:lnTo>
                                <a:pt x="21056" y="47384"/>
                              </a:lnTo>
                              <a:cubicBezTo>
                                <a:pt x="21920" y="47384"/>
                                <a:pt x="22085" y="46977"/>
                                <a:pt x="22085" y="46584"/>
                              </a:cubicBezTo>
                              <a:cubicBezTo>
                                <a:pt x="22085" y="46342"/>
                                <a:pt x="21692" y="45403"/>
                                <a:pt x="21374" y="44742"/>
                              </a:cubicBezTo>
                              <a:lnTo>
                                <a:pt x="2553" y="3518"/>
                              </a:lnTo>
                              <a:cubicBezTo>
                                <a:pt x="2070" y="2540"/>
                                <a:pt x="1740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91"/>
                      <wps:cNvSpPr>
                        <a:spLocks/>
                      </wps:cNvSpPr>
                      <wps:spPr bwMode="auto">
                        <a:xfrm>
                          <a:off x="9352" y="5178"/>
                          <a:ext cx="270" cy="485"/>
                        </a:xfrm>
                        <a:custGeom>
                          <a:avLst/>
                          <a:gdLst>
                            <a:gd name="T0" fmla="*/ 20422 w 26924"/>
                            <a:gd name="T1" fmla="*/ 0 h 48489"/>
                            <a:gd name="T2" fmla="*/ 26924 w 26924"/>
                            <a:gd name="T3" fmla="*/ 0 h 48489"/>
                            <a:gd name="T4" fmla="*/ 26924 w 26924"/>
                            <a:gd name="T5" fmla="*/ 10337 h 48489"/>
                            <a:gd name="T6" fmla="*/ 26860 w 26924"/>
                            <a:gd name="T7" fmla="*/ 10198 h 48489"/>
                            <a:gd name="T8" fmla="*/ 18974 w 26924"/>
                            <a:gd name="T9" fmla="*/ 27660 h 48489"/>
                            <a:gd name="T10" fmla="*/ 26924 w 26924"/>
                            <a:gd name="T11" fmla="*/ 27660 h 48489"/>
                            <a:gd name="T12" fmla="*/ 26924 w 26924"/>
                            <a:gd name="T13" fmla="*/ 35445 h 48489"/>
                            <a:gd name="T14" fmla="*/ 15481 w 26924"/>
                            <a:gd name="T15" fmla="*/ 35445 h 48489"/>
                            <a:gd name="T16" fmla="*/ 10960 w 26924"/>
                            <a:gd name="T17" fmla="*/ 46266 h 48489"/>
                            <a:gd name="T18" fmla="*/ 12319 w 26924"/>
                            <a:gd name="T19" fmla="*/ 47396 h 48489"/>
                            <a:gd name="T20" fmla="*/ 12319 w 26924"/>
                            <a:gd name="T21" fmla="*/ 48489 h 48489"/>
                            <a:gd name="T22" fmla="*/ 0 w 26924"/>
                            <a:gd name="T23" fmla="*/ 48489 h 48489"/>
                            <a:gd name="T24" fmla="*/ 0 w 26924"/>
                            <a:gd name="T25" fmla="*/ 47396 h 48489"/>
                            <a:gd name="T26" fmla="*/ 2781 w 26924"/>
                            <a:gd name="T27" fmla="*/ 43649 h 48489"/>
                            <a:gd name="T28" fmla="*/ 20726 w 26924"/>
                            <a:gd name="T29" fmla="*/ 3670 h 48489"/>
                            <a:gd name="T30" fmla="*/ 21285 w 26924"/>
                            <a:gd name="T31" fmla="*/ 1918 h 48489"/>
                            <a:gd name="T32" fmla="*/ 20422 w 26924"/>
                            <a:gd name="T33" fmla="*/ 1117 h 48489"/>
                            <a:gd name="T34" fmla="*/ 20422 w 26924"/>
                            <a:gd name="T35" fmla="*/ 0 h 48489"/>
                            <a:gd name="T36" fmla="*/ 0 w 26924"/>
                            <a:gd name="T37" fmla="*/ 0 h 48489"/>
                            <a:gd name="T38" fmla="*/ 26924 w 26924"/>
                            <a:gd name="T39" fmla="*/ 48489 h 48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6924" h="48489">
                              <a:moveTo>
                                <a:pt x="20422" y="0"/>
                              </a:moveTo>
                              <a:lnTo>
                                <a:pt x="26924" y="0"/>
                              </a:lnTo>
                              <a:lnTo>
                                <a:pt x="26924" y="10337"/>
                              </a:lnTo>
                              <a:lnTo>
                                <a:pt x="26860" y="10198"/>
                              </a:lnTo>
                              <a:lnTo>
                                <a:pt x="18974" y="27660"/>
                              </a:lnTo>
                              <a:lnTo>
                                <a:pt x="26924" y="27660"/>
                              </a:lnTo>
                              <a:lnTo>
                                <a:pt x="26924" y="35445"/>
                              </a:lnTo>
                              <a:lnTo>
                                <a:pt x="15481" y="35445"/>
                              </a:lnTo>
                              <a:cubicBezTo>
                                <a:pt x="11443" y="45009"/>
                                <a:pt x="10960" y="45720"/>
                                <a:pt x="10960" y="46266"/>
                              </a:cubicBezTo>
                              <a:cubicBezTo>
                                <a:pt x="10960" y="47053"/>
                                <a:pt x="11443" y="47396"/>
                                <a:pt x="12319" y="47396"/>
                              </a:cubicBezTo>
                              <a:lnTo>
                                <a:pt x="12319" y="48489"/>
                              </a:lnTo>
                              <a:lnTo>
                                <a:pt x="0" y="48489"/>
                              </a:lnTo>
                              <a:lnTo>
                                <a:pt x="0" y="47396"/>
                              </a:lnTo>
                              <a:cubicBezTo>
                                <a:pt x="1588" y="47295"/>
                                <a:pt x="1740" y="45936"/>
                                <a:pt x="2781" y="43649"/>
                              </a:cubicBezTo>
                              <a:lnTo>
                                <a:pt x="20726" y="3670"/>
                              </a:lnTo>
                              <a:cubicBezTo>
                                <a:pt x="20980" y="3111"/>
                                <a:pt x="21285" y="2553"/>
                                <a:pt x="21285" y="1918"/>
                              </a:cubicBezTo>
                              <a:cubicBezTo>
                                <a:pt x="21285" y="1612"/>
                                <a:pt x="20904" y="1117"/>
                                <a:pt x="20422" y="1117"/>
                              </a:cubicBezTo>
                              <a:lnTo>
                                <a:pt x="20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92"/>
                      <wps:cNvSpPr>
                        <a:spLocks/>
                      </wps:cNvSpPr>
                      <wps:spPr bwMode="auto">
                        <a:xfrm>
                          <a:off x="9539" y="4977"/>
                          <a:ext cx="83" cy="167"/>
                        </a:xfrm>
                        <a:custGeom>
                          <a:avLst/>
                          <a:gdLst>
                            <a:gd name="T0" fmla="*/ 8255 w 8255"/>
                            <a:gd name="T1" fmla="*/ 0 h 16714"/>
                            <a:gd name="T2" fmla="*/ 8255 w 8255"/>
                            <a:gd name="T3" fmla="*/ 3887 h 16714"/>
                            <a:gd name="T4" fmla="*/ 3810 w 8255"/>
                            <a:gd name="T5" fmla="*/ 8344 h 16714"/>
                            <a:gd name="T6" fmla="*/ 8255 w 8255"/>
                            <a:gd name="T7" fmla="*/ 12813 h 16714"/>
                            <a:gd name="T8" fmla="*/ 8255 w 8255"/>
                            <a:gd name="T9" fmla="*/ 16714 h 16714"/>
                            <a:gd name="T10" fmla="*/ 2456 w 8255"/>
                            <a:gd name="T11" fmla="*/ 14322 h 16714"/>
                            <a:gd name="T12" fmla="*/ 0 w 8255"/>
                            <a:gd name="T13" fmla="*/ 8344 h 16714"/>
                            <a:gd name="T14" fmla="*/ 2456 w 8255"/>
                            <a:gd name="T15" fmla="*/ 2411 h 16714"/>
                            <a:gd name="T16" fmla="*/ 8255 w 8255"/>
                            <a:gd name="T17" fmla="*/ 0 h 16714"/>
                            <a:gd name="T18" fmla="*/ 0 w 8255"/>
                            <a:gd name="T19" fmla="*/ 0 h 16714"/>
                            <a:gd name="T20" fmla="*/ 8255 w 8255"/>
                            <a:gd name="T21" fmla="*/ 16714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255" h="16714">
                              <a:moveTo>
                                <a:pt x="8255" y="0"/>
                              </a:moveTo>
                              <a:lnTo>
                                <a:pt x="8255" y="3887"/>
                              </a:lnTo>
                              <a:lnTo>
                                <a:pt x="3810" y="8344"/>
                              </a:lnTo>
                              <a:lnTo>
                                <a:pt x="8255" y="12813"/>
                              </a:lnTo>
                              <a:lnTo>
                                <a:pt x="8255" y="16714"/>
                              </a:lnTo>
                              <a:lnTo>
                                <a:pt x="2456" y="14322"/>
                              </a:lnTo>
                              <a:cubicBezTo>
                                <a:pt x="936" y="12802"/>
                                <a:pt x="0" y="10693"/>
                                <a:pt x="0" y="8344"/>
                              </a:cubicBezTo>
                              <a:cubicBezTo>
                                <a:pt x="0" y="6038"/>
                                <a:pt x="936" y="3937"/>
                                <a:pt x="2456" y="2411"/>
                              </a:cubicBezTo>
                              <a:lnTo>
                                <a:pt x="8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93"/>
                      <wps:cNvSpPr>
                        <a:spLocks/>
                      </wps:cNvSpPr>
                      <wps:spPr bwMode="auto">
                        <a:xfrm>
                          <a:off x="9622" y="5178"/>
                          <a:ext cx="282" cy="485"/>
                        </a:xfrm>
                        <a:custGeom>
                          <a:avLst/>
                          <a:gdLst>
                            <a:gd name="T0" fmla="*/ 0 w 28219"/>
                            <a:gd name="T1" fmla="*/ 0 h 48489"/>
                            <a:gd name="T2" fmla="*/ 7404 w 28219"/>
                            <a:gd name="T3" fmla="*/ 0 h 48489"/>
                            <a:gd name="T4" fmla="*/ 7404 w 28219"/>
                            <a:gd name="T5" fmla="*/ 1117 h 48489"/>
                            <a:gd name="T6" fmla="*/ 6439 w 28219"/>
                            <a:gd name="T7" fmla="*/ 1918 h 48489"/>
                            <a:gd name="T8" fmla="*/ 7163 w 28219"/>
                            <a:gd name="T9" fmla="*/ 3670 h 48489"/>
                            <a:gd name="T10" fmla="*/ 26238 w 28219"/>
                            <a:gd name="T11" fmla="*/ 45009 h 48489"/>
                            <a:gd name="T12" fmla="*/ 28219 w 28219"/>
                            <a:gd name="T13" fmla="*/ 47396 h 48489"/>
                            <a:gd name="T14" fmla="*/ 28219 w 28219"/>
                            <a:gd name="T15" fmla="*/ 48489 h 48489"/>
                            <a:gd name="T16" fmla="*/ 15278 w 28219"/>
                            <a:gd name="T17" fmla="*/ 48489 h 48489"/>
                            <a:gd name="T18" fmla="*/ 15278 w 28219"/>
                            <a:gd name="T19" fmla="*/ 47396 h 48489"/>
                            <a:gd name="T20" fmla="*/ 16307 w 28219"/>
                            <a:gd name="T21" fmla="*/ 46583 h 48489"/>
                            <a:gd name="T22" fmla="*/ 11456 w 28219"/>
                            <a:gd name="T23" fmla="*/ 35445 h 48489"/>
                            <a:gd name="T24" fmla="*/ 0 w 28219"/>
                            <a:gd name="T25" fmla="*/ 35445 h 48489"/>
                            <a:gd name="T26" fmla="*/ 0 w 28219"/>
                            <a:gd name="T27" fmla="*/ 27660 h 48489"/>
                            <a:gd name="T28" fmla="*/ 7950 w 28219"/>
                            <a:gd name="T29" fmla="*/ 27660 h 48489"/>
                            <a:gd name="T30" fmla="*/ 0 w 28219"/>
                            <a:gd name="T31" fmla="*/ 10337 h 48489"/>
                            <a:gd name="T32" fmla="*/ 0 w 28219"/>
                            <a:gd name="T33" fmla="*/ 0 h 48489"/>
                            <a:gd name="T34" fmla="*/ 0 w 28219"/>
                            <a:gd name="T35" fmla="*/ 0 h 48489"/>
                            <a:gd name="T36" fmla="*/ 28219 w 28219"/>
                            <a:gd name="T37" fmla="*/ 48489 h 48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8219" h="48489">
                              <a:moveTo>
                                <a:pt x="0" y="0"/>
                              </a:moveTo>
                              <a:lnTo>
                                <a:pt x="7404" y="0"/>
                              </a:lnTo>
                              <a:lnTo>
                                <a:pt x="7404" y="1117"/>
                              </a:lnTo>
                              <a:cubicBezTo>
                                <a:pt x="6909" y="1117"/>
                                <a:pt x="6439" y="1435"/>
                                <a:pt x="6439" y="1918"/>
                              </a:cubicBezTo>
                              <a:cubicBezTo>
                                <a:pt x="6439" y="2477"/>
                                <a:pt x="6845" y="2946"/>
                                <a:pt x="7163" y="3670"/>
                              </a:cubicBezTo>
                              <a:lnTo>
                                <a:pt x="26238" y="45009"/>
                              </a:lnTo>
                              <a:cubicBezTo>
                                <a:pt x="26937" y="46583"/>
                                <a:pt x="27508" y="47396"/>
                                <a:pt x="28219" y="47396"/>
                              </a:cubicBezTo>
                              <a:lnTo>
                                <a:pt x="28219" y="48489"/>
                              </a:lnTo>
                              <a:lnTo>
                                <a:pt x="15278" y="48489"/>
                              </a:lnTo>
                              <a:lnTo>
                                <a:pt x="15278" y="47396"/>
                              </a:lnTo>
                              <a:cubicBezTo>
                                <a:pt x="15900" y="47396"/>
                                <a:pt x="16307" y="47130"/>
                                <a:pt x="16307" y="46583"/>
                              </a:cubicBezTo>
                              <a:cubicBezTo>
                                <a:pt x="16307" y="45720"/>
                                <a:pt x="15900" y="45300"/>
                                <a:pt x="11456" y="35445"/>
                              </a:cubicBezTo>
                              <a:lnTo>
                                <a:pt x="0" y="35445"/>
                              </a:lnTo>
                              <a:lnTo>
                                <a:pt x="0" y="27660"/>
                              </a:lnTo>
                              <a:lnTo>
                                <a:pt x="7950" y="27660"/>
                              </a:lnTo>
                              <a:lnTo>
                                <a:pt x="0" y="103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94"/>
                      <wps:cNvSpPr>
                        <a:spLocks/>
                      </wps:cNvSpPr>
                      <wps:spPr bwMode="auto">
                        <a:xfrm>
                          <a:off x="9622" y="4976"/>
                          <a:ext cx="86" cy="169"/>
                        </a:xfrm>
                        <a:custGeom>
                          <a:avLst/>
                          <a:gdLst>
                            <a:gd name="T0" fmla="*/ 152 w 8598"/>
                            <a:gd name="T1" fmla="*/ 0 h 16840"/>
                            <a:gd name="T2" fmla="*/ 8598 w 8598"/>
                            <a:gd name="T3" fmla="*/ 8407 h 16840"/>
                            <a:gd name="T4" fmla="*/ 152 w 8598"/>
                            <a:gd name="T5" fmla="*/ 16840 h 16840"/>
                            <a:gd name="T6" fmla="*/ 0 w 8598"/>
                            <a:gd name="T7" fmla="*/ 16777 h 16840"/>
                            <a:gd name="T8" fmla="*/ 0 w 8598"/>
                            <a:gd name="T9" fmla="*/ 12877 h 16840"/>
                            <a:gd name="T10" fmla="*/ 152 w 8598"/>
                            <a:gd name="T11" fmla="*/ 13030 h 16840"/>
                            <a:gd name="T12" fmla="*/ 4775 w 8598"/>
                            <a:gd name="T13" fmla="*/ 8407 h 16840"/>
                            <a:gd name="T14" fmla="*/ 152 w 8598"/>
                            <a:gd name="T15" fmla="*/ 3797 h 16840"/>
                            <a:gd name="T16" fmla="*/ 0 w 8598"/>
                            <a:gd name="T17" fmla="*/ 3950 h 16840"/>
                            <a:gd name="T18" fmla="*/ 0 w 8598"/>
                            <a:gd name="T19" fmla="*/ 64 h 16840"/>
                            <a:gd name="T20" fmla="*/ 152 w 8598"/>
                            <a:gd name="T21" fmla="*/ 0 h 16840"/>
                            <a:gd name="T22" fmla="*/ 0 w 8598"/>
                            <a:gd name="T23" fmla="*/ 0 h 16840"/>
                            <a:gd name="T24" fmla="*/ 8598 w 8598"/>
                            <a:gd name="T25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98" h="16840">
                              <a:moveTo>
                                <a:pt x="152" y="0"/>
                              </a:moveTo>
                              <a:cubicBezTo>
                                <a:pt x="4775" y="0"/>
                                <a:pt x="8598" y="3797"/>
                                <a:pt x="8598" y="8407"/>
                              </a:cubicBezTo>
                              <a:cubicBezTo>
                                <a:pt x="8598" y="13106"/>
                                <a:pt x="4775" y="16840"/>
                                <a:pt x="152" y="16840"/>
                              </a:cubicBezTo>
                              <a:lnTo>
                                <a:pt x="0" y="16777"/>
                              </a:lnTo>
                              <a:lnTo>
                                <a:pt x="0" y="12877"/>
                              </a:lnTo>
                              <a:lnTo>
                                <a:pt x="152" y="13030"/>
                              </a:lnTo>
                              <a:cubicBezTo>
                                <a:pt x="2642" y="13030"/>
                                <a:pt x="4775" y="10960"/>
                                <a:pt x="4775" y="8407"/>
                              </a:cubicBezTo>
                              <a:cubicBezTo>
                                <a:pt x="4775" y="5944"/>
                                <a:pt x="2642" y="3797"/>
                                <a:pt x="152" y="3797"/>
                              </a:cubicBezTo>
                              <a:lnTo>
                                <a:pt x="0" y="3950"/>
                              </a:lnTo>
                              <a:lnTo>
                                <a:pt x="0" y="6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95"/>
                      <wps:cNvSpPr>
                        <a:spLocks/>
                      </wps:cNvSpPr>
                      <wps:spPr bwMode="auto">
                        <a:xfrm>
                          <a:off x="10101" y="5178"/>
                          <a:ext cx="258" cy="485"/>
                        </a:xfrm>
                        <a:custGeom>
                          <a:avLst/>
                          <a:gdLst>
                            <a:gd name="T0" fmla="*/ 0 w 25762"/>
                            <a:gd name="T1" fmla="*/ 0 h 48476"/>
                            <a:gd name="T2" fmla="*/ 25762 w 25762"/>
                            <a:gd name="T3" fmla="*/ 0 h 48476"/>
                            <a:gd name="T4" fmla="*/ 25762 w 25762"/>
                            <a:gd name="T5" fmla="*/ 7786 h 48476"/>
                            <a:gd name="T6" fmla="*/ 11379 w 25762"/>
                            <a:gd name="T7" fmla="*/ 7786 h 48476"/>
                            <a:gd name="T8" fmla="*/ 11379 w 25762"/>
                            <a:gd name="T9" fmla="*/ 20498 h 48476"/>
                            <a:gd name="T10" fmla="*/ 25762 w 25762"/>
                            <a:gd name="T11" fmla="*/ 20498 h 48476"/>
                            <a:gd name="T12" fmla="*/ 25762 w 25762"/>
                            <a:gd name="T13" fmla="*/ 28788 h 48476"/>
                            <a:gd name="T14" fmla="*/ 25425 w 25762"/>
                            <a:gd name="T15" fmla="*/ 28283 h 48476"/>
                            <a:gd name="T16" fmla="*/ 11379 w 25762"/>
                            <a:gd name="T17" fmla="*/ 28283 h 48476"/>
                            <a:gd name="T18" fmla="*/ 11379 w 25762"/>
                            <a:gd name="T19" fmla="*/ 45441 h 48476"/>
                            <a:gd name="T20" fmla="*/ 12802 w 25762"/>
                            <a:gd name="T21" fmla="*/ 47384 h 48476"/>
                            <a:gd name="T22" fmla="*/ 12802 w 25762"/>
                            <a:gd name="T23" fmla="*/ 48476 h 48476"/>
                            <a:gd name="T24" fmla="*/ 0 w 25762"/>
                            <a:gd name="T25" fmla="*/ 48476 h 48476"/>
                            <a:gd name="T26" fmla="*/ 0 w 25762"/>
                            <a:gd name="T27" fmla="*/ 47384 h 48476"/>
                            <a:gd name="T28" fmla="*/ 1676 w 25762"/>
                            <a:gd name="T29" fmla="*/ 45441 h 48476"/>
                            <a:gd name="T30" fmla="*/ 1676 w 25762"/>
                            <a:gd name="T31" fmla="*/ 3023 h 48476"/>
                            <a:gd name="T32" fmla="*/ 0 w 25762"/>
                            <a:gd name="T33" fmla="*/ 1130 h 48476"/>
                            <a:gd name="T34" fmla="*/ 0 w 25762"/>
                            <a:gd name="T35" fmla="*/ 0 h 48476"/>
                            <a:gd name="T36" fmla="*/ 0 w 25762"/>
                            <a:gd name="T37" fmla="*/ 0 h 48476"/>
                            <a:gd name="T38" fmla="*/ 25762 w 25762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762" h="48476">
                              <a:moveTo>
                                <a:pt x="0" y="0"/>
                              </a:moveTo>
                              <a:lnTo>
                                <a:pt x="25762" y="0"/>
                              </a:lnTo>
                              <a:lnTo>
                                <a:pt x="25762" y="7786"/>
                              </a:lnTo>
                              <a:lnTo>
                                <a:pt x="11379" y="7786"/>
                              </a:lnTo>
                              <a:lnTo>
                                <a:pt x="11379" y="20498"/>
                              </a:lnTo>
                              <a:lnTo>
                                <a:pt x="25762" y="20498"/>
                              </a:lnTo>
                              <a:lnTo>
                                <a:pt x="25762" y="28788"/>
                              </a:lnTo>
                              <a:lnTo>
                                <a:pt x="25425" y="28283"/>
                              </a:lnTo>
                              <a:lnTo>
                                <a:pt x="11379" y="28283"/>
                              </a:lnTo>
                              <a:lnTo>
                                <a:pt x="11379" y="45441"/>
                              </a:lnTo>
                              <a:cubicBezTo>
                                <a:pt x="11379" y="46889"/>
                                <a:pt x="11608" y="47384"/>
                                <a:pt x="12802" y="47384"/>
                              </a:cubicBezTo>
                              <a:lnTo>
                                <a:pt x="12802" y="48476"/>
                              </a:lnTo>
                              <a:lnTo>
                                <a:pt x="0" y="48476"/>
                              </a:lnTo>
                              <a:lnTo>
                                <a:pt x="0" y="47384"/>
                              </a:lnTo>
                              <a:cubicBezTo>
                                <a:pt x="1435" y="47384"/>
                                <a:pt x="1676" y="46889"/>
                                <a:pt x="1676" y="45441"/>
                              </a:cubicBezTo>
                              <a:lnTo>
                                <a:pt x="1676" y="3023"/>
                              </a:lnTo>
                              <a:cubicBezTo>
                                <a:pt x="1676" y="1601"/>
                                <a:pt x="1435" y="1130"/>
                                <a:pt x="0" y="1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96"/>
                      <wps:cNvSpPr>
                        <a:spLocks/>
                      </wps:cNvSpPr>
                      <wps:spPr bwMode="auto">
                        <a:xfrm>
                          <a:off x="10359" y="5178"/>
                          <a:ext cx="256" cy="485"/>
                        </a:xfrm>
                        <a:custGeom>
                          <a:avLst/>
                          <a:gdLst>
                            <a:gd name="T0" fmla="*/ 0 w 25584"/>
                            <a:gd name="T1" fmla="*/ 0 h 48476"/>
                            <a:gd name="T2" fmla="*/ 1263 w 25584"/>
                            <a:gd name="T3" fmla="*/ 0 h 48476"/>
                            <a:gd name="T4" fmla="*/ 24085 w 25584"/>
                            <a:gd name="T5" fmla="*/ 14783 h 48476"/>
                            <a:gd name="T6" fmla="*/ 10547 w 25584"/>
                            <a:gd name="T7" fmla="*/ 28283 h 48476"/>
                            <a:gd name="T8" fmla="*/ 22638 w 25584"/>
                            <a:gd name="T9" fmla="*/ 45542 h 48476"/>
                            <a:gd name="T10" fmla="*/ 25584 w 25584"/>
                            <a:gd name="T11" fmla="*/ 47384 h 48476"/>
                            <a:gd name="T12" fmla="*/ 25584 w 25584"/>
                            <a:gd name="T13" fmla="*/ 48476 h 48476"/>
                            <a:gd name="T14" fmla="*/ 11119 w 25584"/>
                            <a:gd name="T15" fmla="*/ 48476 h 48476"/>
                            <a:gd name="T16" fmla="*/ 11119 w 25584"/>
                            <a:gd name="T17" fmla="*/ 47384 h 48476"/>
                            <a:gd name="T18" fmla="*/ 11728 w 25584"/>
                            <a:gd name="T19" fmla="*/ 46889 h 48476"/>
                            <a:gd name="T20" fmla="*/ 9518 w 25584"/>
                            <a:gd name="T21" fmla="*/ 43066 h 48476"/>
                            <a:gd name="T22" fmla="*/ 0 w 25584"/>
                            <a:gd name="T23" fmla="*/ 28788 h 48476"/>
                            <a:gd name="T24" fmla="*/ 0 w 25584"/>
                            <a:gd name="T25" fmla="*/ 20498 h 48476"/>
                            <a:gd name="T26" fmla="*/ 5556 w 25584"/>
                            <a:gd name="T27" fmla="*/ 20498 h 48476"/>
                            <a:gd name="T28" fmla="*/ 14383 w 25584"/>
                            <a:gd name="T29" fmla="*/ 14072 h 48476"/>
                            <a:gd name="T30" fmla="*/ 4045 w 25584"/>
                            <a:gd name="T31" fmla="*/ 7786 h 48476"/>
                            <a:gd name="T32" fmla="*/ 0 w 25584"/>
                            <a:gd name="T33" fmla="*/ 7786 h 48476"/>
                            <a:gd name="T34" fmla="*/ 0 w 25584"/>
                            <a:gd name="T35" fmla="*/ 0 h 48476"/>
                            <a:gd name="T36" fmla="*/ 0 w 25584"/>
                            <a:gd name="T37" fmla="*/ 0 h 48476"/>
                            <a:gd name="T38" fmla="*/ 25584 w 25584"/>
                            <a:gd name="T39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5584" h="48476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  <a:cubicBezTo>
                                <a:pt x="15729" y="0"/>
                                <a:pt x="24085" y="3810"/>
                                <a:pt x="24085" y="14783"/>
                              </a:cubicBezTo>
                              <a:cubicBezTo>
                                <a:pt x="24085" y="22085"/>
                                <a:pt x="18586" y="27483"/>
                                <a:pt x="10547" y="28283"/>
                              </a:cubicBezTo>
                              <a:lnTo>
                                <a:pt x="22638" y="45542"/>
                              </a:lnTo>
                              <a:cubicBezTo>
                                <a:pt x="23349" y="46571"/>
                                <a:pt x="24390" y="47384"/>
                                <a:pt x="25584" y="47384"/>
                              </a:cubicBezTo>
                              <a:lnTo>
                                <a:pt x="25584" y="48476"/>
                              </a:lnTo>
                              <a:lnTo>
                                <a:pt x="11119" y="48476"/>
                              </a:lnTo>
                              <a:lnTo>
                                <a:pt x="11119" y="47384"/>
                              </a:lnTo>
                              <a:cubicBezTo>
                                <a:pt x="11347" y="47384"/>
                                <a:pt x="11728" y="47282"/>
                                <a:pt x="11728" y="46889"/>
                              </a:cubicBezTo>
                              <a:cubicBezTo>
                                <a:pt x="11728" y="46012"/>
                                <a:pt x="10408" y="44424"/>
                                <a:pt x="9518" y="43066"/>
                              </a:cubicBezTo>
                              <a:lnTo>
                                <a:pt x="0" y="28788"/>
                              </a:lnTo>
                              <a:lnTo>
                                <a:pt x="0" y="20498"/>
                              </a:lnTo>
                              <a:lnTo>
                                <a:pt x="5556" y="20498"/>
                              </a:lnTo>
                              <a:cubicBezTo>
                                <a:pt x="12541" y="20498"/>
                                <a:pt x="14383" y="18288"/>
                                <a:pt x="14383" y="14072"/>
                              </a:cubicBezTo>
                              <a:cubicBezTo>
                                <a:pt x="14383" y="9855"/>
                                <a:pt x="10713" y="7786"/>
                                <a:pt x="4045" y="7786"/>
                              </a:cubicBezTo>
                              <a:lnTo>
                                <a:pt x="0" y="7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97"/>
                      <wps:cNvSpPr>
                        <a:spLocks/>
                      </wps:cNvSpPr>
                      <wps:spPr bwMode="auto">
                        <a:xfrm>
                          <a:off x="10836" y="5178"/>
                          <a:ext cx="264" cy="485"/>
                        </a:xfrm>
                        <a:custGeom>
                          <a:avLst/>
                          <a:gdLst>
                            <a:gd name="T0" fmla="*/ 0 w 26461"/>
                            <a:gd name="T1" fmla="*/ 0 h 48475"/>
                            <a:gd name="T2" fmla="*/ 26391 w 26461"/>
                            <a:gd name="T3" fmla="*/ 0 h 48475"/>
                            <a:gd name="T4" fmla="*/ 26461 w 26461"/>
                            <a:gd name="T5" fmla="*/ 26 h 48475"/>
                            <a:gd name="T6" fmla="*/ 26461 w 26461"/>
                            <a:gd name="T7" fmla="*/ 8121 h 48475"/>
                            <a:gd name="T8" fmla="*/ 25438 w 26461"/>
                            <a:gd name="T9" fmla="*/ 7797 h 48475"/>
                            <a:gd name="T10" fmla="*/ 11290 w 26461"/>
                            <a:gd name="T11" fmla="*/ 7797 h 48475"/>
                            <a:gd name="T12" fmla="*/ 11290 w 26461"/>
                            <a:gd name="T13" fmla="*/ 40691 h 48475"/>
                            <a:gd name="T14" fmla="*/ 25438 w 26461"/>
                            <a:gd name="T15" fmla="*/ 40691 h 48475"/>
                            <a:gd name="T16" fmla="*/ 26461 w 26461"/>
                            <a:gd name="T17" fmla="*/ 40391 h 48475"/>
                            <a:gd name="T18" fmla="*/ 26461 w 26461"/>
                            <a:gd name="T19" fmla="*/ 48450 h 48475"/>
                            <a:gd name="T20" fmla="*/ 26391 w 26461"/>
                            <a:gd name="T21" fmla="*/ 48475 h 48475"/>
                            <a:gd name="T22" fmla="*/ 0 w 26461"/>
                            <a:gd name="T23" fmla="*/ 48475 h 48475"/>
                            <a:gd name="T24" fmla="*/ 0 w 26461"/>
                            <a:gd name="T25" fmla="*/ 47371 h 48475"/>
                            <a:gd name="T26" fmla="*/ 1600 w 26461"/>
                            <a:gd name="T27" fmla="*/ 45453 h 48475"/>
                            <a:gd name="T28" fmla="*/ 1600 w 26461"/>
                            <a:gd name="T29" fmla="*/ 3035 h 48475"/>
                            <a:gd name="T30" fmla="*/ 0 w 26461"/>
                            <a:gd name="T31" fmla="*/ 1117 h 48475"/>
                            <a:gd name="T32" fmla="*/ 0 w 26461"/>
                            <a:gd name="T33" fmla="*/ 0 h 48475"/>
                            <a:gd name="T34" fmla="*/ 0 w 26461"/>
                            <a:gd name="T35" fmla="*/ 0 h 48475"/>
                            <a:gd name="T36" fmla="*/ 26461 w 26461"/>
                            <a:gd name="T37" fmla="*/ 48475 h 48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6461" h="48475">
                              <a:moveTo>
                                <a:pt x="0" y="0"/>
                              </a:moveTo>
                              <a:lnTo>
                                <a:pt x="26391" y="0"/>
                              </a:lnTo>
                              <a:lnTo>
                                <a:pt x="26461" y="26"/>
                              </a:lnTo>
                              <a:lnTo>
                                <a:pt x="26461" y="8121"/>
                              </a:lnTo>
                              <a:lnTo>
                                <a:pt x="25438" y="7797"/>
                              </a:lnTo>
                              <a:lnTo>
                                <a:pt x="11290" y="7797"/>
                              </a:lnTo>
                              <a:lnTo>
                                <a:pt x="11290" y="40691"/>
                              </a:lnTo>
                              <a:lnTo>
                                <a:pt x="25438" y="40691"/>
                              </a:lnTo>
                              <a:lnTo>
                                <a:pt x="26461" y="40391"/>
                              </a:lnTo>
                              <a:lnTo>
                                <a:pt x="26461" y="48450"/>
                              </a:lnTo>
                              <a:lnTo>
                                <a:pt x="26391" y="48475"/>
                              </a:lnTo>
                              <a:lnTo>
                                <a:pt x="0" y="48475"/>
                              </a:lnTo>
                              <a:lnTo>
                                <a:pt x="0" y="47371"/>
                              </a:lnTo>
                              <a:cubicBezTo>
                                <a:pt x="1283" y="47371"/>
                                <a:pt x="1600" y="46901"/>
                                <a:pt x="1600" y="45453"/>
                              </a:cubicBezTo>
                              <a:lnTo>
                                <a:pt x="1600" y="3035"/>
                              </a:lnTo>
                              <a:cubicBezTo>
                                <a:pt x="1600" y="1600"/>
                                <a:pt x="1283" y="1117"/>
                                <a:pt x="0" y="1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Shape 98"/>
                      <wps:cNvSpPr>
                        <a:spLocks/>
                      </wps:cNvSpPr>
                      <wps:spPr bwMode="auto">
                        <a:xfrm>
                          <a:off x="11100" y="5178"/>
                          <a:ext cx="249" cy="484"/>
                        </a:xfrm>
                        <a:custGeom>
                          <a:avLst/>
                          <a:gdLst>
                            <a:gd name="T0" fmla="*/ 0 w 24885"/>
                            <a:gd name="T1" fmla="*/ 0 h 48423"/>
                            <a:gd name="T2" fmla="*/ 18728 w 24885"/>
                            <a:gd name="T3" fmla="*/ 6943 h 48423"/>
                            <a:gd name="T4" fmla="*/ 24885 w 24885"/>
                            <a:gd name="T5" fmla="*/ 24218 h 48423"/>
                            <a:gd name="T6" fmla="*/ 19080 w 24885"/>
                            <a:gd name="T7" fmla="*/ 41491 h 48423"/>
                            <a:gd name="T8" fmla="*/ 0 w 24885"/>
                            <a:gd name="T9" fmla="*/ 48423 h 48423"/>
                            <a:gd name="T10" fmla="*/ 0 w 24885"/>
                            <a:gd name="T11" fmla="*/ 40365 h 48423"/>
                            <a:gd name="T12" fmla="*/ 11488 w 24885"/>
                            <a:gd name="T13" fmla="*/ 37003 h 48423"/>
                            <a:gd name="T14" fmla="*/ 15170 w 24885"/>
                            <a:gd name="T15" fmla="*/ 24218 h 48423"/>
                            <a:gd name="T16" fmla="*/ 11660 w 24885"/>
                            <a:gd name="T17" fmla="*/ 11794 h 48423"/>
                            <a:gd name="T18" fmla="*/ 0 w 24885"/>
                            <a:gd name="T19" fmla="*/ 8095 h 48423"/>
                            <a:gd name="T20" fmla="*/ 0 w 24885"/>
                            <a:gd name="T21" fmla="*/ 0 h 48423"/>
                            <a:gd name="T22" fmla="*/ 0 w 24885"/>
                            <a:gd name="T23" fmla="*/ 0 h 48423"/>
                            <a:gd name="T24" fmla="*/ 24885 w 24885"/>
                            <a:gd name="T25" fmla="*/ 48423 h 48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885" h="48423">
                              <a:moveTo>
                                <a:pt x="0" y="0"/>
                              </a:moveTo>
                              <a:lnTo>
                                <a:pt x="18728" y="6943"/>
                              </a:lnTo>
                              <a:cubicBezTo>
                                <a:pt x="22860" y="11286"/>
                                <a:pt x="24885" y="17347"/>
                                <a:pt x="24885" y="24218"/>
                              </a:cubicBezTo>
                              <a:cubicBezTo>
                                <a:pt x="24885" y="31095"/>
                                <a:pt x="23095" y="37153"/>
                                <a:pt x="19080" y="41491"/>
                              </a:cubicBezTo>
                              <a:lnTo>
                                <a:pt x="0" y="48423"/>
                              </a:lnTo>
                              <a:lnTo>
                                <a:pt x="0" y="40365"/>
                              </a:lnTo>
                              <a:lnTo>
                                <a:pt x="11488" y="37003"/>
                              </a:lnTo>
                              <a:cubicBezTo>
                                <a:pt x="14065" y="34413"/>
                                <a:pt x="15170" y="30301"/>
                                <a:pt x="15170" y="24218"/>
                              </a:cubicBezTo>
                              <a:cubicBezTo>
                                <a:pt x="15170" y="18617"/>
                                <a:pt x="14179" y="14505"/>
                                <a:pt x="11660" y="11794"/>
                              </a:cubicBezTo>
                              <a:lnTo>
                                <a:pt x="0" y="8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Shape 99"/>
                      <wps:cNvSpPr>
                        <a:spLocks/>
                      </wps:cNvSpPr>
                      <wps:spPr bwMode="auto">
                        <a:xfrm>
                          <a:off x="11574" y="5168"/>
                          <a:ext cx="471" cy="504"/>
                        </a:xfrm>
                        <a:custGeom>
                          <a:avLst/>
                          <a:gdLst>
                            <a:gd name="T0" fmla="*/ 45364 w 47041"/>
                            <a:gd name="T1" fmla="*/ 0 h 50394"/>
                            <a:gd name="T2" fmla="*/ 46482 w 47041"/>
                            <a:gd name="T3" fmla="*/ 0 h 50394"/>
                            <a:gd name="T4" fmla="*/ 46482 w 47041"/>
                            <a:gd name="T5" fmla="*/ 10160 h 50394"/>
                            <a:gd name="T6" fmla="*/ 45364 w 47041"/>
                            <a:gd name="T7" fmla="*/ 10160 h 50394"/>
                            <a:gd name="T8" fmla="*/ 43066 w 47041"/>
                            <a:gd name="T9" fmla="*/ 8737 h 50394"/>
                            <a:gd name="T10" fmla="*/ 11113 w 47041"/>
                            <a:gd name="T11" fmla="*/ 8737 h 50394"/>
                            <a:gd name="T12" fmla="*/ 11113 w 47041"/>
                            <a:gd name="T13" fmla="*/ 20981 h 50394"/>
                            <a:gd name="T14" fmla="*/ 31852 w 47041"/>
                            <a:gd name="T15" fmla="*/ 20981 h 50394"/>
                            <a:gd name="T16" fmla="*/ 34087 w 47041"/>
                            <a:gd name="T17" fmla="*/ 19863 h 50394"/>
                            <a:gd name="T18" fmla="*/ 35204 w 47041"/>
                            <a:gd name="T19" fmla="*/ 19863 h 50394"/>
                            <a:gd name="T20" fmla="*/ 35204 w 47041"/>
                            <a:gd name="T21" fmla="*/ 29883 h 50394"/>
                            <a:gd name="T22" fmla="*/ 34087 w 47041"/>
                            <a:gd name="T23" fmla="*/ 29883 h 50394"/>
                            <a:gd name="T24" fmla="*/ 31852 w 47041"/>
                            <a:gd name="T25" fmla="*/ 28778 h 50394"/>
                            <a:gd name="T26" fmla="*/ 11113 w 47041"/>
                            <a:gd name="T27" fmla="*/ 28778 h 50394"/>
                            <a:gd name="T28" fmla="*/ 11113 w 47041"/>
                            <a:gd name="T29" fmla="*/ 41631 h 50394"/>
                            <a:gd name="T30" fmla="*/ 43599 w 47041"/>
                            <a:gd name="T31" fmla="*/ 41631 h 50394"/>
                            <a:gd name="T32" fmla="*/ 45923 w 47041"/>
                            <a:gd name="T33" fmla="*/ 40539 h 50394"/>
                            <a:gd name="T34" fmla="*/ 47041 w 47041"/>
                            <a:gd name="T35" fmla="*/ 40539 h 50394"/>
                            <a:gd name="T36" fmla="*/ 47041 w 47041"/>
                            <a:gd name="T37" fmla="*/ 50394 h 50394"/>
                            <a:gd name="T38" fmla="*/ 45923 w 47041"/>
                            <a:gd name="T39" fmla="*/ 50394 h 50394"/>
                            <a:gd name="T40" fmla="*/ 43599 w 47041"/>
                            <a:gd name="T41" fmla="*/ 49429 h 50394"/>
                            <a:gd name="T42" fmla="*/ 0 w 47041"/>
                            <a:gd name="T43" fmla="*/ 49429 h 50394"/>
                            <a:gd name="T44" fmla="*/ 0 w 47041"/>
                            <a:gd name="T45" fmla="*/ 48337 h 50394"/>
                            <a:gd name="T46" fmla="*/ 1422 w 47041"/>
                            <a:gd name="T47" fmla="*/ 46393 h 50394"/>
                            <a:gd name="T48" fmla="*/ 1422 w 47041"/>
                            <a:gd name="T49" fmla="*/ 3975 h 50394"/>
                            <a:gd name="T50" fmla="*/ 0 w 47041"/>
                            <a:gd name="T51" fmla="*/ 2070 h 50394"/>
                            <a:gd name="T52" fmla="*/ 0 w 47041"/>
                            <a:gd name="T53" fmla="*/ 940 h 50394"/>
                            <a:gd name="T54" fmla="*/ 43066 w 47041"/>
                            <a:gd name="T55" fmla="*/ 940 h 50394"/>
                            <a:gd name="T56" fmla="*/ 45364 w 47041"/>
                            <a:gd name="T57" fmla="*/ 0 h 50394"/>
                            <a:gd name="T58" fmla="*/ 0 w 47041"/>
                            <a:gd name="T59" fmla="*/ 0 h 50394"/>
                            <a:gd name="T60" fmla="*/ 47041 w 47041"/>
                            <a:gd name="T61" fmla="*/ 50394 h 50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47041" h="50394">
                              <a:moveTo>
                                <a:pt x="45364" y="0"/>
                              </a:moveTo>
                              <a:lnTo>
                                <a:pt x="46482" y="0"/>
                              </a:lnTo>
                              <a:lnTo>
                                <a:pt x="46482" y="10160"/>
                              </a:lnTo>
                              <a:lnTo>
                                <a:pt x="45364" y="10160"/>
                              </a:lnTo>
                              <a:cubicBezTo>
                                <a:pt x="45364" y="9385"/>
                                <a:pt x="44729" y="8737"/>
                                <a:pt x="43066" y="8737"/>
                              </a:cubicBezTo>
                              <a:lnTo>
                                <a:pt x="11113" y="8737"/>
                              </a:lnTo>
                              <a:lnTo>
                                <a:pt x="11113" y="20981"/>
                              </a:lnTo>
                              <a:lnTo>
                                <a:pt x="31852" y="20981"/>
                              </a:lnTo>
                              <a:cubicBezTo>
                                <a:pt x="33439" y="20981"/>
                                <a:pt x="34087" y="20587"/>
                                <a:pt x="34087" y="19863"/>
                              </a:cubicBezTo>
                              <a:lnTo>
                                <a:pt x="35204" y="19863"/>
                              </a:lnTo>
                              <a:lnTo>
                                <a:pt x="35204" y="29883"/>
                              </a:lnTo>
                              <a:lnTo>
                                <a:pt x="34087" y="29883"/>
                              </a:lnTo>
                              <a:cubicBezTo>
                                <a:pt x="34087" y="29414"/>
                                <a:pt x="33439" y="28778"/>
                                <a:pt x="31852" y="28778"/>
                              </a:cubicBezTo>
                              <a:lnTo>
                                <a:pt x="11113" y="28778"/>
                              </a:lnTo>
                              <a:lnTo>
                                <a:pt x="11113" y="41631"/>
                              </a:lnTo>
                              <a:lnTo>
                                <a:pt x="43599" y="41631"/>
                              </a:lnTo>
                              <a:cubicBezTo>
                                <a:pt x="45212" y="41631"/>
                                <a:pt x="45923" y="41250"/>
                                <a:pt x="45923" y="40539"/>
                              </a:cubicBezTo>
                              <a:lnTo>
                                <a:pt x="47041" y="40539"/>
                              </a:lnTo>
                              <a:lnTo>
                                <a:pt x="47041" y="50394"/>
                              </a:lnTo>
                              <a:lnTo>
                                <a:pt x="45923" y="50394"/>
                              </a:lnTo>
                              <a:cubicBezTo>
                                <a:pt x="45923" y="49657"/>
                                <a:pt x="45212" y="49429"/>
                                <a:pt x="43599" y="49429"/>
                              </a:cubicBezTo>
                              <a:lnTo>
                                <a:pt x="0" y="49429"/>
                              </a:lnTo>
                              <a:lnTo>
                                <a:pt x="0" y="48337"/>
                              </a:lnTo>
                              <a:cubicBezTo>
                                <a:pt x="1194" y="48337"/>
                                <a:pt x="1422" y="47841"/>
                                <a:pt x="1422" y="46393"/>
                              </a:cubicBezTo>
                              <a:lnTo>
                                <a:pt x="1422" y="3975"/>
                              </a:lnTo>
                              <a:cubicBezTo>
                                <a:pt x="1422" y="2566"/>
                                <a:pt x="1194" y="2070"/>
                                <a:pt x="0" y="2070"/>
                              </a:cubicBezTo>
                              <a:lnTo>
                                <a:pt x="0" y="940"/>
                              </a:lnTo>
                              <a:lnTo>
                                <a:pt x="43066" y="940"/>
                              </a:lnTo>
                              <a:cubicBezTo>
                                <a:pt x="44729" y="940"/>
                                <a:pt x="45364" y="546"/>
                                <a:pt x="4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100"/>
                      <wps:cNvSpPr>
                        <a:spLocks/>
                      </wps:cNvSpPr>
                      <wps:spPr bwMode="auto">
                        <a:xfrm>
                          <a:off x="12269" y="5178"/>
                          <a:ext cx="524" cy="485"/>
                        </a:xfrm>
                        <a:custGeom>
                          <a:avLst/>
                          <a:gdLst>
                            <a:gd name="T0" fmla="*/ 0 w 52362"/>
                            <a:gd name="T1" fmla="*/ 0 h 48476"/>
                            <a:gd name="T2" fmla="*/ 13500 w 52362"/>
                            <a:gd name="T3" fmla="*/ 0 h 48476"/>
                            <a:gd name="T4" fmla="*/ 13500 w 52362"/>
                            <a:gd name="T5" fmla="*/ 1118 h 48476"/>
                            <a:gd name="T6" fmla="*/ 12726 w 52362"/>
                            <a:gd name="T7" fmla="*/ 1816 h 48476"/>
                            <a:gd name="T8" fmla="*/ 13983 w 52362"/>
                            <a:gd name="T9" fmla="*/ 3493 h 48476"/>
                            <a:gd name="T10" fmla="*/ 42583 w 52362"/>
                            <a:gd name="T11" fmla="*/ 33934 h 48476"/>
                            <a:gd name="T12" fmla="*/ 42583 w 52362"/>
                            <a:gd name="T13" fmla="*/ 3010 h 48476"/>
                            <a:gd name="T14" fmla="*/ 41326 w 52362"/>
                            <a:gd name="T15" fmla="*/ 1118 h 48476"/>
                            <a:gd name="T16" fmla="*/ 41326 w 52362"/>
                            <a:gd name="T17" fmla="*/ 0 h 48476"/>
                            <a:gd name="T18" fmla="*/ 52362 w 52362"/>
                            <a:gd name="T19" fmla="*/ 0 h 48476"/>
                            <a:gd name="T20" fmla="*/ 52362 w 52362"/>
                            <a:gd name="T21" fmla="*/ 1118 h 48476"/>
                            <a:gd name="T22" fmla="*/ 51016 w 52362"/>
                            <a:gd name="T23" fmla="*/ 3010 h 48476"/>
                            <a:gd name="T24" fmla="*/ 51016 w 52362"/>
                            <a:gd name="T25" fmla="*/ 45441 h 48476"/>
                            <a:gd name="T26" fmla="*/ 52362 w 52362"/>
                            <a:gd name="T27" fmla="*/ 47371 h 48476"/>
                            <a:gd name="T28" fmla="*/ 52362 w 52362"/>
                            <a:gd name="T29" fmla="*/ 48476 h 48476"/>
                            <a:gd name="T30" fmla="*/ 40361 w 52362"/>
                            <a:gd name="T31" fmla="*/ 48476 h 48476"/>
                            <a:gd name="T32" fmla="*/ 40361 w 52362"/>
                            <a:gd name="T33" fmla="*/ 47371 h 48476"/>
                            <a:gd name="T34" fmla="*/ 41402 w 52362"/>
                            <a:gd name="T35" fmla="*/ 46571 h 48476"/>
                            <a:gd name="T36" fmla="*/ 39878 w 52362"/>
                            <a:gd name="T37" fmla="*/ 44590 h 48476"/>
                            <a:gd name="T38" fmla="*/ 9703 w 52362"/>
                            <a:gd name="T39" fmla="*/ 12243 h 48476"/>
                            <a:gd name="T40" fmla="*/ 9703 w 52362"/>
                            <a:gd name="T41" fmla="*/ 45441 h 48476"/>
                            <a:gd name="T42" fmla="*/ 10821 w 52362"/>
                            <a:gd name="T43" fmla="*/ 47371 h 48476"/>
                            <a:gd name="T44" fmla="*/ 10821 w 52362"/>
                            <a:gd name="T45" fmla="*/ 48476 h 48476"/>
                            <a:gd name="T46" fmla="*/ 0 w 52362"/>
                            <a:gd name="T47" fmla="*/ 48476 h 48476"/>
                            <a:gd name="T48" fmla="*/ 0 w 52362"/>
                            <a:gd name="T49" fmla="*/ 47371 h 48476"/>
                            <a:gd name="T50" fmla="*/ 1270 w 52362"/>
                            <a:gd name="T51" fmla="*/ 45441 h 48476"/>
                            <a:gd name="T52" fmla="*/ 1270 w 52362"/>
                            <a:gd name="T53" fmla="*/ 3010 h 48476"/>
                            <a:gd name="T54" fmla="*/ 0 w 52362"/>
                            <a:gd name="T55" fmla="*/ 1118 h 48476"/>
                            <a:gd name="T56" fmla="*/ 0 w 52362"/>
                            <a:gd name="T57" fmla="*/ 0 h 48476"/>
                            <a:gd name="T58" fmla="*/ 0 w 52362"/>
                            <a:gd name="T59" fmla="*/ 0 h 48476"/>
                            <a:gd name="T60" fmla="*/ 52362 w 52362"/>
                            <a:gd name="T61" fmla="*/ 48476 h 48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2362" h="48476">
                              <a:moveTo>
                                <a:pt x="0" y="0"/>
                              </a:moveTo>
                              <a:lnTo>
                                <a:pt x="13500" y="0"/>
                              </a:lnTo>
                              <a:lnTo>
                                <a:pt x="13500" y="1118"/>
                              </a:lnTo>
                              <a:cubicBezTo>
                                <a:pt x="13030" y="1118"/>
                                <a:pt x="12726" y="1270"/>
                                <a:pt x="12726" y="1816"/>
                              </a:cubicBezTo>
                              <a:cubicBezTo>
                                <a:pt x="12726" y="2464"/>
                                <a:pt x="13360" y="2781"/>
                                <a:pt x="13983" y="3493"/>
                              </a:cubicBezTo>
                              <a:lnTo>
                                <a:pt x="42583" y="33934"/>
                              </a:lnTo>
                              <a:lnTo>
                                <a:pt x="42583" y="3010"/>
                              </a:lnTo>
                              <a:cubicBezTo>
                                <a:pt x="42583" y="1600"/>
                                <a:pt x="42278" y="1118"/>
                                <a:pt x="41326" y="1118"/>
                              </a:cubicBezTo>
                              <a:lnTo>
                                <a:pt x="41326" y="0"/>
                              </a:lnTo>
                              <a:lnTo>
                                <a:pt x="52362" y="0"/>
                              </a:lnTo>
                              <a:lnTo>
                                <a:pt x="52362" y="1118"/>
                              </a:lnTo>
                              <a:cubicBezTo>
                                <a:pt x="51346" y="1118"/>
                                <a:pt x="51016" y="1600"/>
                                <a:pt x="51016" y="3010"/>
                              </a:cubicBezTo>
                              <a:lnTo>
                                <a:pt x="51016" y="45441"/>
                              </a:lnTo>
                              <a:cubicBezTo>
                                <a:pt x="51016" y="46875"/>
                                <a:pt x="51346" y="47371"/>
                                <a:pt x="52362" y="47371"/>
                              </a:cubicBezTo>
                              <a:lnTo>
                                <a:pt x="52362" y="48476"/>
                              </a:lnTo>
                              <a:lnTo>
                                <a:pt x="40361" y="48476"/>
                              </a:lnTo>
                              <a:lnTo>
                                <a:pt x="40361" y="47371"/>
                              </a:lnTo>
                              <a:cubicBezTo>
                                <a:pt x="41008" y="47371"/>
                                <a:pt x="41402" y="47028"/>
                                <a:pt x="41402" y="46571"/>
                              </a:cubicBezTo>
                              <a:cubicBezTo>
                                <a:pt x="41402" y="46177"/>
                                <a:pt x="40704" y="45441"/>
                                <a:pt x="39878" y="44590"/>
                              </a:cubicBezTo>
                              <a:lnTo>
                                <a:pt x="9703" y="12243"/>
                              </a:lnTo>
                              <a:lnTo>
                                <a:pt x="9703" y="45441"/>
                              </a:lnTo>
                              <a:cubicBezTo>
                                <a:pt x="9703" y="46875"/>
                                <a:pt x="10020" y="47371"/>
                                <a:pt x="10821" y="47371"/>
                              </a:cubicBezTo>
                              <a:lnTo>
                                <a:pt x="10821" y="48476"/>
                              </a:lnTo>
                              <a:lnTo>
                                <a:pt x="0" y="48476"/>
                              </a:lnTo>
                              <a:lnTo>
                                <a:pt x="0" y="47371"/>
                              </a:lnTo>
                              <a:cubicBezTo>
                                <a:pt x="953" y="47371"/>
                                <a:pt x="1270" y="46875"/>
                                <a:pt x="1270" y="45441"/>
                              </a:cubicBezTo>
                              <a:lnTo>
                                <a:pt x="1270" y="3010"/>
                              </a:lnTo>
                              <a:cubicBezTo>
                                <a:pt x="1270" y="1600"/>
                                <a:pt x="953" y="1118"/>
                                <a:pt x="0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C1ACB" id="Grupp 132" o:spid="_x0000_s1026" style="position:absolute;margin-left:178.2pt;margin-top:-25.25pt;width:113.4pt;height:44.65pt;z-index:251666432;mso-position-horizontal-relative:margin" coordsize="14400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">
              <v:shape id="Shape 5204" o:spid="_x0000_s1027" style="position:absolute;width:14400;height:4152;visibility:visible;mso-wrap-style:square;v-text-anchor:top" coordsize="1440002,41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" path="m,l1440002,r,415213l,415213,,e" fillcolor="#4078c8" stroked="f" strokeweight="0">
                <v:stroke miterlimit="1" joinstyle="miter"/>
                <v:path arrowok="t" o:connecttype="custom" o:connectlocs="0,0;14400,0;14400,4152;0,4152;0,0" o:connectangles="0,0,0,0,0" textboxrect="0,0,1440002,415213"/>
              </v:shape>
              <v:shape id="Shape 5205" o:spid="_x0000_s1028" style="position:absolute;left:1618;top:631;width:318;height:2854;visibility:visible;mso-wrap-style:square;v-text-anchor:top" coordsize="31814,28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" path="m,l31814,r,285471l,285471,,e" fillcolor="#fffefd" stroked="f" strokeweight="0">
                <v:stroke miterlimit="1" joinstyle="miter"/>
                <v:path arrowok="t" o:connecttype="custom" o:connectlocs="0,0;318,0;318,2854;0,2854;0,0" o:connectangles="0,0,0,0,0" textboxrect="0,0,31814,285471"/>
              </v:shape>
              <v:shape id="Shape 66" o:spid="_x0000_s1029" style="position:absolute;left:3017;top:1782;width:883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tb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6bw&#10;fSZcINcfAAAA//8DAFBLAQItABQABgAIAAAAIQDb4fbL7gAAAIUBAAATAAAAAAAAAAAAAAAAAAAA&#10;AABbQ29udGVudF9UeXBlc10ueG1sUEsBAi0AFAAGAAgAAAAhAFr0LFu/AAAAFQEAAAsAAAAAAAAA&#10;AAAAAAAAHwEAAF9yZWxzLy5yZWxzUEsBAi0AFAAGAAgAAAAhAFJHq1u+AAAA3AAAAA8AAAAAAAAA&#10;AAAAAAAABwIAAGRycy9kb3ducmV2LnhtbFBLBQYAAAAAAwADALcAAADyAgAAAAA=&#10;" path="m88354,r,30404c56909,30404,31814,56553,31814,87999v,31101,25095,57594,56540,57594l88354,175997c38875,175997,,137820,,87999,,38177,38875,,88354,xe" fillcolor="#fffefd" stroked="f" strokeweight="0">
                <v:stroke miterlimit="1" joinstyle="miter"/>
                <v:path arrowok="t" o:connecttype="custom" o:connectlocs="883,0;883,304;318,880;883,1456;883,1760;0,880;883,0" o:connectangles="0,0,0,0,0,0,0" textboxrect="0,0,88354,175997"/>
              </v:shape>
              <v:shape id="Shape 67" o:spid="_x0000_s1030" style="position:absolute;left:3900;top:1782;width:884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Us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2bw&#10;fSZcINcfAAAA//8DAFBLAQItABQABgAIAAAAIQDb4fbL7gAAAIUBAAATAAAAAAAAAAAAAAAAAAAA&#10;AABbQ29udGVudF9UeXBlc10ueG1sUEsBAi0AFAAGAAgAAAAhAFr0LFu/AAAAFQEAAAsAAAAAAAAA&#10;AAAAAAAAHwEAAF9yZWxzLy5yZWxzUEsBAi0AFAAGAAgAAAAhAKKVNSy+AAAA3AAAAA8AAAAAAAAA&#10;AAAAAAAABwIAAGRycy9kb3ducmV2LnhtbFBLBQYAAAAAAwADALcAAADyAgAAAAA=&#10;" path="m,c49479,,88354,38177,88354,87999v,49821,-38875,87998,-88354,87998l,145593v31458,,56540,-26493,56540,-57594c56540,56553,31458,30404,,30404l,xe" fillcolor="#fffefd" stroked="f" strokeweight="0">
                <v:stroke miterlimit="1" joinstyle="miter"/>
                <v:path arrowok="t" o:connecttype="custom" o:connectlocs="0,0;884,880;0,1760;0,1456;566,880;0,304;0,0" o:connectangles="0,0,0,0,0,0,0" textboxrect="0,0,88354,175997"/>
              </v:shape>
              <v:shape id="Shape 68" o:spid="_x0000_s1031" style="position:absolute;left:5529;top:1782;width:1342;height:1760;visibility:visible;mso-wrap-style:square;v-text-anchor:top" coordsize="134277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" path="m90462,v14846,,31102,3531,43815,10961l134277,51943c121564,37453,106007,29693,86919,29693v-31090,,-55118,27559,-55118,57950c31801,121565,55474,146304,89052,146304v18365,,33211,-8496,45225,-21907l134277,165024v-14503,7786,-28969,10973,-45580,10973c39916,175997,,138519,,89053,,37821,39586,,90462,xe" fillcolor="#fffefd" stroked="f" strokeweight="0">
                <v:stroke miterlimit="1" joinstyle="miter"/>
                <v:path arrowok="t" o:connecttype="custom" o:connectlocs="904,0;1342,110;1342,519;869,297;318,876;890,1463;1342,1244;1342,1650;886,1760;0,891;904,0" o:connectangles="0,0,0,0,0,0,0,0,0,0,0" textboxrect="0,0,134277,175997"/>
              </v:shape>
              <v:shape id="Shape 69" o:spid="_x0000_s1032" style="position:absolute;left:7854;top:1832;width:1399;height:1710;visibility:visible;mso-wrap-style:square;v-text-anchor:top" coordsize="139916,1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" path="m,l31801,r,91542c31801,118034,38507,141363,69952,141363v31457,,38188,-23329,38188,-49821l108140,r31776,l139916,95059v,45225,-21196,75985,-69964,75985c21196,171044,,140284,,95059l,xe" fillcolor="#fffefd" stroked="f" strokeweight="0">
                <v:stroke miterlimit="1" joinstyle="miter"/>
                <v:path arrowok="t" o:connecttype="custom" o:connectlocs="0,0;318,0;318,915;699,1413;1081,915;1081,0;1399,0;1399,950;699,1710;0,950;0,0" o:connectangles="0,0,0,0,0,0,0,0,0,0,0" textboxrect="0,0,139916,171044"/>
              </v:shape>
              <v:shape id="Shape 70" o:spid="_x0000_s1033" style="position:absolute;left:10154;top:1782;width:2297;height:1703;visibility:visible;mso-wrap-style:square;v-text-anchor:top" coordsize="229692,1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" path="m76314,v21565,,37097,10947,47727,29325c134264,11646,154063,,174917,v43459,,54775,33922,54775,71374l229692,170332r-31801,l197891,76670v,-21197,-2832,-48400,-30759,-48400c133210,28270,130721,63602,130721,89053r,81279l98946,170332r,-87642c98946,61138,97879,28270,68542,28270v-33922,,-36754,34976,-36754,60783l31788,170332,,170332,,4940r31788,l31788,25794r711,c41681,11290,58306,,76314,xe" fillcolor="#fffefd" stroked="f" strokeweight="0">
                <v:stroke miterlimit="1" joinstyle="miter"/>
                <v:path arrowok="t" o:connecttype="custom" o:connectlocs="763,0;1240,293;1749,0;2297,714;2297,1703;1979,1703;1979,767;1671,283;1307,890;1307,1703;989,1703;989,827;685,283;318,890;318,1703;0,1703;0,49;318,49;318,258;325,258;763,0" o:connectangles="0,0,0,0,0,0,0,0,0,0,0,0,0,0,0,0,0,0,0,0,0" textboxrect="0,0,229692,170332"/>
              </v:shape>
              <v:shape id="Shape 71" o:spid="_x0000_s1034" style="position:absolute;left:13404;top:3123;width:410;height:410;visibility:visible;mso-wrap-style:square;v-text-anchor:top" coordsize="40983,4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" path="m20498,c31814,,40983,9537,40983,20485v,11315,-9169,20498,-20485,20498c9195,40983,,31800,,20485,,9537,9195,,20498,xe" fillcolor="#fffefd" stroked="f" strokeweight="0">
                <v:stroke miterlimit="1" joinstyle="miter"/>
                <v:path arrowok="t" o:connecttype="custom" o:connectlocs="205,0;410,205;205,410;0,205;205,0" o:connectangles="0,0,0,0,0" textboxrect="0,0,40983,40983"/>
              </v:shape>
              <v:shape id="Shape 72" o:spid="_x0000_s1035" style="position:absolute;left:1565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" path="m,l13652,r,1130c12941,1130,12383,1359,12383,1918v,571,1752,3886,4927,10896l27966,36564,38303,12814c40449,7862,42900,2540,42900,1918v,-559,-634,-788,-1269,-788l41631,,53873,r,1130c52845,1130,51879,2146,51333,3518l33376,44844v-331,774,-559,1181,-559,1740c32817,47054,33211,47282,34087,47384r,1092l21044,48476r,-1092c21920,47384,22085,46977,22085,46584v,-242,-393,-1181,-711,-1842l2540,3518c2057,2540,1740,1130,,1130l,xe" fillcolor="#181717" stroked="f" strokeweight="0">
                <v:stroke miterlimit="1" joinstyle="miter"/>
                <v:path arrowok="t" o:connecttype="custom" o:connectlocs="0,0;137,0;137,11;124,19;173,128;280,366;383,128;429,19;417,11;417,0;539,0;539,11;514,35;334,449;328,466;341,474;341,485;211,485;211,474;221,466;214,448;25,35;0,11;0,0" o:connectangles="0,0,0,0,0,0,0,0,0,0,0,0,0,0,0,0,0,0,0,0,0,0,0,0" textboxrect="0,0,53873,48476"/>
              </v:shape>
              <v:shape id="Shape 73" o:spid="_x0000_s1036" style="position:absolute;left:2248;top:5178;width:270;height:485;visibility:visible;mso-wrap-style:square;v-text-anchor:top" coordsize="269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" path="m20434,r6515,l26949,10378r-89,-193l19012,27660r7937,l26949,35446r-11443,c11455,45009,10973,45707,10973,46254v,800,482,1130,1346,1130l12319,48476,,48476,,47384v1600,-89,1765,-1448,2794,-3734l20752,3683v228,-572,546,-1130,546,-1765c21298,1600,20904,1130,20434,1130l20434,xe" fillcolor="#181717" stroked="f" strokeweight="0">
                <v:stroke miterlimit="1" joinstyle="miter"/>
                <v:path arrowok="t" o:connecttype="custom" o:connectlocs="205,0;270,0;270,104;269,102;190,277;270,277;270,355;155,355;110,463;123,474;123,485;0,485;0,474;28,437;208,37;213,19;205,11;205,0" o:connectangles="0,0,0,0,0,0,0,0,0,0,0,0,0,0,0,0,0,0" textboxrect="0,0,26949,48476"/>
              </v:shape>
              <v:shape id="Shape 5206" o:spid="_x0000_s1037" style="position:absolute;left:239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MXxAAAANwAAAAPAAAAZHJzL2Rvd25yZXYueG1sRE9NSwMx&#10;EL0L/ocwghex2WpR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YAcxf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75" o:spid="_x0000_s1038" style="position:absolute;left:2518;top:5178;width:282;height:485;visibility:visible;mso-wrap-style:square;v-text-anchor:top" coordsize="28220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" path="m,l7391,r,1130c6909,1130,6439,1435,6439,1918v,571,394,1028,711,1765l26226,45009v724,1575,1270,2375,1994,2375l28220,48476r-12954,l15266,47384v622,,1028,-254,1028,-800c16294,45707,15888,45301,11443,35446l,35446,,27660r7938,l,10378,,xe" fillcolor="#181717" stroked="f" strokeweight="0">
                <v:stroke miterlimit="1" joinstyle="miter"/>
                <v:path arrowok="t" o:connecttype="custom" o:connectlocs="0,0;74,0;74,11;64,19;71,37;262,450;282,474;282,485;153,485;153,474;163,466;114,355;0,355;0,277;79,277;0,104;0,0" o:connectangles="0,0,0,0,0,0,0,0,0,0,0,0,0,0,0,0,0" textboxrect="0,0,28220,48476"/>
              </v:shape>
              <v:shape id="Shape 5207" o:spid="_x0000_s1039" style="position:absolute;left:2547;top:5032;width:101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74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/34Cp2fyBXL2BwAA//8DAFBLAQItABQABgAIAAAAIQDb4fbL7gAAAIUBAAATAAAAAAAAAAAA&#10;AAAAAAAAAABbQ29udGVudF9UeXBlc10ueG1sUEsBAi0AFAAGAAgAAAAhAFr0LFu/AAAAFQEAAAsA&#10;AAAAAAAAAAAAAAAAHwEAAF9yZWxzLy5yZWxzUEsBAi0AFAAGAAgAAAAhABalTvj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1,0;101,94;0,94;0,0" o:connectangles="0,0,0,0,0" textboxrect="0,0,10173,9373"/>
              </v:shape>
              <v:shape id="Shape 77" o:spid="_x0000_s1040" style="position:absolute;left:3013;top:5178;width:258;height:485;visibility:visible;mso-wrap-style:square;v-text-anchor:top" coordsize="257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" path="m,l25749,r,7786l11366,7786r,12712l25749,20498r,8271l25425,28283r-14059,l11366,45441v,1448,229,1943,1423,1943l12789,48476,,48476,,47384v1422,,1676,-495,1676,-1943l1676,3023c1676,1601,1422,1130,,1130l,xe" fillcolor="#181717" stroked="f" strokeweight="0">
                <v:stroke miterlimit="1" joinstyle="miter"/>
                <v:path arrowok="t" o:connecttype="custom" o:connectlocs="0,0;258,0;258,78;114,78;114,205;258,205;258,288;255,283;114,283;114,455;128,474;128,485;0,485;0,474;17,455;17,30;0,11;0,0" o:connectangles="0,0,0,0,0,0,0,0,0,0,0,0,0,0,0,0,0,0" textboxrect="0,0,25749,48476"/>
              </v:shape>
              <v:shape id="Shape 78" o:spid="_x0000_s1041" style="position:absolute;left:3271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" path="m,l1263,c15729,,24073,3810,24073,14783v,7302,-5474,12700,-13500,13500l22650,45542v711,1029,1753,1842,2934,1842l25584,48476r-14453,l11131,47384v229,,623,-102,623,-495c11754,46012,10408,44424,9531,43066l,28769,,20498r5569,c12554,20498,14383,18288,14383,14072,14383,9855,10725,7786,4045,7786l,7786,,xe" fillcolor="#181717" stroked="f" strokeweight="0">
                <v:stroke miterlimit="1" joinstyle="miter"/>
                <v:path arrowok="t" o:connecttype="custom" o:connectlocs="0,0;13,0;241,148;106,283;227,456;256,474;256,485;111,485;111,474;118,469;95,431;0,288;0,205;56,205;144,141;40,78;0,78;0,0" o:connectangles="0,0,0,0,0,0,0,0,0,0,0,0,0,0,0,0,0,0" textboxrect="0,0,25584,48476"/>
              </v:shape>
              <v:shape id="Shape 79" o:spid="_x0000_s1042" style="position:absolute;left:3755;top:5178;width:265;height:485;visibility:visible;mso-wrap-style:square;v-text-anchor:top" coordsize="26467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" path="m,l26378,r89,33l26467,8124,25438,7797r-14148,l11290,40691r14148,l26467,40390r,8053l26378,48475,,48475,,47371v1270,,1600,-470,1600,-1918l1600,3035c1600,1600,1270,1117,,1117l,xe" fillcolor="#181717" stroked="f" strokeweight="0">
                <v:stroke miterlimit="1" joinstyle="miter"/>
                <v:path arrowok="t" o:connecttype="custom" o:connectlocs="0,0;264,0;265,0;265,81;255,78;113,78;113,407;255,407;265,404;265,485;264,485;0,485;0,474;16,455;16,30;0,11;0,0" o:connectangles="0,0,0,0,0,0,0,0,0,0,0,0,0,0,0,0,0" textboxrect="0,0,26467,48475"/>
              </v:shape>
              <v:shape id="Shape 80" o:spid="_x0000_s1043" style="position:absolute;left:4020;top:5178;width:248;height:484;visibility:visible;mso-wrap-style:square;v-text-anchor:top" coordsize="24854,4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" path="m,l18707,6936v4128,4343,6147,10404,6147,17275c24854,31088,23070,37146,19059,41484l,48409,,40356,11479,36996v2583,-2590,3698,-6702,3698,-12785c15177,18610,14183,14498,11660,11787l,8090,,xe" fillcolor="#181717" stroked="f" strokeweight="0">
                <v:stroke miterlimit="1" joinstyle="miter"/>
                <v:path arrowok="t" o:connecttype="custom" o:connectlocs="0,0;187,69;248,242;190,415;0,484;0,403;115,370;151,242;116,118;0,81;0,0" o:connectangles="0,0,0,0,0,0,0,0,0,0,0" textboxrect="0,0,24854,48409"/>
              </v:shape>
              <v:shape id="Shape 81" o:spid="_x0000_s1044" style="position:absolute;left:4505;top:5168;width:471;height:504;visibility:visible;mso-wrap-style:square;v-text-anchor:top" coordsize="47054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" path="m45390,r1092,l46482,10160r-1092,c45390,9385,44742,8737,43078,8737r-31965,l11113,20981r20764,c33452,20981,34099,20587,34099,19863r1105,l35204,29883r-1105,c34099,29414,33452,28778,31877,28778r-20764,l11113,41631r32511,c45212,41631,45936,41250,45936,40539r1118,l47054,50394r-1118,c45936,49657,45212,49429,43624,49429l,49429,,48337v1194,,1435,-496,1435,-1944l1435,3975c1435,2566,1194,2070,,2070l,940r43078,c44742,940,45390,546,45390,xe" fillcolor="#181717" stroked="f" strokeweight="0">
                <v:stroke miterlimit="1" joinstyle="miter"/>
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54,50394"/>
              </v:shape>
              <v:shape id="Shape 82" o:spid="_x0000_s1045" style="position:absolute;left:5204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" path="m,l13513,r,1118c13030,1118,12713,1270,12713,1816v,648,635,965,1257,1677l42583,33934r,-30924c42583,1600,42266,1118,41326,1118l41326,,52362,r,1118c51333,1118,51016,1600,51016,3010r,42431c51016,46875,51333,47371,52362,47371r,1105l40361,48476r,-1105c41008,47371,41402,47028,41402,46571v,-394,-711,-1130,-1524,-1981l9690,12243r,33198c9690,46875,10008,47371,10808,47371r,1105l,48476,,47371v940,,1257,-496,1257,-1930l1257,3010c1257,1600,940,1118,,1118l,xe" fillcolor="#181717" stroked="f" strokeweight="0">
                <v:stroke miterlimit="1" joinstyle="miter"/>
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</v:shape>
              <v:shape id="Shape 83" o:spid="_x0000_s1046" style="position:absolute;left:6304;top:5170;width:447;height:493;visibility:visible;mso-wrap-style:square;v-text-anchor:top" coordsize="44666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" path="m43549,r1117,l44666,9703r-1117,c43549,9220,42900,8585,41250,8585r-29807,l11443,20841r19545,c32576,20841,33223,20447,33223,19253r1105,l34328,29718r-1105,c33223,29261,32576,28625,30988,28625r-19545,l11443,46241v,1460,241,1930,1422,1930l12865,49276,,49276,,48171v1511,,1753,-470,1753,-1930l1753,3835c1753,2400,1511,1918,,1918l,800r41250,c42900,800,43549,394,43549,xe" fillcolor="#181717" stroked="f" strokeweight="0">
                <v:stroke miterlimit="1" joinstyle="miter"/>
                <v:path arrowok="t" o:connecttype="custom" o:connectlocs="436,0;447,0;447,97;436,97;413,86;115,86;115,209;310,209;332,193;344,193;344,297;332,297;310,286;115,286;115,463;129,482;129,493;0,493;0,482;18,463;18,38;0,19;0,8;413,8;436,0" o:connectangles="0,0,0,0,0,0,0,0,0,0,0,0,0,0,0,0,0,0,0,0,0,0,0,0,0" textboxrect="0,0,44666,49276"/>
              </v:shape>
              <v:shape id="Shape 84" o:spid="_x0000_s1047" style="position:absolute;left:6915;top:5170;width:299;height:501;visibility:visible;mso-wrap-style:square;v-text-anchor:top" coordsize="29902,5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" path="m29896,r6,2l29902,7788r-6,-2c17653,7786,9246,14770,9246,25032v,10261,8407,17246,20650,17246l29902,42276r,7785l29896,50064c12332,50064,,39103,,25032,,10973,12332,,29896,xe" fillcolor="#181717" stroked="f" strokeweight="0">
                <v:stroke miterlimit="1" joinstyle="miter"/>
                <v:path arrowok="t" o:connecttype="custom" o:connectlocs="299,0;299,0;299,78;299,78;92,251;299,423;299,423;299,501;299,501;0,251;299,0" o:connectangles="0,0,0,0,0,0,0,0,0,0,0" textboxrect="0,0,29902,50064"/>
              </v:shape>
              <v:shape id="Shape 5208" o:spid="_x0000_s1048" style="position:absolute;left:7085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2+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wwfb7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86" o:spid="_x0000_s1049" style="position:absolute;left:7214;top:5170;width:299;height:501;visibility:visible;mso-wrap-style:square;v-text-anchor:top" coordsize="29864,5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" path="m,l21511,7241v5273,4501,8353,10759,8353,17788c29864,32065,26784,38323,21511,42822l,50059,,42273,14911,37501v3637,-3029,5745,-7341,5745,-12472c20656,19899,18548,15587,14911,12558l,7786,,xe" fillcolor="#181717" stroked="f" strokeweight="0">
                <v:stroke miterlimit="1" joinstyle="miter"/>
                <v:path arrowok="t" o:connecttype="custom" o:connectlocs="0,0;215,72;299,250;215,429;0,501;0,423;149,375;207,250;149,126;0,78;0,0" o:connectangles="0,0,0,0,0,0,0,0,0,0,0" textboxrect="0,0,29864,50059"/>
              </v:shape>
              <v:shape id="Shape 5209" o:spid="_x0000_s1050" style="position:absolute;left:724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" path="m,l10173,r,9373l,9373,,e" fillcolor="#181717" stroked="f" strokeweight="0">
                <v:stroke miterlimit="1" joinstyle="miter"/>
                <v:path arrowok="t" o:connecttype="custom" o:connectlocs="0,0;102,0;102,94;0,94;0,0" o:connectangles="0,0,0,0,0" textboxrect="0,0,10173,9373"/>
              </v:shape>
              <v:shape id="Shape 88" o:spid="_x0000_s1051" style="position:absolute;left:7720;top:5178;width:257;height:485;visibility:visible;mso-wrap-style:square;v-text-anchor:top" coordsize="2574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" path="m,l25743,r,7786l11354,7786r,12712l25743,20498r,8279l25413,28283r-14059,l11354,45441v,1448,241,1943,1422,1943l12776,48476,,48476,,47384v1422,,1664,-495,1664,-1943l1664,3023c1664,1601,1422,1130,,1130l,xe" fillcolor="#181717" stroked="f" strokeweight="0">
                <v:stroke miterlimit="1" joinstyle="miter"/>
                <v:path arrowok="t" o:connecttype="custom" o:connectlocs="0,0;257,0;257,78;113,78;113,205;257,205;257,288;254,283;113,283;113,455;128,474;128,485;0,485;0,474;17,455;17,30;0,11;0,0" o:connectangles="0,0,0,0,0,0,0,0,0,0,0,0,0,0,0,0,0,0" textboxrect="0,0,25743,48476"/>
              </v:shape>
              <v:shape id="Shape 89" o:spid="_x0000_s1052" style="position:absolute;left:7977;top:5178;width:256;height:485;visibility:visible;mso-wrap-style:square;v-text-anchor:top" coordsize="25591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" path="m,l1283,c15735,,24092,3810,24092,14783v,7302,-5499,12700,-13538,13500l22657,45542v711,1029,1740,1842,2934,1842l25591,48476r-14466,l11125,47384v229,,623,-102,623,-495c11748,46012,10427,44424,9538,43066l,28777,,20498r5575,c12548,20498,14389,18288,14389,14072,14389,9855,10719,7786,4051,7786l,7786,,xe" fillcolor="#181717" stroked="f" strokeweight="0">
                <v:stroke miterlimit="1" joinstyle="miter"/>
                <v:path arrowok="t" o:connecttype="custom" o:connectlocs="0,0;13,0;241,148;106,283;227,456;256,474;256,485;111,485;111,474;118,469;95,431;0,288;0,205;56,205;144,141;41,78;0,78;0,0" o:connectangles="0,0,0,0,0,0,0,0,0,0,0,0,0,0,0,0,0,0" textboxrect="0,0,25591,48476"/>
              </v:shape>
              <v:shape id="Shape 90" o:spid="_x0000_s1053" style="position:absolute;left:8693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" path="m,l13678,r,1130c12929,1130,12395,1359,12395,1918v,571,1740,3886,4928,10896l27978,36564,38303,12814c40437,7862,42900,2540,42900,1918v,-559,-634,-788,-1269,-788l41631,,53873,r,1130c52845,1130,51879,2146,51333,3518l33388,44844v-330,774,-559,1181,-559,1740c32829,47054,33210,47282,34099,47384r,1092l21056,48476r,-1092c21920,47384,22085,46977,22085,46584v,-242,-393,-1181,-711,-1842l2553,3518c2070,2540,1740,1130,,1130l,xe" fillcolor="#181717" stroked="f" strokeweight="0">
                <v:stroke miterlimit="1" joinstyle="miter"/>
                <v:path arrowok="t" o:connecttype="custom" o:connectlocs="0,0;137,0;137,11;124,19;173,128;280,366;383,128;429,19;417,11;417,0;539,0;539,11;514,35;334,449;328,466;341,474;341,485;211,485;211,474;221,466;214,448;26,35;0,11;0,0" o:connectangles="0,0,0,0,0,0,0,0,0,0,0,0,0,0,0,0,0,0,0,0,0,0,0,0" textboxrect="0,0,53873,48476"/>
              </v:shape>
              <v:shape id="Shape 91" o:spid="_x0000_s1054" style="position:absolute;left:9352;top:5178;width:270;height:485;visibility:visible;mso-wrap-style:square;v-text-anchor:top" coordsize="26924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" path="m20422,r6502,l26924,10337r-64,-139l18974,27660r7950,l26924,35445r-11443,c11443,45009,10960,45720,10960,46266v,787,483,1130,1359,1130l12319,48489,,48489,,47396v1588,-101,1740,-1460,2781,-3747l20726,3670v254,-559,559,-1117,559,-1752c21285,1612,20904,1117,20422,1117l20422,xe" fillcolor="#181717" stroked="f" strokeweight="0">
                <v:stroke miterlimit="1" joinstyle="miter"/>
                <v:path arrowok="t" o:connecttype="custom" o:connectlocs="205,0;270,0;270,103;269,102;190,277;270,277;270,355;155,355;110,463;124,474;124,485;0,485;0,474;28,437;208,37;213,19;205,11;205,0" o:connectangles="0,0,0,0,0,0,0,0,0,0,0,0,0,0,0,0,0,0" textboxrect="0,0,26924,48489"/>
              </v:shape>
              <v:shape id="Shape 92" o:spid="_x0000_s1055" style="position:absolute;left:9539;top:4977;width:83;height:167;visibility:visible;mso-wrap-style:square;v-text-anchor:top" coordsize="8255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" path="m8255,r,3887l3810,8344r4445,4469l8255,16714,2456,14322c936,12802,,10693,,8344,,6038,936,3937,2456,2411l8255,xe" fillcolor="#181717" stroked="f" strokeweight="0">
                <v:stroke miterlimit="1" joinstyle="miter"/>
                <v:path arrowok="t" o:connecttype="custom" o:connectlocs="83,0;83,39;38,83;83,128;83,167;25,143;0,83;25,24;83,0" o:connectangles="0,0,0,0,0,0,0,0,0" textboxrect="0,0,8255,16714"/>
              </v:shape>
              <v:shape id="Shape 93" o:spid="_x0000_s1056" style="position:absolute;left:9622;top:5178;width:282;height:485;visibility:visible;mso-wrap-style:square;v-text-anchor:top" coordsize="28219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" path="m,l7404,r,1117c6909,1117,6439,1435,6439,1918v,559,406,1028,724,1752l26238,45009v699,1574,1270,2387,1981,2387l28219,48489r-12941,l15278,47396v622,,1029,-266,1029,-813c16307,45720,15900,45300,11456,35445l,35445,,27660r7950,l,10337,,xe" fillcolor="#181717" stroked="f" strokeweight="0">
                <v:stroke miterlimit="1" joinstyle="miter"/>
                <v:path arrowok="t" o:connecttype="custom" o:connectlocs="0,0;74,0;74,11;64,19;72,37;262,450;282,474;282,485;153,485;153,474;163,466;114,355;0,355;0,277;79,277;0,103;0,0" o:connectangles="0,0,0,0,0,0,0,0,0,0,0,0,0,0,0,0,0" textboxrect="0,0,28219,48489"/>
              </v:shape>
              <v:shape id="Shape 94" o:spid="_x0000_s1057" style="position:absolute;left:9622;top:4976;width:86;height:169;visibility:visible;mso-wrap-style:square;v-text-anchor:top" coordsize="8598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" path="m152,c4775,,8598,3797,8598,8407v,4699,-3823,8433,-8446,8433l,16777,,12877r152,153c2642,13030,4775,10960,4775,8407,4775,5944,2642,3797,152,3797l,3950,,64,152,xe" fillcolor="#181717" stroked="f" strokeweight="0">
                <v:stroke miterlimit="1" joinstyle="miter"/>
                <v:path arrowok="t" o:connecttype="custom" o:connectlocs="2,0;86,84;2,169;0,168;0,129;2,131;48,84;2,38;0,40;0,1;2,0" o:connectangles="0,0,0,0,0,0,0,0,0,0,0" textboxrect="0,0,8598,16840"/>
              </v:shape>
              <v:shape id="Shape 95" o:spid="_x0000_s1058" style="position:absolute;left:10101;top:5178;width:258;height:485;visibility:visible;mso-wrap-style:square;v-text-anchor:top" coordsize="257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" path="m,l25762,r,7786l11379,7786r,12712l25762,20498r,8290l25425,28283r-14046,l11379,45441v,1448,229,1943,1423,1943l12802,48476,,48476,,47384v1435,,1676,-495,1676,-1943l1676,3023c1676,1601,1435,1130,,1130l,xe" fillcolor="#181717" stroked="f" strokeweight="0">
                <v:stroke miterlimit="1" joinstyle="miter"/>
                <v:path arrowok="t" o:connecttype="custom" o:connectlocs="0,0;258,0;258,78;114,78;114,205;258,205;258,288;255,283;114,283;114,455;128,474;128,485;0,485;0,474;17,455;17,30;0,11;0,0" o:connectangles="0,0,0,0,0,0,0,0,0,0,0,0,0,0,0,0,0,0" textboxrect="0,0,25762,48476"/>
              </v:shape>
              <v:shape id="Shape 96" o:spid="_x0000_s1059" style="position:absolute;left:10359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" path="m,l1263,c15729,,24085,3810,24085,14783v,7302,-5499,12700,-13538,13500l22638,45542v711,1029,1752,1842,2946,1842l25584,48476r-14465,l11119,47384v228,,609,-102,609,-495c11728,46012,10408,44424,9518,43066l,28788,,20498r5556,c12541,20498,14383,18288,14383,14072,14383,9855,10713,7786,4045,7786l,7786,,xe" fillcolor="#181717" stroked="f" strokeweight="0">
                <v:stroke miterlimit="1" joinstyle="miter"/>
                <v:path arrowok="t" o:connecttype="custom" o:connectlocs="0,0;13,0;241,148;106,283;227,456;256,474;256,485;111,485;111,474;117,469;95,431;0,288;0,205;56,205;144,141;40,78;0,78;0,0" o:connectangles="0,0,0,0,0,0,0,0,0,0,0,0,0,0,0,0,0,0" textboxrect="0,0,25584,48476"/>
              </v:shape>
              <v:shape id="Shape 97" o:spid="_x0000_s1060" style="position:absolute;left:10836;top:5178;width:264;height:485;visibility:visible;mso-wrap-style:square;v-text-anchor:top" coordsize="26461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" path="m,l26391,r70,26l26461,8121,25438,7797r-14148,l11290,40691r14148,l26461,40391r,8059l26391,48475,,48475,,47371v1283,,1600,-470,1600,-1918l1600,3035c1600,1600,1283,1117,,1117l,xe" fillcolor="#181717" stroked="f" strokeweight="0">
                <v:stroke miterlimit="1" joinstyle="miter"/>
                <v:path arrowok="t" o:connecttype="custom" o:connectlocs="0,0;263,0;264,0;264,81;254,78;113,78;113,407;254,407;264,404;264,485;263,485;0,485;0,474;16,455;16,30;0,11;0,0" o:connectangles="0,0,0,0,0,0,0,0,0,0,0,0,0,0,0,0,0" textboxrect="0,0,26461,48475"/>
              </v:shape>
              <v:shape id="Shape 98" o:spid="_x0000_s1061" style="position:absolute;left:11100;top:5178;width:249;height:484;visibility:visible;mso-wrap-style:square;v-text-anchor:top" coordsize="24885,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" path="m,l18728,6943v4132,4343,6157,10404,6157,17275c24885,31095,23095,37153,19080,41491l,48423,,40365,11488,37003v2577,-2590,3682,-6702,3682,-12785c15170,18617,14179,14505,11660,11794l,8095,,xe" fillcolor="#181717" stroked="f" strokeweight="0">
                <v:stroke miterlimit="1" joinstyle="miter"/>
                <v:path arrowok="t" o:connecttype="custom" o:connectlocs="0,0;187,69;249,242;191,415;0,484;0,403;115,370;152,242;117,118;0,81;0,0" o:connectangles="0,0,0,0,0,0,0,0,0,0,0" textboxrect="0,0,24885,48423"/>
              </v:shape>
              <v:shape id="Shape 99" o:spid="_x0000_s1062" style="position:absolute;left:11574;top:5168;width:471;height:504;visibility:visible;mso-wrap-style:square;v-text-anchor:top" coordsize="47041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" path="m45364,r1118,l46482,10160r-1118,c45364,9385,44729,8737,43066,8737r-31953,l11113,20981r20739,c33439,20981,34087,20587,34087,19863r1117,l35204,29883r-1117,c34087,29414,33439,28778,31852,28778r-20739,l11113,41631r32486,c45212,41631,45923,41250,45923,40539r1118,l47041,50394r-1118,c45923,49657,45212,49429,43599,49429l,49429,,48337v1194,,1422,-496,1422,-1944l1422,3975c1422,2566,1194,2070,,2070l,940r43066,c44729,940,45364,546,45364,xe" fillcolor="#181717" stroked="f" strokeweight="0">
                <v:stroke miterlimit="1" joinstyle="miter"/>
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41,50394"/>
              </v:shape>
              <v:shape id="Shape 100" o:spid="_x0000_s1063" style="position:absolute;left:12269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" path="m,l13500,r,1118c13030,1118,12726,1270,12726,1816v,648,634,965,1257,1677l42583,33934r,-30924c42583,1600,42278,1118,41326,1118l41326,,52362,r,1118c51346,1118,51016,1600,51016,3010r,42431c51016,46875,51346,47371,52362,47371r,1105l40361,48476r,-1105c41008,47371,41402,47028,41402,46571v,-394,-698,-1130,-1524,-1981l9703,12243r,33198c9703,46875,10020,47371,10821,47371r,1105l,48476,,47371v953,,1270,-496,1270,-1930l1270,3010c1270,1600,953,1118,,1118l,xe" fillcolor="#181717" stroked="f" strokeweight="0">
                <v:stroke miterlimit="1" joinstyle="miter"/>
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8836" w14:textId="77777777" w:rsidR="00523495" w:rsidRPr="00CA2441" w:rsidRDefault="00523495" w:rsidP="00D1252E">
    <w:r>
      <w:rPr>
        <w:noProof/>
      </w:rPr>
      <w:drawing>
        <wp:anchor distT="0" distB="0" distL="114300" distR="114300" simplePos="0" relativeHeight="251653120" behindDoc="0" locked="0" layoutInCell="0" allowOverlap="0" wp14:anchorId="1CB166D8" wp14:editId="5CC33B84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939537718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8CF28FE" wp14:editId="4E6483A5">
              <wp:simplePos x="0" y="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E63F2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12975F9A" w14:textId="4311C642" w:rsidR="00523495" w:rsidRPr="00850EA9" w:rsidRDefault="004A516B" w:rsidP="00D1252E">
    <w:pPr>
      <w:pStyle w:val="Skvg"/>
    </w:pPr>
    <w:fldSimple w:instr=" FILENAME \* UPPER\p  \* MERGEFORMAT ">
      <w:r w:rsidR="00523495">
        <w:rPr>
          <w:noProof/>
        </w:rPr>
        <w:t>T:\8 AFFÄRSUTVECKLING\14 MILJÖ\MC BYGG\DOKUMENT UNDER ARBETE\RUTINER OCH STYRDOKUMENT\RIKTLINJE MILLJÖKRAV PROJEKTERING_2018-09-24.DOCX</w:t>
      </w:r>
    </w:fldSimple>
  </w:p>
  <w:p w14:paraId="543B6492" w14:textId="77777777" w:rsidR="00523495" w:rsidRPr="009366F5" w:rsidRDefault="00523495" w:rsidP="00D1252E"/>
  <w:p w14:paraId="058E15C6" w14:textId="77777777" w:rsidR="00523495" w:rsidRPr="009366F5" w:rsidRDefault="00523495" w:rsidP="00D1252E"/>
  <w:p w14:paraId="36E61383" w14:textId="77777777" w:rsidR="00523495" w:rsidRPr="009366F5" w:rsidRDefault="00523495" w:rsidP="00D125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55A" w14:textId="12B7E198" w:rsidR="00523495" w:rsidRPr="00AA3603" w:rsidRDefault="008053CA" w:rsidP="00D1252E">
    <w:pPr>
      <w:rPr>
        <w:rFonts w:cs="Calibri"/>
        <w:sz w:val="12"/>
      </w:rPr>
    </w:pPr>
    <w:bookmarkStart w:id="6" w:name="_Hlk159311493"/>
    <w:bookmarkStart w:id="7" w:name="_Hlk159311494"/>
    <w:r>
      <w:rPr>
        <w:noProof/>
        <w:sz w:val="12"/>
      </w:rPr>
      <w:drawing>
        <wp:anchor distT="0" distB="0" distL="114300" distR="114300" simplePos="0" relativeHeight="251661312" behindDoc="0" locked="1" layoutInCell="1" allowOverlap="1" wp14:anchorId="2FB5FF13" wp14:editId="692A5137">
          <wp:simplePos x="0" y="0"/>
          <wp:positionH relativeFrom="margin">
            <wp:posOffset>8199120</wp:posOffset>
          </wp:positionH>
          <wp:positionV relativeFrom="page">
            <wp:posOffset>6985000</wp:posOffset>
          </wp:positionV>
          <wp:extent cx="997200" cy="230400"/>
          <wp:effectExtent l="0" t="0" r="0" b="0"/>
          <wp:wrapSquare wrapText="bothSides"/>
          <wp:docPr id="1832604405" name="Bildobjekt 1832604405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CB">
      <w:rPr>
        <w:noProof/>
        <w:sz w:val="12"/>
      </w:rPr>
      <w:drawing>
        <wp:anchor distT="0" distB="0" distL="114300" distR="114300" simplePos="0" relativeHeight="251660288" behindDoc="0" locked="1" layoutInCell="1" allowOverlap="1" wp14:anchorId="2FB5FF13" wp14:editId="692A5137">
          <wp:simplePos x="0" y="0"/>
          <wp:positionH relativeFrom="margin">
            <wp:posOffset>8199120</wp:posOffset>
          </wp:positionH>
          <wp:positionV relativeFrom="page">
            <wp:posOffset>6985000</wp:posOffset>
          </wp:positionV>
          <wp:extent cx="997200" cy="230400"/>
          <wp:effectExtent l="0" t="0" r="0" b="0"/>
          <wp:wrapSquare wrapText="bothSides"/>
          <wp:docPr id="1609842470" name="Bildobjekt 1609842470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0B6">
      <w:rPr>
        <w:sz w:val="16"/>
        <w:szCs w:val="16"/>
      </w:rPr>
      <w:t>Mall r</w:t>
    </w:r>
    <w:r w:rsidR="00B9314E" w:rsidRPr="00B9314E">
      <w:rPr>
        <w:sz w:val="16"/>
        <w:szCs w:val="16"/>
      </w:rPr>
      <w:t>eviderad: 2024-02-22</w:t>
    </w:r>
    <w:r w:rsidR="00B9314E" w:rsidRPr="00B9314E">
      <w:rPr>
        <w:sz w:val="16"/>
        <w:szCs w:val="16"/>
      </w:rPr>
      <w:br/>
    </w:r>
    <w:hyperlink r:id="rId2" w:history="1">
      <w:r w:rsidR="008747C9" w:rsidRPr="009F2FC3">
        <w:rPr>
          <w:rStyle w:val="Hyperlnk"/>
          <w:noProof/>
          <w:sz w:val="12"/>
        </w:rPr>
        <w:t>Hantering av personuppgifter, se Locum.se</w:t>
      </w:r>
    </w:hyperlink>
    <w:r w:rsidR="008747C9"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2FB5FF13" wp14:editId="692A5137">
          <wp:simplePos x="0" y="0"/>
          <wp:positionH relativeFrom="margin">
            <wp:posOffset>8199120</wp:posOffset>
          </wp:positionH>
          <wp:positionV relativeFrom="page">
            <wp:posOffset>6985000</wp:posOffset>
          </wp:positionV>
          <wp:extent cx="997200" cy="230400"/>
          <wp:effectExtent l="0" t="0" r="0" b="0"/>
          <wp:wrapSquare wrapText="bothSides"/>
          <wp:docPr id="2144244796" name="Bildobjekt 2144244796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7C9">
      <w:rPr>
        <w:rFonts w:cs="Calibri"/>
        <w:noProof/>
        <w:sz w:val="12"/>
      </w:rPr>
      <w:drawing>
        <wp:anchor distT="0" distB="0" distL="114300" distR="114300" simplePos="0" relativeHeight="251659264" behindDoc="0" locked="1" layoutInCell="1" allowOverlap="1" wp14:anchorId="54665A40" wp14:editId="71CD24C0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756742266" name="Bildobjekt 1756742266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495">
      <w:rPr>
        <w:rFonts w:cs="Calibri"/>
        <w:noProof/>
        <w:sz w:val="12"/>
      </w:rPr>
      <w:drawing>
        <wp:anchor distT="0" distB="0" distL="114300" distR="114300" simplePos="0" relativeHeight="251655168" behindDoc="0" locked="1" layoutInCell="1" allowOverlap="1" wp14:anchorId="44F26D9D" wp14:editId="23640B39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240951014" name="Bildobjekt 240951014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43AD" w14:textId="77777777" w:rsidR="00EC41B0" w:rsidRDefault="00EC41B0" w:rsidP="00D1252E">
      <w:r>
        <w:separator/>
      </w:r>
    </w:p>
  </w:footnote>
  <w:footnote w:type="continuationSeparator" w:id="0">
    <w:p w14:paraId="51D036FD" w14:textId="77777777" w:rsidR="00EC41B0" w:rsidRDefault="00EC41B0" w:rsidP="00D1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7B5" w14:textId="62ED74FA" w:rsidR="00523495" w:rsidRDefault="00523495" w:rsidP="00D1252E">
    <w:pPr>
      <w:pStyle w:val="Sidhuvud"/>
    </w:pPr>
  </w:p>
  <w:p w14:paraId="14D00A1D" w14:textId="4AAD8F55" w:rsidR="00523495" w:rsidRDefault="002C5C15" w:rsidP="00D1252E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DA48BA" wp14:editId="4D6333A9">
              <wp:simplePos x="0" y="0"/>
              <wp:positionH relativeFrom="column">
                <wp:posOffset>113030</wp:posOffset>
              </wp:positionH>
              <wp:positionV relativeFrom="paragraph">
                <wp:posOffset>485140</wp:posOffset>
              </wp:positionV>
              <wp:extent cx="5508000" cy="8002705"/>
              <wp:effectExtent l="0" t="0" r="16510" b="0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000" cy="8002705"/>
                        <a:chOff x="0" y="0"/>
                        <a:chExt cx="5508000" cy="8002705"/>
                      </a:xfrm>
                    </wpg:grpSpPr>
                    <wps:wsp>
                      <wps:cNvPr id="7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000" cy="7990515"/>
                        </a:xfrm>
                        <a:custGeom>
                          <a:avLst/>
                          <a:gdLst>
                            <a:gd name="T0" fmla="*/ 0 w 5508002"/>
                            <a:gd name="T1" fmla="*/ 7991996 h 7991996"/>
                            <a:gd name="T2" fmla="*/ 5508002 w 5508002"/>
                            <a:gd name="T3" fmla="*/ 7991996 h 7991996"/>
                            <a:gd name="T4" fmla="*/ 5508002 w 5508002"/>
                            <a:gd name="T5" fmla="*/ 0 h 7991996"/>
                            <a:gd name="T6" fmla="*/ 0 w 5508002"/>
                            <a:gd name="T7" fmla="*/ 0 h 7991996"/>
                            <a:gd name="T8" fmla="*/ 0 w 5508002"/>
                            <a:gd name="T9" fmla="*/ 7991996 h 7991996"/>
                            <a:gd name="T10" fmla="*/ 0 w 5508002"/>
                            <a:gd name="T11" fmla="*/ 0 h 7991996"/>
                            <a:gd name="T12" fmla="*/ 5508002 w 5508002"/>
                            <a:gd name="T13" fmla="*/ 7991996 h 7991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508002" h="7991996">
                              <a:moveTo>
                                <a:pt x="0" y="7991996"/>
                              </a:moveTo>
                              <a:lnTo>
                                <a:pt x="5508002" y="7991996"/>
                              </a:lnTo>
                              <a:lnTo>
                                <a:pt x="5508002" y="0"/>
                              </a:lnTo>
                              <a:lnTo>
                                <a:pt x="0" y="0"/>
                              </a:lnTo>
                              <a:lnTo>
                                <a:pt x="0" y="799199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B1C800"/>
                          </a:solidFill>
                          <a:miter lim="1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p 8"/>
                      <wpg:cNvGrpSpPr/>
                      <wpg:grpSpPr>
                        <a:xfrm>
                          <a:off x="401053" y="7459579"/>
                          <a:ext cx="4666314" cy="543126"/>
                          <a:chOff x="0" y="0"/>
                          <a:chExt cx="4666314" cy="543126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0" y="0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1102895" y="4011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Bildobjekt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32824" b="35724"/>
                          <a:stretch/>
                        </pic:blipFill>
                        <pic:spPr bwMode="auto">
                          <a:xfrm>
                            <a:off x="2201779" y="4011"/>
                            <a:ext cx="112966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35358" r="24154" b="35724"/>
                          <a:stretch/>
                        </pic:blipFill>
                        <pic:spPr bwMode="auto">
                          <a:xfrm>
                            <a:off x="3308684" y="4011"/>
                            <a:ext cx="1357630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B478385" id="Grupp 6" o:spid="_x0000_s1026" style="position:absolute;margin-left:8.9pt;margin-top:38.2pt;width:433.7pt;height:630.15pt;z-index:251664384" coordsize="55080,80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Fj27VgAAAAAYJC/9Sx2lUc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BlQQM4AAAgAElEQVQ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xN4d20YRRQEUfdAAaBqAEkg2xiVsB5gO6ACXQAl2&#10;B1MC+STQARWsoAIjSxs4QAJZcHcXnSNNOKP/58VXDw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BcoXEaDu4OAAAAAEBN0AYAANDwcxAAAAAAAAAAAABw&#10;9QRtAAAAAAAAAAAAAAAAACQEbQAAAAAAAAAAAAAAAAAkBG0AAAAAAAAAAAAAAAAAJARtAAAAAAAA&#10;AAAAAAAAACQEbQAAAAAAAAAAAAAAAAAkBG0AAAAAwBKOVgUAAAAAAAAA4Ct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CJWzMD&#10;AACs1m6choPzAZfAe8Q3dguMsh+nwdYAnMJ+gRXvfBMBK+Q9BP7C2wGc250LAAAArNt2nmcnBAAA&#10;WNg4DS+bzebZzgAAAAAAAHBxHp/u34/OAgAA0LixMwAAAAAAAAAAAAAAAAAF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CJWzMDAAAkjmYG&#10;AAAAAACAi/TmLAAAAJ3tPM/mBgAAAAAAAAAAAAAAAGBxNyYGAAAAAAAAAAAAAAAAoCB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AgIWgDAAAAAAAAAAAAAAAAICFoAwAAAAAAAAAAAAAAACAh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LFvxwIAAAAAg/ytZ7GrPAI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Ox7PY4AAApTSURBV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">
              <v:shape id="Shape 6" o:spid="_x0000_s1027" style="position:absolute;width:55080;height:79905;visibility:visible;mso-wrap-style:square;v-text-anchor:top" coordsize="5508002,79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" path="m,7991996r5508002,l5508002,,,,,7991996xe" filled="f" strokecolor="#b1c800" strokeweight="2pt">
                <v:stroke miterlimit="1" joinstyle="miter"/>
                <v:path arrowok="t" o:connecttype="custom" o:connectlocs="0,7990515;5508000,7990515;5508000,0;0,0;0,7990515" o:connectangles="0,0,0,0,0" textboxrect="0,0,5508002,7991996"/>
              </v:shape>
              <v:group id="Grupp 8" o:spid="_x0000_s1028" style="position:absolute;left:4010;top:74595;width:46663;height:5432" coordsize="46663,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9" o:spid="_x0000_s1029" type="#_x0000_t75" style="position:absolute;width:1129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">
                  <v:imagedata r:id="rId2" o:title="" croptop="23172f" cropbottom="23412f" cropleft="15943f" cropright="21512f"/>
                </v:shape>
                <v:shape id="Bildobjekt 10" o:spid="_x0000_s1030" type="#_x0000_t75" style="position:absolute;left:11028;top:40;width:112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">
                  <v:imagedata r:id="rId2" o:title="" croptop="23172f" cropbottom="23412f" cropleft="15943f" cropright="21512f"/>
                </v:shape>
                <v:shape id="Bildobjekt 11" o:spid="_x0000_s1031" type="#_x0000_t75" style="position:absolute;left:22017;top:40;width:1129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">
                  <v:imagedata r:id="rId2" o:title="" croptop="23172f" cropbottom="23412f" cropleft="15943f" cropright="21512f"/>
                </v:shape>
                <v:shape id="Bildobjekt 12" o:spid="_x0000_s1032" type="#_x0000_t75" style="position:absolute;left:33086;top:40;width:1357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">
                  <v:imagedata r:id="rId2" o:title="" croptop="23172f" cropbottom="23412f" cropleft="15943f" cropright="15830f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0A6" w14:textId="77777777" w:rsidR="00523495" w:rsidRDefault="00523495" w:rsidP="00D1252E">
    <w:pPr>
      <w:pStyle w:val="Sidhuvuddokumentnamn"/>
    </w:pPr>
  </w:p>
  <w:tbl>
    <w:tblPr>
      <w:tblStyle w:val="Tabellrutnt"/>
      <w:tblW w:w="5585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3640"/>
      <w:gridCol w:w="4509"/>
      <w:gridCol w:w="906"/>
      <w:gridCol w:w="1076"/>
    </w:tblGrid>
    <w:tr w:rsidR="00523495" w:rsidRPr="00DC2C1B" w14:paraId="069763AF" w14:textId="77777777" w:rsidTr="00FA534B">
      <w:trPr>
        <w:trHeight w:val="231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17B86157" w14:textId="77777777" w:rsidR="00523495" w:rsidRPr="006B0352" w:rsidRDefault="00523495" w:rsidP="00D1252E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11B35F3" wp14:editId="0BF15910">
                <wp:extent cx="1235075" cy="495300"/>
                <wp:effectExtent l="0" t="0" r="3175" b="0"/>
                <wp:docPr id="180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  <w:vAlign w:val="center"/>
        </w:tcPr>
        <w:p w14:paraId="177B02C7" w14:textId="7507ED08" w:rsidR="00523495" w:rsidRPr="00DC2C1B" w:rsidRDefault="003B3378" w:rsidP="00D1252E">
          <w:pPr>
            <w:pStyle w:val="Sidhuvuddokumentnamn"/>
          </w:pPr>
          <w:r>
            <w:t>Miljöprogram</w:t>
          </w:r>
          <w:r w:rsidR="00523495">
            <w:t xml:space="preserve"> pro</w:t>
          </w:r>
          <w:r w:rsidR="00637E97">
            <w:t>duktion</w:t>
          </w:r>
        </w:p>
      </w:tc>
      <w:tc>
        <w:tcPr>
          <w:tcW w:w="1230" w:type="pct"/>
          <w:gridSpan w:val="2"/>
        </w:tcPr>
        <w:p w14:paraId="65263A4C" w14:textId="2BDD8B44" w:rsidR="00523495" w:rsidRPr="005B7F58" w:rsidRDefault="00523495" w:rsidP="00D1252E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8551F1">
            <w:rPr>
              <w:noProof/>
            </w:rPr>
            <w:t>15</w:t>
          </w:r>
          <w:r w:rsidRPr="005B7F58">
            <w:fldChar w:fldCharType="end"/>
          </w:r>
          <w:r w:rsidRPr="005B7F58"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8551F1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  <w:tr w:rsidR="00523495" w:rsidRPr="00DC2C1B" w14:paraId="1313F11A" w14:textId="77777777" w:rsidTr="00FA534B">
      <w:trPr>
        <w:trHeight w:val="437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78D7DD87" w14:textId="77777777" w:rsidR="00523495" w:rsidRPr="006B0352" w:rsidRDefault="00523495" w:rsidP="00D1252E">
          <w:pPr>
            <w:pStyle w:val="Sidhuvud"/>
          </w:pPr>
        </w:p>
      </w:tc>
      <w:tc>
        <w:tcPr>
          <w:tcW w:w="2355" w:type="pct"/>
          <w:vMerge/>
          <w:vAlign w:val="center"/>
        </w:tcPr>
        <w:p w14:paraId="0C5A83A6" w14:textId="77777777" w:rsidR="00523495" w:rsidRPr="005B7F58" w:rsidRDefault="00523495" w:rsidP="00D1252E">
          <w:pPr>
            <w:pStyle w:val="Sidhuvud"/>
          </w:pPr>
        </w:p>
      </w:tc>
      <w:tc>
        <w:tcPr>
          <w:tcW w:w="562" w:type="pct"/>
          <w:vAlign w:val="center"/>
        </w:tcPr>
        <w:p w14:paraId="077937AC" w14:textId="77777777" w:rsidR="00523495" w:rsidRPr="005B7F58" w:rsidRDefault="00523495" w:rsidP="00D1252E">
          <w:pPr>
            <w:pStyle w:val="Sidhuvud"/>
          </w:pPr>
        </w:p>
      </w:tc>
      <w:tc>
        <w:tcPr>
          <w:tcW w:w="668" w:type="pct"/>
          <w:vAlign w:val="center"/>
        </w:tcPr>
        <w:p w14:paraId="50597615" w14:textId="52210993" w:rsidR="00523495" w:rsidRPr="005B7F58" w:rsidRDefault="00523495" w:rsidP="00D1252E">
          <w:pPr>
            <w:pStyle w:val="Sidhuvudhgerstllt"/>
          </w:pPr>
        </w:p>
      </w:tc>
    </w:tr>
    <w:tr w:rsidR="00523495" w:rsidRPr="00C703E7" w14:paraId="6B876772" w14:textId="77777777" w:rsidTr="00FA534B">
      <w:trPr>
        <w:trHeight w:val="231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7F153461" w14:textId="77777777" w:rsidR="00523495" w:rsidRPr="00B90845" w:rsidRDefault="00523495" w:rsidP="00D1252E">
          <w:pPr>
            <w:pStyle w:val="Sidhuvud"/>
          </w:pPr>
          <w:r w:rsidRPr="00B90845">
            <w:t xml:space="preserve"> </w:t>
          </w:r>
        </w:p>
      </w:tc>
    </w:tr>
  </w:tbl>
  <w:p w14:paraId="44986425" w14:textId="77777777" w:rsidR="00523495" w:rsidRPr="00B90845" w:rsidRDefault="00523495" w:rsidP="00805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Locum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00D51"/>
    <w:multiLevelType w:val="hybridMultilevel"/>
    <w:tmpl w:val="437AFE1E"/>
    <w:lvl w:ilvl="0" w:tplc="041D000F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169E5249"/>
    <w:multiLevelType w:val="hybridMultilevel"/>
    <w:tmpl w:val="622EFAE2"/>
    <w:lvl w:ilvl="0" w:tplc="E3BADB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39C7"/>
    <w:multiLevelType w:val="hybridMultilevel"/>
    <w:tmpl w:val="03FC57B4"/>
    <w:lvl w:ilvl="0" w:tplc="8EACF2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B34DF"/>
    <w:multiLevelType w:val="hybridMultilevel"/>
    <w:tmpl w:val="2F72A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129A"/>
    <w:multiLevelType w:val="multilevel"/>
    <w:tmpl w:val="12AA75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E20169"/>
    <w:multiLevelType w:val="hybridMultilevel"/>
    <w:tmpl w:val="809EB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C05B5"/>
    <w:multiLevelType w:val="hybridMultilevel"/>
    <w:tmpl w:val="6212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61A12"/>
    <w:multiLevelType w:val="hybridMultilevel"/>
    <w:tmpl w:val="D2580F88"/>
    <w:lvl w:ilvl="0" w:tplc="7F64C3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450"/>
    <w:multiLevelType w:val="hybridMultilevel"/>
    <w:tmpl w:val="AC48E4E0"/>
    <w:lvl w:ilvl="0" w:tplc="AEC8C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36C9"/>
    <w:multiLevelType w:val="multilevel"/>
    <w:tmpl w:val="B0CAB848"/>
    <w:name w:val="Locumrubriker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453B3804"/>
    <w:multiLevelType w:val="hybridMultilevel"/>
    <w:tmpl w:val="8196E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24" w15:restartNumberingAfterBreak="0">
    <w:nsid w:val="47C34F33"/>
    <w:multiLevelType w:val="singleLevel"/>
    <w:tmpl w:val="041D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E95FB8"/>
    <w:multiLevelType w:val="hybridMultilevel"/>
    <w:tmpl w:val="1DAEE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E626E"/>
    <w:multiLevelType w:val="hybridMultilevel"/>
    <w:tmpl w:val="B9F0CF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B6EF8"/>
    <w:multiLevelType w:val="hybridMultilevel"/>
    <w:tmpl w:val="D09A3BBE"/>
    <w:lvl w:ilvl="0" w:tplc="5C3E279E">
      <w:start w:val="1"/>
      <w:numFmt w:val="bullet"/>
      <w:pStyle w:val="Normalpunktsats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119A9"/>
    <w:multiLevelType w:val="hybridMultilevel"/>
    <w:tmpl w:val="59625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351D6"/>
    <w:multiLevelType w:val="hybridMultilevel"/>
    <w:tmpl w:val="94840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7F4E"/>
    <w:multiLevelType w:val="hybridMultilevel"/>
    <w:tmpl w:val="42E2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64733"/>
    <w:multiLevelType w:val="hybridMultilevel"/>
    <w:tmpl w:val="9A8ECC8E"/>
    <w:lvl w:ilvl="0" w:tplc="036EEA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F42C7"/>
    <w:multiLevelType w:val="hybridMultilevel"/>
    <w:tmpl w:val="21F07EB6"/>
    <w:lvl w:ilvl="0" w:tplc="651E8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D0DCE"/>
    <w:multiLevelType w:val="hybridMultilevel"/>
    <w:tmpl w:val="AAEC8FAE"/>
    <w:lvl w:ilvl="0" w:tplc="BFB4D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7A38"/>
    <w:multiLevelType w:val="hybridMultilevel"/>
    <w:tmpl w:val="DC182D62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5" w15:restartNumberingAfterBreak="0">
    <w:nsid w:val="670B6C78"/>
    <w:multiLevelType w:val="hybridMultilevel"/>
    <w:tmpl w:val="157A3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93D13"/>
    <w:multiLevelType w:val="hybridMultilevel"/>
    <w:tmpl w:val="7E389C44"/>
    <w:lvl w:ilvl="0" w:tplc="7A5ED26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733C0D48"/>
    <w:multiLevelType w:val="hybridMultilevel"/>
    <w:tmpl w:val="62A61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7143"/>
    <w:multiLevelType w:val="hybridMultilevel"/>
    <w:tmpl w:val="DBEA2766"/>
    <w:name w:val="Locum Bullet"/>
    <w:lvl w:ilvl="0" w:tplc="8DE611CA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 w15:restartNumberingAfterBreak="0">
    <w:nsid w:val="76BB3A0B"/>
    <w:multiLevelType w:val="hybridMultilevel"/>
    <w:tmpl w:val="E23E2598"/>
    <w:lvl w:ilvl="0" w:tplc="041D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40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C011B"/>
    <w:multiLevelType w:val="hybridMultilevel"/>
    <w:tmpl w:val="4C689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44698">
    <w:abstractNumId w:val="10"/>
  </w:num>
  <w:num w:numId="2" w16cid:durableId="1060905067">
    <w:abstractNumId w:val="10"/>
  </w:num>
  <w:num w:numId="3" w16cid:durableId="340813332">
    <w:abstractNumId w:val="24"/>
  </w:num>
  <w:num w:numId="4" w16cid:durableId="99182999">
    <w:abstractNumId w:val="24"/>
  </w:num>
  <w:num w:numId="5" w16cid:durableId="419525859">
    <w:abstractNumId w:val="40"/>
  </w:num>
  <w:num w:numId="6" w16cid:durableId="637297477">
    <w:abstractNumId w:val="16"/>
  </w:num>
  <w:num w:numId="7" w16cid:durableId="8534721">
    <w:abstractNumId w:val="23"/>
  </w:num>
  <w:num w:numId="8" w16cid:durableId="603458465">
    <w:abstractNumId w:val="8"/>
  </w:num>
  <w:num w:numId="9" w16cid:durableId="1918861007">
    <w:abstractNumId w:val="3"/>
  </w:num>
  <w:num w:numId="10" w16cid:durableId="392048971">
    <w:abstractNumId w:val="2"/>
  </w:num>
  <w:num w:numId="11" w16cid:durableId="98452868">
    <w:abstractNumId w:val="1"/>
  </w:num>
  <w:num w:numId="12" w16cid:durableId="2090804556">
    <w:abstractNumId w:val="0"/>
  </w:num>
  <w:num w:numId="13" w16cid:durableId="1072197132">
    <w:abstractNumId w:val="9"/>
  </w:num>
  <w:num w:numId="14" w16cid:durableId="1499032741">
    <w:abstractNumId w:val="7"/>
  </w:num>
  <w:num w:numId="15" w16cid:durableId="1811752080">
    <w:abstractNumId w:val="6"/>
  </w:num>
  <w:num w:numId="16" w16cid:durableId="544489768">
    <w:abstractNumId w:val="5"/>
  </w:num>
  <w:num w:numId="17" w16cid:durableId="623733414">
    <w:abstractNumId w:val="4"/>
  </w:num>
  <w:num w:numId="18" w16cid:durableId="1916620935">
    <w:abstractNumId w:val="38"/>
  </w:num>
  <w:num w:numId="19" w16cid:durableId="147598130">
    <w:abstractNumId w:val="16"/>
  </w:num>
  <w:num w:numId="20" w16cid:durableId="1725569252">
    <w:abstractNumId w:val="21"/>
  </w:num>
  <w:num w:numId="21" w16cid:durableId="1010763003">
    <w:abstractNumId w:val="15"/>
  </w:num>
  <w:num w:numId="22" w16cid:durableId="343944373">
    <w:abstractNumId w:val="11"/>
  </w:num>
  <w:num w:numId="23" w16cid:durableId="2059160828">
    <w:abstractNumId w:val="20"/>
  </w:num>
  <w:num w:numId="24" w16cid:durableId="2067215312">
    <w:abstractNumId w:val="32"/>
  </w:num>
  <w:num w:numId="25" w16cid:durableId="1007169548">
    <w:abstractNumId w:val="13"/>
  </w:num>
  <w:num w:numId="26" w16cid:durableId="385031085">
    <w:abstractNumId w:val="19"/>
  </w:num>
  <w:num w:numId="27" w16cid:durableId="232011310">
    <w:abstractNumId w:val="12"/>
  </w:num>
  <w:num w:numId="28" w16cid:durableId="880750890">
    <w:abstractNumId w:val="31"/>
  </w:num>
  <w:num w:numId="29" w16cid:durableId="16347405">
    <w:abstractNumId w:val="33"/>
  </w:num>
  <w:num w:numId="30" w16cid:durableId="2008904087">
    <w:abstractNumId w:val="25"/>
  </w:num>
  <w:num w:numId="31" w16cid:durableId="1050376304">
    <w:abstractNumId w:val="17"/>
  </w:num>
  <w:num w:numId="32" w16cid:durableId="918946619">
    <w:abstractNumId w:val="29"/>
  </w:num>
  <w:num w:numId="33" w16cid:durableId="426729920">
    <w:abstractNumId w:val="22"/>
  </w:num>
  <w:num w:numId="34" w16cid:durableId="673267571">
    <w:abstractNumId w:val="35"/>
  </w:num>
  <w:num w:numId="35" w16cid:durableId="1740900491">
    <w:abstractNumId w:val="14"/>
  </w:num>
  <w:num w:numId="36" w16cid:durableId="381487541">
    <w:abstractNumId w:val="39"/>
  </w:num>
  <w:num w:numId="37" w16cid:durableId="190387052">
    <w:abstractNumId w:val="34"/>
  </w:num>
  <w:num w:numId="38" w16cid:durableId="1702316156">
    <w:abstractNumId w:val="18"/>
  </w:num>
  <w:num w:numId="39" w16cid:durableId="1863123884">
    <w:abstractNumId w:val="36"/>
  </w:num>
  <w:num w:numId="40" w16cid:durableId="523443333">
    <w:abstractNumId w:val="30"/>
  </w:num>
  <w:num w:numId="41" w16cid:durableId="618343235">
    <w:abstractNumId w:val="26"/>
  </w:num>
  <w:num w:numId="42" w16cid:durableId="1941062514">
    <w:abstractNumId w:val="37"/>
  </w:num>
  <w:num w:numId="43" w16cid:durableId="1339426674">
    <w:abstractNumId w:val="41"/>
  </w:num>
  <w:num w:numId="44" w16cid:durableId="1682970466">
    <w:abstractNumId w:val="28"/>
  </w:num>
  <w:num w:numId="45" w16cid:durableId="9650460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BE"/>
    <w:rsid w:val="000001C2"/>
    <w:rsid w:val="0000250C"/>
    <w:rsid w:val="0000670F"/>
    <w:rsid w:val="00011610"/>
    <w:rsid w:val="00013E86"/>
    <w:rsid w:val="00016A30"/>
    <w:rsid w:val="0001745D"/>
    <w:rsid w:val="0002009A"/>
    <w:rsid w:val="00020DA7"/>
    <w:rsid w:val="00022EB2"/>
    <w:rsid w:val="00027419"/>
    <w:rsid w:val="00030142"/>
    <w:rsid w:val="0003353F"/>
    <w:rsid w:val="00034ACE"/>
    <w:rsid w:val="0004361E"/>
    <w:rsid w:val="00050347"/>
    <w:rsid w:val="0005177A"/>
    <w:rsid w:val="00052E04"/>
    <w:rsid w:val="00052F37"/>
    <w:rsid w:val="00060288"/>
    <w:rsid w:val="00061347"/>
    <w:rsid w:val="00061DF5"/>
    <w:rsid w:val="00064544"/>
    <w:rsid w:val="000649DE"/>
    <w:rsid w:val="00070692"/>
    <w:rsid w:val="000713F6"/>
    <w:rsid w:val="00071AB4"/>
    <w:rsid w:val="000760CC"/>
    <w:rsid w:val="00077786"/>
    <w:rsid w:val="00081D27"/>
    <w:rsid w:val="00081D77"/>
    <w:rsid w:val="000822A6"/>
    <w:rsid w:val="000845CB"/>
    <w:rsid w:val="00091335"/>
    <w:rsid w:val="0009212B"/>
    <w:rsid w:val="000923A8"/>
    <w:rsid w:val="00093351"/>
    <w:rsid w:val="00096090"/>
    <w:rsid w:val="0009675A"/>
    <w:rsid w:val="000976D4"/>
    <w:rsid w:val="000A21DD"/>
    <w:rsid w:val="000A7612"/>
    <w:rsid w:val="000A7722"/>
    <w:rsid w:val="000B32EE"/>
    <w:rsid w:val="000B6A84"/>
    <w:rsid w:val="000C088C"/>
    <w:rsid w:val="000C105C"/>
    <w:rsid w:val="000C2AB3"/>
    <w:rsid w:val="000C51A4"/>
    <w:rsid w:val="000C539E"/>
    <w:rsid w:val="000C5F1F"/>
    <w:rsid w:val="000C5F29"/>
    <w:rsid w:val="000D1301"/>
    <w:rsid w:val="000D6495"/>
    <w:rsid w:val="000E05E1"/>
    <w:rsid w:val="000E2992"/>
    <w:rsid w:val="000E4C18"/>
    <w:rsid w:val="000E6974"/>
    <w:rsid w:val="000E6B6E"/>
    <w:rsid w:val="000E7775"/>
    <w:rsid w:val="000E7EB5"/>
    <w:rsid w:val="000F2397"/>
    <w:rsid w:val="000F29F5"/>
    <w:rsid w:val="001065B0"/>
    <w:rsid w:val="00111D80"/>
    <w:rsid w:val="00112A00"/>
    <w:rsid w:val="001135EA"/>
    <w:rsid w:val="00114071"/>
    <w:rsid w:val="00115A5D"/>
    <w:rsid w:val="001209F7"/>
    <w:rsid w:val="00120A7E"/>
    <w:rsid w:val="00122062"/>
    <w:rsid w:val="00127D53"/>
    <w:rsid w:val="001305A0"/>
    <w:rsid w:val="00130790"/>
    <w:rsid w:val="001315D3"/>
    <w:rsid w:val="00131880"/>
    <w:rsid w:val="00131A59"/>
    <w:rsid w:val="0013527A"/>
    <w:rsid w:val="00135BFA"/>
    <w:rsid w:val="00141538"/>
    <w:rsid w:val="0014754D"/>
    <w:rsid w:val="001515B1"/>
    <w:rsid w:val="00151765"/>
    <w:rsid w:val="00154EF5"/>
    <w:rsid w:val="00160D72"/>
    <w:rsid w:val="0016153C"/>
    <w:rsid w:val="001644FB"/>
    <w:rsid w:val="00164FFC"/>
    <w:rsid w:val="00165E04"/>
    <w:rsid w:val="00171A48"/>
    <w:rsid w:val="0017335B"/>
    <w:rsid w:val="001760C2"/>
    <w:rsid w:val="00176E8C"/>
    <w:rsid w:val="00177437"/>
    <w:rsid w:val="001832B1"/>
    <w:rsid w:val="00183CC1"/>
    <w:rsid w:val="001852C4"/>
    <w:rsid w:val="001876B1"/>
    <w:rsid w:val="00194A9C"/>
    <w:rsid w:val="0019760C"/>
    <w:rsid w:val="00197821"/>
    <w:rsid w:val="001A34BE"/>
    <w:rsid w:val="001A6495"/>
    <w:rsid w:val="001A68CD"/>
    <w:rsid w:val="001A68F6"/>
    <w:rsid w:val="001B3313"/>
    <w:rsid w:val="001B6175"/>
    <w:rsid w:val="001B78E6"/>
    <w:rsid w:val="001C2291"/>
    <w:rsid w:val="001C300A"/>
    <w:rsid w:val="001C72DB"/>
    <w:rsid w:val="001D123C"/>
    <w:rsid w:val="001D13B6"/>
    <w:rsid w:val="001D558E"/>
    <w:rsid w:val="001D5923"/>
    <w:rsid w:val="001E0237"/>
    <w:rsid w:val="001E2EEA"/>
    <w:rsid w:val="001E4426"/>
    <w:rsid w:val="001F0F93"/>
    <w:rsid w:val="001F1C3B"/>
    <w:rsid w:val="001F24A7"/>
    <w:rsid w:val="001F545B"/>
    <w:rsid w:val="001F5C23"/>
    <w:rsid w:val="001F5D24"/>
    <w:rsid w:val="001F6FFB"/>
    <w:rsid w:val="001F77C2"/>
    <w:rsid w:val="001F78CF"/>
    <w:rsid w:val="002023E8"/>
    <w:rsid w:val="00202CC5"/>
    <w:rsid w:val="0020320A"/>
    <w:rsid w:val="0020456E"/>
    <w:rsid w:val="00204BD2"/>
    <w:rsid w:val="0020762B"/>
    <w:rsid w:val="002105C4"/>
    <w:rsid w:val="0021060A"/>
    <w:rsid w:val="002111E9"/>
    <w:rsid w:val="0021634A"/>
    <w:rsid w:val="002167FF"/>
    <w:rsid w:val="00217711"/>
    <w:rsid w:val="00217840"/>
    <w:rsid w:val="0022341F"/>
    <w:rsid w:val="00226635"/>
    <w:rsid w:val="002317C3"/>
    <w:rsid w:val="00231F49"/>
    <w:rsid w:val="0023320D"/>
    <w:rsid w:val="00234A80"/>
    <w:rsid w:val="00235E0C"/>
    <w:rsid w:val="00240BCB"/>
    <w:rsid w:val="00250424"/>
    <w:rsid w:val="002520B7"/>
    <w:rsid w:val="002527FA"/>
    <w:rsid w:val="00261324"/>
    <w:rsid w:val="00263C0B"/>
    <w:rsid w:val="00267214"/>
    <w:rsid w:val="00267504"/>
    <w:rsid w:val="0026788F"/>
    <w:rsid w:val="00267E35"/>
    <w:rsid w:val="00270A80"/>
    <w:rsid w:val="00271814"/>
    <w:rsid w:val="00277EE7"/>
    <w:rsid w:val="00280A2E"/>
    <w:rsid w:val="00282AD3"/>
    <w:rsid w:val="00284195"/>
    <w:rsid w:val="00290015"/>
    <w:rsid w:val="00294DE8"/>
    <w:rsid w:val="002955EE"/>
    <w:rsid w:val="0029612C"/>
    <w:rsid w:val="002970E1"/>
    <w:rsid w:val="00297128"/>
    <w:rsid w:val="002A16DF"/>
    <w:rsid w:val="002A7005"/>
    <w:rsid w:val="002A74E4"/>
    <w:rsid w:val="002B204E"/>
    <w:rsid w:val="002B338F"/>
    <w:rsid w:val="002B35DC"/>
    <w:rsid w:val="002B3C32"/>
    <w:rsid w:val="002B5135"/>
    <w:rsid w:val="002B6295"/>
    <w:rsid w:val="002B73AD"/>
    <w:rsid w:val="002C1777"/>
    <w:rsid w:val="002C5C15"/>
    <w:rsid w:val="002D1959"/>
    <w:rsid w:val="002D6C33"/>
    <w:rsid w:val="002D70C8"/>
    <w:rsid w:val="002D746A"/>
    <w:rsid w:val="002E14C1"/>
    <w:rsid w:val="002E4A84"/>
    <w:rsid w:val="002E5DFD"/>
    <w:rsid w:val="002E7301"/>
    <w:rsid w:val="002F4B32"/>
    <w:rsid w:val="0030036D"/>
    <w:rsid w:val="00300E95"/>
    <w:rsid w:val="0030290C"/>
    <w:rsid w:val="003031BD"/>
    <w:rsid w:val="00303C8E"/>
    <w:rsid w:val="00305E01"/>
    <w:rsid w:val="0030697F"/>
    <w:rsid w:val="00311021"/>
    <w:rsid w:val="00316462"/>
    <w:rsid w:val="00323C0A"/>
    <w:rsid w:val="003275F8"/>
    <w:rsid w:val="003308E1"/>
    <w:rsid w:val="00331B50"/>
    <w:rsid w:val="00333962"/>
    <w:rsid w:val="00333F85"/>
    <w:rsid w:val="003343DE"/>
    <w:rsid w:val="0033687B"/>
    <w:rsid w:val="00337406"/>
    <w:rsid w:val="00343C49"/>
    <w:rsid w:val="00345538"/>
    <w:rsid w:val="00346DE0"/>
    <w:rsid w:val="0035091E"/>
    <w:rsid w:val="00352242"/>
    <w:rsid w:val="0035373B"/>
    <w:rsid w:val="00362E12"/>
    <w:rsid w:val="00370263"/>
    <w:rsid w:val="003703FF"/>
    <w:rsid w:val="00371CAF"/>
    <w:rsid w:val="00375196"/>
    <w:rsid w:val="00376753"/>
    <w:rsid w:val="00381395"/>
    <w:rsid w:val="00382896"/>
    <w:rsid w:val="00391045"/>
    <w:rsid w:val="00392303"/>
    <w:rsid w:val="003929D9"/>
    <w:rsid w:val="00392ABF"/>
    <w:rsid w:val="00397214"/>
    <w:rsid w:val="003A49B9"/>
    <w:rsid w:val="003B110A"/>
    <w:rsid w:val="003B16BC"/>
    <w:rsid w:val="003B3378"/>
    <w:rsid w:val="003C074F"/>
    <w:rsid w:val="003C13DA"/>
    <w:rsid w:val="003C24E7"/>
    <w:rsid w:val="003C2BF3"/>
    <w:rsid w:val="003C3796"/>
    <w:rsid w:val="003D0646"/>
    <w:rsid w:val="003D0A52"/>
    <w:rsid w:val="003D2425"/>
    <w:rsid w:val="003D382A"/>
    <w:rsid w:val="003D3B27"/>
    <w:rsid w:val="003D4333"/>
    <w:rsid w:val="003D7051"/>
    <w:rsid w:val="003D7BA1"/>
    <w:rsid w:val="003E37B0"/>
    <w:rsid w:val="003E5CA7"/>
    <w:rsid w:val="003E611C"/>
    <w:rsid w:val="003F06A9"/>
    <w:rsid w:val="003F425E"/>
    <w:rsid w:val="003F54D7"/>
    <w:rsid w:val="003F68F0"/>
    <w:rsid w:val="00401AF4"/>
    <w:rsid w:val="004043DB"/>
    <w:rsid w:val="0041048B"/>
    <w:rsid w:val="00410B95"/>
    <w:rsid w:val="0041100B"/>
    <w:rsid w:val="00414F0D"/>
    <w:rsid w:val="004160DC"/>
    <w:rsid w:val="004170CD"/>
    <w:rsid w:val="00417ECE"/>
    <w:rsid w:val="004203DA"/>
    <w:rsid w:val="004218BC"/>
    <w:rsid w:val="0042306A"/>
    <w:rsid w:val="0044048A"/>
    <w:rsid w:val="00442FCF"/>
    <w:rsid w:val="004441E6"/>
    <w:rsid w:val="004527E4"/>
    <w:rsid w:val="00454446"/>
    <w:rsid w:val="0046185B"/>
    <w:rsid w:val="00463540"/>
    <w:rsid w:val="00463868"/>
    <w:rsid w:val="004647C0"/>
    <w:rsid w:val="00465B66"/>
    <w:rsid w:val="00470AB1"/>
    <w:rsid w:val="004722A6"/>
    <w:rsid w:val="00472477"/>
    <w:rsid w:val="00473124"/>
    <w:rsid w:val="00474140"/>
    <w:rsid w:val="004766E1"/>
    <w:rsid w:val="00477BF8"/>
    <w:rsid w:val="004809B1"/>
    <w:rsid w:val="00481573"/>
    <w:rsid w:val="00482DD2"/>
    <w:rsid w:val="00490759"/>
    <w:rsid w:val="00491BED"/>
    <w:rsid w:val="0049537D"/>
    <w:rsid w:val="004A1B42"/>
    <w:rsid w:val="004A2273"/>
    <w:rsid w:val="004A516B"/>
    <w:rsid w:val="004A65AF"/>
    <w:rsid w:val="004A6FDD"/>
    <w:rsid w:val="004B1760"/>
    <w:rsid w:val="004B1B10"/>
    <w:rsid w:val="004B1DDF"/>
    <w:rsid w:val="004B68DD"/>
    <w:rsid w:val="004B6EB9"/>
    <w:rsid w:val="004C659F"/>
    <w:rsid w:val="004D0F74"/>
    <w:rsid w:val="004D40BB"/>
    <w:rsid w:val="004E16EF"/>
    <w:rsid w:val="004E29F6"/>
    <w:rsid w:val="004F01F2"/>
    <w:rsid w:val="004F02CB"/>
    <w:rsid w:val="004F4C8A"/>
    <w:rsid w:val="004F7E47"/>
    <w:rsid w:val="00503465"/>
    <w:rsid w:val="00507750"/>
    <w:rsid w:val="00511168"/>
    <w:rsid w:val="00512293"/>
    <w:rsid w:val="00513D3D"/>
    <w:rsid w:val="0051571F"/>
    <w:rsid w:val="00521010"/>
    <w:rsid w:val="00522BAD"/>
    <w:rsid w:val="00523495"/>
    <w:rsid w:val="005269B0"/>
    <w:rsid w:val="0053213D"/>
    <w:rsid w:val="00532688"/>
    <w:rsid w:val="00537331"/>
    <w:rsid w:val="00540EC4"/>
    <w:rsid w:val="00542DD7"/>
    <w:rsid w:val="0054559C"/>
    <w:rsid w:val="00551980"/>
    <w:rsid w:val="00552AF7"/>
    <w:rsid w:val="00553D3F"/>
    <w:rsid w:val="00553F8B"/>
    <w:rsid w:val="00554352"/>
    <w:rsid w:val="00554F5D"/>
    <w:rsid w:val="00555296"/>
    <w:rsid w:val="005563FB"/>
    <w:rsid w:val="00560A73"/>
    <w:rsid w:val="00563A20"/>
    <w:rsid w:val="005656A0"/>
    <w:rsid w:val="00565D38"/>
    <w:rsid w:val="00565EBC"/>
    <w:rsid w:val="005679D9"/>
    <w:rsid w:val="0057002C"/>
    <w:rsid w:val="00570B50"/>
    <w:rsid w:val="005710EF"/>
    <w:rsid w:val="0057146A"/>
    <w:rsid w:val="005734D9"/>
    <w:rsid w:val="00575327"/>
    <w:rsid w:val="005821AF"/>
    <w:rsid w:val="00584344"/>
    <w:rsid w:val="00586001"/>
    <w:rsid w:val="005935DA"/>
    <w:rsid w:val="005A126F"/>
    <w:rsid w:val="005A1B38"/>
    <w:rsid w:val="005A3894"/>
    <w:rsid w:val="005A4C76"/>
    <w:rsid w:val="005A4D3D"/>
    <w:rsid w:val="005B2ED2"/>
    <w:rsid w:val="005B3D7C"/>
    <w:rsid w:val="005B642F"/>
    <w:rsid w:val="005B7F58"/>
    <w:rsid w:val="005C335A"/>
    <w:rsid w:val="005D234B"/>
    <w:rsid w:val="005D35B4"/>
    <w:rsid w:val="005D43A1"/>
    <w:rsid w:val="005D5A9D"/>
    <w:rsid w:val="005E1A57"/>
    <w:rsid w:val="005E1F5C"/>
    <w:rsid w:val="005E2006"/>
    <w:rsid w:val="005E3B2A"/>
    <w:rsid w:val="005E6E7D"/>
    <w:rsid w:val="005E7291"/>
    <w:rsid w:val="005F3B33"/>
    <w:rsid w:val="005F4227"/>
    <w:rsid w:val="005F442D"/>
    <w:rsid w:val="005F5D75"/>
    <w:rsid w:val="005F7BA2"/>
    <w:rsid w:val="006017B3"/>
    <w:rsid w:val="00604522"/>
    <w:rsid w:val="00604C13"/>
    <w:rsid w:val="00607995"/>
    <w:rsid w:val="006123E4"/>
    <w:rsid w:val="0061371E"/>
    <w:rsid w:val="0061389F"/>
    <w:rsid w:val="00615A29"/>
    <w:rsid w:val="00615B31"/>
    <w:rsid w:val="00622AC5"/>
    <w:rsid w:val="00624D3D"/>
    <w:rsid w:val="00624ED9"/>
    <w:rsid w:val="00631CDF"/>
    <w:rsid w:val="006325DE"/>
    <w:rsid w:val="006356DA"/>
    <w:rsid w:val="00637992"/>
    <w:rsid w:val="00637E97"/>
    <w:rsid w:val="00641015"/>
    <w:rsid w:val="006412AF"/>
    <w:rsid w:val="00641CE8"/>
    <w:rsid w:val="006439B8"/>
    <w:rsid w:val="006455E2"/>
    <w:rsid w:val="006518D2"/>
    <w:rsid w:val="00654D56"/>
    <w:rsid w:val="00656814"/>
    <w:rsid w:val="00663102"/>
    <w:rsid w:val="006713E7"/>
    <w:rsid w:val="006716C1"/>
    <w:rsid w:val="0067349B"/>
    <w:rsid w:val="00680A32"/>
    <w:rsid w:val="00681607"/>
    <w:rsid w:val="00682555"/>
    <w:rsid w:val="006919F3"/>
    <w:rsid w:val="00692B39"/>
    <w:rsid w:val="00692BC5"/>
    <w:rsid w:val="00693B2D"/>
    <w:rsid w:val="00694515"/>
    <w:rsid w:val="006976FA"/>
    <w:rsid w:val="006A3234"/>
    <w:rsid w:val="006A6239"/>
    <w:rsid w:val="006B120A"/>
    <w:rsid w:val="006B16BE"/>
    <w:rsid w:val="006B22A2"/>
    <w:rsid w:val="006B2572"/>
    <w:rsid w:val="006B272C"/>
    <w:rsid w:val="006B3794"/>
    <w:rsid w:val="006B4ABA"/>
    <w:rsid w:val="006B5215"/>
    <w:rsid w:val="006B605E"/>
    <w:rsid w:val="006B7007"/>
    <w:rsid w:val="006C35DC"/>
    <w:rsid w:val="006C627B"/>
    <w:rsid w:val="006C6A1E"/>
    <w:rsid w:val="006D0671"/>
    <w:rsid w:val="006D1A1C"/>
    <w:rsid w:val="006D41EF"/>
    <w:rsid w:val="006D5788"/>
    <w:rsid w:val="006D7977"/>
    <w:rsid w:val="006E1540"/>
    <w:rsid w:val="006E43D2"/>
    <w:rsid w:val="006E4C59"/>
    <w:rsid w:val="006E5A05"/>
    <w:rsid w:val="006F2834"/>
    <w:rsid w:val="006F364F"/>
    <w:rsid w:val="006F3B31"/>
    <w:rsid w:val="006F7D92"/>
    <w:rsid w:val="00703C54"/>
    <w:rsid w:val="00704D2C"/>
    <w:rsid w:val="00705782"/>
    <w:rsid w:val="0071055E"/>
    <w:rsid w:val="007139F4"/>
    <w:rsid w:val="00715D8D"/>
    <w:rsid w:val="00715FD8"/>
    <w:rsid w:val="00721527"/>
    <w:rsid w:val="0072175E"/>
    <w:rsid w:val="0072661F"/>
    <w:rsid w:val="00730FA8"/>
    <w:rsid w:val="0073273D"/>
    <w:rsid w:val="00734212"/>
    <w:rsid w:val="0073448B"/>
    <w:rsid w:val="0073551F"/>
    <w:rsid w:val="007401EE"/>
    <w:rsid w:val="007470A2"/>
    <w:rsid w:val="0074741F"/>
    <w:rsid w:val="00750A32"/>
    <w:rsid w:val="00750BBA"/>
    <w:rsid w:val="00750C7C"/>
    <w:rsid w:val="0075204D"/>
    <w:rsid w:val="0075233D"/>
    <w:rsid w:val="007533DB"/>
    <w:rsid w:val="00754026"/>
    <w:rsid w:val="0075682B"/>
    <w:rsid w:val="00760867"/>
    <w:rsid w:val="00762AF3"/>
    <w:rsid w:val="00764474"/>
    <w:rsid w:val="0076594F"/>
    <w:rsid w:val="00766105"/>
    <w:rsid w:val="00766410"/>
    <w:rsid w:val="0077672C"/>
    <w:rsid w:val="007767D6"/>
    <w:rsid w:val="00777DAB"/>
    <w:rsid w:val="00780F83"/>
    <w:rsid w:val="00781F57"/>
    <w:rsid w:val="00782EC1"/>
    <w:rsid w:val="00786179"/>
    <w:rsid w:val="00786F73"/>
    <w:rsid w:val="007958BD"/>
    <w:rsid w:val="007A2AA8"/>
    <w:rsid w:val="007A2C2F"/>
    <w:rsid w:val="007B0E01"/>
    <w:rsid w:val="007B582E"/>
    <w:rsid w:val="007B5A1D"/>
    <w:rsid w:val="007B6336"/>
    <w:rsid w:val="007B689C"/>
    <w:rsid w:val="007B7815"/>
    <w:rsid w:val="007C0748"/>
    <w:rsid w:val="007C5B7E"/>
    <w:rsid w:val="007C62A2"/>
    <w:rsid w:val="007D2502"/>
    <w:rsid w:val="007D3993"/>
    <w:rsid w:val="007D454E"/>
    <w:rsid w:val="007D4C97"/>
    <w:rsid w:val="007E3560"/>
    <w:rsid w:val="007E4B65"/>
    <w:rsid w:val="007E7B4A"/>
    <w:rsid w:val="007F06E6"/>
    <w:rsid w:val="007F07C5"/>
    <w:rsid w:val="007F1247"/>
    <w:rsid w:val="007F1552"/>
    <w:rsid w:val="007F45E9"/>
    <w:rsid w:val="007F4E82"/>
    <w:rsid w:val="007F50C4"/>
    <w:rsid w:val="0080070A"/>
    <w:rsid w:val="008023FE"/>
    <w:rsid w:val="008053CA"/>
    <w:rsid w:val="00807A58"/>
    <w:rsid w:val="00811EFC"/>
    <w:rsid w:val="00813858"/>
    <w:rsid w:val="00813E5B"/>
    <w:rsid w:val="00817585"/>
    <w:rsid w:val="00817925"/>
    <w:rsid w:val="00820232"/>
    <w:rsid w:val="00823C84"/>
    <w:rsid w:val="00827DCD"/>
    <w:rsid w:val="008324E9"/>
    <w:rsid w:val="00833951"/>
    <w:rsid w:val="00834F81"/>
    <w:rsid w:val="00840298"/>
    <w:rsid w:val="00846010"/>
    <w:rsid w:val="00850EA9"/>
    <w:rsid w:val="00853E58"/>
    <w:rsid w:val="008551F1"/>
    <w:rsid w:val="00857838"/>
    <w:rsid w:val="00864908"/>
    <w:rsid w:val="00870E42"/>
    <w:rsid w:val="00870EFD"/>
    <w:rsid w:val="008747C9"/>
    <w:rsid w:val="008769D5"/>
    <w:rsid w:val="00880B62"/>
    <w:rsid w:val="00881216"/>
    <w:rsid w:val="00883E4B"/>
    <w:rsid w:val="00884F51"/>
    <w:rsid w:val="00886BF1"/>
    <w:rsid w:val="00887F63"/>
    <w:rsid w:val="008A083D"/>
    <w:rsid w:val="008A0C17"/>
    <w:rsid w:val="008A5F46"/>
    <w:rsid w:val="008B1F34"/>
    <w:rsid w:val="008B2BBA"/>
    <w:rsid w:val="008B3CF9"/>
    <w:rsid w:val="008B43F3"/>
    <w:rsid w:val="008B6639"/>
    <w:rsid w:val="008B6D5C"/>
    <w:rsid w:val="008C210E"/>
    <w:rsid w:val="008C4992"/>
    <w:rsid w:val="008C706C"/>
    <w:rsid w:val="008D3811"/>
    <w:rsid w:val="008D3F07"/>
    <w:rsid w:val="008D4451"/>
    <w:rsid w:val="008D4F1F"/>
    <w:rsid w:val="008D6F7B"/>
    <w:rsid w:val="008E11BD"/>
    <w:rsid w:val="008E279C"/>
    <w:rsid w:val="008E4C5D"/>
    <w:rsid w:val="008F11E2"/>
    <w:rsid w:val="008F13EA"/>
    <w:rsid w:val="008F21D5"/>
    <w:rsid w:val="008F4411"/>
    <w:rsid w:val="008F4441"/>
    <w:rsid w:val="00900EA8"/>
    <w:rsid w:val="0090259E"/>
    <w:rsid w:val="009071B9"/>
    <w:rsid w:val="00907577"/>
    <w:rsid w:val="00910C76"/>
    <w:rsid w:val="00914C53"/>
    <w:rsid w:val="00921F96"/>
    <w:rsid w:val="009225A2"/>
    <w:rsid w:val="00923603"/>
    <w:rsid w:val="009242A1"/>
    <w:rsid w:val="0093013C"/>
    <w:rsid w:val="009318C3"/>
    <w:rsid w:val="00932B1C"/>
    <w:rsid w:val="0093303A"/>
    <w:rsid w:val="00935357"/>
    <w:rsid w:val="0093556C"/>
    <w:rsid w:val="00936548"/>
    <w:rsid w:val="009366F5"/>
    <w:rsid w:val="00941F21"/>
    <w:rsid w:val="00942C55"/>
    <w:rsid w:val="0094326A"/>
    <w:rsid w:val="00946CFA"/>
    <w:rsid w:val="009512BB"/>
    <w:rsid w:val="00952C5C"/>
    <w:rsid w:val="00953EB7"/>
    <w:rsid w:val="009551B1"/>
    <w:rsid w:val="009558F9"/>
    <w:rsid w:val="00960F6B"/>
    <w:rsid w:val="0096154F"/>
    <w:rsid w:val="009673D7"/>
    <w:rsid w:val="00973C42"/>
    <w:rsid w:val="00974FD9"/>
    <w:rsid w:val="009765C5"/>
    <w:rsid w:val="00976741"/>
    <w:rsid w:val="00981654"/>
    <w:rsid w:val="00981F9B"/>
    <w:rsid w:val="0098221A"/>
    <w:rsid w:val="0098303D"/>
    <w:rsid w:val="00987A59"/>
    <w:rsid w:val="00995CBC"/>
    <w:rsid w:val="009A1B1D"/>
    <w:rsid w:val="009A2EC7"/>
    <w:rsid w:val="009A477C"/>
    <w:rsid w:val="009A479E"/>
    <w:rsid w:val="009A4ABB"/>
    <w:rsid w:val="009A5B44"/>
    <w:rsid w:val="009B22C1"/>
    <w:rsid w:val="009B34BC"/>
    <w:rsid w:val="009B3788"/>
    <w:rsid w:val="009B5515"/>
    <w:rsid w:val="009C52FD"/>
    <w:rsid w:val="009D220A"/>
    <w:rsid w:val="009D236E"/>
    <w:rsid w:val="009D2A9B"/>
    <w:rsid w:val="009D3AA9"/>
    <w:rsid w:val="009E5814"/>
    <w:rsid w:val="009F0618"/>
    <w:rsid w:val="009F1B4F"/>
    <w:rsid w:val="009F3321"/>
    <w:rsid w:val="009F5B70"/>
    <w:rsid w:val="009F6E8F"/>
    <w:rsid w:val="00A008FB"/>
    <w:rsid w:val="00A01AB4"/>
    <w:rsid w:val="00A02549"/>
    <w:rsid w:val="00A0748B"/>
    <w:rsid w:val="00A13F63"/>
    <w:rsid w:val="00A2131B"/>
    <w:rsid w:val="00A22D11"/>
    <w:rsid w:val="00A24854"/>
    <w:rsid w:val="00A250B6"/>
    <w:rsid w:val="00A2751B"/>
    <w:rsid w:val="00A3145D"/>
    <w:rsid w:val="00A31950"/>
    <w:rsid w:val="00A372F8"/>
    <w:rsid w:val="00A40399"/>
    <w:rsid w:val="00A4141B"/>
    <w:rsid w:val="00A436B1"/>
    <w:rsid w:val="00A451E1"/>
    <w:rsid w:val="00A5031B"/>
    <w:rsid w:val="00A54066"/>
    <w:rsid w:val="00A612DB"/>
    <w:rsid w:val="00A61890"/>
    <w:rsid w:val="00A6536E"/>
    <w:rsid w:val="00A659A1"/>
    <w:rsid w:val="00A660E6"/>
    <w:rsid w:val="00A665C2"/>
    <w:rsid w:val="00A66FD7"/>
    <w:rsid w:val="00A72534"/>
    <w:rsid w:val="00A749F8"/>
    <w:rsid w:val="00A821E7"/>
    <w:rsid w:val="00A82435"/>
    <w:rsid w:val="00A8329C"/>
    <w:rsid w:val="00A85269"/>
    <w:rsid w:val="00A867D2"/>
    <w:rsid w:val="00A87C75"/>
    <w:rsid w:val="00A93FCF"/>
    <w:rsid w:val="00A95C79"/>
    <w:rsid w:val="00AA0FB7"/>
    <w:rsid w:val="00AA15DD"/>
    <w:rsid w:val="00AA1C33"/>
    <w:rsid w:val="00AA26A3"/>
    <w:rsid w:val="00AA2BB3"/>
    <w:rsid w:val="00AA3603"/>
    <w:rsid w:val="00AA412D"/>
    <w:rsid w:val="00AB2021"/>
    <w:rsid w:val="00AB32A7"/>
    <w:rsid w:val="00AB5149"/>
    <w:rsid w:val="00AB7941"/>
    <w:rsid w:val="00AC088F"/>
    <w:rsid w:val="00AC4771"/>
    <w:rsid w:val="00AC6185"/>
    <w:rsid w:val="00AC6929"/>
    <w:rsid w:val="00AC6B2D"/>
    <w:rsid w:val="00AD2807"/>
    <w:rsid w:val="00AD44BF"/>
    <w:rsid w:val="00AD5082"/>
    <w:rsid w:val="00AD539F"/>
    <w:rsid w:val="00AE0BAE"/>
    <w:rsid w:val="00AE1398"/>
    <w:rsid w:val="00AE198A"/>
    <w:rsid w:val="00AE3B24"/>
    <w:rsid w:val="00AE5373"/>
    <w:rsid w:val="00AE7840"/>
    <w:rsid w:val="00AF1CCD"/>
    <w:rsid w:val="00AF20EA"/>
    <w:rsid w:val="00AF5148"/>
    <w:rsid w:val="00AF6BDF"/>
    <w:rsid w:val="00B012C6"/>
    <w:rsid w:val="00B02084"/>
    <w:rsid w:val="00B03870"/>
    <w:rsid w:val="00B10C80"/>
    <w:rsid w:val="00B12F49"/>
    <w:rsid w:val="00B134CB"/>
    <w:rsid w:val="00B16150"/>
    <w:rsid w:val="00B2149A"/>
    <w:rsid w:val="00B2202D"/>
    <w:rsid w:val="00B314E0"/>
    <w:rsid w:val="00B34078"/>
    <w:rsid w:val="00B34432"/>
    <w:rsid w:val="00B34E1F"/>
    <w:rsid w:val="00B4011B"/>
    <w:rsid w:val="00B42872"/>
    <w:rsid w:val="00B442B1"/>
    <w:rsid w:val="00B51CCD"/>
    <w:rsid w:val="00B531A7"/>
    <w:rsid w:val="00B54FDA"/>
    <w:rsid w:val="00B556C2"/>
    <w:rsid w:val="00B673A0"/>
    <w:rsid w:val="00B67966"/>
    <w:rsid w:val="00B738A9"/>
    <w:rsid w:val="00B7595C"/>
    <w:rsid w:val="00B76072"/>
    <w:rsid w:val="00B80B33"/>
    <w:rsid w:val="00B87370"/>
    <w:rsid w:val="00B9035E"/>
    <w:rsid w:val="00B90845"/>
    <w:rsid w:val="00B90BB7"/>
    <w:rsid w:val="00B91FDC"/>
    <w:rsid w:val="00B92BC7"/>
    <w:rsid w:val="00B92ECB"/>
    <w:rsid w:val="00B9314E"/>
    <w:rsid w:val="00B974AE"/>
    <w:rsid w:val="00BA40E0"/>
    <w:rsid w:val="00BA4A3F"/>
    <w:rsid w:val="00BA6810"/>
    <w:rsid w:val="00BA7C14"/>
    <w:rsid w:val="00BB0045"/>
    <w:rsid w:val="00BB09EE"/>
    <w:rsid w:val="00BB184D"/>
    <w:rsid w:val="00BB4C6C"/>
    <w:rsid w:val="00BB6087"/>
    <w:rsid w:val="00BB6788"/>
    <w:rsid w:val="00BB7171"/>
    <w:rsid w:val="00BC406D"/>
    <w:rsid w:val="00BD1975"/>
    <w:rsid w:val="00BD4CC5"/>
    <w:rsid w:val="00BE6C42"/>
    <w:rsid w:val="00BE6C86"/>
    <w:rsid w:val="00BE6F04"/>
    <w:rsid w:val="00BE7A56"/>
    <w:rsid w:val="00BF25D6"/>
    <w:rsid w:val="00BF7F63"/>
    <w:rsid w:val="00C013EF"/>
    <w:rsid w:val="00C01E80"/>
    <w:rsid w:val="00C02D09"/>
    <w:rsid w:val="00C04172"/>
    <w:rsid w:val="00C072A9"/>
    <w:rsid w:val="00C12165"/>
    <w:rsid w:val="00C135A7"/>
    <w:rsid w:val="00C2268E"/>
    <w:rsid w:val="00C23ACD"/>
    <w:rsid w:val="00C25928"/>
    <w:rsid w:val="00C25D40"/>
    <w:rsid w:val="00C2644F"/>
    <w:rsid w:val="00C265AD"/>
    <w:rsid w:val="00C265F4"/>
    <w:rsid w:val="00C27F53"/>
    <w:rsid w:val="00C352F2"/>
    <w:rsid w:val="00C37E20"/>
    <w:rsid w:val="00C402E8"/>
    <w:rsid w:val="00C41F87"/>
    <w:rsid w:val="00C42924"/>
    <w:rsid w:val="00C45409"/>
    <w:rsid w:val="00C4572A"/>
    <w:rsid w:val="00C45985"/>
    <w:rsid w:val="00C60593"/>
    <w:rsid w:val="00C6192C"/>
    <w:rsid w:val="00C63221"/>
    <w:rsid w:val="00C639D8"/>
    <w:rsid w:val="00C6486B"/>
    <w:rsid w:val="00C67D0E"/>
    <w:rsid w:val="00C7518D"/>
    <w:rsid w:val="00C755E3"/>
    <w:rsid w:val="00C87DE9"/>
    <w:rsid w:val="00C93B00"/>
    <w:rsid w:val="00C965A8"/>
    <w:rsid w:val="00C96FBF"/>
    <w:rsid w:val="00CA2441"/>
    <w:rsid w:val="00CA5958"/>
    <w:rsid w:val="00CB07B7"/>
    <w:rsid w:val="00CB4373"/>
    <w:rsid w:val="00CC7B38"/>
    <w:rsid w:val="00CC7CC2"/>
    <w:rsid w:val="00CD0138"/>
    <w:rsid w:val="00CD4B44"/>
    <w:rsid w:val="00CE1437"/>
    <w:rsid w:val="00CF0258"/>
    <w:rsid w:val="00CF24C6"/>
    <w:rsid w:val="00CF3CDD"/>
    <w:rsid w:val="00CF4413"/>
    <w:rsid w:val="00D0452A"/>
    <w:rsid w:val="00D1252E"/>
    <w:rsid w:val="00D12F26"/>
    <w:rsid w:val="00D16D80"/>
    <w:rsid w:val="00D20694"/>
    <w:rsid w:val="00D21AC4"/>
    <w:rsid w:val="00D22291"/>
    <w:rsid w:val="00D222D3"/>
    <w:rsid w:val="00D22F8B"/>
    <w:rsid w:val="00D235E2"/>
    <w:rsid w:val="00D2652D"/>
    <w:rsid w:val="00D27B85"/>
    <w:rsid w:val="00D31872"/>
    <w:rsid w:val="00D332A7"/>
    <w:rsid w:val="00D34A8F"/>
    <w:rsid w:val="00D40FD3"/>
    <w:rsid w:val="00D41669"/>
    <w:rsid w:val="00D41771"/>
    <w:rsid w:val="00D43F44"/>
    <w:rsid w:val="00D452B1"/>
    <w:rsid w:val="00D5274F"/>
    <w:rsid w:val="00D52A9B"/>
    <w:rsid w:val="00D52EE9"/>
    <w:rsid w:val="00D535F4"/>
    <w:rsid w:val="00D54065"/>
    <w:rsid w:val="00D55C30"/>
    <w:rsid w:val="00D561CC"/>
    <w:rsid w:val="00D62A61"/>
    <w:rsid w:val="00D63201"/>
    <w:rsid w:val="00D638E1"/>
    <w:rsid w:val="00D720A6"/>
    <w:rsid w:val="00D7379C"/>
    <w:rsid w:val="00D747EA"/>
    <w:rsid w:val="00D80729"/>
    <w:rsid w:val="00D81C7A"/>
    <w:rsid w:val="00D820CA"/>
    <w:rsid w:val="00D833BB"/>
    <w:rsid w:val="00D84152"/>
    <w:rsid w:val="00D84AAE"/>
    <w:rsid w:val="00D86C4B"/>
    <w:rsid w:val="00D87B8C"/>
    <w:rsid w:val="00D91421"/>
    <w:rsid w:val="00D934BE"/>
    <w:rsid w:val="00D94E40"/>
    <w:rsid w:val="00D95CE1"/>
    <w:rsid w:val="00D96C3F"/>
    <w:rsid w:val="00D97BF9"/>
    <w:rsid w:val="00DA2452"/>
    <w:rsid w:val="00DA2CBB"/>
    <w:rsid w:val="00DA3B3D"/>
    <w:rsid w:val="00DA673A"/>
    <w:rsid w:val="00DA7273"/>
    <w:rsid w:val="00DA7DC0"/>
    <w:rsid w:val="00DB097B"/>
    <w:rsid w:val="00DB3849"/>
    <w:rsid w:val="00DB413A"/>
    <w:rsid w:val="00DB43B9"/>
    <w:rsid w:val="00DB7E5D"/>
    <w:rsid w:val="00DC1281"/>
    <w:rsid w:val="00DC3A2B"/>
    <w:rsid w:val="00DC43D8"/>
    <w:rsid w:val="00DD049D"/>
    <w:rsid w:val="00DD2D8F"/>
    <w:rsid w:val="00DD37E7"/>
    <w:rsid w:val="00DD4208"/>
    <w:rsid w:val="00DD5B35"/>
    <w:rsid w:val="00DE15FE"/>
    <w:rsid w:val="00DE3155"/>
    <w:rsid w:val="00DE5D3A"/>
    <w:rsid w:val="00DF1D31"/>
    <w:rsid w:val="00DF309B"/>
    <w:rsid w:val="00DF3B8E"/>
    <w:rsid w:val="00DF4D0E"/>
    <w:rsid w:val="00DF5287"/>
    <w:rsid w:val="00E0155B"/>
    <w:rsid w:val="00E02560"/>
    <w:rsid w:val="00E0274C"/>
    <w:rsid w:val="00E02DE7"/>
    <w:rsid w:val="00E053B1"/>
    <w:rsid w:val="00E10D14"/>
    <w:rsid w:val="00E1727F"/>
    <w:rsid w:val="00E17DB8"/>
    <w:rsid w:val="00E21A8C"/>
    <w:rsid w:val="00E23097"/>
    <w:rsid w:val="00E2336E"/>
    <w:rsid w:val="00E238EE"/>
    <w:rsid w:val="00E25881"/>
    <w:rsid w:val="00E259EA"/>
    <w:rsid w:val="00E26B2C"/>
    <w:rsid w:val="00E270E8"/>
    <w:rsid w:val="00E27D0E"/>
    <w:rsid w:val="00E311B1"/>
    <w:rsid w:val="00E32492"/>
    <w:rsid w:val="00E331D0"/>
    <w:rsid w:val="00E34298"/>
    <w:rsid w:val="00E37A5C"/>
    <w:rsid w:val="00E42BCF"/>
    <w:rsid w:val="00E43BB0"/>
    <w:rsid w:val="00E43CEB"/>
    <w:rsid w:val="00E472C7"/>
    <w:rsid w:val="00E52EF9"/>
    <w:rsid w:val="00E57E9D"/>
    <w:rsid w:val="00E614BE"/>
    <w:rsid w:val="00E616D4"/>
    <w:rsid w:val="00E625AD"/>
    <w:rsid w:val="00E631C2"/>
    <w:rsid w:val="00E64556"/>
    <w:rsid w:val="00E65486"/>
    <w:rsid w:val="00E672B3"/>
    <w:rsid w:val="00E67CB9"/>
    <w:rsid w:val="00E73354"/>
    <w:rsid w:val="00E735E2"/>
    <w:rsid w:val="00E76192"/>
    <w:rsid w:val="00E770F5"/>
    <w:rsid w:val="00E81D0E"/>
    <w:rsid w:val="00E8455F"/>
    <w:rsid w:val="00E86250"/>
    <w:rsid w:val="00E92AB1"/>
    <w:rsid w:val="00E92BAC"/>
    <w:rsid w:val="00E942CD"/>
    <w:rsid w:val="00E94D26"/>
    <w:rsid w:val="00EA3573"/>
    <w:rsid w:val="00EA5F52"/>
    <w:rsid w:val="00EA7B89"/>
    <w:rsid w:val="00EB3554"/>
    <w:rsid w:val="00EB5CB3"/>
    <w:rsid w:val="00EB60AD"/>
    <w:rsid w:val="00EB62A7"/>
    <w:rsid w:val="00EB6EAF"/>
    <w:rsid w:val="00EC1CD5"/>
    <w:rsid w:val="00EC41B0"/>
    <w:rsid w:val="00EC4626"/>
    <w:rsid w:val="00EC4ED1"/>
    <w:rsid w:val="00EC65AD"/>
    <w:rsid w:val="00EC66A7"/>
    <w:rsid w:val="00EC7D62"/>
    <w:rsid w:val="00ED1A51"/>
    <w:rsid w:val="00EE5789"/>
    <w:rsid w:val="00EE7DFE"/>
    <w:rsid w:val="00EE7E31"/>
    <w:rsid w:val="00EF0B6C"/>
    <w:rsid w:val="00EF21A2"/>
    <w:rsid w:val="00EF4F1E"/>
    <w:rsid w:val="00EF53A4"/>
    <w:rsid w:val="00F00217"/>
    <w:rsid w:val="00F06DB9"/>
    <w:rsid w:val="00F10795"/>
    <w:rsid w:val="00F13C68"/>
    <w:rsid w:val="00F14D54"/>
    <w:rsid w:val="00F16A10"/>
    <w:rsid w:val="00F2105E"/>
    <w:rsid w:val="00F21731"/>
    <w:rsid w:val="00F24F80"/>
    <w:rsid w:val="00F31A4D"/>
    <w:rsid w:val="00F335C4"/>
    <w:rsid w:val="00F35EBA"/>
    <w:rsid w:val="00F36A16"/>
    <w:rsid w:val="00F41E2A"/>
    <w:rsid w:val="00F44747"/>
    <w:rsid w:val="00F46619"/>
    <w:rsid w:val="00F50A12"/>
    <w:rsid w:val="00F545E9"/>
    <w:rsid w:val="00F56843"/>
    <w:rsid w:val="00F60466"/>
    <w:rsid w:val="00F6051C"/>
    <w:rsid w:val="00F60783"/>
    <w:rsid w:val="00F63A81"/>
    <w:rsid w:val="00F649EB"/>
    <w:rsid w:val="00F65D61"/>
    <w:rsid w:val="00F667C8"/>
    <w:rsid w:val="00F669E1"/>
    <w:rsid w:val="00F740A4"/>
    <w:rsid w:val="00F7485A"/>
    <w:rsid w:val="00F75D15"/>
    <w:rsid w:val="00F76021"/>
    <w:rsid w:val="00F8522A"/>
    <w:rsid w:val="00F863CB"/>
    <w:rsid w:val="00F87B42"/>
    <w:rsid w:val="00F9447E"/>
    <w:rsid w:val="00F97C5A"/>
    <w:rsid w:val="00FA0442"/>
    <w:rsid w:val="00FA170D"/>
    <w:rsid w:val="00FA1EDE"/>
    <w:rsid w:val="00FA454E"/>
    <w:rsid w:val="00FA4F86"/>
    <w:rsid w:val="00FA534B"/>
    <w:rsid w:val="00FA5497"/>
    <w:rsid w:val="00FA58CD"/>
    <w:rsid w:val="00FA5D6C"/>
    <w:rsid w:val="00FA64DB"/>
    <w:rsid w:val="00FB04D8"/>
    <w:rsid w:val="00FB1C5A"/>
    <w:rsid w:val="00FB2B99"/>
    <w:rsid w:val="00FB708E"/>
    <w:rsid w:val="00FB7356"/>
    <w:rsid w:val="00FC0D75"/>
    <w:rsid w:val="00FC13BD"/>
    <w:rsid w:val="00FC6470"/>
    <w:rsid w:val="00FC7ADB"/>
    <w:rsid w:val="00FC7BD0"/>
    <w:rsid w:val="00FD415D"/>
    <w:rsid w:val="00FD517F"/>
    <w:rsid w:val="00FD65DC"/>
    <w:rsid w:val="00FD66C6"/>
    <w:rsid w:val="00FE22E3"/>
    <w:rsid w:val="00FE5892"/>
    <w:rsid w:val="00FE6B93"/>
    <w:rsid w:val="00FE7707"/>
    <w:rsid w:val="00FF0FD8"/>
    <w:rsid w:val="00FF2EAE"/>
    <w:rsid w:val="00FF3045"/>
    <w:rsid w:val="00FF344E"/>
    <w:rsid w:val="00FF4EE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54925"/>
  <w15:docId w15:val="{55C6E259-DF34-45F2-A685-FF5BDD7E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62A2"/>
    <w:pPr>
      <w:spacing w:after="140" w:line="264" w:lineRule="auto"/>
      <w:ind w:left="567" w:right="1670"/>
    </w:pPr>
    <w:rPr>
      <w:rFonts w:ascii="Calibri" w:hAnsi="Calibri"/>
      <w:sz w:val="22"/>
    </w:rPr>
  </w:style>
  <w:style w:type="paragraph" w:styleId="Rubrik1">
    <w:name w:val="heading 1"/>
    <w:basedOn w:val="Locumhuvudrubrik"/>
    <w:next w:val="Normal"/>
    <w:link w:val="Rubrik1Char"/>
    <w:rsid w:val="00A3145D"/>
  </w:style>
  <w:style w:type="paragraph" w:styleId="Rubrik2">
    <w:name w:val="heading 2"/>
    <w:basedOn w:val="Locumrubrik2"/>
    <w:next w:val="Normal"/>
    <w:link w:val="Rubrik2Char"/>
    <w:rsid w:val="00B134CB"/>
    <w:pPr>
      <w:outlineLvl w:val="1"/>
    </w:pPr>
  </w:style>
  <w:style w:type="paragraph" w:styleId="Rubrik3">
    <w:name w:val="heading 3"/>
    <w:basedOn w:val="Locumrubrik3"/>
    <w:next w:val="Normal"/>
    <w:link w:val="Rubrik3Char"/>
    <w:rsid w:val="00B134CB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35357"/>
    <w:pPr>
      <w:keepNext/>
      <w:numPr>
        <w:ilvl w:val="3"/>
        <w:numId w:val="7"/>
      </w:numPr>
      <w:spacing w:line="280" w:lineRule="atLeast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ind w:left="2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  <w:ind w:left="-510"/>
    </w:pPr>
    <w:rPr>
      <w:sz w:val="24"/>
    </w:rPr>
  </w:style>
  <w:style w:type="paragraph" w:customStyle="1" w:styleId="Locumsidhuvsid1">
    <w:name w:val="Locum sidhuv sid 1"/>
    <w:basedOn w:val="Logolge"/>
    <w:uiPriority w:val="19"/>
    <w:semiHidden/>
    <w:qFormat/>
    <w:rsid w:val="00764474"/>
    <w:pPr>
      <w:spacing w:line="240" w:lineRule="exact"/>
      <w:ind w:left="-454"/>
    </w:pPr>
    <w:rPr>
      <w:sz w:val="20"/>
    </w:rPr>
  </w:style>
  <w:style w:type="paragraph" w:customStyle="1" w:styleId="Locumdokumentnamn">
    <w:name w:val="Locum dokumentnamn"/>
    <w:basedOn w:val="Normal"/>
    <w:uiPriority w:val="19"/>
    <w:semiHidden/>
    <w:qFormat/>
    <w:rsid w:val="00764474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exac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exac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semiHidden/>
    <w:qFormat/>
    <w:rsid w:val="00764474"/>
    <w:pPr>
      <w:tabs>
        <w:tab w:val="left" w:pos="1701"/>
      </w:tabs>
      <w:spacing w:line="280" w:lineRule="exact"/>
      <w:ind w:left="1701" w:hanging="510"/>
    </w:pPr>
  </w:style>
  <w:style w:type="paragraph" w:customStyle="1" w:styleId="att-satsnyttstycke">
    <w:name w:val="att-sats nytt stycke"/>
    <w:basedOn w:val="att-sats"/>
    <w:uiPriority w:val="3"/>
    <w:semiHidden/>
    <w:qFormat/>
    <w:rsid w:val="00764474"/>
    <w:pPr>
      <w:ind w:firstLine="0"/>
    </w:pPr>
  </w:style>
  <w:style w:type="paragraph" w:customStyle="1" w:styleId="Locumatt-satstabell">
    <w:name w:val="Locum att-sats tabell"/>
    <w:basedOn w:val="Normal"/>
    <w:uiPriority w:val="3"/>
    <w:semiHidden/>
    <w:qFormat/>
    <w:rsid w:val="00764474"/>
    <w:pPr>
      <w:tabs>
        <w:tab w:val="left" w:pos="567"/>
      </w:tabs>
      <w:spacing w:line="280" w:lineRule="exact"/>
      <w:ind w:hanging="510"/>
    </w:pPr>
  </w:style>
  <w:style w:type="paragraph" w:customStyle="1" w:styleId="Locumnormal">
    <w:name w:val="Locum normal"/>
    <w:link w:val="LocumnormalChar1"/>
    <w:uiPriority w:val="1"/>
    <w:semiHidden/>
    <w:qFormat/>
    <w:rsid w:val="00B91FDC"/>
    <w:pPr>
      <w:spacing w:after="140" w:line="264" w:lineRule="auto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/>
      <w:outlineLvl w:val="0"/>
    </w:pPr>
    <w:rPr>
      <w:b/>
      <w:sz w:val="34"/>
    </w:rPr>
  </w:style>
  <w:style w:type="paragraph" w:customStyle="1" w:styleId="Locumkursivpunktsatser">
    <w:name w:val="Locum 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exac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BF7F63"/>
    <w:pPr>
      <w:tabs>
        <w:tab w:val="left" w:pos="4536"/>
      </w:tabs>
      <w:spacing w:after="0" w:line="280" w:lineRule="exact"/>
      <w:ind w:left="0" w:right="0"/>
    </w:pPr>
    <w:rPr>
      <w:sz w:val="18"/>
    </w:rPr>
  </w:style>
  <w:style w:type="paragraph" w:customStyle="1" w:styleId="Locumnormalitabell">
    <w:name w:val="Locum normal i tabell"/>
    <w:basedOn w:val="Locumnormal"/>
    <w:uiPriority w:val="2"/>
    <w:semiHidden/>
    <w:qFormat/>
    <w:rsid w:val="00B51CCD"/>
    <w:pPr>
      <w:tabs>
        <w:tab w:val="left" w:pos="397"/>
        <w:tab w:val="left" w:pos="6804"/>
      </w:tabs>
      <w:spacing w:line="240" w:lineRule="auto"/>
      <w:ind w:left="0"/>
    </w:pPr>
  </w:style>
  <w:style w:type="paragraph" w:customStyle="1" w:styleId="Normalpunktsatser">
    <w:name w:val="Normal punktsatser"/>
    <w:basedOn w:val="Locumnormal"/>
    <w:uiPriority w:val="1"/>
    <w:qFormat/>
    <w:rsid w:val="004A516B"/>
    <w:pPr>
      <w:numPr>
        <w:numId w:val="45"/>
      </w:numPr>
      <w:tabs>
        <w:tab w:val="left" w:pos="4536"/>
      </w:tabs>
      <w:spacing w:after="80"/>
      <w:ind w:left="357" w:hanging="357"/>
    </w:pPr>
    <w:rPr>
      <w:rFonts w:asciiTheme="minorHAnsi" w:hAnsiTheme="minorHAnsi" w:cstheme="minorHAnsi"/>
      <w:sz w:val="2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uto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ext">
    <w:name w:val="Tabelltext"/>
    <w:basedOn w:val="Normal"/>
    <w:uiPriority w:val="19"/>
    <w:qFormat/>
    <w:rsid w:val="0009675A"/>
    <w:pPr>
      <w:tabs>
        <w:tab w:val="left" w:pos="4536"/>
      </w:tabs>
      <w:spacing w:after="0" w:line="280" w:lineRule="exact"/>
      <w:ind w:left="0" w:right="0"/>
    </w:pPr>
    <w:rPr>
      <w:sz w:val="20"/>
    </w:rPr>
  </w:style>
  <w:style w:type="paragraph" w:customStyle="1" w:styleId="Locumtabelltxtkursiv">
    <w:name w:val="Locum tabelltxt kursiv"/>
    <w:basedOn w:val="Tabelltext"/>
    <w:uiPriority w:val="19"/>
    <w:semiHidden/>
    <w:qFormat/>
    <w:rsid w:val="00764474"/>
    <w:rPr>
      <w:i/>
    </w:rPr>
  </w:style>
  <w:style w:type="paragraph" w:customStyle="1" w:styleId="Locumledtexter">
    <w:name w:val="Locum ledtexter"/>
    <w:basedOn w:val="Normal"/>
    <w:uiPriority w:val="19"/>
    <w:semiHidden/>
    <w:qFormat/>
    <w:rsid w:val="00764474"/>
    <w:pPr>
      <w:spacing w:after="120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line="280" w:lineRule="atLeast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/>
      <w:bCs/>
      <w:noProof w:val="0"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A3145D"/>
    <w:rPr>
      <w:rFonts w:ascii="Calibri" w:hAnsi="Calibri"/>
      <w:b/>
      <w:sz w:val="34"/>
    </w:rPr>
  </w:style>
  <w:style w:type="character" w:customStyle="1" w:styleId="Rubrik2Char">
    <w:name w:val="Rubrik 2 Char"/>
    <w:basedOn w:val="Standardstycketeckensnitt"/>
    <w:link w:val="Rubrik2"/>
    <w:rsid w:val="00A3145D"/>
    <w:rPr>
      <w:rFonts w:ascii="Calibri" w:hAnsi="Calibri"/>
      <w:b/>
      <w:sz w:val="32"/>
    </w:rPr>
  </w:style>
  <w:style w:type="character" w:customStyle="1" w:styleId="Rubrik3Char">
    <w:name w:val="Rubrik 3 Char"/>
    <w:basedOn w:val="Standardstycketeckensnitt"/>
    <w:link w:val="Rubrik3"/>
    <w:rsid w:val="00A3145D"/>
    <w:rPr>
      <w:rFonts w:ascii="Calibri" w:hAnsi="Calibr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5357"/>
    <w:rPr>
      <w:rFonts w:ascii="Calibri" w:hAnsi="Calibri"/>
      <w:bCs/>
      <w:noProof w:val="0"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/>
      <w:bCs/>
      <w:i/>
      <w:iCs/>
      <w:noProof w:val="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/>
      <w:bCs/>
      <w:noProof w:val="0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/>
      <w:noProof w:val="0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/>
      <w:i/>
      <w:iCs/>
      <w:noProof w:val="0"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/>
      <w:noProof w:val="0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/>
      <w:noProof w:val="0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/>
      <w:i/>
      <w:iCs/>
      <w:noProof w:val="0"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/>
      <w:noProof w:val="0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/>
      <w:noProof w:val="0"/>
    </w:rPr>
  </w:style>
  <w:style w:type="paragraph" w:styleId="Avsndaradress-brev">
    <w:name w:val="envelope return"/>
    <w:basedOn w:val="Normal"/>
    <w:uiPriority w:val="99"/>
    <w:semiHidden/>
    <w:unhideWhenUsed/>
    <w:rsid w:val="00C42924"/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noProof w:val="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semiHidden/>
    <w:rsid w:val="00C42924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B9314E"/>
    <w:rPr>
      <w:rFonts w:ascii="Calibri" w:hAnsi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/>
      <w:noProof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/>
      <w:noProof w:val="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/>
      <w:noProof w:val="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/>
      <w:noProof w:val="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/>
      <w:noProof w:val="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/>
      <w:noProof w:val="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/>
      <w:noProof w:val="0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/>
      <w:noProof w:val="0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noProof w:val="0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/>
      <w:noProof w:val="0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292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2924"/>
    <w:rPr>
      <w:rFonts w:ascii="Calibri" w:hAnsi="Calibri"/>
      <w:noProof w:val="0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/>
      <w:i/>
      <w:iCs/>
      <w:noProof w:val="0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/>
      <w:noProof w:val="0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/>
      <w:noProof w:val="0"/>
    </w:rPr>
  </w:style>
  <w:style w:type="paragraph" w:styleId="Innehll1">
    <w:name w:val="toc 1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before="120" w:after="100" w:line="221" w:lineRule="auto"/>
    </w:pPr>
    <w:rPr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uto"/>
      <w:ind w:left="907"/>
    </w:pPr>
  </w:style>
  <w:style w:type="paragraph" w:styleId="Innehll3">
    <w:name w:val="toc 3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uto"/>
      <w:ind w:left="1247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uto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/>
      <w:color w:val="000000"/>
      <w:sz w:val="28"/>
    </w:rPr>
  </w:style>
  <w:style w:type="paragraph" w:styleId="Kommentarer">
    <w:name w:val="annotation text"/>
    <w:basedOn w:val="Normal"/>
    <w:link w:val="KommentarerChar"/>
    <w:uiPriority w:val="99"/>
    <w:unhideWhenUsed/>
    <w:rsid w:val="00C42924"/>
  </w:style>
  <w:style w:type="character" w:customStyle="1" w:styleId="KommentarerChar">
    <w:name w:val="Kommentarer Char"/>
    <w:basedOn w:val="Standardstycketeckensnitt"/>
    <w:link w:val="Kommentarer"/>
    <w:uiPriority w:val="99"/>
    <w:rsid w:val="00C42924"/>
    <w:rPr>
      <w:rFonts w:ascii="Calibri" w:hAnsi="Calibri"/>
      <w:noProof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/>
      <w:b/>
      <w:bCs/>
      <w:noProof w:val="0"/>
    </w:rPr>
  </w:style>
  <w:style w:type="paragraph" w:styleId="Lista">
    <w:name w:val="List"/>
    <w:basedOn w:val="Normal"/>
    <w:uiPriority w:val="99"/>
    <w:semiHidden/>
    <w:unhideWhenUsed/>
    <w:rsid w:val="00C4292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21">
    <w:name w:val="Listtabell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31">
    <w:name w:val="Listtabell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  <w:noProof w:val="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noProof w:val="0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/>
      <w:noProof w:val="0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customStyle="1" w:styleId="Rutntstabell1ljus1">
    <w:name w:val="Rutnätstabell 1 ljus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/>
      <w:noProof w:val="0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/>
      <w:noProof w:val="0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ocumTabell">
    <w:name w:val="Locum 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LocumTabellIngakantlinjer">
    <w:name w:val="Locum 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/>
      <w:noProof w:val="0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Locumnormalitabell"/>
    <w:semiHidden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Locumnormal"/>
    <w:semiHidden/>
    <w:rsid w:val="004203DA"/>
    <w:pPr>
      <w:numPr>
        <w:numId w:val="20"/>
      </w:numPr>
      <w:ind w:hanging="993"/>
    </w:pPr>
  </w:style>
  <w:style w:type="paragraph" w:customStyle="1" w:styleId="Numreradrubrik2">
    <w:name w:val="Numrerad rubrik 2"/>
    <w:basedOn w:val="Locumrubrik3"/>
    <w:next w:val="Locumnormal"/>
    <w:semiHidden/>
    <w:rsid w:val="004203DA"/>
    <w:pPr>
      <w:numPr>
        <w:ilvl w:val="1"/>
        <w:numId w:val="20"/>
      </w:numPr>
      <w:ind w:hanging="993"/>
    </w:pPr>
  </w:style>
  <w:style w:type="paragraph" w:customStyle="1" w:styleId="Numreradrubrik3">
    <w:name w:val="Numrerad rubrik 3"/>
    <w:basedOn w:val="Locumrubrik4"/>
    <w:next w:val="Locumnormal"/>
    <w:semiHidden/>
    <w:rsid w:val="004203DA"/>
    <w:pPr>
      <w:numPr>
        <w:ilvl w:val="2"/>
        <w:numId w:val="20"/>
      </w:numPr>
      <w:ind w:hanging="993"/>
    </w:pPr>
  </w:style>
  <w:style w:type="paragraph" w:customStyle="1" w:styleId="Datumruta">
    <w:name w:val="Datumruta"/>
    <w:basedOn w:val="Normal"/>
    <w:semiHidden/>
    <w:rsid w:val="003F54D7"/>
    <w:pPr>
      <w:jc w:val="center"/>
    </w:pPr>
    <w:rPr>
      <w:snapToGrid w:val="0"/>
      <w:color w:val="000000"/>
      <w:sz w:val="36"/>
    </w:rPr>
  </w:style>
  <w:style w:type="character" w:customStyle="1" w:styleId="LocumnormalChar1">
    <w:name w:val="Locum normal Char1"/>
    <w:link w:val="Locumnormal"/>
    <w:uiPriority w:val="1"/>
    <w:semiHidden/>
    <w:rsid w:val="008053CA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6153C"/>
    <w:rPr>
      <w:rFonts w:ascii="Calibri" w:hAnsi="Calibri"/>
    </w:rPr>
  </w:style>
  <w:style w:type="character" w:customStyle="1" w:styleId="normaltextrun">
    <w:name w:val="normaltextrun"/>
    <w:basedOn w:val="Standardstycketeckensnitt"/>
    <w:semiHidden/>
    <w:rsid w:val="000C105C"/>
  </w:style>
  <w:style w:type="character" w:customStyle="1" w:styleId="cf01">
    <w:name w:val="cf01"/>
    <w:basedOn w:val="Standardstycketeckensnitt"/>
    <w:semiHidden/>
    <w:rsid w:val="00A40399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semiHidden/>
    <w:rsid w:val="005753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A1B1D"/>
    <w:rPr>
      <w:color w:val="605E5C"/>
      <w:shd w:val="clear" w:color="auto" w:fill="E1DFDD"/>
    </w:rPr>
  </w:style>
  <w:style w:type="character" w:customStyle="1" w:styleId="ui-provider">
    <w:name w:val="ui-provider"/>
    <w:basedOn w:val="Standardstycketeckensnitt"/>
    <w:semiHidden/>
    <w:rsid w:val="006D0671"/>
  </w:style>
  <w:style w:type="paragraph" w:customStyle="1" w:styleId="Frsttsbladtitel">
    <w:name w:val="Försättsblad titel"/>
    <w:basedOn w:val="Normal"/>
    <w:rsid w:val="00750A32"/>
    <w:pPr>
      <w:tabs>
        <w:tab w:val="left" w:pos="4536"/>
      </w:tabs>
      <w:spacing w:after="0"/>
      <w:ind w:left="0" w:right="0"/>
      <w:jc w:val="center"/>
    </w:pPr>
    <w:rPr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um\Mallar\Gemensamma\Rutinbeskrivning_inkl_f&#246;rs&#228;ttsblad_och_inneh&#229;llsf&#246;rteckning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69F-0283-49F8-B9AB-DA07DCA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Rutinbeskrivning_inkl_försättsblad_och_innehållsförteckning.dotx</Template>
  <TotalTime>653</TotalTime>
  <Pages>21</Pages>
  <Words>2632</Words>
  <Characters>18881</Characters>
  <Application>Microsoft Office Word</Application>
  <DocSecurity>0</DocSecurity>
  <Lines>157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Miljöprogram Produktion</vt:lpstr>
    </vt:vector>
  </TitlesOfParts>
  <Company>Polygon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Miljöprogram Produktion</dc:title>
  <dc:creator>Christina Säther</dc:creator>
  <cp:lastModifiedBy>Joachim Clasberg</cp:lastModifiedBy>
  <cp:revision>55</cp:revision>
  <cp:lastPrinted>2018-11-08T08:57:00Z</cp:lastPrinted>
  <dcterms:created xsi:type="dcterms:W3CDTF">2023-12-12T08:07:00Z</dcterms:created>
  <dcterms:modified xsi:type="dcterms:W3CDTF">2024-02-22T14:42:00Z</dcterms:modified>
</cp:coreProperties>
</file>