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055A" w14:textId="442C4342" w:rsidR="00D332A7" w:rsidRPr="00C738D0" w:rsidRDefault="00D332A7" w:rsidP="00527A3F">
      <w:pPr>
        <w:spacing w:after="0"/>
      </w:pPr>
    </w:p>
    <w:p w14:paraId="711D1497" w14:textId="2E62DAF2" w:rsidR="00D332A7" w:rsidRPr="00C738D0" w:rsidRDefault="00D332A7" w:rsidP="00527A3F">
      <w:pPr>
        <w:spacing w:after="0"/>
      </w:pPr>
    </w:p>
    <w:p w14:paraId="21764843" w14:textId="6A0F3E17" w:rsidR="00D332A7" w:rsidRPr="00C738D0" w:rsidRDefault="00D332A7" w:rsidP="00527A3F">
      <w:pPr>
        <w:spacing w:after="0"/>
      </w:pPr>
    </w:p>
    <w:p w14:paraId="65CDF15D" w14:textId="12A1BAEE" w:rsidR="00D332A7" w:rsidRPr="00C738D0" w:rsidRDefault="00D332A7" w:rsidP="00527A3F">
      <w:pPr>
        <w:spacing w:after="0"/>
      </w:pPr>
    </w:p>
    <w:p w14:paraId="618D0105" w14:textId="4C28D998" w:rsidR="00D332A7" w:rsidRPr="00C738D0" w:rsidRDefault="00D332A7" w:rsidP="00527A3F">
      <w:pPr>
        <w:spacing w:after="0"/>
      </w:pPr>
    </w:p>
    <w:p w14:paraId="563071A3" w14:textId="2121C5EF" w:rsidR="00D332A7" w:rsidRPr="00C738D0" w:rsidRDefault="00D332A7" w:rsidP="00527A3F">
      <w:pPr>
        <w:spacing w:after="0"/>
      </w:pPr>
    </w:p>
    <w:p w14:paraId="27B3172D" w14:textId="023BA32D" w:rsidR="00D332A7" w:rsidRPr="00C738D0" w:rsidRDefault="00D332A7" w:rsidP="00527A3F">
      <w:pPr>
        <w:spacing w:after="0"/>
      </w:pPr>
    </w:p>
    <w:p w14:paraId="44EFB5C9" w14:textId="32AE0B19" w:rsidR="00D332A7" w:rsidRPr="00C738D0" w:rsidRDefault="00D332A7" w:rsidP="00527A3F">
      <w:pPr>
        <w:spacing w:after="0"/>
      </w:pPr>
    </w:p>
    <w:p w14:paraId="59EC8F3A" w14:textId="77777777" w:rsidR="00D332A7" w:rsidRPr="00C738D0" w:rsidRDefault="00D332A7" w:rsidP="00527A3F">
      <w:pPr>
        <w:spacing w:after="0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4974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F54D7" w:rsidRPr="00E07D5F" w14:paraId="369BE9FA" w14:textId="77777777" w:rsidTr="00D332A7">
        <w:trPr>
          <w:trHeight w:val="624"/>
          <w:jc w:val="center"/>
        </w:trPr>
        <w:tc>
          <w:tcPr>
            <w:tcW w:w="5102" w:type="dxa"/>
            <w:vAlign w:val="bottom"/>
          </w:tcPr>
          <w:p w14:paraId="4DC26B51" w14:textId="0C424D22" w:rsidR="00F97C5A" w:rsidRPr="00E07D5F" w:rsidRDefault="00096090" w:rsidP="00527A3F">
            <w:pPr>
              <w:pStyle w:val="Frsttsbladtitel"/>
            </w:pPr>
            <w:bookmarkStart w:id="0" w:name="rubrik" w:colFirst="0" w:colLast="0"/>
            <w:r w:rsidRPr="00E07D5F">
              <w:t>Miljöprogram</w:t>
            </w:r>
            <w:r w:rsidR="006B16BE" w:rsidRPr="00E07D5F">
              <w:t xml:space="preserve"> projektering</w:t>
            </w:r>
          </w:p>
        </w:tc>
      </w:tr>
      <w:bookmarkEnd w:id="0"/>
    </w:tbl>
    <w:p w14:paraId="55D1DCB8" w14:textId="77777777" w:rsidR="00D86C4B" w:rsidRPr="00E07D5F" w:rsidRDefault="00D86C4B" w:rsidP="00527A3F">
      <w:pPr>
        <w:spacing w:after="0"/>
      </w:pPr>
    </w:p>
    <w:p w14:paraId="7680C61A" w14:textId="77777777" w:rsidR="00D86C4B" w:rsidRPr="00E07D5F" w:rsidRDefault="00D86C4B" w:rsidP="00527A3F">
      <w:pPr>
        <w:spacing w:after="0"/>
      </w:pPr>
    </w:p>
    <w:p w14:paraId="47E40C65" w14:textId="77777777" w:rsidR="00D86C4B" w:rsidRPr="00E07D5F" w:rsidRDefault="00D86C4B" w:rsidP="00527A3F">
      <w:pPr>
        <w:spacing w:after="0"/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4111"/>
      </w:tblGrid>
      <w:tr w:rsidR="00D86C4B" w:rsidRPr="00E07D5F" w14:paraId="50BAD127" w14:textId="77777777" w:rsidTr="00D332A7">
        <w:tc>
          <w:tcPr>
            <w:tcW w:w="8075" w:type="dxa"/>
            <w:gridSpan w:val="2"/>
          </w:tcPr>
          <w:p w14:paraId="03AD2440" w14:textId="77777777" w:rsidR="00D86C4B" w:rsidRPr="00E07D5F" w:rsidRDefault="00D86C4B" w:rsidP="00527A3F">
            <w:pPr>
              <w:pStyle w:val="Ledtext"/>
            </w:pPr>
            <w:r w:rsidRPr="00E07D5F">
              <w:t>Objekt och byggnad</w:t>
            </w:r>
          </w:p>
          <w:p w14:paraId="24544A80" w14:textId="6DFC9295" w:rsidR="00D86C4B" w:rsidRPr="00E07D5F" w:rsidRDefault="00B51CCD" w:rsidP="00B51CCD">
            <w:pPr>
              <w:pStyle w:val="Locumnormalitabell"/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</w:tr>
      <w:tr w:rsidR="00D86C4B" w:rsidRPr="00E07D5F" w14:paraId="4F3498DE" w14:textId="77777777" w:rsidTr="00D332A7">
        <w:tc>
          <w:tcPr>
            <w:tcW w:w="3964" w:type="dxa"/>
          </w:tcPr>
          <w:p w14:paraId="29F6ACC2" w14:textId="77777777" w:rsidR="00D86C4B" w:rsidRPr="00E07D5F" w:rsidRDefault="00D86C4B" w:rsidP="00527A3F">
            <w:pPr>
              <w:pStyle w:val="Ledtext"/>
            </w:pPr>
            <w:r w:rsidRPr="00E07D5F">
              <w:t>Projektnummer</w:t>
            </w:r>
          </w:p>
          <w:p w14:paraId="774E59B4" w14:textId="0D904469" w:rsidR="00D86C4B" w:rsidRPr="00E07D5F" w:rsidRDefault="00B51CCD" w:rsidP="00B51CCD">
            <w:pPr>
              <w:pStyle w:val="Locumnormalitabell"/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4111" w:type="dxa"/>
          </w:tcPr>
          <w:p w14:paraId="11162051" w14:textId="77777777" w:rsidR="00D86C4B" w:rsidRPr="00E07D5F" w:rsidRDefault="00D86C4B" w:rsidP="00527A3F">
            <w:pPr>
              <w:pStyle w:val="Ledtext"/>
            </w:pPr>
            <w:proofErr w:type="spellStart"/>
            <w:r w:rsidRPr="00E07D5F">
              <w:t>Locums</w:t>
            </w:r>
            <w:proofErr w:type="spellEnd"/>
            <w:r w:rsidRPr="00E07D5F">
              <w:t xml:space="preserve"> projektledare</w:t>
            </w:r>
          </w:p>
          <w:p w14:paraId="13D43652" w14:textId="18E27EFF" w:rsidR="00B51CCD" w:rsidRPr="00E07D5F" w:rsidRDefault="00B51CCD" w:rsidP="00B51CCD">
            <w:pPr>
              <w:pStyle w:val="Locumnormalitabell"/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</w:tr>
      <w:tr w:rsidR="00D86C4B" w:rsidRPr="00E07D5F" w14:paraId="0B248169" w14:textId="77777777" w:rsidTr="00D332A7">
        <w:tc>
          <w:tcPr>
            <w:tcW w:w="3964" w:type="dxa"/>
          </w:tcPr>
          <w:p w14:paraId="3E2F2B6F" w14:textId="77777777" w:rsidR="00D86C4B" w:rsidRPr="00E07D5F" w:rsidRDefault="00D86C4B" w:rsidP="00527A3F">
            <w:pPr>
              <w:pStyle w:val="Ledtext"/>
            </w:pPr>
            <w:r w:rsidRPr="00E07D5F">
              <w:t>Datum</w:t>
            </w:r>
          </w:p>
          <w:p w14:paraId="2FD95584" w14:textId="597783C3" w:rsidR="00D332A7" w:rsidRPr="00E07D5F" w:rsidRDefault="00D332A7" w:rsidP="00D332A7">
            <w:pPr>
              <w:pStyle w:val="Locumnormalitabell"/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  <w:bookmarkEnd w:id="1"/>
          </w:p>
        </w:tc>
        <w:tc>
          <w:tcPr>
            <w:tcW w:w="4111" w:type="dxa"/>
          </w:tcPr>
          <w:p w14:paraId="3FB26CC3" w14:textId="77777777" w:rsidR="00D86C4B" w:rsidRPr="00E07D5F" w:rsidRDefault="00D86C4B" w:rsidP="00527A3F">
            <w:pPr>
              <w:pStyle w:val="Ledtext"/>
            </w:pPr>
            <w:r w:rsidRPr="00E07D5F">
              <w:t>Upprättat av (</w:t>
            </w:r>
            <w:proofErr w:type="spellStart"/>
            <w:r w:rsidRPr="00E07D5F">
              <w:t>miljöcontroller</w:t>
            </w:r>
            <w:proofErr w:type="spellEnd"/>
            <w:r w:rsidRPr="00E07D5F">
              <w:t>)</w:t>
            </w:r>
          </w:p>
          <w:p w14:paraId="3B035D71" w14:textId="1B517EC1" w:rsidR="00D86C4B" w:rsidRPr="00E07D5F" w:rsidRDefault="00B51CCD" w:rsidP="00B51CCD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</w:tr>
      <w:tr w:rsidR="00D86C4B" w:rsidRPr="00E07D5F" w14:paraId="39354872" w14:textId="77777777" w:rsidTr="00D332A7">
        <w:tc>
          <w:tcPr>
            <w:tcW w:w="3964" w:type="dxa"/>
          </w:tcPr>
          <w:p w14:paraId="128545F4" w14:textId="2078637E" w:rsidR="00D86C4B" w:rsidRPr="00E07D5F" w:rsidRDefault="00D86C4B" w:rsidP="00527A3F">
            <w:pPr>
              <w:pStyle w:val="Ledtext"/>
            </w:pPr>
            <w:r w:rsidRPr="00E07D5F">
              <w:t>Informationssäkerhetsklass: K</w:t>
            </w:r>
            <w:r w:rsidR="00B51CCD"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CCD" w:rsidRPr="00E07D5F">
              <w:instrText xml:space="preserve"> FORMTEXT </w:instrText>
            </w:r>
            <w:r w:rsidR="00B51CCD" w:rsidRPr="00E07D5F">
              <w:fldChar w:fldCharType="separate"/>
            </w:r>
            <w:r w:rsidR="00B51CCD" w:rsidRPr="00E07D5F">
              <w:rPr>
                <w:noProof/>
              </w:rPr>
              <w:t> </w:t>
            </w:r>
            <w:r w:rsidR="00B51CCD" w:rsidRPr="00E07D5F">
              <w:rPr>
                <w:noProof/>
              </w:rPr>
              <w:t> </w:t>
            </w:r>
            <w:r w:rsidR="00B51CCD" w:rsidRPr="00E07D5F">
              <w:rPr>
                <w:noProof/>
              </w:rPr>
              <w:t> </w:t>
            </w:r>
            <w:r w:rsidR="00B51CCD" w:rsidRPr="00E07D5F">
              <w:rPr>
                <w:noProof/>
              </w:rPr>
              <w:t> </w:t>
            </w:r>
            <w:r w:rsidR="00B51CCD" w:rsidRPr="00E07D5F">
              <w:rPr>
                <w:noProof/>
              </w:rPr>
              <w:t> </w:t>
            </w:r>
            <w:r w:rsidR="00B51CCD" w:rsidRPr="00E07D5F">
              <w:fldChar w:fldCharType="end"/>
            </w:r>
          </w:p>
        </w:tc>
        <w:tc>
          <w:tcPr>
            <w:tcW w:w="4111" w:type="dxa"/>
          </w:tcPr>
          <w:p w14:paraId="1DD96CF2" w14:textId="77777777" w:rsidR="00D86C4B" w:rsidRPr="00E07D5F" w:rsidRDefault="00D86C4B" w:rsidP="00D332A7">
            <w:pPr>
              <w:tabs>
                <w:tab w:val="clear" w:pos="4536"/>
              </w:tabs>
              <w:spacing w:line="280" w:lineRule="exact"/>
              <w:rPr>
                <w:sz w:val="18"/>
              </w:rPr>
            </w:pPr>
          </w:p>
        </w:tc>
      </w:tr>
    </w:tbl>
    <w:p w14:paraId="36EA057E" w14:textId="77777777" w:rsidR="00D86C4B" w:rsidRPr="00E07D5F" w:rsidRDefault="00D86C4B" w:rsidP="00527A3F">
      <w:pPr>
        <w:spacing w:after="0"/>
      </w:pPr>
    </w:p>
    <w:p w14:paraId="299DCC27" w14:textId="77777777" w:rsidR="00D332A7" w:rsidRPr="00E07D5F" w:rsidRDefault="00D332A7" w:rsidP="00D332A7">
      <w:pPr>
        <w:pStyle w:val="Locumrubrik4"/>
      </w:pPr>
      <w:r w:rsidRPr="00E07D5F">
        <w:t>Projektör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126"/>
      </w:tblGrid>
      <w:tr w:rsidR="00D332A7" w:rsidRPr="00E07D5F" w14:paraId="1C7D6CC6" w14:textId="77777777" w:rsidTr="00D332A7">
        <w:trPr>
          <w:trHeight w:val="410"/>
        </w:trPr>
        <w:tc>
          <w:tcPr>
            <w:tcW w:w="1838" w:type="dxa"/>
          </w:tcPr>
          <w:p w14:paraId="318FFE5F" w14:textId="77777777" w:rsidR="00D332A7" w:rsidRPr="00E07D5F" w:rsidRDefault="00D332A7" w:rsidP="00527A3F">
            <w:pPr>
              <w:pStyle w:val="Ledtext"/>
            </w:pPr>
            <w:bookmarkStart w:id="2" w:name="_Hlk159399886"/>
            <w:r w:rsidRPr="00E07D5F">
              <w:t>Företag</w:t>
            </w:r>
          </w:p>
          <w:p w14:paraId="7C1E566E" w14:textId="458DA726" w:rsidR="00D332A7" w:rsidRPr="00E07D5F" w:rsidRDefault="00B51CCD" w:rsidP="00B51CCD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2126" w:type="dxa"/>
          </w:tcPr>
          <w:p w14:paraId="32E6A496" w14:textId="77777777" w:rsidR="00D332A7" w:rsidRPr="00E07D5F" w:rsidRDefault="00D332A7" w:rsidP="00527A3F">
            <w:pPr>
              <w:pStyle w:val="Ledtext"/>
            </w:pPr>
            <w:r w:rsidRPr="00E07D5F">
              <w:t>Företagets miljöansvarig</w:t>
            </w:r>
          </w:p>
          <w:p w14:paraId="5544D440" w14:textId="6652367E" w:rsidR="00D332A7" w:rsidRPr="00E07D5F" w:rsidRDefault="00B51CCD" w:rsidP="00B51CCD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1985" w:type="dxa"/>
          </w:tcPr>
          <w:p w14:paraId="4C8F7936" w14:textId="55F53BD9" w:rsidR="00D332A7" w:rsidRPr="00E07D5F" w:rsidRDefault="00D332A7" w:rsidP="00527A3F">
            <w:pPr>
              <w:pStyle w:val="Ledtext"/>
            </w:pPr>
            <w:r w:rsidRPr="00E07D5F">
              <w:t>Namn projektör</w:t>
            </w:r>
            <w:r w:rsidR="0078747A">
              <w:t xml:space="preserve"> som fyllt i detta dokument</w:t>
            </w:r>
          </w:p>
          <w:p w14:paraId="3729DDEA" w14:textId="7B0169DE" w:rsidR="00D332A7" w:rsidRPr="00E07D5F" w:rsidRDefault="00B51CCD" w:rsidP="00B51CCD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2126" w:type="dxa"/>
          </w:tcPr>
          <w:p w14:paraId="5C3336EB" w14:textId="77777777" w:rsidR="00D332A7" w:rsidRPr="00E07D5F" w:rsidRDefault="00D332A7" w:rsidP="00527A3F">
            <w:pPr>
              <w:pStyle w:val="Ledtext"/>
            </w:pPr>
            <w:r w:rsidRPr="00E07D5F">
              <w:t>Disciplin</w:t>
            </w:r>
          </w:p>
          <w:p w14:paraId="33CEB834" w14:textId="004771A6" w:rsidR="00D332A7" w:rsidRPr="00E07D5F" w:rsidRDefault="00B51CCD" w:rsidP="00B51CCD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</w:tr>
      <w:bookmarkEnd w:id="2"/>
    </w:tbl>
    <w:p w14:paraId="241D3FD1" w14:textId="77777777" w:rsidR="00D86C4B" w:rsidRPr="00E07D5F" w:rsidRDefault="00D86C4B" w:rsidP="00527A3F">
      <w:pPr>
        <w:spacing w:after="0"/>
      </w:pPr>
    </w:p>
    <w:p w14:paraId="770F408D" w14:textId="77777777" w:rsidR="00D86C4B" w:rsidRPr="00E07D5F" w:rsidRDefault="00D86C4B" w:rsidP="00527A3F">
      <w:pPr>
        <w:spacing w:after="0"/>
      </w:pPr>
    </w:p>
    <w:p w14:paraId="040CEB13" w14:textId="77777777" w:rsidR="00D86C4B" w:rsidRPr="00E07D5F" w:rsidRDefault="00D86C4B" w:rsidP="00527A3F">
      <w:pPr>
        <w:spacing w:after="0"/>
      </w:pPr>
    </w:p>
    <w:p w14:paraId="46E46441" w14:textId="13C3FEA8" w:rsidR="006439B8" w:rsidRPr="00E07D5F" w:rsidRDefault="006439B8" w:rsidP="007F1552">
      <w:pPr>
        <w:sectPr w:rsidR="006439B8" w:rsidRPr="00E07D5F" w:rsidSect="00BD35BE">
          <w:headerReference w:type="default" r:id="rId8"/>
          <w:footerReference w:type="default" r:id="rId9"/>
          <w:footerReference w:type="first" r:id="rId10"/>
          <w:pgSz w:w="11906" w:h="16838" w:code="9"/>
          <w:pgMar w:top="425" w:right="1418" w:bottom="1418" w:left="1418" w:header="624" w:footer="680" w:gutter="0"/>
          <w:cols w:space="708"/>
          <w:docGrid w:linePitch="360"/>
        </w:sectPr>
      </w:pPr>
    </w:p>
    <w:p w14:paraId="59416D3E" w14:textId="67094696" w:rsidR="00870EFD" w:rsidRPr="00E07D5F" w:rsidRDefault="00E472C7" w:rsidP="00670F5D">
      <w:pPr>
        <w:pStyle w:val="Rubrik2"/>
      </w:pPr>
      <w:bookmarkStart w:id="3" w:name="_Toc529434371"/>
      <w:r w:rsidRPr="00E07D5F">
        <w:lastRenderedPageBreak/>
        <w:t>Inledning</w:t>
      </w:r>
      <w:bookmarkEnd w:id="3"/>
    </w:p>
    <w:p w14:paraId="23F62E82" w14:textId="3D0F831D" w:rsidR="00217840" w:rsidRPr="00E07D5F" w:rsidRDefault="00BA3585" w:rsidP="005B0FB4">
      <w:pPr>
        <w:pStyle w:val="Locumnormal"/>
      </w:pPr>
      <w:bookmarkStart w:id="4" w:name="_Hlk153529428"/>
      <w:r w:rsidRPr="00923603">
        <w:t>Energi- och miljökraven</w:t>
      </w:r>
      <w:r w:rsidR="005B0FB4" w:rsidRPr="00E07D5F">
        <w:t xml:space="preserve"> utgår från </w:t>
      </w:r>
      <w:proofErr w:type="spellStart"/>
      <w:r w:rsidR="005B0FB4" w:rsidRPr="00923603">
        <w:t>Locums</w:t>
      </w:r>
      <w:proofErr w:type="spellEnd"/>
      <w:r w:rsidR="005B0FB4" w:rsidRPr="00923603">
        <w:t xml:space="preserve"> styrande dokument</w:t>
      </w:r>
      <w:r w:rsidR="005B0FB4">
        <w:t xml:space="preserve"> och</w:t>
      </w:r>
      <w:r w:rsidR="005B0FB4" w:rsidRPr="00923603">
        <w:t xml:space="preserve"> Region Stockholms miljöprogram. </w:t>
      </w:r>
      <w:r w:rsidR="00E472C7" w:rsidRPr="00E07D5F">
        <w:t xml:space="preserve">Projekterande konsulter har ansvar för att </w:t>
      </w:r>
      <w:r w:rsidR="00D52A9B" w:rsidRPr="00E07D5F">
        <w:t>aktuella krav</w:t>
      </w:r>
      <w:r w:rsidR="00E472C7" w:rsidRPr="00E07D5F">
        <w:t xml:space="preserve"> i detta dokument blir inarbetade i förfrågningsu</w:t>
      </w:r>
      <w:r w:rsidR="005A1B38" w:rsidRPr="00E07D5F">
        <w:t>nderlag</w:t>
      </w:r>
      <w:r w:rsidR="00604C13" w:rsidRPr="00E07D5F">
        <w:t xml:space="preserve">. </w:t>
      </w:r>
      <w:r w:rsidR="005B0FB4" w:rsidRPr="005B0FB4">
        <w:t xml:space="preserve">Projektanpassning görs av </w:t>
      </w:r>
      <w:proofErr w:type="spellStart"/>
      <w:r w:rsidR="00D52A9B" w:rsidRPr="00E07D5F">
        <w:t>Locums</w:t>
      </w:r>
      <w:proofErr w:type="spellEnd"/>
      <w:r w:rsidR="00D52A9B" w:rsidRPr="00E07D5F">
        <w:t xml:space="preserve"> projektledare i samråd med projektets </w:t>
      </w:r>
      <w:proofErr w:type="spellStart"/>
      <w:r w:rsidR="00D52A9B" w:rsidRPr="00E07D5F">
        <w:t>miljöcontroller</w:t>
      </w:r>
      <w:proofErr w:type="spellEnd"/>
      <w:r w:rsidR="00D52A9B" w:rsidRPr="00E07D5F">
        <w:t xml:space="preserve">/energicontroller. </w:t>
      </w:r>
      <w:r w:rsidR="002B68BD" w:rsidRPr="002B68BD">
        <w:t xml:space="preserve">I de fall projektet är en totalentreprenad ska både </w:t>
      </w:r>
      <w:r w:rsidR="005B0FB4">
        <w:t>Miljöprogram projektering</w:t>
      </w:r>
      <w:r w:rsidR="002B68BD" w:rsidRPr="002B68BD">
        <w:t xml:space="preserve"> och Miljöprogram produktion gälla vid upphandling.</w:t>
      </w:r>
    </w:p>
    <w:p w14:paraId="6EC270DA" w14:textId="66F63475" w:rsidR="002B16A0" w:rsidRDefault="00D332A7" w:rsidP="002B16A0">
      <w:pPr>
        <w:pStyle w:val="Locumnormal"/>
      </w:pPr>
      <w:r w:rsidRPr="00E07D5F">
        <w:t>Ansvarig projektör ska</w:t>
      </w:r>
      <w:r w:rsidR="00352B8A">
        <w:t xml:space="preserve"> fylla i </w:t>
      </w:r>
      <w:r w:rsidRPr="00E07D5F">
        <w:t>”Planerat arbetssätt”</w:t>
      </w:r>
      <w:r w:rsidR="00352B8A">
        <w:t xml:space="preserve"> samt</w:t>
      </w:r>
      <w:r w:rsidRPr="00E07D5F">
        <w:t xml:space="preserve"> </w:t>
      </w:r>
      <w:r w:rsidR="00352B8A" w:rsidRPr="00E07D5F">
        <w:t>säkerställa att kraven uppnås</w:t>
      </w:r>
      <w:r w:rsidR="00352B8A">
        <w:t xml:space="preserve"> och inarbetas i handling. </w:t>
      </w:r>
      <w:r w:rsidR="002B16A0" w:rsidRPr="002B16A0">
        <w:t xml:space="preserve">Detta miljöprogram skall överlämnas och godkännas av </w:t>
      </w:r>
      <w:proofErr w:type="spellStart"/>
      <w:r w:rsidR="002B16A0" w:rsidRPr="002B16A0">
        <w:t>Locums</w:t>
      </w:r>
      <w:proofErr w:type="spellEnd"/>
      <w:r w:rsidR="002B16A0" w:rsidRPr="002B16A0">
        <w:t xml:space="preserve"> PL i samband med projektstart.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3020"/>
        <w:gridCol w:w="3779"/>
      </w:tblGrid>
      <w:tr w:rsidR="00D52A9B" w:rsidRPr="00E07D5F" w14:paraId="1D672220" w14:textId="77777777" w:rsidTr="00825B1C">
        <w:tc>
          <w:tcPr>
            <w:tcW w:w="6799" w:type="dxa"/>
            <w:gridSpan w:val="2"/>
            <w:shd w:val="clear" w:color="auto" w:fill="A8D0F0" w:themeFill="accent6"/>
            <w:vAlign w:val="center"/>
          </w:tcPr>
          <w:bookmarkEnd w:id="4"/>
          <w:p w14:paraId="02E16EDF" w14:textId="77777777" w:rsidR="00D52A9B" w:rsidRPr="00E07D5F" w:rsidRDefault="00D52A9B" w:rsidP="00D332A7">
            <w:pPr>
              <w:tabs>
                <w:tab w:val="clear" w:pos="4536"/>
              </w:tabs>
              <w:rPr>
                <w:b/>
              </w:rPr>
            </w:pPr>
            <w:r w:rsidRPr="00E07D5F">
              <w:rPr>
                <w:b/>
              </w:rPr>
              <w:t>Nomenklatur</w:t>
            </w:r>
          </w:p>
        </w:tc>
      </w:tr>
      <w:tr w:rsidR="00D52A9B" w:rsidRPr="00E07D5F" w14:paraId="0BECC73F" w14:textId="77777777" w:rsidTr="00825B1C">
        <w:tc>
          <w:tcPr>
            <w:tcW w:w="3020" w:type="dxa"/>
            <w:tcBorders>
              <w:bottom w:val="single" w:sz="4" w:space="0" w:color="FFFFFF"/>
              <w:right w:val="single" w:sz="4" w:space="0" w:color="FFFFFF"/>
            </w:tcBorders>
          </w:tcPr>
          <w:p w14:paraId="1894F98D" w14:textId="77777777" w:rsidR="00D52A9B" w:rsidRPr="00E07D5F" w:rsidRDefault="00D52A9B" w:rsidP="00F31442">
            <w:pPr>
              <w:pStyle w:val="Tabelltext"/>
            </w:pPr>
            <w:r w:rsidRPr="00E07D5F">
              <w:t>A – Arkitekt</w:t>
            </w:r>
          </w:p>
        </w:tc>
        <w:tc>
          <w:tcPr>
            <w:tcW w:w="3779" w:type="dxa"/>
            <w:tcBorders>
              <w:left w:val="single" w:sz="4" w:space="0" w:color="FFFFFF"/>
              <w:bottom w:val="single" w:sz="4" w:space="0" w:color="FFFFFF"/>
            </w:tcBorders>
          </w:tcPr>
          <w:p w14:paraId="26364B20" w14:textId="5E27213E" w:rsidR="00D52A9B" w:rsidRPr="00E07D5F" w:rsidRDefault="00B03870" w:rsidP="00F31442">
            <w:pPr>
              <w:pStyle w:val="Tabelltext"/>
            </w:pPr>
            <w:r w:rsidRPr="00E07D5F">
              <w:t>Geo –</w:t>
            </w:r>
            <w:r w:rsidR="00D52A9B" w:rsidRPr="00E07D5F">
              <w:t xml:space="preserve"> Geokonsult</w:t>
            </w:r>
          </w:p>
        </w:tc>
      </w:tr>
      <w:tr w:rsidR="00D52A9B" w:rsidRPr="00E07D5F" w14:paraId="001D7ADA" w14:textId="77777777" w:rsidTr="00825B1C">
        <w:tc>
          <w:tcPr>
            <w:tcW w:w="30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A46D58" w14:textId="21031375" w:rsidR="00D52A9B" w:rsidRPr="00E07D5F" w:rsidRDefault="00D52A9B" w:rsidP="00F31442">
            <w:pPr>
              <w:pStyle w:val="Tabelltext"/>
            </w:pPr>
            <w:r w:rsidRPr="00E07D5F">
              <w:t xml:space="preserve">Alla </w:t>
            </w:r>
            <w:r w:rsidR="00B03870" w:rsidRPr="00E07D5F">
              <w:t>–</w:t>
            </w:r>
            <w:r w:rsidRPr="00E07D5F">
              <w:t xml:space="preserve"> Samtliga discipliner</w:t>
            </w:r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00377F2" w14:textId="07BBC247" w:rsidR="00D52A9B" w:rsidRPr="00E07D5F" w:rsidRDefault="00D52A9B" w:rsidP="00F31442">
            <w:pPr>
              <w:pStyle w:val="Tabelltext"/>
            </w:pPr>
            <w:r w:rsidRPr="00E07D5F">
              <w:t xml:space="preserve">K </w:t>
            </w:r>
            <w:r w:rsidR="00B03870" w:rsidRPr="00E07D5F">
              <w:t>–</w:t>
            </w:r>
            <w:r w:rsidRPr="00E07D5F">
              <w:t xml:space="preserve"> Konstruktör</w:t>
            </w:r>
          </w:p>
        </w:tc>
      </w:tr>
      <w:tr w:rsidR="00D52A9B" w:rsidRPr="00E07D5F" w14:paraId="53CC5A00" w14:textId="77777777" w:rsidTr="00825B1C">
        <w:tc>
          <w:tcPr>
            <w:tcW w:w="30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E9AF2" w14:textId="097ADE3C" w:rsidR="00D52A9B" w:rsidRPr="00E07D5F" w:rsidRDefault="00D52A9B" w:rsidP="00F31442">
            <w:pPr>
              <w:pStyle w:val="Tabelltext"/>
            </w:pPr>
            <w:r w:rsidRPr="00E07D5F">
              <w:t xml:space="preserve">B </w:t>
            </w:r>
            <w:r w:rsidR="00FF2EAE" w:rsidRPr="00E07D5F">
              <w:t xml:space="preserve">– </w:t>
            </w:r>
            <w:r w:rsidRPr="00E07D5F">
              <w:t>Beställare (</w:t>
            </w:r>
            <w:proofErr w:type="spellStart"/>
            <w:r w:rsidRPr="00E07D5F">
              <w:t>Locum</w:t>
            </w:r>
            <w:proofErr w:type="spellEnd"/>
            <w:r w:rsidRPr="00E07D5F">
              <w:t>)</w:t>
            </w:r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38AEDAA" w14:textId="221B2B42" w:rsidR="00D52A9B" w:rsidRPr="00E07D5F" w:rsidRDefault="00B03870" w:rsidP="00F31442">
            <w:pPr>
              <w:pStyle w:val="Tabelltext"/>
            </w:pPr>
            <w:r w:rsidRPr="00E07D5F">
              <w:t>MC –</w:t>
            </w:r>
            <w:r w:rsidR="00D52A9B" w:rsidRPr="00E07D5F">
              <w:t xml:space="preserve"> </w:t>
            </w:r>
            <w:proofErr w:type="spellStart"/>
            <w:r w:rsidR="00D52A9B" w:rsidRPr="00E07D5F">
              <w:t>Miljöcontroller</w:t>
            </w:r>
            <w:proofErr w:type="spellEnd"/>
          </w:p>
        </w:tc>
      </w:tr>
      <w:tr w:rsidR="00D52A9B" w:rsidRPr="00E07D5F" w14:paraId="6AAEEA94" w14:textId="77777777" w:rsidTr="00825B1C">
        <w:tc>
          <w:tcPr>
            <w:tcW w:w="30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A59158" w14:textId="77777777" w:rsidR="00D52A9B" w:rsidRPr="00E07D5F" w:rsidRDefault="00D52A9B" w:rsidP="00F31442">
            <w:pPr>
              <w:pStyle w:val="Tabelltext"/>
            </w:pPr>
            <w:r w:rsidRPr="00E07D5F">
              <w:t>EC – Energicontroller</w:t>
            </w:r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C5CF50" w14:textId="77777777" w:rsidR="00D52A9B" w:rsidRPr="00E07D5F" w:rsidRDefault="00D52A9B" w:rsidP="00F31442">
            <w:pPr>
              <w:pStyle w:val="Tabelltext"/>
            </w:pPr>
            <w:r w:rsidRPr="00E07D5F">
              <w:t>MI – Materialinventerare</w:t>
            </w:r>
          </w:p>
        </w:tc>
      </w:tr>
      <w:tr w:rsidR="00D52A9B" w:rsidRPr="00E07D5F" w14:paraId="461EF05B" w14:textId="77777777" w:rsidTr="00825B1C">
        <w:tc>
          <w:tcPr>
            <w:tcW w:w="30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6A2AA6" w14:textId="77777777" w:rsidR="00D52A9B" w:rsidRPr="00E07D5F" w:rsidRDefault="00D52A9B" w:rsidP="00F31442">
            <w:pPr>
              <w:pStyle w:val="Tabelltext"/>
            </w:pPr>
            <w:r w:rsidRPr="00E07D5F">
              <w:t xml:space="preserve">El – </w:t>
            </w:r>
            <w:proofErr w:type="spellStart"/>
            <w:r w:rsidRPr="00E07D5F">
              <w:t>Elkonsult</w:t>
            </w:r>
            <w:proofErr w:type="spellEnd"/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AF2F7F3" w14:textId="19F35629" w:rsidR="00D52A9B" w:rsidRPr="00E07D5F" w:rsidRDefault="00B03870" w:rsidP="00F31442">
            <w:pPr>
              <w:pStyle w:val="Tabelltext"/>
            </w:pPr>
            <w:r w:rsidRPr="00E07D5F">
              <w:t>PL –</w:t>
            </w:r>
            <w:r w:rsidR="00D52A9B" w:rsidRPr="00E07D5F">
              <w:t xml:space="preserve"> Projektledare</w:t>
            </w:r>
          </w:p>
        </w:tc>
      </w:tr>
      <w:tr w:rsidR="00D52A9B" w:rsidRPr="00E07D5F" w14:paraId="1017EF3F" w14:textId="77777777" w:rsidTr="00825B1C">
        <w:tc>
          <w:tcPr>
            <w:tcW w:w="30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AD0D" w14:textId="77777777" w:rsidR="00D52A9B" w:rsidRPr="00E07D5F" w:rsidRDefault="00D52A9B" w:rsidP="00F31442">
            <w:pPr>
              <w:pStyle w:val="Tabelltext"/>
            </w:pPr>
            <w:r w:rsidRPr="00E07D5F">
              <w:t>ES – Energisamordnare</w:t>
            </w:r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7B684F7" w14:textId="2C83B047" w:rsidR="00D52A9B" w:rsidRPr="00E07D5F" w:rsidRDefault="00D52A9B" w:rsidP="00F31442">
            <w:pPr>
              <w:pStyle w:val="Tabelltext"/>
            </w:pPr>
            <w:r w:rsidRPr="00E07D5F">
              <w:t xml:space="preserve">VVS </w:t>
            </w:r>
            <w:r w:rsidR="00B03870" w:rsidRPr="00E07D5F">
              <w:t>–</w:t>
            </w:r>
            <w:r w:rsidRPr="00E07D5F">
              <w:t xml:space="preserve"> VVS-konsult</w:t>
            </w:r>
          </w:p>
        </w:tc>
      </w:tr>
      <w:tr w:rsidR="00D52A9B" w:rsidRPr="00E07D5F" w14:paraId="6FC073BF" w14:textId="77777777" w:rsidTr="00825B1C">
        <w:tc>
          <w:tcPr>
            <w:tcW w:w="3020" w:type="dxa"/>
            <w:tcBorders>
              <w:top w:val="single" w:sz="4" w:space="0" w:color="FFFFFF"/>
              <w:right w:val="single" w:sz="4" w:space="0" w:color="FFFFFF"/>
            </w:tcBorders>
          </w:tcPr>
          <w:p w14:paraId="0141EC81" w14:textId="50E44865" w:rsidR="00BA40E0" w:rsidRPr="00E07D5F" w:rsidRDefault="00D52A9B" w:rsidP="00F31442">
            <w:pPr>
              <w:pStyle w:val="Tabelltext"/>
            </w:pPr>
            <w:r w:rsidRPr="00E07D5F">
              <w:t>Fukt – Fuktsakkunnig</w:t>
            </w:r>
          </w:p>
        </w:tc>
        <w:tc>
          <w:tcPr>
            <w:tcW w:w="3779" w:type="dxa"/>
            <w:tcBorders>
              <w:top w:val="single" w:sz="4" w:space="0" w:color="FFFFFF"/>
              <w:left w:val="single" w:sz="4" w:space="0" w:color="FFFFFF"/>
            </w:tcBorders>
          </w:tcPr>
          <w:p w14:paraId="591AAF35" w14:textId="49AE80C2" w:rsidR="00290015" w:rsidRPr="00E07D5F" w:rsidRDefault="00323C0A" w:rsidP="00F31442">
            <w:pPr>
              <w:pStyle w:val="Tabelltext"/>
            </w:pPr>
            <w:r w:rsidRPr="00E07D5F">
              <w:t xml:space="preserve">MBS </w:t>
            </w:r>
            <w:r w:rsidRPr="002B68BD">
              <w:t>– Miljöbygg</w:t>
            </w:r>
            <w:r w:rsidR="00825B1C" w:rsidRPr="002B68BD">
              <w:t>nad</w:t>
            </w:r>
            <w:r w:rsidRPr="002B68BD">
              <w:t>s</w:t>
            </w:r>
            <w:r w:rsidR="00825B1C" w:rsidRPr="002B68BD">
              <w:t>sa</w:t>
            </w:r>
            <w:r w:rsidRPr="002B68BD">
              <w:t>mordnare</w:t>
            </w:r>
          </w:p>
        </w:tc>
      </w:tr>
    </w:tbl>
    <w:p w14:paraId="47E56A52" w14:textId="318414A4" w:rsidR="00AB32A7" w:rsidRPr="00E07D5F" w:rsidRDefault="00AB32A7"/>
    <w:p w14:paraId="2B2EC1D0" w14:textId="14BD362E" w:rsidR="00EB6EAF" w:rsidRPr="00E07D5F" w:rsidRDefault="006412AF" w:rsidP="00EB6EAF">
      <w:pPr>
        <w:rPr>
          <w:b/>
          <w:sz w:val="32"/>
        </w:rPr>
      </w:pPr>
      <w:r w:rsidRPr="00E07D5F">
        <w:rPr>
          <w:b/>
          <w:sz w:val="32"/>
        </w:rPr>
        <w:br w:type="page"/>
      </w:r>
    </w:p>
    <w:p w14:paraId="2582604F" w14:textId="1933BBF6" w:rsidR="001B6175" w:rsidRPr="00E07D5F" w:rsidRDefault="00BA6B94" w:rsidP="00670F5D">
      <w:pPr>
        <w:pStyle w:val="Rubrik2"/>
        <w:ind w:left="-426"/>
      </w:pPr>
      <w:bookmarkStart w:id="5" w:name="_Toc529434372"/>
      <w:r>
        <w:lastRenderedPageBreak/>
        <w:t>E</w:t>
      </w:r>
      <w:r w:rsidR="003703FF" w:rsidRPr="00E07D5F">
        <w:t xml:space="preserve">nergi- och </w:t>
      </w:r>
      <w:r w:rsidR="003E5CA7" w:rsidRPr="00E07D5F">
        <w:t xml:space="preserve">miljökrav </w:t>
      </w:r>
      <w:r w:rsidR="00E1727F" w:rsidRPr="00E07D5F">
        <w:t xml:space="preserve">i </w:t>
      </w:r>
      <w:r w:rsidR="003E5CA7" w:rsidRPr="00E07D5F">
        <w:t>projektering</w:t>
      </w:r>
      <w:r w:rsidR="00392ABF" w:rsidRPr="00E07D5F">
        <w:t>sskede</w:t>
      </w:r>
      <w:bookmarkEnd w:id="5"/>
    </w:p>
    <w:tbl>
      <w:tblPr>
        <w:tblStyle w:val="Tabellrutnt"/>
        <w:tblpPr w:leftFromText="141" w:rightFromText="141" w:vertAnchor="text" w:tblpX="-431" w:tblpY="1"/>
        <w:tblOverlap w:val="never"/>
        <w:tblW w:w="5644" w:type="pct"/>
        <w:tblLayout w:type="fixed"/>
        <w:tblLook w:val="04A0" w:firstRow="1" w:lastRow="0" w:firstColumn="1" w:lastColumn="0" w:noHBand="0" w:noVBand="1"/>
      </w:tblPr>
      <w:tblGrid>
        <w:gridCol w:w="2546"/>
        <w:gridCol w:w="4407"/>
        <w:gridCol w:w="1274"/>
        <w:gridCol w:w="1413"/>
        <w:gridCol w:w="5389"/>
      </w:tblGrid>
      <w:tr w:rsidR="00B268F4" w:rsidRPr="00E07D5F" w14:paraId="0B8205B1" w14:textId="77777777" w:rsidTr="00B268F4">
        <w:trPr>
          <w:tblHeader/>
        </w:trPr>
        <w:tc>
          <w:tcPr>
            <w:tcW w:w="847" w:type="pct"/>
            <w:shd w:val="clear" w:color="auto" w:fill="A8D0F0" w:themeFill="accent6"/>
            <w:vAlign w:val="center"/>
          </w:tcPr>
          <w:p w14:paraId="19199C89" w14:textId="7C79378A" w:rsidR="00B268F4" w:rsidRPr="00E07D5F" w:rsidRDefault="00B268F4" w:rsidP="00B268F4">
            <w:pPr>
              <w:pStyle w:val="Locumnormal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Område</w:t>
            </w:r>
          </w:p>
        </w:tc>
        <w:tc>
          <w:tcPr>
            <w:tcW w:w="1466" w:type="pct"/>
            <w:shd w:val="clear" w:color="auto" w:fill="A8D0F0" w:themeFill="accent6"/>
            <w:vAlign w:val="center"/>
          </w:tcPr>
          <w:p w14:paraId="0696FF87" w14:textId="36338DF6" w:rsidR="00B268F4" w:rsidRPr="00E07D5F" w:rsidRDefault="00B268F4" w:rsidP="00B268F4">
            <w:pPr>
              <w:pStyle w:val="Locumnormal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Krav</w:t>
            </w:r>
          </w:p>
        </w:tc>
        <w:tc>
          <w:tcPr>
            <w:tcW w:w="424" w:type="pct"/>
            <w:shd w:val="clear" w:color="auto" w:fill="A8D0F0" w:themeFill="accent6"/>
            <w:vAlign w:val="center"/>
          </w:tcPr>
          <w:p w14:paraId="69D583A8" w14:textId="53DED5E2" w:rsidR="00B268F4" w:rsidRPr="00E07D5F" w:rsidRDefault="00B268F4" w:rsidP="00B268F4">
            <w:pPr>
              <w:pStyle w:val="Locumnormal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Berörd projektör</w:t>
            </w:r>
          </w:p>
        </w:tc>
        <w:tc>
          <w:tcPr>
            <w:tcW w:w="470" w:type="pct"/>
            <w:shd w:val="clear" w:color="auto" w:fill="A8D0F0" w:themeFill="accent6"/>
            <w:vAlign w:val="center"/>
          </w:tcPr>
          <w:p w14:paraId="2ACDF367" w14:textId="579E3CF2" w:rsidR="00B268F4" w:rsidRPr="00E07D5F" w:rsidRDefault="00B268F4" w:rsidP="00B268F4">
            <w:pPr>
              <w:pStyle w:val="Locumnormal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Verifikat</w:t>
            </w:r>
          </w:p>
        </w:tc>
        <w:tc>
          <w:tcPr>
            <w:tcW w:w="1793" w:type="pct"/>
            <w:shd w:val="clear" w:color="auto" w:fill="A8D0F0" w:themeFill="accent6"/>
            <w:vAlign w:val="center"/>
          </w:tcPr>
          <w:p w14:paraId="64082DE2" w14:textId="71E6259D" w:rsidR="00B268F4" w:rsidRPr="00E07D5F" w:rsidRDefault="00B268F4" w:rsidP="00B268F4">
            <w:pPr>
              <w:pStyle w:val="Locumnormal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Planerat arbetssätt</w:t>
            </w:r>
          </w:p>
        </w:tc>
      </w:tr>
      <w:tr w:rsidR="00B268F4" w:rsidRPr="00E07D5F" w14:paraId="2C0471A9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0A70FF72" w14:textId="28D51CDB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Övergripande</w:t>
            </w:r>
          </w:p>
        </w:tc>
      </w:tr>
      <w:tr w:rsidR="00B268F4" w:rsidRPr="000C7D7B" w14:paraId="6FD9565B" w14:textId="77777777" w:rsidTr="00B268F4">
        <w:tc>
          <w:tcPr>
            <w:tcW w:w="847" w:type="pct"/>
          </w:tcPr>
          <w:p w14:paraId="2CDEDAE1" w14:textId="23B39A01" w:rsidR="00B268F4" w:rsidRPr="000C7D7B" w:rsidRDefault="00B268F4" w:rsidP="00F31442">
            <w:pPr>
              <w:pStyle w:val="Tabelltext"/>
            </w:pPr>
            <w:r w:rsidRPr="000C7D7B">
              <w:t>Miljöplan</w:t>
            </w:r>
          </w:p>
        </w:tc>
        <w:tc>
          <w:tcPr>
            <w:tcW w:w="1466" w:type="pct"/>
          </w:tcPr>
          <w:p w14:paraId="7C7FA933" w14:textId="68BD4FCC" w:rsidR="00B268F4" w:rsidRPr="000C7D7B" w:rsidRDefault="00B268F4" w:rsidP="00F31442">
            <w:pPr>
              <w:pStyle w:val="Tabelltext"/>
            </w:pPr>
            <w:r w:rsidRPr="000C7D7B">
              <w:t>Respektive projektör ska redovisa en miljöplan där miljöansvarig, certifieringssystem, rutiner för egenkontroll och interna systematiska miljöarbete redovisas.</w:t>
            </w:r>
          </w:p>
        </w:tc>
        <w:tc>
          <w:tcPr>
            <w:tcW w:w="424" w:type="pct"/>
          </w:tcPr>
          <w:p w14:paraId="488B03F6" w14:textId="7CD5027B" w:rsidR="00B268F4" w:rsidRPr="000C7D7B" w:rsidRDefault="00B268F4" w:rsidP="00DD073B">
            <w:pPr>
              <w:pStyle w:val="Tabelltext"/>
              <w:jc w:val="center"/>
            </w:pPr>
            <w:r>
              <w:t>Alla</w:t>
            </w:r>
          </w:p>
        </w:tc>
        <w:tc>
          <w:tcPr>
            <w:tcW w:w="470" w:type="pct"/>
          </w:tcPr>
          <w:p w14:paraId="1823C6B7" w14:textId="6764D86B" w:rsidR="00B268F4" w:rsidRPr="000C7D7B" w:rsidRDefault="00B268F4" w:rsidP="00F31442">
            <w:pPr>
              <w:pStyle w:val="Tabelltext"/>
            </w:pPr>
            <w:r>
              <w:t>Miljöplan</w:t>
            </w:r>
          </w:p>
        </w:tc>
        <w:tc>
          <w:tcPr>
            <w:tcW w:w="1793" w:type="pct"/>
          </w:tcPr>
          <w:p w14:paraId="2F8B25DC" w14:textId="14AC0D31" w:rsidR="00B268F4" w:rsidRPr="000C7D7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6551194B" w14:textId="77777777" w:rsidTr="00B268F4">
        <w:tc>
          <w:tcPr>
            <w:tcW w:w="847" w:type="pct"/>
            <w:shd w:val="clear" w:color="auto" w:fill="auto"/>
          </w:tcPr>
          <w:p w14:paraId="4A101D3F" w14:textId="77777777" w:rsidR="00B268F4" w:rsidRPr="00E07D5F" w:rsidRDefault="00B268F4" w:rsidP="00F31442">
            <w:pPr>
              <w:pStyle w:val="Tabelltext"/>
            </w:pPr>
            <w:r w:rsidRPr="00E07D5F">
              <w:t>Certifiering</w:t>
            </w:r>
          </w:p>
        </w:tc>
        <w:tc>
          <w:tcPr>
            <w:tcW w:w="1466" w:type="pct"/>
            <w:shd w:val="clear" w:color="auto" w:fill="auto"/>
          </w:tcPr>
          <w:p w14:paraId="673EE39C" w14:textId="7A1C17F9" w:rsidR="00B268F4" w:rsidRPr="00E07D5F" w:rsidRDefault="00B268F4" w:rsidP="00F31442">
            <w:pPr>
              <w:pStyle w:val="Tabelltext"/>
            </w:pPr>
            <w:r w:rsidRPr="00E07D5F">
              <w:t>Vid eventuell certifiering enligt Miljöbyggnad ska kraven för respektive indikator uppnås enligt B:s målsättning. Kraven skrivs in av projektets MBS i detta dokument.</w:t>
            </w:r>
          </w:p>
        </w:tc>
        <w:tc>
          <w:tcPr>
            <w:tcW w:w="424" w:type="pct"/>
            <w:shd w:val="clear" w:color="auto" w:fill="auto"/>
          </w:tcPr>
          <w:p w14:paraId="72AEBCD3" w14:textId="77777777" w:rsidR="00B268F4" w:rsidRPr="00E07D5F" w:rsidRDefault="00B268F4" w:rsidP="00DD073B">
            <w:pPr>
              <w:pStyle w:val="Tabelltext"/>
              <w:jc w:val="center"/>
            </w:pPr>
            <w:r w:rsidRPr="00E07D5F">
              <w:t>Alla</w:t>
            </w:r>
          </w:p>
        </w:tc>
        <w:tc>
          <w:tcPr>
            <w:tcW w:w="470" w:type="pct"/>
            <w:shd w:val="clear" w:color="auto" w:fill="auto"/>
          </w:tcPr>
          <w:p w14:paraId="343D2F1A" w14:textId="77777777" w:rsidR="00B268F4" w:rsidRDefault="00B268F4" w:rsidP="00F31442">
            <w:pPr>
              <w:pStyle w:val="Tabelltext"/>
            </w:pPr>
            <w:r w:rsidRPr="00E07D5F">
              <w:t>Tillhörande handlingar/</w:t>
            </w:r>
          </w:p>
          <w:p w14:paraId="392716F9" w14:textId="03A035D0" w:rsidR="00B268F4" w:rsidRPr="00E07D5F" w:rsidRDefault="00B268F4" w:rsidP="00F31442">
            <w:pPr>
              <w:pStyle w:val="Tabelltext"/>
            </w:pPr>
            <w:r w:rsidRPr="00E07D5F">
              <w:t>verifikat per indikator.</w:t>
            </w:r>
          </w:p>
        </w:tc>
        <w:tc>
          <w:tcPr>
            <w:tcW w:w="1793" w:type="pct"/>
            <w:shd w:val="clear" w:color="auto" w:fill="auto"/>
          </w:tcPr>
          <w:p w14:paraId="4F5F2E3E" w14:textId="2782DB82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751A466E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1B646242" w14:textId="75F33194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 xml:space="preserve">Energikrav </w:t>
            </w:r>
          </w:p>
        </w:tc>
      </w:tr>
      <w:tr w:rsidR="00B268F4" w:rsidRPr="00E07D5F" w14:paraId="437801AC" w14:textId="77777777" w:rsidTr="00B268F4">
        <w:tc>
          <w:tcPr>
            <w:tcW w:w="847" w:type="pct"/>
          </w:tcPr>
          <w:p w14:paraId="6508DCDA" w14:textId="06F901ED" w:rsidR="00B268F4" w:rsidRPr="00E07D5F" w:rsidRDefault="00B268F4" w:rsidP="00F31442">
            <w:pPr>
              <w:pStyle w:val="Tabelltext"/>
            </w:pPr>
            <w:r w:rsidRPr="00E07D5F">
              <w:t>Energiprestanda</w:t>
            </w:r>
          </w:p>
        </w:tc>
        <w:tc>
          <w:tcPr>
            <w:tcW w:w="1466" w:type="pct"/>
          </w:tcPr>
          <w:p w14:paraId="33FDB4A4" w14:textId="621D31C7" w:rsidR="00B268F4" w:rsidRDefault="00B268F4" w:rsidP="00F31442">
            <w:pPr>
              <w:pStyle w:val="Tabelltext"/>
            </w:pPr>
            <w:r>
              <w:t>Vid nybyggnation gäller målsättningen 60 % av BBR:s energikrav.</w:t>
            </w:r>
          </w:p>
          <w:p w14:paraId="150B91DC" w14:textId="77777777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</w:p>
          <w:p w14:paraId="778CCCC3" w14:textId="77777777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 xml:space="preserve">För ombyggnationsprojekt med en </w:t>
            </w:r>
            <w:proofErr w:type="gramStart"/>
            <w:r w:rsidRPr="00E07D5F">
              <w:rPr>
                <w:rFonts w:asciiTheme="minorHAnsi" w:hAnsiTheme="minorHAnsi" w:cstheme="minorHAnsi"/>
              </w:rPr>
              <w:t>investeringsvolym &gt;</w:t>
            </w:r>
            <w:proofErr w:type="gramEnd"/>
            <w:r w:rsidRPr="00E07D5F">
              <w:rPr>
                <w:rFonts w:asciiTheme="minorHAnsi" w:hAnsiTheme="minorHAnsi" w:cstheme="minorHAnsi"/>
              </w:rPr>
              <w:t xml:space="preserve"> 100 mkr gäller att energiprestandan uppnår BBR-kraven för nyproduktion.</w:t>
            </w:r>
          </w:p>
          <w:p w14:paraId="200D7994" w14:textId="5D076118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  <w:lang w:eastAsia="en-US"/>
              </w:rPr>
            </w:pPr>
            <w:r w:rsidRPr="00E07D5F">
              <w:rPr>
                <w:rFonts w:asciiTheme="minorHAnsi" w:hAnsiTheme="minorHAnsi" w:cstheme="minorHAnsi"/>
              </w:rPr>
              <w:t xml:space="preserve">För samtliga ombyggnationsprojekt gäller </w:t>
            </w:r>
            <w:proofErr w:type="spellStart"/>
            <w:r w:rsidRPr="00E07D5F">
              <w:rPr>
                <w:rFonts w:asciiTheme="minorHAnsi" w:hAnsiTheme="minorHAnsi" w:cstheme="minorHAnsi"/>
              </w:rPr>
              <w:t>Beloks</w:t>
            </w:r>
            <w:proofErr w:type="spellEnd"/>
            <w:r w:rsidRPr="00E07D5F">
              <w:rPr>
                <w:rFonts w:asciiTheme="minorHAnsi" w:hAnsiTheme="minorHAnsi" w:cstheme="minorHAnsi"/>
              </w:rPr>
              <w:t xml:space="preserve"> energikrav för lokalbyggnader, </w:t>
            </w:r>
            <w:r>
              <w:rPr>
                <w:rFonts w:asciiTheme="minorHAnsi" w:hAnsiTheme="minorHAnsi" w:cstheme="minorHAnsi"/>
              </w:rPr>
              <w:t>o</w:t>
            </w:r>
            <w:r w:rsidRPr="00E07D5F">
              <w:rPr>
                <w:rFonts w:asciiTheme="minorHAnsi" w:hAnsiTheme="minorHAnsi" w:cstheme="minorHAnsi"/>
              </w:rPr>
              <w:t>mbyggnation.</w:t>
            </w:r>
          </w:p>
        </w:tc>
        <w:tc>
          <w:tcPr>
            <w:tcW w:w="424" w:type="pct"/>
          </w:tcPr>
          <w:p w14:paraId="3FFDE933" w14:textId="513E2FDC" w:rsidR="00B268F4" w:rsidRPr="00E07D5F" w:rsidRDefault="00B268F4" w:rsidP="00DD073B">
            <w:pPr>
              <w:pStyle w:val="Tabelltext"/>
              <w:jc w:val="center"/>
            </w:pPr>
            <w:r w:rsidRPr="00E07D5F">
              <w:t>A</w:t>
            </w:r>
            <w:r>
              <w:t>lla</w:t>
            </w:r>
          </w:p>
        </w:tc>
        <w:tc>
          <w:tcPr>
            <w:tcW w:w="470" w:type="pct"/>
          </w:tcPr>
          <w:p w14:paraId="0AE8197B" w14:textId="2A44B750" w:rsidR="00B268F4" w:rsidRPr="00E07D5F" w:rsidRDefault="00B268F4" w:rsidP="00F31442">
            <w:pPr>
              <w:pStyle w:val="Tabelltext"/>
            </w:pPr>
            <w:r w:rsidRPr="00E07D5F">
              <w:t>Energi</w:t>
            </w:r>
            <w:r>
              <w:t>-</w:t>
            </w:r>
            <w:r w:rsidRPr="00E07D5F">
              <w:t>beräkning (omfattning stäms av med EC).</w:t>
            </w:r>
          </w:p>
        </w:tc>
        <w:tc>
          <w:tcPr>
            <w:tcW w:w="1793" w:type="pct"/>
          </w:tcPr>
          <w:p w14:paraId="05262FE5" w14:textId="622BC15F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6F618CC2" w14:textId="77777777" w:rsidTr="00B268F4">
        <w:tc>
          <w:tcPr>
            <w:tcW w:w="847" w:type="pct"/>
          </w:tcPr>
          <w:p w14:paraId="40394FE0" w14:textId="31A821BB" w:rsidR="00B268F4" w:rsidRPr="00E07D5F" w:rsidRDefault="00B268F4" w:rsidP="00F31442">
            <w:pPr>
              <w:pStyle w:val="Tabelltext"/>
            </w:pPr>
            <w:r w:rsidRPr="00E07D5F">
              <w:t xml:space="preserve">Styrande dokument </w:t>
            </w:r>
            <w:r w:rsidRPr="00857859">
              <w:t>(krav gäller för nyproduktioner och större ombyggnationer.</w:t>
            </w:r>
            <w:r w:rsidRPr="00E07D5F">
              <w:t xml:space="preserve"> </w:t>
            </w:r>
            <w:r w:rsidRPr="00E07D5F">
              <w:lastRenderedPageBreak/>
              <w:t>Vid osäkerhet, stäm av krav med EC).</w:t>
            </w:r>
          </w:p>
        </w:tc>
        <w:tc>
          <w:tcPr>
            <w:tcW w:w="1466" w:type="pct"/>
          </w:tcPr>
          <w:p w14:paraId="0CECC113" w14:textId="64399F39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07D5F">
              <w:rPr>
                <w:rFonts w:asciiTheme="minorHAnsi" w:hAnsiTheme="minorHAnsi" w:cstheme="minorHAnsi"/>
                <w:lang w:eastAsia="en-US"/>
              </w:rPr>
              <w:lastRenderedPageBreak/>
              <w:t>Locums</w:t>
            </w:r>
            <w:proofErr w:type="spellEnd"/>
            <w:r w:rsidRPr="00E07D5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”</w:t>
            </w:r>
            <w:r w:rsidRPr="004A1C51">
              <w:rPr>
                <w:rFonts w:asciiTheme="minorHAnsi" w:hAnsiTheme="minorHAnsi" w:cstheme="minorHAnsi"/>
                <w:lang w:eastAsia="en-US"/>
              </w:rPr>
              <w:t>Projekteringsanvisning för mediamätning</w:t>
            </w:r>
            <w:r>
              <w:rPr>
                <w:rFonts w:asciiTheme="minorHAnsi" w:hAnsiTheme="minorHAnsi" w:cstheme="minorHAnsi"/>
                <w:lang w:eastAsia="en-US"/>
              </w:rPr>
              <w:t>”</w:t>
            </w:r>
            <w:r w:rsidRPr="00383E23">
              <w:rPr>
                <w:rFonts w:asciiTheme="minorHAnsi" w:hAnsiTheme="minorHAnsi" w:cstheme="minorHAnsi"/>
                <w:lang w:eastAsia="en-US"/>
              </w:rPr>
              <w:t xml:space="preserve"> gäller. </w:t>
            </w:r>
            <w:proofErr w:type="spellStart"/>
            <w:r w:rsidRPr="00E07D5F">
              <w:rPr>
                <w:rFonts w:asciiTheme="minorHAnsi" w:hAnsiTheme="minorHAnsi" w:cstheme="minorHAnsi"/>
                <w:lang w:eastAsia="en-US"/>
              </w:rPr>
              <w:t>Mätplanen</w:t>
            </w:r>
            <w:proofErr w:type="spellEnd"/>
            <w:r w:rsidRPr="00E07D5F">
              <w:rPr>
                <w:rFonts w:asciiTheme="minorHAnsi" w:hAnsiTheme="minorHAnsi" w:cstheme="minorHAnsi"/>
                <w:lang w:eastAsia="en-US"/>
              </w:rPr>
              <w:t xml:space="preserve"> samordnas med projektets (eller förvaltningsområdets) EC och överlämnas till PL.</w:t>
            </w:r>
          </w:p>
          <w:p w14:paraId="46DA237E" w14:textId="2B8326BE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  <w:lang w:eastAsia="en-US"/>
              </w:rPr>
            </w:pPr>
          </w:p>
          <w:p w14:paraId="71BA258E" w14:textId="42620EAF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4" w:type="pct"/>
          </w:tcPr>
          <w:p w14:paraId="0D3FA8FB" w14:textId="52A4DD17" w:rsidR="00B268F4" w:rsidRPr="00E07D5F" w:rsidRDefault="00B268F4" w:rsidP="00DD073B">
            <w:pPr>
              <w:pStyle w:val="Tabelltext"/>
              <w:jc w:val="center"/>
            </w:pPr>
            <w:r w:rsidRPr="00E07D5F">
              <w:lastRenderedPageBreak/>
              <w:t>VVS, El</w:t>
            </w:r>
          </w:p>
        </w:tc>
        <w:tc>
          <w:tcPr>
            <w:tcW w:w="470" w:type="pct"/>
          </w:tcPr>
          <w:p w14:paraId="5E426A57" w14:textId="4ADE5180" w:rsidR="00B268F4" w:rsidRPr="00E07D5F" w:rsidRDefault="00B268F4" w:rsidP="00F31442">
            <w:pPr>
              <w:pStyle w:val="Tabelltext"/>
            </w:pPr>
            <w:proofErr w:type="spellStart"/>
            <w:r w:rsidRPr="00E07D5F">
              <w:t>Mätplan</w:t>
            </w:r>
            <w:proofErr w:type="spellEnd"/>
          </w:p>
        </w:tc>
        <w:tc>
          <w:tcPr>
            <w:tcW w:w="1793" w:type="pct"/>
          </w:tcPr>
          <w:p w14:paraId="01220226" w14:textId="43A64DBA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30C7F690" w14:textId="77777777" w:rsidTr="00B268F4">
        <w:tc>
          <w:tcPr>
            <w:tcW w:w="847" w:type="pct"/>
          </w:tcPr>
          <w:p w14:paraId="24125575" w14:textId="6A185B30" w:rsidR="00B268F4" w:rsidRPr="00E07D5F" w:rsidRDefault="00B268F4" w:rsidP="00F31442">
            <w:pPr>
              <w:pStyle w:val="Tabelltext"/>
            </w:pPr>
            <w:r w:rsidRPr="00E07D5F">
              <w:t>Energieffektiva system och komponenter</w:t>
            </w:r>
            <w:r>
              <w:t>.</w:t>
            </w:r>
            <w:r w:rsidRPr="00E07D5F">
              <w:t xml:space="preserve"> </w:t>
            </w:r>
          </w:p>
          <w:p w14:paraId="6477D67C" w14:textId="3F137FBD" w:rsidR="00B268F4" w:rsidRPr="00E07D5F" w:rsidRDefault="00B268F4" w:rsidP="00F31442">
            <w:pPr>
              <w:pStyle w:val="Tabelltext"/>
            </w:pPr>
            <w:r w:rsidRPr="00F952A1">
              <w:t>(</w:t>
            </w:r>
            <w:r w:rsidRPr="00E07D5F">
              <w:t>Vid osäkerhet, stäm av krav med EC).</w:t>
            </w:r>
          </w:p>
        </w:tc>
        <w:tc>
          <w:tcPr>
            <w:tcW w:w="1466" w:type="pct"/>
          </w:tcPr>
          <w:p w14:paraId="646C4B61" w14:textId="41F66C9F" w:rsidR="00B268F4" w:rsidRPr="00E07D5F" w:rsidRDefault="00B268F4" w:rsidP="00F31442">
            <w:pPr>
              <w:pStyle w:val="Tabelltext"/>
            </w:pPr>
            <w:r w:rsidRPr="00E07D5F">
              <w:rPr>
                <w:rFonts w:asciiTheme="minorHAnsi" w:hAnsiTheme="minorHAnsi" w:cstheme="minorHAnsi"/>
                <w:lang w:eastAsia="en-US"/>
              </w:rPr>
              <w:t xml:space="preserve">Energieffektiva installationssystem och utrustning ska väljas. Byggnadens energibehov ska tillföras på det mest ekonomiskt lönsamma och miljömässiga sättet. Projektören ska redogöra för alternativen till PL under projekteringen. </w:t>
            </w:r>
          </w:p>
        </w:tc>
        <w:tc>
          <w:tcPr>
            <w:tcW w:w="424" w:type="pct"/>
          </w:tcPr>
          <w:p w14:paraId="2994BD81" w14:textId="14FDC060" w:rsidR="00B268F4" w:rsidRPr="00E07D5F" w:rsidRDefault="00B268F4" w:rsidP="00DD073B">
            <w:pPr>
              <w:pStyle w:val="Tabelltext"/>
              <w:jc w:val="center"/>
            </w:pPr>
            <w:r w:rsidRPr="00E07D5F">
              <w:t>A</w:t>
            </w:r>
            <w:r>
              <w:t>lla</w:t>
            </w:r>
          </w:p>
        </w:tc>
        <w:tc>
          <w:tcPr>
            <w:tcW w:w="470" w:type="pct"/>
          </w:tcPr>
          <w:p w14:paraId="2F432EC3" w14:textId="28DB0876" w:rsidR="00B268F4" w:rsidRPr="00E07D5F" w:rsidRDefault="00B268F4" w:rsidP="00F31442">
            <w:pPr>
              <w:pStyle w:val="Tabelltext"/>
            </w:pPr>
            <w:r w:rsidRPr="00E07D5F">
              <w:t>Behovsanalys/ resonemang kring vald lösning</w:t>
            </w:r>
            <w:r>
              <w:t>.</w:t>
            </w:r>
          </w:p>
        </w:tc>
        <w:tc>
          <w:tcPr>
            <w:tcW w:w="1793" w:type="pct"/>
          </w:tcPr>
          <w:p w14:paraId="290E9D8A" w14:textId="5E00A7D8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47B13841" w14:textId="77777777" w:rsidTr="00B268F4">
        <w:tc>
          <w:tcPr>
            <w:tcW w:w="847" w:type="pct"/>
          </w:tcPr>
          <w:p w14:paraId="273F8545" w14:textId="60790C76" w:rsidR="00B268F4" w:rsidRPr="00E07D5F" w:rsidRDefault="00B268F4" w:rsidP="00F31442">
            <w:pPr>
              <w:pStyle w:val="Tabelltext"/>
            </w:pPr>
            <w:r w:rsidRPr="00E07D5F">
              <w:t>Överskottsvärme</w:t>
            </w:r>
          </w:p>
          <w:p w14:paraId="06569615" w14:textId="10C8693C" w:rsidR="00B268F4" w:rsidRPr="00E07D5F" w:rsidRDefault="00B268F4" w:rsidP="00F31442">
            <w:pPr>
              <w:pStyle w:val="Tabelltext"/>
            </w:pPr>
            <w:r w:rsidRPr="00E07D5F">
              <w:t>(krav gäller för nyproduktioner och större ombyggnationer. Vid osäkerhet, stäm av krav med EC).</w:t>
            </w:r>
          </w:p>
        </w:tc>
        <w:tc>
          <w:tcPr>
            <w:tcW w:w="1466" w:type="pct"/>
          </w:tcPr>
          <w:p w14:paraId="42C85948" w14:textId="4AF62074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E07D5F">
              <w:rPr>
                <w:rFonts w:asciiTheme="minorHAnsi" w:hAnsiTheme="minorHAnsi" w:cstheme="minorHAnsi"/>
              </w:rPr>
              <w:t>Åtgärder för återvinning av överskottsvärme som alstras från installationer, ventilation, inredning och utrustning ska beaktas och redogöras för PL.</w:t>
            </w:r>
          </w:p>
        </w:tc>
        <w:tc>
          <w:tcPr>
            <w:tcW w:w="424" w:type="pct"/>
          </w:tcPr>
          <w:p w14:paraId="1B15EBBA" w14:textId="2E743B8C" w:rsidR="00B268F4" w:rsidRPr="00E07D5F" w:rsidRDefault="00B268F4" w:rsidP="00DD073B">
            <w:pPr>
              <w:pStyle w:val="Tabelltext"/>
              <w:jc w:val="center"/>
            </w:pPr>
            <w:r w:rsidRPr="00E07D5F">
              <w:t>VVS, El, A</w:t>
            </w:r>
          </w:p>
        </w:tc>
        <w:tc>
          <w:tcPr>
            <w:tcW w:w="470" w:type="pct"/>
          </w:tcPr>
          <w:p w14:paraId="3EB6AE0C" w14:textId="1EF0F96E" w:rsidR="00B268F4" w:rsidRPr="00E07D5F" w:rsidRDefault="00B268F4" w:rsidP="00F31442">
            <w:pPr>
              <w:pStyle w:val="Tabelltext"/>
            </w:pPr>
            <w:r w:rsidRPr="00E07D5F">
              <w:t>Behovsanalys/ resonemang kring vald lösning</w:t>
            </w:r>
            <w:r>
              <w:t>.</w:t>
            </w:r>
          </w:p>
        </w:tc>
        <w:tc>
          <w:tcPr>
            <w:tcW w:w="1793" w:type="pct"/>
          </w:tcPr>
          <w:p w14:paraId="1547762F" w14:textId="5A33EA0D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2771262D" w14:textId="77777777" w:rsidTr="00B268F4">
        <w:tc>
          <w:tcPr>
            <w:tcW w:w="847" w:type="pct"/>
          </w:tcPr>
          <w:p w14:paraId="4230D34E" w14:textId="6B8011BC" w:rsidR="00B268F4" w:rsidRPr="00E07D5F" w:rsidRDefault="00B268F4" w:rsidP="00F31442">
            <w:pPr>
              <w:pStyle w:val="Tabelltext"/>
            </w:pPr>
            <w:r w:rsidRPr="00E07D5F">
              <w:t>Energibalansberäkning</w:t>
            </w:r>
          </w:p>
          <w:p w14:paraId="66273CF0" w14:textId="77777777" w:rsidR="00B268F4" w:rsidRPr="00E07D5F" w:rsidRDefault="00B268F4" w:rsidP="00F31442">
            <w:pPr>
              <w:pStyle w:val="Tabelltext"/>
            </w:pPr>
            <w:r w:rsidRPr="00E07D5F">
              <w:t>(krav gäller för nyproduktioner och större ombyggnationer. Vid osäkerhet, stäm av krav med EC).</w:t>
            </w:r>
          </w:p>
        </w:tc>
        <w:tc>
          <w:tcPr>
            <w:tcW w:w="1466" w:type="pct"/>
          </w:tcPr>
          <w:p w14:paraId="0A59A8B8" w14:textId="77777777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>Energibalansberäkningar ska utföras för att optimera system och temperaturer gällande värme, kyla och ventilation.</w:t>
            </w:r>
          </w:p>
          <w:p w14:paraId="2CAA530B" w14:textId="323F2434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>Energibalansberäkningen skall sammanfattas i rapportform som redovisar det specifika nyckeltalet dels för energiprestandan definierad i BBR</w:t>
            </w:r>
            <w:r>
              <w:rPr>
                <w:rFonts w:asciiTheme="minorHAnsi" w:hAnsiTheme="minorHAnsi" w:cstheme="minorHAnsi"/>
              </w:rPr>
              <w:t>,</w:t>
            </w:r>
            <w:r w:rsidRPr="00E07D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dels</w:t>
            </w:r>
            <w:r w:rsidRPr="00E07D5F">
              <w:rPr>
                <w:rFonts w:asciiTheme="minorHAnsi" w:hAnsiTheme="minorHAnsi" w:cstheme="minorHAnsi"/>
              </w:rPr>
              <w:t xml:space="preserve"> för den totala energianvändningen i byggnaden fördelad på verksamhetsenergi och fastighetsenergi. Omfattning ska stämmas av med </w:t>
            </w:r>
            <w:proofErr w:type="spellStart"/>
            <w:r w:rsidRPr="00E07D5F">
              <w:rPr>
                <w:rFonts w:asciiTheme="minorHAnsi" w:hAnsiTheme="minorHAnsi" w:cstheme="minorHAnsi"/>
              </w:rPr>
              <w:t>Locums</w:t>
            </w:r>
            <w:proofErr w:type="spellEnd"/>
            <w:r w:rsidRPr="00E07D5F">
              <w:rPr>
                <w:rFonts w:asciiTheme="minorHAnsi" w:hAnsiTheme="minorHAnsi" w:cstheme="minorHAnsi"/>
              </w:rPr>
              <w:t xml:space="preserve"> EC.</w:t>
            </w:r>
          </w:p>
        </w:tc>
        <w:tc>
          <w:tcPr>
            <w:tcW w:w="424" w:type="pct"/>
          </w:tcPr>
          <w:p w14:paraId="1D408951" w14:textId="77777777" w:rsidR="00B268F4" w:rsidRPr="00E07D5F" w:rsidRDefault="00B268F4" w:rsidP="00DD073B">
            <w:pPr>
              <w:pStyle w:val="Tabelltext"/>
              <w:jc w:val="center"/>
            </w:pPr>
            <w:r w:rsidRPr="00E07D5F">
              <w:t>ES, VVS</w:t>
            </w:r>
          </w:p>
        </w:tc>
        <w:tc>
          <w:tcPr>
            <w:tcW w:w="470" w:type="pct"/>
          </w:tcPr>
          <w:p w14:paraId="4FE0A45E" w14:textId="17C49475" w:rsidR="00B268F4" w:rsidRPr="00E07D5F" w:rsidRDefault="00B268F4" w:rsidP="00F31442">
            <w:pPr>
              <w:pStyle w:val="Tabelltext"/>
            </w:pPr>
            <w:r w:rsidRPr="00E07D5F">
              <w:t>Energi</w:t>
            </w:r>
            <w:r>
              <w:t>-</w:t>
            </w:r>
            <w:r w:rsidRPr="00E07D5F">
              <w:t>beräkning.</w:t>
            </w:r>
          </w:p>
        </w:tc>
        <w:tc>
          <w:tcPr>
            <w:tcW w:w="1793" w:type="pct"/>
          </w:tcPr>
          <w:p w14:paraId="780E8FF9" w14:textId="14A6D3BC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76183874" w14:textId="77777777" w:rsidTr="00B268F4">
        <w:tc>
          <w:tcPr>
            <w:tcW w:w="847" w:type="pct"/>
          </w:tcPr>
          <w:p w14:paraId="73D18D2F" w14:textId="79C90B4E" w:rsidR="00B268F4" w:rsidRPr="00E07D5F" w:rsidRDefault="00B268F4" w:rsidP="00F31442">
            <w:pPr>
              <w:pStyle w:val="Tabelltext"/>
            </w:pPr>
            <w:r w:rsidRPr="00E07D5F">
              <w:t>Fastighetsnära förnybar energi</w:t>
            </w:r>
          </w:p>
        </w:tc>
        <w:tc>
          <w:tcPr>
            <w:tcW w:w="1466" w:type="pct"/>
          </w:tcPr>
          <w:p w14:paraId="49224B8B" w14:textId="71B72597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 xml:space="preserve">Beakta och redogör för möjligheten till fastighetsnära förnybar energi till PL.  Möjligheter </w:t>
            </w:r>
            <w:r w:rsidRPr="00E07D5F">
              <w:rPr>
                <w:rFonts w:asciiTheme="minorHAnsi" w:hAnsiTheme="minorHAnsi" w:cstheme="minorHAnsi"/>
              </w:rPr>
              <w:lastRenderedPageBreak/>
              <w:t>att installera solceller och solfångare ska utredas och stämmas av med EC.</w:t>
            </w:r>
          </w:p>
        </w:tc>
        <w:tc>
          <w:tcPr>
            <w:tcW w:w="424" w:type="pct"/>
          </w:tcPr>
          <w:p w14:paraId="43B8FCEC" w14:textId="4D380852" w:rsidR="00B268F4" w:rsidRPr="00E07D5F" w:rsidRDefault="00B268F4" w:rsidP="00DD073B">
            <w:pPr>
              <w:pStyle w:val="Tabelltext"/>
              <w:jc w:val="center"/>
              <w:rPr>
                <w:lang w:val="en-US"/>
              </w:rPr>
            </w:pPr>
            <w:r w:rsidRPr="00E07D5F">
              <w:rPr>
                <w:lang w:val="en-US"/>
              </w:rPr>
              <w:lastRenderedPageBreak/>
              <w:t>VVS, El, A, K, Geo</w:t>
            </w:r>
          </w:p>
        </w:tc>
        <w:tc>
          <w:tcPr>
            <w:tcW w:w="470" w:type="pct"/>
          </w:tcPr>
          <w:p w14:paraId="2ACBB304" w14:textId="18511BE7" w:rsidR="00B268F4" w:rsidRPr="00E07D5F" w:rsidRDefault="00B268F4" w:rsidP="00F31442">
            <w:pPr>
              <w:pStyle w:val="Tabelltext"/>
            </w:pPr>
            <w:r w:rsidRPr="00E07D5F">
              <w:t xml:space="preserve">Behovsanalys/ resonemang </w:t>
            </w:r>
            <w:r w:rsidRPr="00E07D5F">
              <w:lastRenderedPageBreak/>
              <w:t>kring vald lösning</w:t>
            </w:r>
          </w:p>
        </w:tc>
        <w:tc>
          <w:tcPr>
            <w:tcW w:w="1793" w:type="pct"/>
          </w:tcPr>
          <w:p w14:paraId="64E77ED9" w14:textId="5F15930F" w:rsidR="00B268F4" w:rsidRPr="00E07D5F" w:rsidRDefault="00B268F4" w:rsidP="00F31442">
            <w:pPr>
              <w:pStyle w:val="Tabelltext"/>
            </w:pPr>
            <w:r w:rsidRPr="00462A7A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410EFB3D" w14:textId="77777777" w:rsidTr="00B268F4">
        <w:tc>
          <w:tcPr>
            <w:tcW w:w="847" w:type="pct"/>
          </w:tcPr>
          <w:p w14:paraId="204092DA" w14:textId="347288FA" w:rsidR="00B268F4" w:rsidRPr="00E07D5F" w:rsidRDefault="00B268F4" w:rsidP="00F31442">
            <w:pPr>
              <w:pStyle w:val="Tabelltext"/>
            </w:pPr>
            <w:r w:rsidRPr="00E07D5F">
              <w:t>LCC-kalkyl</w:t>
            </w:r>
          </w:p>
        </w:tc>
        <w:tc>
          <w:tcPr>
            <w:tcW w:w="1466" w:type="pct"/>
          </w:tcPr>
          <w:p w14:paraId="684E7029" w14:textId="20F97B87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>I projekt som påverkar energianvändningen ska LCC-kalkyle</w:t>
            </w:r>
            <w:r>
              <w:rPr>
                <w:rFonts w:asciiTheme="minorHAnsi" w:hAnsiTheme="minorHAnsi" w:cstheme="minorHAnsi"/>
              </w:rPr>
              <w:t>r</w:t>
            </w:r>
            <w:r w:rsidRPr="00E07D5F">
              <w:rPr>
                <w:rFonts w:asciiTheme="minorHAnsi" w:hAnsiTheme="minorHAnsi" w:cstheme="minorHAnsi"/>
              </w:rPr>
              <w:t xml:space="preserve"> utför</w:t>
            </w:r>
            <w:r>
              <w:rPr>
                <w:rFonts w:asciiTheme="minorHAnsi" w:hAnsiTheme="minorHAnsi" w:cstheme="minorHAnsi"/>
              </w:rPr>
              <w:t>a</w:t>
            </w:r>
            <w:r w:rsidRPr="00E07D5F">
              <w:rPr>
                <w:rFonts w:asciiTheme="minorHAnsi" w:hAnsiTheme="minorHAnsi" w:cstheme="minorHAnsi"/>
              </w:rPr>
              <w:t xml:space="preserve">s i enlighet med </w:t>
            </w:r>
            <w:proofErr w:type="spellStart"/>
            <w:r w:rsidRPr="004A1C51">
              <w:rPr>
                <w:rFonts w:asciiTheme="minorHAnsi" w:hAnsiTheme="minorHAnsi" w:cstheme="minorHAnsi"/>
              </w:rPr>
              <w:t>Locums</w:t>
            </w:r>
            <w:proofErr w:type="spellEnd"/>
            <w:r w:rsidRPr="004A1C51">
              <w:rPr>
                <w:rFonts w:asciiTheme="minorHAnsi" w:hAnsiTheme="minorHAnsi" w:cstheme="minorHAnsi"/>
                <w:i/>
                <w:iCs/>
              </w:rPr>
              <w:t xml:space="preserve"> ”</w:t>
            </w:r>
            <w:r>
              <w:t>Mall för LCC”.</w:t>
            </w:r>
            <w:r w:rsidRPr="004A1C51">
              <w:rPr>
                <w:rFonts w:asciiTheme="minorHAnsi" w:hAnsiTheme="minorHAnsi" w:cstheme="minorHAnsi"/>
              </w:rPr>
              <w:t xml:space="preserve"> Som </w:t>
            </w:r>
            <w:r w:rsidRPr="00E07D5F">
              <w:rPr>
                <w:rFonts w:asciiTheme="minorHAnsi" w:hAnsiTheme="minorHAnsi" w:cstheme="minorHAnsi"/>
              </w:rPr>
              <w:t xml:space="preserve">minst ska LCC utföras för pumpar, fläktar, luftfilter, belysningssystem och fönster. </w:t>
            </w:r>
          </w:p>
        </w:tc>
        <w:tc>
          <w:tcPr>
            <w:tcW w:w="424" w:type="pct"/>
          </w:tcPr>
          <w:p w14:paraId="2431D33A" w14:textId="21BE2950" w:rsidR="00B268F4" w:rsidRPr="00E07D5F" w:rsidRDefault="00B268F4" w:rsidP="00DD073B">
            <w:pPr>
              <w:pStyle w:val="Tabelltext"/>
              <w:jc w:val="center"/>
            </w:pPr>
            <w:r w:rsidRPr="00E07D5F">
              <w:t>VVS, El, K, A</w:t>
            </w:r>
          </w:p>
        </w:tc>
        <w:tc>
          <w:tcPr>
            <w:tcW w:w="470" w:type="pct"/>
          </w:tcPr>
          <w:p w14:paraId="09AD452D" w14:textId="531768A6" w:rsidR="00B268F4" w:rsidRPr="00E07D5F" w:rsidRDefault="00B268F4" w:rsidP="00F31442">
            <w:pPr>
              <w:pStyle w:val="Tabelltext"/>
            </w:pPr>
            <w:r w:rsidRPr="00E07D5F">
              <w:t>LCC-kalkyl</w:t>
            </w:r>
          </w:p>
        </w:tc>
        <w:tc>
          <w:tcPr>
            <w:tcW w:w="1793" w:type="pct"/>
          </w:tcPr>
          <w:p w14:paraId="5DB6459E" w14:textId="59B79664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8D054B" w14:paraId="71E4C6AF" w14:textId="77777777" w:rsidTr="00B268F4">
        <w:tc>
          <w:tcPr>
            <w:tcW w:w="847" w:type="pct"/>
          </w:tcPr>
          <w:p w14:paraId="1366D008" w14:textId="77777777" w:rsidR="00B268F4" w:rsidRPr="008D054B" w:rsidRDefault="00B268F4" w:rsidP="00F31442">
            <w:pPr>
              <w:pStyle w:val="Tabelltext"/>
            </w:pPr>
            <w:r w:rsidRPr="008D054B">
              <w:t>Täthetsprovning</w:t>
            </w:r>
          </w:p>
          <w:p w14:paraId="128AC59D" w14:textId="31743E69" w:rsidR="00B268F4" w:rsidRPr="008D054B" w:rsidRDefault="00B268F4" w:rsidP="00F31442">
            <w:pPr>
              <w:pStyle w:val="Tabelltext"/>
            </w:pPr>
            <w:r w:rsidRPr="008D054B">
              <w:t xml:space="preserve">(krav gäller i projekt där </w:t>
            </w:r>
            <w:proofErr w:type="spellStart"/>
            <w:r w:rsidRPr="008D054B">
              <w:t>klimatskalets</w:t>
            </w:r>
            <w:proofErr w:type="spellEnd"/>
            <w:r w:rsidRPr="008D054B">
              <w:t xml:space="preserve"> täthet påverkas)</w:t>
            </w:r>
          </w:p>
        </w:tc>
        <w:tc>
          <w:tcPr>
            <w:tcW w:w="1466" w:type="pct"/>
          </w:tcPr>
          <w:p w14:paraId="70CBDCF7" w14:textId="37CA606B" w:rsidR="00B268F4" w:rsidRPr="008D054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8D054B">
              <w:rPr>
                <w:rFonts w:asciiTheme="minorHAnsi" w:hAnsiTheme="minorHAnsi" w:cstheme="minorHAnsi"/>
              </w:rPr>
              <w:t xml:space="preserve">Omfattning av täthetsprovning av kritiska konstruktionsdelar ska utredas </w:t>
            </w:r>
            <w:r w:rsidRPr="008D054B">
              <w:rPr>
                <w:rStyle w:val="ui-provider"/>
              </w:rPr>
              <w:t>(till exempel skarvar i lufttätande skikt, anslutningar och genomföringar).</w:t>
            </w:r>
          </w:p>
        </w:tc>
        <w:tc>
          <w:tcPr>
            <w:tcW w:w="424" w:type="pct"/>
          </w:tcPr>
          <w:p w14:paraId="57E8F421" w14:textId="32089D9C" w:rsidR="00B268F4" w:rsidRPr="008D054B" w:rsidRDefault="00B268F4" w:rsidP="00DD073B">
            <w:pPr>
              <w:pStyle w:val="Tabelltext"/>
              <w:jc w:val="center"/>
            </w:pPr>
            <w:r w:rsidRPr="008D054B">
              <w:t>K, VVS, A, ES</w:t>
            </w:r>
          </w:p>
        </w:tc>
        <w:tc>
          <w:tcPr>
            <w:tcW w:w="470" w:type="pct"/>
          </w:tcPr>
          <w:p w14:paraId="1EEA6E55" w14:textId="77777777" w:rsidR="00B268F4" w:rsidRPr="008D054B" w:rsidRDefault="00B268F4" w:rsidP="00F31442">
            <w:pPr>
              <w:pStyle w:val="Tabelltext"/>
            </w:pPr>
          </w:p>
        </w:tc>
        <w:tc>
          <w:tcPr>
            <w:tcW w:w="1793" w:type="pct"/>
          </w:tcPr>
          <w:p w14:paraId="22976C47" w14:textId="73116267" w:rsidR="00B268F4" w:rsidRPr="008D054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5DC0EA4D" w14:textId="77777777" w:rsidTr="00B268F4">
        <w:tc>
          <w:tcPr>
            <w:tcW w:w="847" w:type="pct"/>
          </w:tcPr>
          <w:p w14:paraId="60B98F02" w14:textId="77777777" w:rsidR="00B268F4" w:rsidRPr="00E07D5F" w:rsidRDefault="00B268F4" w:rsidP="00F31442">
            <w:pPr>
              <w:pStyle w:val="Tabelltext"/>
            </w:pPr>
            <w:r w:rsidRPr="00E07D5F">
              <w:t>Passiva system</w:t>
            </w:r>
          </w:p>
          <w:p w14:paraId="1C2286AB" w14:textId="27656757" w:rsidR="00B268F4" w:rsidRPr="00E07D5F" w:rsidRDefault="00B268F4" w:rsidP="00F31442">
            <w:pPr>
              <w:pStyle w:val="Tabelltext"/>
            </w:pPr>
            <w:r w:rsidRPr="00E07D5F">
              <w:t>(krav gäller för nyproduktioner och större ombyggnationer. Vid osäkerhet, stäm av krav med EC).</w:t>
            </w:r>
          </w:p>
        </w:tc>
        <w:tc>
          <w:tcPr>
            <w:tcW w:w="1466" w:type="pct"/>
          </w:tcPr>
          <w:p w14:paraId="7394FC0D" w14:textId="6272E070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>Passiva metoder för att förbättra inomhusklimatet, såsom solavskärmning och lämplig placering av värmealstrande utrustning ska prioriteras.</w:t>
            </w:r>
            <w:r w:rsidRPr="00E07D5F">
              <w:t xml:space="preserve"> </w:t>
            </w:r>
            <w:r w:rsidRPr="00E07D5F">
              <w:rPr>
                <w:rStyle w:val="Kommentarsreferens"/>
                <w:rFonts w:asciiTheme="minorHAnsi" w:hAnsiTheme="minorHAnsi" w:cstheme="minorHAnsi"/>
                <w:sz w:val="20"/>
              </w:rPr>
              <w:t>Om komfortkyla erfordras skall godkännande inhämtas av PL innan projektering av detta påbörjas.</w:t>
            </w:r>
          </w:p>
        </w:tc>
        <w:tc>
          <w:tcPr>
            <w:tcW w:w="424" w:type="pct"/>
          </w:tcPr>
          <w:p w14:paraId="359665D3" w14:textId="3F5E1037" w:rsidR="00B268F4" w:rsidRPr="00E07D5F" w:rsidRDefault="00B268F4" w:rsidP="00DD073B">
            <w:pPr>
              <w:pStyle w:val="Tabelltext"/>
              <w:jc w:val="center"/>
            </w:pPr>
            <w:r w:rsidRPr="00E07D5F">
              <w:t>VVS, A</w:t>
            </w:r>
          </w:p>
        </w:tc>
        <w:tc>
          <w:tcPr>
            <w:tcW w:w="470" w:type="pct"/>
          </w:tcPr>
          <w:p w14:paraId="65CD2717" w14:textId="11BD692E" w:rsidR="00B268F4" w:rsidRPr="00E07D5F" w:rsidRDefault="00B268F4" w:rsidP="00F31442">
            <w:pPr>
              <w:pStyle w:val="Tabelltext"/>
            </w:pPr>
            <w:r w:rsidRPr="00E07D5F">
              <w:t>Behovsanalys/ resonemang kring vald lösning</w:t>
            </w:r>
          </w:p>
        </w:tc>
        <w:tc>
          <w:tcPr>
            <w:tcW w:w="1793" w:type="pct"/>
          </w:tcPr>
          <w:p w14:paraId="0AD01A5D" w14:textId="7CF8EEB8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4BEEBDF9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5B9706DA" w14:textId="07C40DC7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Fastighetsföroreningar</w:t>
            </w:r>
          </w:p>
        </w:tc>
      </w:tr>
      <w:tr w:rsidR="00B268F4" w:rsidRPr="00E07D5F" w14:paraId="023542EC" w14:textId="77777777" w:rsidTr="00B268F4">
        <w:tc>
          <w:tcPr>
            <w:tcW w:w="847" w:type="pct"/>
            <w:shd w:val="clear" w:color="auto" w:fill="auto"/>
          </w:tcPr>
          <w:p w14:paraId="2BA68062" w14:textId="304B5060" w:rsidR="00B268F4" w:rsidRPr="00E07D5F" w:rsidRDefault="00B268F4" w:rsidP="00F31442">
            <w:pPr>
              <w:pStyle w:val="Tabelltext"/>
            </w:pPr>
            <w:r w:rsidRPr="00E07D5F">
              <w:t>Miljöinventering</w:t>
            </w:r>
          </w:p>
        </w:tc>
        <w:tc>
          <w:tcPr>
            <w:tcW w:w="1466" w:type="pct"/>
            <w:shd w:val="clear" w:color="auto" w:fill="auto"/>
          </w:tcPr>
          <w:p w14:paraId="2D97EBEC" w14:textId="20037A2D" w:rsidR="00B268F4" w:rsidRPr="00E07D5F" w:rsidRDefault="00B268F4" w:rsidP="00F31442">
            <w:pPr>
              <w:pStyle w:val="Tabelltext"/>
            </w:pPr>
            <w:r w:rsidRPr="00E07D5F">
              <w:t xml:space="preserve">Vid ombyggnad ska en miljöinventering utföras. Om det inte anses finnas ett behov av en miljöinventering ska en motivering till varför stämmas av med </w:t>
            </w:r>
            <w:proofErr w:type="spellStart"/>
            <w:r w:rsidRPr="00E07D5F">
              <w:t>Locums</w:t>
            </w:r>
            <w:proofErr w:type="spellEnd"/>
            <w:r w:rsidRPr="00E07D5F">
              <w:t xml:space="preserve"> </w:t>
            </w:r>
            <w:proofErr w:type="spellStart"/>
            <w:r w:rsidRPr="00E07D5F">
              <w:t>miljöcontroller</w:t>
            </w:r>
            <w:proofErr w:type="spellEnd"/>
            <w:r w:rsidRPr="00E07D5F">
              <w:t xml:space="preserve"> fastighetsföroreningar och godkännas av B.</w:t>
            </w:r>
          </w:p>
        </w:tc>
        <w:tc>
          <w:tcPr>
            <w:tcW w:w="424" w:type="pct"/>
            <w:shd w:val="clear" w:color="auto" w:fill="auto"/>
          </w:tcPr>
          <w:p w14:paraId="384278AE" w14:textId="2839590B" w:rsidR="00B268F4" w:rsidRPr="00E07D5F" w:rsidRDefault="00B268F4" w:rsidP="00DD073B">
            <w:pPr>
              <w:pStyle w:val="Tabelltext"/>
              <w:jc w:val="center"/>
            </w:pPr>
            <w:r w:rsidRPr="00E07D5F">
              <w:t>PL</w:t>
            </w:r>
          </w:p>
        </w:tc>
        <w:tc>
          <w:tcPr>
            <w:tcW w:w="470" w:type="pct"/>
            <w:shd w:val="clear" w:color="auto" w:fill="auto"/>
          </w:tcPr>
          <w:p w14:paraId="0413D1DB" w14:textId="076340C4" w:rsidR="00B268F4" w:rsidRPr="00E07D5F" w:rsidRDefault="00B268F4" w:rsidP="00F31442">
            <w:pPr>
              <w:pStyle w:val="Tabelltext"/>
            </w:pPr>
            <w:proofErr w:type="spellStart"/>
            <w:r w:rsidRPr="00E07D5F">
              <w:t>Miljöinvente</w:t>
            </w:r>
            <w:proofErr w:type="spellEnd"/>
            <w:r>
              <w:t>-</w:t>
            </w:r>
            <w:r w:rsidRPr="00E07D5F">
              <w:t>ringsrapport</w:t>
            </w:r>
          </w:p>
        </w:tc>
        <w:tc>
          <w:tcPr>
            <w:tcW w:w="1793" w:type="pct"/>
            <w:shd w:val="clear" w:color="auto" w:fill="auto"/>
          </w:tcPr>
          <w:p w14:paraId="1ABC548C" w14:textId="74EAF8DC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1C2BEE4F" w14:textId="77777777" w:rsidTr="00B268F4">
        <w:tc>
          <w:tcPr>
            <w:tcW w:w="847" w:type="pct"/>
            <w:shd w:val="clear" w:color="auto" w:fill="auto"/>
          </w:tcPr>
          <w:p w14:paraId="4F18135D" w14:textId="545731AA" w:rsidR="00B268F4" w:rsidRPr="00E07D5F" w:rsidRDefault="00B268F4" w:rsidP="00F31442">
            <w:pPr>
              <w:pStyle w:val="Tabelltext"/>
            </w:pPr>
            <w:r w:rsidRPr="00E07D5F">
              <w:t>Omhändertagande av föroreningar</w:t>
            </w:r>
          </w:p>
        </w:tc>
        <w:tc>
          <w:tcPr>
            <w:tcW w:w="1466" w:type="pct"/>
            <w:shd w:val="clear" w:color="auto" w:fill="auto"/>
          </w:tcPr>
          <w:p w14:paraId="69ABB890" w14:textId="2167C94E" w:rsidR="00B268F4" w:rsidRPr="00E07D5F" w:rsidRDefault="00B268F4" w:rsidP="00F31442">
            <w:pPr>
              <w:pStyle w:val="Tabelltext"/>
            </w:pPr>
            <w:r w:rsidRPr="00E07D5F">
              <w:t>Planering av omhändertagande av alla föroreningar nämnda i material- och miljöinventeringar ska inkluderas i bygghandling.</w:t>
            </w:r>
          </w:p>
        </w:tc>
        <w:tc>
          <w:tcPr>
            <w:tcW w:w="424" w:type="pct"/>
            <w:shd w:val="clear" w:color="auto" w:fill="auto"/>
          </w:tcPr>
          <w:p w14:paraId="7BD46E16" w14:textId="66C84499" w:rsidR="00B268F4" w:rsidRPr="00E07D5F" w:rsidRDefault="00B268F4" w:rsidP="00DD073B">
            <w:pPr>
              <w:pStyle w:val="Tabelltext"/>
              <w:jc w:val="center"/>
            </w:pPr>
            <w:r w:rsidRPr="00E07D5F">
              <w:t>VVS, El, K, A</w:t>
            </w:r>
          </w:p>
        </w:tc>
        <w:tc>
          <w:tcPr>
            <w:tcW w:w="470" w:type="pct"/>
            <w:shd w:val="clear" w:color="auto" w:fill="auto"/>
          </w:tcPr>
          <w:p w14:paraId="1F9032E9" w14:textId="05B84652" w:rsidR="00B268F4" w:rsidRPr="00E07D5F" w:rsidRDefault="00B268F4" w:rsidP="00F31442">
            <w:pPr>
              <w:pStyle w:val="Tabelltext"/>
            </w:pPr>
            <w:r w:rsidRPr="00E07D5F">
              <w:t>Egenkontroll</w:t>
            </w:r>
          </w:p>
        </w:tc>
        <w:tc>
          <w:tcPr>
            <w:tcW w:w="1793" w:type="pct"/>
            <w:shd w:val="clear" w:color="auto" w:fill="auto"/>
          </w:tcPr>
          <w:p w14:paraId="2C9E214D" w14:textId="7559FF0A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20CC83CB" w14:textId="77777777" w:rsidTr="00B268F4">
        <w:tc>
          <w:tcPr>
            <w:tcW w:w="847" w:type="pct"/>
            <w:shd w:val="clear" w:color="auto" w:fill="auto"/>
          </w:tcPr>
          <w:p w14:paraId="6876B57B" w14:textId="77777777" w:rsidR="00B268F4" w:rsidRPr="00E07D5F" w:rsidRDefault="00B268F4" w:rsidP="00F31442">
            <w:pPr>
              <w:pStyle w:val="Tabelltext"/>
            </w:pPr>
            <w:r w:rsidRPr="00E07D5F">
              <w:lastRenderedPageBreak/>
              <w:t>Sanering</w:t>
            </w:r>
          </w:p>
        </w:tc>
        <w:tc>
          <w:tcPr>
            <w:tcW w:w="1466" w:type="pct"/>
            <w:shd w:val="clear" w:color="auto" w:fill="auto"/>
          </w:tcPr>
          <w:p w14:paraId="2D1D1E6E" w14:textId="3424EA8B" w:rsidR="00B268F4" w:rsidRPr="00E07D5F" w:rsidRDefault="00B268F4" w:rsidP="00F31442">
            <w:pPr>
              <w:pStyle w:val="Tabelltext"/>
            </w:pPr>
            <w:r w:rsidRPr="00E07D5F">
              <w:t xml:space="preserve">Saneringsbehovet tydliggörs utifrån utförda inventeringar. Om sanering är aktuell ska rutiner för hantering av fastighetsföroreningar följas. PL ska involvera av B upphandlad saneringskontrollant inför saneringsstart. </w:t>
            </w:r>
          </w:p>
        </w:tc>
        <w:tc>
          <w:tcPr>
            <w:tcW w:w="424" w:type="pct"/>
            <w:shd w:val="clear" w:color="auto" w:fill="auto"/>
          </w:tcPr>
          <w:p w14:paraId="51252745" w14:textId="00A561C3" w:rsidR="00B268F4" w:rsidRPr="00AC3FE4" w:rsidRDefault="00B268F4" w:rsidP="00DD073B">
            <w:pPr>
              <w:pStyle w:val="Tabelltext"/>
              <w:jc w:val="center"/>
            </w:pPr>
            <w:r w:rsidRPr="00AC3FE4">
              <w:t>Geo, PL</w:t>
            </w:r>
          </w:p>
        </w:tc>
        <w:tc>
          <w:tcPr>
            <w:tcW w:w="470" w:type="pct"/>
            <w:shd w:val="clear" w:color="auto" w:fill="auto"/>
          </w:tcPr>
          <w:p w14:paraId="02175F17" w14:textId="0021B045" w:rsidR="00B268F4" w:rsidRPr="00E07D5F" w:rsidRDefault="00B268F4" w:rsidP="00F31442">
            <w:pPr>
              <w:pStyle w:val="Tabelltext"/>
            </w:pPr>
            <w:r w:rsidRPr="00E07D5F">
              <w:t>Egenkontroll</w:t>
            </w:r>
          </w:p>
        </w:tc>
        <w:tc>
          <w:tcPr>
            <w:tcW w:w="1793" w:type="pct"/>
            <w:shd w:val="clear" w:color="auto" w:fill="auto"/>
          </w:tcPr>
          <w:p w14:paraId="73BB25B6" w14:textId="189A0ADC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6AC163BE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642B434A" w14:textId="6DA2A868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Inomhusmiljö</w:t>
            </w:r>
          </w:p>
        </w:tc>
      </w:tr>
      <w:tr w:rsidR="00B268F4" w:rsidRPr="00E07D5F" w14:paraId="6753C7D2" w14:textId="77777777" w:rsidTr="00B268F4">
        <w:tc>
          <w:tcPr>
            <w:tcW w:w="847" w:type="pct"/>
          </w:tcPr>
          <w:p w14:paraId="146F253D" w14:textId="77777777" w:rsidR="00B268F4" w:rsidRPr="00E07D5F" w:rsidRDefault="00B268F4" w:rsidP="00F31442">
            <w:pPr>
              <w:pStyle w:val="Tabelltext"/>
            </w:pPr>
            <w:r w:rsidRPr="00E07D5F">
              <w:t>Fuktsäkerhet</w:t>
            </w:r>
          </w:p>
        </w:tc>
        <w:tc>
          <w:tcPr>
            <w:tcW w:w="1466" w:type="pct"/>
          </w:tcPr>
          <w:p w14:paraId="6695EFBC" w14:textId="7999CA45" w:rsidR="00B268F4" w:rsidRPr="00E07D5F" w:rsidRDefault="00B268F4" w:rsidP="00F31442">
            <w:pPr>
              <w:pStyle w:val="Tabelltext"/>
            </w:pPr>
            <w:r w:rsidRPr="00E07D5F">
              <w:t xml:space="preserve">Fuktsäkerhetsprojektering enligt </w:t>
            </w:r>
            <w:proofErr w:type="spellStart"/>
            <w:r w:rsidRPr="00E07D5F">
              <w:t>ByggaF</w:t>
            </w:r>
            <w:proofErr w:type="spellEnd"/>
            <w:r w:rsidRPr="00E07D5F">
              <w:t xml:space="preserve"> </w:t>
            </w:r>
            <w:r>
              <w:t>ska</w:t>
            </w:r>
            <w:r w:rsidRPr="00E07D5F">
              <w:t xml:space="preserve"> utföras, men vid mindre omfattande projekt ska som minst alla fuktrisker dokumenteras samt hanteras och överlämnas till PL. Vid ombyggnation ska fuktinventering utföras och fuktinventerings-rapporten bifogas. </w:t>
            </w:r>
          </w:p>
        </w:tc>
        <w:tc>
          <w:tcPr>
            <w:tcW w:w="424" w:type="pct"/>
          </w:tcPr>
          <w:p w14:paraId="211AF649" w14:textId="09275D6C" w:rsidR="00B268F4" w:rsidRPr="00E07D5F" w:rsidRDefault="00B268F4" w:rsidP="00DD073B">
            <w:pPr>
              <w:pStyle w:val="Tabelltext"/>
              <w:jc w:val="center"/>
            </w:pPr>
            <w:r w:rsidRPr="00E07D5F">
              <w:t>FS, K, A, VVS</w:t>
            </w:r>
          </w:p>
        </w:tc>
        <w:tc>
          <w:tcPr>
            <w:tcW w:w="470" w:type="pct"/>
          </w:tcPr>
          <w:p w14:paraId="2A8022A8" w14:textId="4B272AE0" w:rsidR="00B268F4" w:rsidRPr="00E07D5F" w:rsidRDefault="00B268F4" w:rsidP="00F31442">
            <w:pPr>
              <w:pStyle w:val="Tabelltext"/>
            </w:pPr>
            <w:r w:rsidRPr="00E07D5F">
              <w:t xml:space="preserve">Egenkontroll, fuktrisklista och </w:t>
            </w:r>
          </w:p>
          <w:p w14:paraId="0D04C6D3" w14:textId="75E072A7" w:rsidR="00B268F4" w:rsidRPr="00E07D5F" w:rsidRDefault="00B268F4" w:rsidP="00F31442">
            <w:pPr>
              <w:pStyle w:val="Tabelltext"/>
            </w:pPr>
            <w:proofErr w:type="spellStart"/>
            <w:r w:rsidRPr="00E07D5F">
              <w:t>fuktinvent</w:t>
            </w:r>
            <w:r>
              <w:t>-</w:t>
            </w:r>
            <w:r w:rsidRPr="00E07D5F">
              <w:t>eringsrapport</w:t>
            </w:r>
            <w:proofErr w:type="spellEnd"/>
            <w:r w:rsidRPr="00E07D5F">
              <w:t>.</w:t>
            </w:r>
          </w:p>
        </w:tc>
        <w:tc>
          <w:tcPr>
            <w:tcW w:w="1793" w:type="pct"/>
          </w:tcPr>
          <w:p w14:paraId="79D967B8" w14:textId="689F66DF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8D054B" w14:paraId="6D379FFE" w14:textId="77777777" w:rsidTr="00B268F4">
        <w:tc>
          <w:tcPr>
            <w:tcW w:w="847" w:type="pct"/>
          </w:tcPr>
          <w:p w14:paraId="5E77ED06" w14:textId="1B3F1EBC" w:rsidR="00B268F4" w:rsidRPr="008D054B" w:rsidRDefault="00B268F4" w:rsidP="00F31442">
            <w:pPr>
              <w:pStyle w:val="Tabelltext"/>
            </w:pPr>
            <w:r w:rsidRPr="008D054B">
              <w:t>Dagsljus</w:t>
            </w:r>
          </w:p>
        </w:tc>
        <w:tc>
          <w:tcPr>
            <w:tcW w:w="1466" w:type="pct"/>
          </w:tcPr>
          <w:p w14:paraId="39CCD9C5" w14:textId="64480B28" w:rsidR="00B268F4" w:rsidRPr="008D054B" w:rsidRDefault="00B268F4" w:rsidP="00F31442">
            <w:pPr>
              <w:pStyle w:val="Tabelltext"/>
            </w:pPr>
            <w:r w:rsidRPr="008D054B">
              <w:t>Dagsljus ska beaktas enligt BBR, Arbetsmiljöverkets krav och RFP.</w:t>
            </w:r>
          </w:p>
        </w:tc>
        <w:tc>
          <w:tcPr>
            <w:tcW w:w="424" w:type="pct"/>
          </w:tcPr>
          <w:p w14:paraId="02CB2533" w14:textId="04AE35BC" w:rsidR="00B268F4" w:rsidRPr="008D054B" w:rsidRDefault="00B268F4" w:rsidP="00DD073B">
            <w:pPr>
              <w:pStyle w:val="Tabelltext"/>
              <w:jc w:val="center"/>
            </w:pPr>
            <w:r w:rsidRPr="008D054B">
              <w:t>A</w:t>
            </w:r>
          </w:p>
        </w:tc>
        <w:tc>
          <w:tcPr>
            <w:tcW w:w="470" w:type="pct"/>
          </w:tcPr>
          <w:p w14:paraId="465EC5B5" w14:textId="3F6ACAE1" w:rsidR="00B268F4" w:rsidRPr="008D054B" w:rsidRDefault="00B268F4" w:rsidP="00F31442">
            <w:pPr>
              <w:pStyle w:val="Tabelltext"/>
            </w:pPr>
            <w:r w:rsidRPr="008D054B">
              <w:t>Egenkontroll</w:t>
            </w:r>
          </w:p>
        </w:tc>
        <w:tc>
          <w:tcPr>
            <w:tcW w:w="1793" w:type="pct"/>
          </w:tcPr>
          <w:p w14:paraId="3CD382BA" w14:textId="463A67C1" w:rsidR="00B268F4" w:rsidRPr="008D054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393CF735" w14:textId="77777777" w:rsidTr="00B268F4">
        <w:tc>
          <w:tcPr>
            <w:tcW w:w="847" w:type="pct"/>
            <w:shd w:val="clear" w:color="auto" w:fill="auto"/>
          </w:tcPr>
          <w:p w14:paraId="53194B8A" w14:textId="5ED9F134" w:rsidR="00B268F4" w:rsidRPr="00E07D5F" w:rsidRDefault="00B268F4" w:rsidP="00F31442">
            <w:pPr>
              <w:pStyle w:val="Tabelltext"/>
            </w:pPr>
            <w:r w:rsidRPr="00E07D5F">
              <w:t>Radon</w:t>
            </w:r>
          </w:p>
        </w:tc>
        <w:tc>
          <w:tcPr>
            <w:tcW w:w="1466" w:type="pct"/>
            <w:shd w:val="clear" w:color="auto" w:fill="auto"/>
          </w:tcPr>
          <w:p w14:paraId="42E262EC" w14:textId="5D07DCE4" w:rsidR="00B268F4" w:rsidRPr="00E07D5F" w:rsidRDefault="00B268F4" w:rsidP="00F31442">
            <w:pPr>
              <w:pStyle w:val="Tabelltext"/>
            </w:pPr>
            <w:r w:rsidRPr="00E07D5F">
              <w:t>Markundersökning avseende radon, utlåtande från sakkunnig eller likvärdigt ska ligga till grund för beslut avseende radon-skyddsåtgärder.</w:t>
            </w:r>
          </w:p>
          <w:p w14:paraId="0C73C8D9" w14:textId="431DAFC1" w:rsidR="00B268F4" w:rsidRPr="00E07D5F" w:rsidRDefault="00B268F4" w:rsidP="00F31442">
            <w:pPr>
              <w:pStyle w:val="Tabelltext"/>
            </w:pPr>
            <w:r w:rsidRPr="00E07D5F">
              <w:t xml:space="preserve">Åtgärder för att uppnå krav avseende radon ska inarbetas i handling. </w:t>
            </w:r>
          </w:p>
        </w:tc>
        <w:tc>
          <w:tcPr>
            <w:tcW w:w="424" w:type="pct"/>
            <w:shd w:val="clear" w:color="auto" w:fill="auto"/>
          </w:tcPr>
          <w:p w14:paraId="50ECECE5" w14:textId="242CDEED" w:rsidR="00B268F4" w:rsidRPr="00E07D5F" w:rsidRDefault="00B268F4" w:rsidP="00DD073B">
            <w:pPr>
              <w:pStyle w:val="Tabelltext"/>
              <w:jc w:val="center"/>
            </w:pPr>
            <w:r w:rsidRPr="00E07D5F">
              <w:t>Geo, K, VVS</w:t>
            </w:r>
          </w:p>
        </w:tc>
        <w:tc>
          <w:tcPr>
            <w:tcW w:w="470" w:type="pct"/>
            <w:shd w:val="clear" w:color="auto" w:fill="auto"/>
          </w:tcPr>
          <w:p w14:paraId="2C48F2A5" w14:textId="328BFC69" w:rsidR="00B268F4" w:rsidRPr="00E07D5F" w:rsidRDefault="00B268F4" w:rsidP="00F31442">
            <w:pPr>
              <w:pStyle w:val="Tabelltext"/>
            </w:pPr>
            <w:r w:rsidRPr="00E07D5F">
              <w:t>Projekterings</w:t>
            </w:r>
            <w:r>
              <w:t>-</w:t>
            </w:r>
            <w:r w:rsidRPr="00E07D5F">
              <w:t>handling</w:t>
            </w:r>
          </w:p>
        </w:tc>
        <w:tc>
          <w:tcPr>
            <w:tcW w:w="1793" w:type="pct"/>
            <w:shd w:val="clear" w:color="auto" w:fill="auto"/>
          </w:tcPr>
          <w:p w14:paraId="032A31D2" w14:textId="49AB42C9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36DA5903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04E3EBD1" w14:textId="04C5E7C3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Markanvändning</w:t>
            </w:r>
          </w:p>
        </w:tc>
      </w:tr>
      <w:tr w:rsidR="00B268F4" w:rsidRPr="00E07D5F" w14:paraId="2537BF08" w14:textId="77777777" w:rsidTr="00B268F4">
        <w:tc>
          <w:tcPr>
            <w:tcW w:w="847" w:type="pct"/>
            <w:shd w:val="clear" w:color="auto" w:fill="auto"/>
          </w:tcPr>
          <w:p w14:paraId="15778D5E" w14:textId="6D3D0770" w:rsidR="00B268F4" w:rsidRPr="00E07D5F" w:rsidRDefault="00B268F4" w:rsidP="00F31442">
            <w:pPr>
              <w:pStyle w:val="Tabelltext"/>
            </w:pPr>
            <w:r w:rsidRPr="00E07D5F">
              <w:t xml:space="preserve">Markundersökning </w:t>
            </w:r>
          </w:p>
        </w:tc>
        <w:tc>
          <w:tcPr>
            <w:tcW w:w="1466" w:type="pct"/>
            <w:shd w:val="clear" w:color="auto" w:fill="auto"/>
          </w:tcPr>
          <w:p w14:paraId="26770ADE" w14:textId="6867F03C" w:rsidR="00B268F4" w:rsidRPr="00E07D5F" w:rsidRDefault="00B268F4" w:rsidP="00F31442">
            <w:pPr>
              <w:pStyle w:val="Tabelltext"/>
            </w:pPr>
            <w:r w:rsidRPr="00E07D5F">
              <w:t>I projekt som berör markanvändningen ska behov av miljöteknisk markundersökning kartläggas och vid behov utföras.</w:t>
            </w:r>
          </w:p>
        </w:tc>
        <w:tc>
          <w:tcPr>
            <w:tcW w:w="424" w:type="pct"/>
            <w:shd w:val="clear" w:color="auto" w:fill="auto"/>
          </w:tcPr>
          <w:p w14:paraId="3FE8B792" w14:textId="53843732" w:rsidR="00B268F4" w:rsidRPr="00E07D5F" w:rsidRDefault="00B268F4" w:rsidP="00DD073B">
            <w:pPr>
              <w:pStyle w:val="Tabelltext"/>
              <w:jc w:val="center"/>
            </w:pPr>
            <w:r w:rsidRPr="00E07D5F">
              <w:t>Geo, PL</w:t>
            </w:r>
          </w:p>
        </w:tc>
        <w:tc>
          <w:tcPr>
            <w:tcW w:w="470" w:type="pct"/>
            <w:shd w:val="clear" w:color="auto" w:fill="auto"/>
          </w:tcPr>
          <w:p w14:paraId="0BB893B2" w14:textId="69746D24" w:rsidR="00B268F4" w:rsidRPr="00E07D5F" w:rsidRDefault="00B268F4" w:rsidP="00F31442">
            <w:pPr>
              <w:pStyle w:val="Tabelltext"/>
            </w:pPr>
            <w:r w:rsidRPr="00E07D5F">
              <w:t>Egenkontroll</w:t>
            </w:r>
          </w:p>
        </w:tc>
        <w:tc>
          <w:tcPr>
            <w:tcW w:w="1793" w:type="pct"/>
            <w:shd w:val="clear" w:color="auto" w:fill="auto"/>
          </w:tcPr>
          <w:p w14:paraId="68B735AF" w14:textId="4A2DF388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8D054B" w14:paraId="318A40F5" w14:textId="77777777" w:rsidTr="00B268F4">
        <w:tc>
          <w:tcPr>
            <w:tcW w:w="847" w:type="pct"/>
            <w:shd w:val="clear" w:color="auto" w:fill="FFFFFF" w:themeFill="background1"/>
          </w:tcPr>
          <w:p w14:paraId="457BEE80" w14:textId="1D554343" w:rsidR="00B268F4" w:rsidRPr="008D054B" w:rsidRDefault="00B268F4" w:rsidP="00F31442">
            <w:pPr>
              <w:pStyle w:val="Tabelltext"/>
            </w:pPr>
            <w:r w:rsidRPr="008D054B">
              <w:lastRenderedPageBreak/>
              <w:t>Ekosystemtjänster</w:t>
            </w:r>
          </w:p>
        </w:tc>
        <w:tc>
          <w:tcPr>
            <w:tcW w:w="1466" w:type="pct"/>
            <w:shd w:val="clear" w:color="auto" w:fill="FFFFFF" w:themeFill="background1"/>
          </w:tcPr>
          <w:p w14:paraId="3E797F9D" w14:textId="30FCB9A5" w:rsidR="00B268F4" w:rsidRPr="008D054B" w:rsidRDefault="00B268F4" w:rsidP="00F31442">
            <w:pPr>
              <w:pStyle w:val="Tabelltext"/>
            </w:pPr>
            <w:r w:rsidRPr="008D054B">
              <w:t xml:space="preserve">I projekt som berör utemiljö ska lösningar utredas som kan gynna biologisk mångfald och skapa/förbättra ekosystemtjänster. </w:t>
            </w:r>
          </w:p>
        </w:tc>
        <w:tc>
          <w:tcPr>
            <w:tcW w:w="424" w:type="pct"/>
            <w:shd w:val="clear" w:color="auto" w:fill="FFFFFF" w:themeFill="background1"/>
          </w:tcPr>
          <w:p w14:paraId="56217F14" w14:textId="096D2644" w:rsidR="00B268F4" w:rsidRPr="008D054B" w:rsidRDefault="00B268F4" w:rsidP="00DD073B">
            <w:pPr>
              <w:pStyle w:val="Tabelltext"/>
              <w:jc w:val="center"/>
            </w:pPr>
            <w:r w:rsidRPr="008D054B">
              <w:t>LA, PL</w:t>
            </w:r>
          </w:p>
        </w:tc>
        <w:tc>
          <w:tcPr>
            <w:tcW w:w="470" w:type="pct"/>
            <w:shd w:val="clear" w:color="auto" w:fill="FFFFFF" w:themeFill="background1"/>
          </w:tcPr>
          <w:p w14:paraId="5E150252" w14:textId="4EF962CA" w:rsidR="00B268F4" w:rsidRPr="008D054B" w:rsidRDefault="00B268F4" w:rsidP="00F31442">
            <w:pPr>
              <w:pStyle w:val="Tabelltext"/>
            </w:pPr>
            <w:r w:rsidRPr="008D054B">
              <w:t>Egenkontroll</w:t>
            </w:r>
          </w:p>
        </w:tc>
        <w:tc>
          <w:tcPr>
            <w:tcW w:w="1793" w:type="pct"/>
            <w:shd w:val="clear" w:color="auto" w:fill="FFFFFF" w:themeFill="background1"/>
          </w:tcPr>
          <w:p w14:paraId="6706FEBF" w14:textId="5FE4926E" w:rsidR="00B268F4" w:rsidRPr="008D054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5F9EDADC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6427A2D6" w14:textId="57936532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Material och produkter</w:t>
            </w:r>
          </w:p>
        </w:tc>
      </w:tr>
      <w:tr w:rsidR="00B268F4" w:rsidRPr="00E07D5F" w14:paraId="6BDC4341" w14:textId="77777777" w:rsidTr="00B268F4">
        <w:tc>
          <w:tcPr>
            <w:tcW w:w="847" w:type="pct"/>
            <w:shd w:val="clear" w:color="auto" w:fill="auto"/>
          </w:tcPr>
          <w:p w14:paraId="4AA528CF" w14:textId="27576767" w:rsidR="00B268F4" w:rsidRPr="00E07D5F" w:rsidRDefault="00B268F4" w:rsidP="00F31442">
            <w:pPr>
              <w:pStyle w:val="Tabelltext"/>
            </w:pPr>
            <w:r w:rsidRPr="00E07D5F">
              <w:t>Materialval</w:t>
            </w:r>
          </w:p>
        </w:tc>
        <w:tc>
          <w:tcPr>
            <w:tcW w:w="1466" w:type="pct"/>
            <w:shd w:val="clear" w:color="auto" w:fill="auto"/>
          </w:tcPr>
          <w:p w14:paraId="0A377CCE" w14:textId="07244192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 w:rsidRPr="00E07D5F">
              <w:rPr>
                <w:rFonts w:asciiTheme="minorHAnsi" w:hAnsiTheme="minorHAnsi" w:cstheme="minorHAnsi"/>
              </w:rPr>
              <w:t>Locums</w:t>
            </w:r>
            <w:proofErr w:type="spellEnd"/>
            <w:r w:rsidRPr="00E07D5F">
              <w:rPr>
                <w:rFonts w:asciiTheme="minorHAnsi" w:hAnsiTheme="minorHAnsi" w:cstheme="minorHAnsi"/>
              </w:rPr>
              <w:t xml:space="preserve"> Riktlinje för produkt- och</w:t>
            </w:r>
          </w:p>
          <w:p w14:paraId="0DF0D87E" w14:textId="6579BC3E" w:rsidR="00B268F4" w:rsidRPr="00E07D5F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E07D5F">
              <w:rPr>
                <w:rFonts w:asciiTheme="minorHAnsi" w:hAnsiTheme="minorHAnsi" w:cstheme="minorHAnsi"/>
              </w:rPr>
              <w:t>materialval gäller.</w:t>
            </w:r>
          </w:p>
        </w:tc>
        <w:tc>
          <w:tcPr>
            <w:tcW w:w="424" w:type="pct"/>
            <w:shd w:val="clear" w:color="auto" w:fill="auto"/>
          </w:tcPr>
          <w:p w14:paraId="6BAE2274" w14:textId="77777777" w:rsidR="00B268F4" w:rsidRPr="00E07D5F" w:rsidRDefault="00B268F4" w:rsidP="00DD073B">
            <w:pPr>
              <w:pStyle w:val="Tabelltext"/>
              <w:jc w:val="center"/>
            </w:pPr>
            <w:r w:rsidRPr="00E07D5F">
              <w:t>Alla</w:t>
            </w:r>
          </w:p>
        </w:tc>
        <w:tc>
          <w:tcPr>
            <w:tcW w:w="470" w:type="pct"/>
            <w:shd w:val="clear" w:color="auto" w:fill="auto"/>
          </w:tcPr>
          <w:p w14:paraId="085B7C7D" w14:textId="1031B10B" w:rsidR="00B268F4" w:rsidRDefault="00B268F4" w:rsidP="00F31442">
            <w:pPr>
              <w:pStyle w:val="Tabelltext"/>
            </w:pPr>
            <w:r>
              <w:t>P</w:t>
            </w:r>
            <w:r w:rsidRPr="00E07D5F">
              <w:t>rojektplats i Byggvaru</w:t>
            </w:r>
            <w:r>
              <w:t>-</w:t>
            </w:r>
          </w:p>
          <w:p w14:paraId="44CFAF32" w14:textId="38C36DA0" w:rsidR="00B268F4" w:rsidRPr="00E07D5F" w:rsidRDefault="00B268F4" w:rsidP="00F31442">
            <w:pPr>
              <w:pStyle w:val="Tabelltext"/>
            </w:pPr>
            <w:r w:rsidRPr="00E07D5F">
              <w:t>bedömningen.</w:t>
            </w:r>
          </w:p>
        </w:tc>
        <w:tc>
          <w:tcPr>
            <w:tcW w:w="1793" w:type="pct"/>
            <w:shd w:val="clear" w:color="auto" w:fill="auto"/>
          </w:tcPr>
          <w:p w14:paraId="1424DF18" w14:textId="5ED2609F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8D054B" w14:paraId="7518DEA6" w14:textId="77777777" w:rsidTr="00B268F4">
        <w:tc>
          <w:tcPr>
            <w:tcW w:w="847" w:type="pct"/>
          </w:tcPr>
          <w:p w14:paraId="202FE257" w14:textId="77777777" w:rsidR="00B268F4" w:rsidRPr="008D054B" w:rsidRDefault="00B268F4" w:rsidP="00F31442">
            <w:pPr>
              <w:pStyle w:val="Tabelltext"/>
            </w:pPr>
            <w:r w:rsidRPr="008D054B">
              <w:t xml:space="preserve">Klimatreducerande åtgärder för materialval. </w:t>
            </w:r>
          </w:p>
          <w:p w14:paraId="05261892" w14:textId="77777777" w:rsidR="00B268F4" w:rsidRPr="008D054B" w:rsidRDefault="00B268F4" w:rsidP="00F31442">
            <w:pPr>
              <w:pStyle w:val="Tabelltext"/>
            </w:pPr>
          </w:p>
          <w:p w14:paraId="1A39919E" w14:textId="3D110CAF" w:rsidR="00B268F4" w:rsidRPr="008D054B" w:rsidRDefault="00B268F4" w:rsidP="00F31442">
            <w:pPr>
              <w:pStyle w:val="Tabelltext"/>
            </w:pPr>
            <w:r w:rsidRPr="008D054B">
              <w:t xml:space="preserve">(Gäller projekt med </w:t>
            </w:r>
            <w:proofErr w:type="spellStart"/>
            <w:r w:rsidRPr="008D054B">
              <w:t>Miljöcontroller</w:t>
            </w:r>
            <w:proofErr w:type="spellEnd"/>
            <w:r w:rsidRPr="008D054B">
              <w:t>)</w:t>
            </w:r>
          </w:p>
          <w:p w14:paraId="7AF372B1" w14:textId="77777777" w:rsidR="00B268F4" w:rsidRPr="008D054B" w:rsidRDefault="00B268F4" w:rsidP="00F31442">
            <w:pPr>
              <w:pStyle w:val="Tabelltext"/>
            </w:pPr>
          </w:p>
        </w:tc>
        <w:tc>
          <w:tcPr>
            <w:tcW w:w="1466" w:type="pct"/>
          </w:tcPr>
          <w:p w14:paraId="172400B4" w14:textId="235B9F05" w:rsidR="00B268F4" w:rsidRPr="008D054B" w:rsidRDefault="00B268F4" w:rsidP="00F31442">
            <w:pPr>
              <w:pStyle w:val="Tabelltext"/>
            </w:pPr>
            <w:r w:rsidRPr="008D054B">
              <w:t xml:space="preserve">Minst tre klimatreducerande åtgärder ska utredas i projektet och dokumenteras. </w:t>
            </w:r>
            <w:proofErr w:type="spellStart"/>
            <w:r w:rsidRPr="008D054B">
              <w:t>Ev</w:t>
            </w:r>
            <w:proofErr w:type="spellEnd"/>
            <w:r w:rsidRPr="008D054B">
              <w:t xml:space="preserve"> besparing ska redovisas i kg CO</w:t>
            </w:r>
            <w:r w:rsidRPr="008D054B">
              <w:rPr>
                <w:vertAlign w:val="subscript"/>
              </w:rPr>
              <w:t>2</w:t>
            </w:r>
            <w:r w:rsidRPr="008D054B">
              <w:t>e.</w:t>
            </w:r>
          </w:p>
          <w:p w14:paraId="4029F997" w14:textId="77777777" w:rsidR="00B268F4" w:rsidRPr="008D054B" w:rsidRDefault="00B268F4" w:rsidP="00F31442">
            <w:pPr>
              <w:pStyle w:val="Tabelltext"/>
            </w:pPr>
          </w:p>
          <w:p w14:paraId="6883E7CF" w14:textId="2AB91923" w:rsidR="00B268F4" w:rsidRPr="008D054B" w:rsidRDefault="00B268F4" w:rsidP="00F31442">
            <w:pPr>
              <w:pStyle w:val="Tabelltext"/>
            </w:pPr>
            <w:r w:rsidRPr="008D054B">
              <w:t>MC samordnar och dokumenterar resultat.</w:t>
            </w:r>
          </w:p>
        </w:tc>
        <w:tc>
          <w:tcPr>
            <w:tcW w:w="424" w:type="pct"/>
          </w:tcPr>
          <w:p w14:paraId="2760E59D" w14:textId="1E2497C3" w:rsidR="00B268F4" w:rsidRPr="008D054B" w:rsidRDefault="00B268F4" w:rsidP="00DD073B">
            <w:pPr>
              <w:pStyle w:val="Tabelltext"/>
              <w:jc w:val="center"/>
            </w:pPr>
            <w:r w:rsidRPr="008D054B">
              <w:t>Alla, MC samordnar och utreder.</w:t>
            </w:r>
          </w:p>
        </w:tc>
        <w:tc>
          <w:tcPr>
            <w:tcW w:w="470" w:type="pct"/>
          </w:tcPr>
          <w:p w14:paraId="4B5583B6" w14:textId="0A5C5E3E" w:rsidR="00B268F4" w:rsidRPr="008D054B" w:rsidRDefault="00B268F4" w:rsidP="00F31442">
            <w:pPr>
              <w:pStyle w:val="Tabelltext"/>
            </w:pPr>
            <w:r w:rsidRPr="008D054B">
              <w:t>MC slutrapport</w:t>
            </w:r>
          </w:p>
        </w:tc>
        <w:tc>
          <w:tcPr>
            <w:tcW w:w="1793" w:type="pct"/>
          </w:tcPr>
          <w:p w14:paraId="2AAAC87E" w14:textId="47D1ABB9" w:rsidR="00B268F4" w:rsidRPr="008D054B" w:rsidRDefault="00B268F4" w:rsidP="00F31442">
            <w:pPr>
              <w:pStyle w:val="Tabelltext"/>
              <w:rPr>
                <w:i/>
                <w:iCs/>
              </w:rPr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BD489B" w14:paraId="6E511B36" w14:textId="77777777" w:rsidTr="00B268F4">
        <w:tc>
          <w:tcPr>
            <w:tcW w:w="847" w:type="pct"/>
          </w:tcPr>
          <w:p w14:paraId="0D73787E" w14:textId="77777777" w:rsidR="00B268F4" w:rsidRPr="00BD489B" w:rsidRDefault="00B268F4" w:rsidP="00F31442">
            <w:pPr>
              <w:pStyle w:val="Tabelltext"/>
            </w:pPr>
            <w:proofErr w:type="spellStart"/>
            <w:r w:rsidRPr="00BD489B">
              <w:t>Miljövaru</w:t>
            </w:r>
            <w:proofErr w:type="spellEnd"/>
            <w:r w:rsidRPr="00BD489B">
              <w:t xml:space="preserve">- </w:t>
            </w:r>
            <w:r w:rsidRPr="00BD489B">
              <w:br/>
              <w:t xml:space="preserve">deklarationer/ </w:t>
            </w:r>
            <w:proofErr w:type="spellStart"/>
            <w:r w:rsidRPr="00BD489B">
              <w:t>Environmental</w:t>
            </w:r>
            <w:proofErr w:type="spellEnd"/>
            <w:r w:rsidRPr="00BD489B">
              <w:t xml:space="preserve"> </w:t>
            </w:r>
            <w:proofErr w:type="spellStart"/>
            <w:r w:rsidRPr="00BD489B">
              <w:t>product</w:t>
            </w:r>
            <w:proofErr w:type="spellEnd"/>
            <w:r w:rsidRPr="00BD489B">
              <w:t xml:space="preserve"> </w:t>
            </w:r>
            <w:proofErr w:type="spellStart"/>
            <w:r w:rsidRPr="00BD489B">
              <w:t>declaration</w:t>
            </w:r>
            <w:proofErr w:type="spellEnd"/>
            <w:r w:rsidRPr="00BD489B">
              <w:t xml:space="preserve"> (EPD)</w:t>
            </w:r>
          </w:p>
          <w:p w14:paraId="7C2B4AB6" w14:textId="77777777" w:rsidR="00B268F4" w:rsidRPr="00BD489B" w:rsidRDefault="00B268F4" w:rsidP="00F31442">
            <w:pPr>
              <w:pStyle w:val="Tabelltext"/>
            </w:pPr>
          </w:p>
          <w:p w14:paraId="293C9FCA" w14:textId="627F435A" w:rsidR="00B268F4" w:rsidRPr="00BD489B" w:rsidRDefault="00B268F4" w:rsidP="00F31442">
            <w:pPr>
              <w:pStyle w:val="Tabelltext"/>
            </w:pPr>
            <w:r w:rsidRPr="00BD489B">
              <w:t xml:space="preserve">(Gäller projekt med </w:t>
            </w:r>
            <w:proofErr w:type="spellStart"/>
            <w:r w:rsidRPr="00BD489B">
              <w:t>Miljöcontroller</w:t>
            </w:r>
            <w:proofErr w:type="spellEnd"/>
            <w:r w:rsidRPr="00BD489B">
              <w:t>)</w:t>
            </w:r>
          </w:p>
        </w:tc>
        <w:tc>
          <w:tcPr>
            <w:tcW w:w="1466" w:type="pct"/>
          </w:tcPr>
          <w:p w14:paraId="7C9F8385" w14:textId="77777777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>Produkter med underlag i form av</w:t>
            </w:r>
          </w:p>
          <w:p w14:paraId="091185C9" w14:textId="04F461D5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 w:rsidRPr="00BD489B">
              <w:rPr>
                <w:rFonts w:asciiTheme="minorHAnsi" w:hAnsiTheme="minorHAnsi" w:cstheme="minorHAnsi"/>
              </w:rPr>
              <w:t>EPDer</w:t>
            </w:r>
            <w:proofErr w:type="spellEnd"/>
            <w:r w:rsidRPr="00BD489B">
              <w:rPr>
                <w:rFonts w:asciiTheme="minorHAnsi" w:hAnsiTheme="minorHAnsi" w:cstheme="minorHAnsi"/>
              </w:rPr>
              <w:t xml:space="preserve"> ska prioriteras. Andel</w:t>
            </w:r>
          </w:p>
          <w:p w14:paraId="1C64F448" w14:textId="67FC2347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 w:rsidRPr="00BD489B">
              <w:rPr>
                <w:rFonts w:asciiTheme="minorHAnsi" w:hAnsiTheme="minorHAnsi" w:cstheme="minorHAnsi"/>
              </w:rPr>
              <w:t>EPDer</w:t>
            </w:r>
            <w:proofErr w:type="spellEnd"/>
            <w:r w:rsidRPr="00BD489B">
              <w:rPr>
                <w:rFonts w:asciiTheme="minorHAnsi" w:hAnsiTheme="minorHAnsi" w:cstheme="minorHAnsi"/>
              </w:rPr>
              <w:t xml:space="preserve"> utifrån samtliga produkter</w:t>
            </w:r>
          </w:p>
          <w:p w14:paraId="06580190" w14:textId="4EE252AD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 xml:space="preserve">som registrerats i projektplatsen i </w:t>
            </w:r>
          </w:p>
          <w:p w14:paraId="43B13199" w14:textId="77777777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>Byggvarubedömningen ska uppgå</w:t>
            </w:r>
          </w:p>
          <w:p w14:paraId="647A007F" w14:textId="541B4631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>till 10 % per disciplin.</w:t>
            </w:r>
          </w:p>
          <w:p w14:paraId="3560A70F" w14:textId="57F5BB72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</w:p>
          <w:p w14:paraId="4484A73C" w14:textId="77777777" w:rsidR="00B268F4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 xml:space="preserve">Valda </w:t>
            </w:r>
            <w:proofErr w:type="spellStart"/>
            <w:r w:rsidRPr="00BD489B">
              <w:rPr>
                <w:rFonts w:asciiTheme="minorHAnsi" w:hAnsiTheme="minorHAnsi" w:cstheme="minorHAnsi"/>
              </w:rPr>
              <w:t>EPDer</w:t>
            </w:r>
            <w:r>
              <w:rPr>
                <w:rFonts w:asciiTheme="minorHAnsi" w:hAnsiTheme="minorHAnsi" w:cstheme="minorHAnsi"/>
              </w:rPr>
              <w:t>s</w:t>
            </w:r>
            <w:proofErr w:type="spellEnd"/>
            <w:r>
              <w:rPr>
                <w:rFonts w:asciiTheme="minorHAnsi" w:hAnsiTheme="minorHAnsi" w:cstheme="minorHAnsi"/>
              </w:rPr>
              <w:t xml:space="preserve"> klimatpåverkan för A1-A3</w:t>
            </w:r>
          </w:p>
          <w:p w14:paraId="63BBBC2D" w14:textId="77777777" w:rsidR="00B268F4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asciiTheme="minorHAnsi" w:hAnsiTheme="minorHAnsi" w:cstheme="minorHAnsi"/>
              </w:rPr>
              <w:t>får ej överstiga Boverkets generiska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924EBD2" w14:textId="3BC73151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D489B">
              <w:rPr>
                <w:rFonts w:asciiTheme="minorHAnsi" w:hAnsiTheme="minorHAnsi" w:cstheme="minorHAnsi"/>
              </w:rPr>
              <w:t>ata.</w:t>
            </w:r>
          </w:p>
          <w:p w14:paraId="1F1394B4" w14:textId="6214BEAE" w:rsidR="00B268F4" w:rsidRPr="00BD489B" w:rsidRDefault="00B268F4" w:rsidP="00F31442">
            <w:pPr>
              <w:pStyle w:val="Tabelltext"/>
              <w:rPr>
                <w:strike/>
              </w:rPr>
            </w:pPr>
          </w:p>
          <w:p w14:paraId="0C9326BB" w14:textId="77777777" w:rsidR="00B268F4" w:rsidRPr="00BD489B" w:rsidRDefault="00B268F4" w:rsidP="00F31442">
            <w:pPr>
              <w:pStyle w:val="Tabelltext"/>
            </w:pPr>
            <w:r w:rsidRPr="00BD489B">
              <w:t xml:space="preserve">Utsläpp från A4 bör beaktas och begränsas. </w:t>
            </w:r>
          </w:p>
          <w:p w14:paraId="5EC9D1C6" w14:textId="77777777" w:rsidR="00B268F4" w:rsidRPr="00BD489B" w:rsidRDefault="00B268F4" w:rsidP="00F31442">
            <w:pPr>
              <w:pStyle w:val="Tabelltext"/>
            </w:pPr>
          </w:p>
          <w:p w14:paraId="623BF41B" w14:textId="044178F4" w:rsidR="00B268F4" w:rsidRPr="00BD489B" w:rsidRDefault="00B268F4" w:rsidP="00F31442">
            <w:pPr>
              <w:pStyle w:val="Tabelltext"/>
            </w:pPr>
            <w:r w:rsidRPr="00BD489B">
              <w:t>Eventuella avsteg hanteras av MC i slutdokumentation</w:t>
            </w:r>
          </w:p>
          <w:p w14:paraId="62919612" w14:textId="77777777" w:rsidR="00B268F4" w:rsidRPr="00BD489B" w:rsidRDefault="00B268F4" w:rsidP="00F31442">
            <w:pPr>
              <w:pStyle w:val="Tabelltext"/>
              <w:rPr>
                <w:rFonts w:cstheme="minorHAnsi"/>
              </w:rPr>
            </w:pPr>
          </w:p>
          <w:p w14:paraId="15CABEA2" w14:textId="4C5E4FDB" w:rsidR="00B268F4" w:rsidRPr="00BD489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BD489B">
              <w:rPr>
                <w:rFonts w:cstheme="minorHAnsi"/>
              </w:rPr>
              <w:t xml:space="preserve">Observera att kravet om godkända produkter i BVB är överordnat kravet om </w:t>
            </w:r>
            <w:proofErr w:type="spellStart"/>
            <w:r w:rsidRPr="00BD489B">
              <w:rPr>
                <w:rFonts w:cstheme="minorHAnsi"/>
              </w:rPr>
              <w:t>EPDer</w:t>
            </w:r>
            <w:proofErr w:type="spellEnd"/>
            <w:r w:rsidRPr="00BD489B">
              <w:rPr>
                <w:rFonts w:cstheme="minorHAnsi"/>
              </w:rPr>
              <w:t>.</w:t>
            </w:r>
          </w:p>
        </w:tc>
        <w:tc>
          <w:tcPr>
            <w:tcW w:w="424" w:type="pct"/>
          </w:tcPr>
          <w:p w14:paraId="1E0013D0" w14:textId="4F7E4279" w:rsidR="00B268F4" w:rsidRPr="00BD489B" w:rsidRDefault="00B268F4" w:rsidP="00DD073B">
            <w:pPr>
              <w:pStyle w:val="Tabelltext"/>
              <w:jc w:val="center"/>
            </w:pPr>
            <w:r w:rsidRPr="00BD489B">
              <w:lastRenderedPageBreak/>
              <w:t>Alla, MC samordnar och utreder.</w:t>
            </w:r>
          </w:p>
        </w:tc>
        <w:tc>
          <w:tcPr>
            <w:tcW w:w="470" w:type="pct"/>
          </w:tcPr>
          <w:p w14:paraId="7E01898D" w14:textId="4D0705CC" w:rsidR="00B268F4" w:rsidRPr="00BD489B" w:rsidRDefault="00B268F4" w:rsidP="00F31442">
            <w:pPr>
              <w:pStyle w:val="Tabelltext"/>
            </w:pPr>
            <w:r>
              <w:t>P</w:t>
            </w:r>
            <w:r w:rsidRPr="00BD489B">
              <w:t>rojektplats i Byggvaru</w:t>
            </w:r>
            <w:r>
              <w:t>-</w:t>
            </w:r>
            <w:r w:rsidRPr="00BD489B">
              <w:t>bedömningen.</w:t>
            </w:r>
          </w:p>
          <w:p w14:paraId="50388FF7" w14:textId="77777777" w:rsidR="00B268F4" w:rsidRPr="00BD489B" w:rsidRDefault="00B268F4" w:rsidP="00F31442">
            <w:pPr>
              <w:pStyle w:val="Tabelltext"/>
            </w:pPr>
          </w:p>
          <w:p w14:paraId="4881BE2A" w14:textId="21763994" w:rsidR="00B268F4" w:rsidRDefault="00B268F4" w:rsidP="00F31442">
            <w:pPr>
              <w:pStyle w:val="Tabelltext"/>
            </w:pPr>
          </w:p>
          <w:p w14:paraId="68F92B38" w14:textId="77777777" w:rsidR="00B268F4" w:rsidRPr="00BD489B" w:rsidRDefault="00B268F4" w:rsidP="00F31442">
            <w:pPr>
              <w:pStyle w:val="Tabelltext"/>
            </w:pPr>
          </w:p>
          <w:p w14:paraId="0404C691" w14:textId="4830C4CD" w:rsidR="00B268F4" w:rsidRPr="00BD489B" w:rsidRDefault="00B268F4" w:rsidP="00F31442">
            <w:pPr>
              <w:pStyle w:val="Tabelltext"/>
            </w:pPr>
            <w:r w:rsidRPr="00BD489B">
              <w:t xml:space="preserve">Avstämning mot Boverkets klimatdatabas utförs av projektets </w:t>
            </w:r>
            <w:r>
              <w:t>MC</w:t>
            </w:r>
            <w:r w:rsidRPr="00BD489B">
              <w:t>.</w:t>
            </w:r>
          </w:p>
        </w:tc>
        <w:tc>
          <w:tcPr>
            <w:tcW w:w="1793" w:type="pct"/>
          </w:tcPr>
          <w:p w14:paraId="46425E66" w14:textId="51B5AAA1" w:rsidR="00B268F4" w:rsidRPr="00BD489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8D054B" w14:paraId="33AED2DB" w14:textId="77777777" w:rsidTr="00B268F4">
        <w:tc>
          <w:tcPr>
            <w:tcW w:w="847" w:type="pct"/>
          </w:tcPr>
          <w:p w14:paraId="2926DCC3" w14:textId="5F931069" w:rsidR="00B268F4" w:rsidRPr="008D054B" w:rsidRDefault="00B268F4" w:rsidP="00F31442">
            <w:pPr>
              <w:pStyle w:val="Tabelltext"/>
            </w:pPr>
            <w:r w:rsidRPr="008D054B">
              <w:t>Klimatförbättrad betong</w:t>
            </w:r>
          </w:p>
        </w:tc>
        <w:tc>
          <w:tcPr>
            <w:tcW w:w="1466" w:type="pct"/>
          </w:tcPr>
          <w:p w14:paraId="52EFF876" w14:textId="7D4DA179" w:rsidR="00B268F4" w:rsidRPr="008D054B" w:rsidRDefault="00B268F4" w:rsidP="00F31442">
            <w:pPr>
              <w:pStyle w:val="Tabelltext"/>
              <w:rPr>
                <w:rFonts w:asciiTheme="minorHAnsi" w:hAnsiTheme="minorHAnsi" w:cstheme="minorHAnsi"/>
              </w:rPr>
            </w:pPr>
            <w:r w:rsidRPr="008D054B">
              <w:t xml:space="preserve">Klimatförbättrad betong ska utredas i alla projekt som föreskriver betong, både platsgjuten och </w:t>
            </w:r>
            <w:proofErr w:type="spellStart"/>
            <w:r w:rsidRPr="008D054B">
              <w:t>prefab</w:t>
            </w:r>
            <w:proofErr w:type="spellEnd"/>
            <w:r w:rsidRPr="008D054B">
              <w:t xml:space="preserve">. Kravställning sker enligt nivåer </w:t>
            </w:r>
            <w:proofErr w:type="gramStart"/>
            <w:r w:rsidRPr="008D054B">
              <w:t>1-4</w:t>
            </w:r>
            <w:proofErr w:type="gramEnd"/>
            <w:r w:rsidRPr="008D054B">
              <w:t xml:space="preserve"> i Svensk betongs ”Vägledning Klimatförbättrad betong”, senaste utgåva. </w:t>
            </w:r>
          </w:p>
        </w:tc>
        <w:tc>
          <w:tcPr>
            <w:tcW w:w="424" w:type="pct"/>
          </w:tcPr>
          <w:p w14:paraId="5B1B959E" w14:textId="212BBD9D" w:rsidR="00B268F4" w:rsidRPr="008D054B" w:rsidRDefault="00B268F4" w:rsidP="00DD073B">
            <w:pPr>
              <w:pStyle w:val="Tabelltext"/>
              <w:jc w:val="center"/>
            </w:pPr>
            <w:r w:rsidRPr="008D054B">
              <w:t>K, PL</w:t>
            </w:r>
          </w:p>
        </w:tc>
        <w:tc>
          <w:tcPr>
            <w:tcW w:w="470" w:type="pct"/>
          </w:tcPr>
          <w:p w14:paraId="4C47A491" w14:textId="11FABC59" w:rsidR="00B268F4" w:rsidRPr="008D054B" w:rsidRDefault="00B268F4" w:rsidP="00F31442">
            <w:pPr>
              <w:pStyle w:val="Tabelltext"/>
            </w:pPr>
            <w:r w:rsidRPr="008D054B">
              <w:t>Projekterings-handling</w:t>
            </w:r>
          </w:p>
        </w:tc>
        <w:tc>
          <w:tcPr>
            <w:tcW w:w="1793" w:type="pct"/>
          </w:tcPr>
          <w:p w14:paraId="7381242B" w14:textId="415FB4D6" w:rsidR="00B268F4" w:rsidRPr="008D054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4E688C13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65BE3E4A" w14:textId="658F51E4" w:rsidR="00B268F4" w:rsidRPr="00E07D5F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7D5F">
              <w:rPr>
                <w:b/>
                <w:sz w:val="18"/>
                <w:szCs w:val="18"/>
              </w:rPr>
              <w:t>Resurs- och avfallshantering</w:t>
            </w:r>
          </w:p>
        </w:tc>
      </w:tr>
      <w:tr w:rsidR="00B268F4" w:rsidRPr="00E07D5F" w14:paraId="42FA4639" w14:textId="77777777" w:rsidTr="00B268F4">
        <w:tc>
          <w:tcPr>
            <w:tcW w:w="847" w:type="pct"/>
          </w:tcPr>
          <w:p w14:paraId="7AEB3BF7" w14:textId="77777777" w:rsidR="00B268F4" w:rsidRPr="00E07D5F" w:rsidRDefault="00B268F4" w:rsidP="00F31442">
            <w:pPr>
              <w:pStyle w:val="Tabelltext"/>
            </w:pPr>
            <w:r w:rsidRPr="00E07D5F">
              <w:t>Minimering av uppkomsten av byggavfall</w:t>
            </w:r>
          </w:p>
        </w:tc>
        <w:tc>
          <w:tcPr>
            <w:tcW w:w="1466" w:type="pct"/>
            <w:shd w:val="clear" w:color="auto" w:fill="auto"/>
          </w:tcPr>
          <w:p w14:paraId="2D685F01" w14:textId="04E56BB3" w:rsidR="00B268F4" w:rsidRPr="00E07D5F" w:rsidRDefault="00B268F4" w:rsidP="00F31442">
            <w:pPr>
              <w:pStyle w:val="Tabelltext"/>
            </w:pPr>
            <w:r w:rsidRPr="00E07D5F">
              <w:t>Eftersträva material och produkter som minimerar resurs- och avfallshantering.</w:t>
            </w:r>
          </w:p>
        </w:tc>
        <w:tc>
          <w:tcPr>
            <w:tcW w:w="424" w:type="pct"/>
          </w:tcPr>
          <w:p w14:paraId="18116EF9" w14:textId="77777777" w:rsidR="00B268F4" w:rsidRPr="00E07D5F" w:rsidRDefault="00B268F4" w:rsidP="00DD073B">
            <w:pPr>
              <w:pStyle w:val="Tabelltext"/>
              <w:jc w:val="center"/>
            </w:pPr>
            <w:r w:rsidRPr="00E07D5F">
              <w:t>Alla</w:t>
            </w:r>
          </w:p>
        </w:tc>
        <w:tc>
          <w:tcPr>
            <w:tcW w:w="470" w:type="pct"/>
          </w:tcPr>
          <w:p w14:paraId="363A20D1" w14:textId="533E4E3A" w:rsidR="00B268F4" w:rsidRPr="00E07D5F" w:rsidRDefault="00B268F4" w:rsidP="00F31442">
            <w:pPr>
              <w:pStyle w:val="Tabelltext"/>
            </w:pPr>
            <w:r w:rsidRPr="00E07D5F">
              <w:t>Egenkontroll</w:t>
            </w:r>
          </w:p>
        </w:tc>
        <w:tc>
          <w:tcPr>
            <w:tcW w:w="1793" w:type="pct"/>
          </w:tcPr>
          <w:p w14:paraId="5CCA1EE0" w14:textId="0FA94120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E07D5F" w14:paraId="57AADE70" w14:textId="77777777" w:rsidTr="00B268F4">
        <w:tc>
          <w:tcPr>
            <w:tcW w:w="847" w:type="pct"/>
          </w:tcPr>
          <w:p w14:paraId="515D3D84" w14:textId="595A6194" w:rsidR="00B268F4" w:rsidRPr="00E07D5F" w:rsidRDefault="00B268F4" w:rsidP="00F31442">
            <w:pPr>
              <w:pStyle w:val="Tabelltext"/>
            </w:pPr>
            <w:r w:rsidRPr="00E07D5F">
              <w:t>Begränsade avfalls-mängder</w:t>
            </w:r>
            <w:r w:rsidRPr="00211FAD">
              <w:t xml:space="preserve"> (krav gäller för byggprojekt som ska certifieras enligt Miljöbyggnad)</w:t>
            </w:r>
          </w:p>
        </w:tc>
        <w:tc>
          <w:tcPr>
            <w:tcW w:w="1466" w:type="pct"/>
            <w:shd w:val="clear" w:color="auto" w:fill="auto"/>
          </w:tcPr>
          <w:p w14:paraId="010DE432" w14:textId="71341B75" w:rsidR="00B268F4" w:rsidRPr="00E07D5F" w:rsidRDefault="00B268F4" w:rsidP="00F31442">
            <w:pPr>
              <w:pStyle w:val="Tabelltext"/>
            </w:pPr>
            <w:r w:rsidRPr="00E07D5F">
              <w:t>Avfallsmängderna ska begränsas till 55 kg/BTA (</w:t>
            </w:r>
            <w:proofErr w:type="spellStart"/>
            <w:r w:rsidRPr="00E07D5F">
              <w:t>exkl</w:t>
            </w:r>
            <w:proofErr w:type="spellEnd"/>
            <w:r w:rsidRPr="00E07D5F">
              <w:t xml:space="preserve"> rivningsavfall).  </w:t>
            </w:r>
          </w:p>
        </w:tc>
        <w:tc>
          <w:tcPr>
            <w:tcW w:w="424" w:type="pct"/>
          </w:tcPr>
          <w:p w14:paraId="0CF81394" w14:textId="1D9F7856" w:rsidR="00B268F4" w:rsidRPr="00E07D5F" w:rsidRDefault="00B268F4" w:rsidP="00DD073B">
            <w:pPr>
              <w:pStyle w:val="Tabelltext"/>
              <w:jc w:val="center"/>
            </w:pPr>
            <w:r w:rsidRPr="00E07D5F">
              <w:t>Alla</w:t>
            </w:r>
          </w:p>
        </w:tc>
        <w:tc>
          <w:tcPr>
            <w:tcW w:w="470" w:type="pct"/>
          </w:tcPr>
          <w:p w14:paraId="2413DE33" w14:textId="5B186DEF" w:rsidR="00B268F4" w:rsidRPr="00E07D5F" w:rsidRDefault="00B268F4" w:rsidP="00F31442">
            <w:pPr>
              <w:pStyle w:val="Tabelltext"/>
            </w:pPr>
            <w:r w:rsidRPr="00E07D5F">
              <w:t>Egenkontroll</w:t>
            </w:r>
          </w:p>
        </w:tc>
        <w:tc>
          <w:tcPr>
            <w:tcW w:w="1793" w:type="pct"/>
          </w:tcPr>
          <w:p w14:paraId="294009CE" w14:textId="6B3411C2" w:rsidR="00B268F4" w:rsidRPr="00E07D5F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1D4BBB" w14:paraId="0F2AE5D6" w14:textId="77777777" w:rsidTr="00B268F4">
        <w:tc>
          <w:tcPr>
            <w:tcW w:w="847" w:type="pct"/>
          </w:tcPr>
          <w:p w14:paraId="278279C1" w14:textId="799E31AD" w:rsidR="00B268F4" w:rsidRPr="001D4BBB" w:rsidRDefault="00B268F4" w:rsidP="00F31442">
            <w:pPr>
              <w:pStyle w:val="Tabelltext"/>
            </w:pPr>
            <w:r w:rsidRPr="001D4BBB">
              <w:t>Återbruk</w:t>
            </w:r>
          </w:p>
        </w:tc>
        <w:tc>
          <w:tcPr>
            <w:tcW w:w="1466" w:type="pct"/>
          </w:tcPr>
          <w:p w14:paraId="0D8FEDB8" w14:textId="4B99ACCE" w:rsidR="00B268F4" w:rsidRPr="001D4BBB" w:rsidRDefault="00B268F4" w:rsidP="00F31442">
            <w:pPr>
              <w:pStyle w:val="Tabelltext"/>
            </w:pPr>
            <w:r w:rsidRPr="001D4BBB">
              <w:t xml:space="preserve">En inventering av befintliga material i byggnaden som kan återanvändas ska ligga till grund för tidigt beslut om eventuell återanvändning. </w:t>
            </w:r>
          </w:p>
          <w:p w14:paraId="670CBDA4" w14:textId="77777777" w:rsidR="00B268F4" w:rsidRPr="001D4BBB" w:rsidRDefault="00B268F4" w:rsidP="00F31442">
            <w:pPr>
              <w:pStyle w:val="Tabelltext"/>
            </w:pPr>
          </w:p>
          <w:p w14:paraId="0B1FFEFB" w14:textId="1A95272E" w:rsidR="00B268F4" w:rsidRPr="001D4BBB" w:rsidRDefault="00B268F4" w:rsidP="00F31442">
            <w:pPr>
              <w:pStyle w:val="Tabelltext"/>
            </w:pPr>
            <w:r w:rsidRPr="001D4BBB">
              <w:t>Informationen ska överföras till kontrollplan i enlighet med PBL och</w:t>
            </w:r>
          </w:p>
          <w:p w14:paraId="53859629" w14:textId="65859CCE" w:rsidR="00B268F4" w:rsidRPr="001D4BBB" w:rsidRDefault="00B268F4" w:rsidP="00F31442">
            <w:pPr>
              <w:pStyle w:val="Tabelltext"/>
            </w:pPr>
            <w:r w:rsidRPr="001D4BBB">
              <w:t>Avfallsförordningen.</w:t>
            </w:r>
          </w:p>
        </w:tc>
        <w:tc>
          <w:tcPr>
            <w:tcW w:w="424" w:type="pct"/>
          </w:tcPr>
          <w:p w14:paraId="46DE93D0" w14:textId="1D4BE5C1" w:rsidR="00B268F4" w:rsidRPr="001D4BBB" w:rsidRDefault="00B268F4" w:rsidP="00DD073B">
            <w:pPr>
              <w:pStyle w:val="Tabelltext"/>
              <w:jc w:val="center"/>
            </w:pPr>
            <w:r w:rsidRPr="001D4BBB">
              <w:t>A, PL</w:t>
            </w:r>
          </w:p>
        </w:tc>
        <w:tc>
          <w:tcPr>
            <w:tcW w:w="470" w:type="pct"/>
          </w:tcPr>
          <w:p w14:paraId="58BE295C" w14:textId="149815C4" w:rsidR="00B268F4" w:rsidRPr="001D4BBB" w:rsidRDefault="00B268F4" w:rsidP="00F31442">
            <w:pPr>
              <w:pStyle w:val="Tabelltext"/>
            </w:pPr>
            <w:r w:rsidRPr="001D4BBB">
              <w:t>Egenkontroll, inventerings</w:t>
            </w:r>
            <w:r>
              <w:t>-</w:t>
            </w:r>
            <w:r w:rsidRPr="001D4BBB">
              <w:t>protokoll</w:t>
            </w:r>
            <w:r>
              <w:t>, kontrollplan</w:t>
            </w:r>
          </w:p>
          <w:p w14:paraId="63D96222" w14:textId="2F904B32" w:rsidR="00B268F4" w:rsidRPr="001D4BBB" w:rsidRDefault="00B268F4" w:rsidP="00F31442">
            <w:pPr>
              <w:pStyle w:val="Tabelltext"/>
            </w:pPr>
          </w:p>
        </w:tc>
        <w:tc>
          <w:tcPr>
            <w:tcW w:w="1793" w:type="pct"/>
          </w:tcPr>
          <w:p w14:paraId="2596AECF" w14:textId="479A34F7" w:rsidR="00B268F4" w:rsidRPr="001D4BB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1D4BBB" w14:paraId="338F0FBD" w14:textId="77777777" w:rsidTr="00B268F4">
        <w:tc>
          <w:tcPr>
            <w:tcW w:w="847" w:type="pct"/>
          </w:tcPr>
          <w:p w14:paraId="6124446E" w14:textId="66232DC1" w:rsidR="00B268F4" w:rsidRPr="001D4BBB" w:rsidRDefault="00B268F4" w:rsidP="00F31442">
            <w:pPr>
              <w:pStyle w:val="Tabelltext"/>
            </w:pPr>
            <w:r w:rsidRPr="001D4BBB">
              <w:lastRenderedPageBreak/>
              <w:t>Ytor för avfallshantering</w:t>
            </w:r>
          </w:p>
        </w:tc>
        <w:tc>
          <w:tcPr>
            <w:tcW w:w="1466" w:type="pct"/>
          </w:tcPr>
          <w:p w14:paraId="47620800" w14:textId="0B15F2C8" w:rsidR="00B268F4" w:rsidRPr="001D4BBB" w:rsidRDefault="00B268F4" w:rsidP="00F31442">
            <w:pPr>
              <w:pStyle w:val="Tabelltext"/>
            </w:pPr>
            <w:r w:rsidRPr="001D4BBB">
              <w:t>Planera och avsätt ytor för avfallshantering under produktion.</w:t>
            </w:r>
          </w:p>
        </w:tc>
        <w:tc>
          <w:tcPr>
            <w:tcW w:w="424" w:type="pct"/>
          </w:tcPr>
          <w:p w14:paraId="16D9D240" w14:textId="14A8FC41" w:rsidR="00B268F4" w:rsidRPr="001D4BBB" w:rsidRDefault="00B268F4" w:rsidP="00DD073B">
            <w:pPr>
              <w:pStyle w:val="Tabelltext"/>
              <w:jc w:val="center"/>
            </w:pPr>
            <w:r w:rsidRPr="001D4BBB">
              <w:t>PL</w:t>
            </w:r>
          </w:p>
        </w:tc>
        <w:tc>
          <w:tcPr>
            <w:tcW w:w="470" w:type="pct"/>
          </w:tcPr>
          <w:p w14:paraId="6DB31956" w14:textId="3D2240F8" w:rsidR="00B268F4" w:rsidRPr="001D4BBB" w:rsidRDefault="00B268F4" w:rsidP="00F31442">
            <w:pPr>
              <w:pStyle w:val="Tabelltext"/>
            </w:pPr>
            <w:r w:rsidRPr="001D4BBB">
              <w:t>Egenkontroll</w:t>
            </w:r>
          </w:p>
        </w:tc>
        <w:tc>
          <w:tcPr>
            <w:tcW w:w="1793" w:type="pct"/>
          </w:tcPr>
          <w:p w14:paraId="11566BBE" w14:textId="01EEBA61" w:rsidR="00B268F4" w:rsidRPr="001D4BB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  <w:tr w:rsidR="00B268F4" w:rsidRPr="001D4BBB" w14:paraId="4106B08F" w14:textId="77777777" w:rsidTr="00B268F4">
        <w:tc>
          <w:tcPr>
            <w:tcW w:w="5000" w:type="pct"/>
            <w:gridSpan w:val="5"/>
            <w:shd w:val="clear" w:color="auto" w:fill="A8D0F0" w:themeFill="accent6"/>
            <w:vAlign w:val="center"/>
          </w:tcPr>
          <w:p w14:paraId="4888BEA6" w14:textId="3B701398" w:rsidR="00B268F4" w:rsidRPr="001D4BBB" w:rsidRDefault="00B268F4" w:rsidP="00B268F4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1D4BBB">
              <w:rPr>
                <w:b/>
                <w:sz w:val="18"/>
                <w:szCs w:val="18"/>
              </w:rPr>
              <w:t>Dokumentation och överlämning</w:t>
            </w:r>
          </w:p>
        </w:tc>
      </w:tr>
      <w:tr w:rsidR="00B268F4" w:rsidRPr="001D4BBB" w14:paraId="4FF6BBBB" w14:textId="77777777" w:rsidTr="00B268F4">
        <w:tc>
          <w:tcPr>
            <w:tcW w:w="847" w:type="pct"/>
          </w:tcPr>
          <w:p w14:paraId="5B61B1AA" w14:textId="1B4B5E93" w:rsidR="00B268F4" w:rsidRPr="001D4BBB" w:rsidRDefault="00B268F4" w:rsidP="00F31442">
            <w:pPr>
              <w:pStyle w:val="Tabelltext"/>
            </w:pPr>
            <w:r w:rsidRPr="001D4BBB">
              <w:t>Dokumentation</w:t>
            </w:r>
          </w:p>
        </w:tc>
        <w:tc>
          <w:tcPr>
            <w:tcW w:w="1466" w:type="pct"/>
          </w:tcPr>
          <w:p w14:paraId="4DE9BA26" w14:textId="1CECE2C6" w:rsidR="00B268F4" w:rsidRPr="001D4BBB" w:rsidRDefault="00B268F4" w:rsidP="00F31442">
            <w:pPr>
              <w:pStyle w:val="Tabelltext"/>
            </w:pPr>
            <w:r w:rsidRPr="001D4BBB">
              <w:t xml:space="preserve">Detta dokument ska besvaras av projektörerna i kolumnen ”Omhändertagits/signatur” i samband med färdigt FU. Det ska framgå hur kravet omhändertagits och i vilken handling det framgår. Projektets MC sammanställer alla kommentarer och överlämnar till </w:t>
            </w:r>
            <w:proofErr w:type="spellStart"/>
            <w:r w:rsidRPr="001D4BBB">
              <w:t>Locums</w:t>
            </w:r>
            <w:proofErr w:type="spellEnd"/>
            <w:r w:rsidRPr="001D4BBB">
              <w:t xml:space="preserve"> PL. </w:t>
            </w:r>
          </w:p>
        </w:tc>
        <w:tc>
          <w:tcPr>
            <w:tcW w:w="424" w:type="pct"/>
          </w:tcPr>
          <w:p w14:paraId="1A971328" w14:textId="77777777" w:rsidR="00B268F4" w:rsidRPr="001D4BBB" w:rsidRDefault="00B268F4" w:rsidP="00DD073B">
            <w:pPr>
              <w:pStyle w:val="Tabelltext"/>
              <w:jc w:val="center"/>
            </w:pPr>
            <w:r w:rsidRPr="001D4BBB">
              <w:t>Alla</w:t>
            </w:r>
          </w:p>
        </w:tc>
        <w:tc>
          <w:tcPr>
            <w:tcW w:w="470" w:type="pct"/>
          </w:tcPr>
          <w:p w14:paraId="4A53AB42" w14:textId="3FC5EBA4" w:rsidR="00B268F4" w:rsidRPr="001D4BBB" w:rsidRDefault="00B268F4" w:rsidP="00F31442">
            <w:pPr>
              <w:pStyle w:val="Tabelltext"/>
            </w:pPr>
            <w:r w:rsidRPr="001D4BBB">
              <w:t>Detta dokument.</w:t>
            </w:r>
          </w:p>
        </w:tc>
        <w:tc>
          <w:tcPr>
            <w:tcW w:w="1793" w:type="pct"/>
          </w:tcPr>
          <w:p w14:paraId="670B4AFF" w14:textId="3E70DC20" w:rsidR="00B268F4" w:rsidRPr="001D4BBB" w:rsidRDefault="00B268F4" w:rsidP="00F31442">
            <w:pPr>
              <w:pStyle w:val="Tabelltext"/>
            </w:pPr>
            <w:r w:rsidRPr="00462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A7A">
              <w:instrText xml:space="preserve"> FORMTEXT </w:instrText>
            </w:r>
            <w:r w:rsidRPr="00462A7A">
              <w:fldChar w:fldCharType="separate"/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t> </w:t>
            </w:r>
            <w:r w:rsidRPr="00462A7A">
              <w:fldChar w:fldCharType="end"/>
            </w:r>
          </w:p>
        </w:tc>
      </w:tr>
    </w:tbl>
    <w:p w14:paraId="478CDB6F" w14:textId="4064ECFF" w:rsidR="003F54D7" w:rsidRPr="00C738D0" w:rsidRDefault="003F54D7" w:rsidP="00AB7941">
      <w:pPr>
        <w:pStyle w:val="Locumnormal"/>
        <w:ind w:left="0"/>
      </w:pPr>
    </w:p>
    <w:sectPr w:rsidR="003F54D7" w:rsidRPr="00C738D0" w:rsidSect="00BD35BE">
      <w:headerReference w:type="default" r:id="rId11"/>
      <w:footerReference w:type="default" r:id="rId12"/>
      <w:pgSz w:w="16838" w:h="11906" w:orient="landscape" w:code="9"/>
      <w:pgMar w:top="1418" w:right="2096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4C38" w14:textId="77777777" w:rsidR="00BD35BE" w:rsidRDefault="00BD35BE">
      <w:r>
        <w:separator/>
      </w:r>
    </w:p>
  </w:endnote>
  <w:endnote w:type="continuationSeparator" w:id="0">
    <w:p w14:paraId="353E3A50" w14:textId="77777777" w:rsidR="00BD35BE" w:rsidRDefault="00B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789" w14:textId="4117AC21" w:rsidR="00D638E1" w:rsidRDefault="00D638E1">
    <w:pPr>
      <w:pStyle w:val="Sidfo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AC0F64" wp14:editId="30EB1E7A">
          <wp:simplePos x="0" y="0"/>
          <wp:positionH relativeFrom="column">
            <wp:posOffset>4746625</wp:posOffset>
          </wp:positionH>
          <wp:positionV relativeFrom="paragraph">
            <wp:posOffset>-297180</wp:posOffset>
          </wp:positionV>
          <wp:extent cx="1320800" cy="30607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Stockholm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49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33F0788" wp14:editId="2309672F">
              <wp:simplePos x="0" y="0"/>
              <wp:positionH relativeFrom="margin">
                <wp:posOffset>2263140</wp:posOffset>
              </wp:positionH>
              <wp:positionV relativeFrom="paragraph">
                <wp:posOffset>-320675</wp:posOffset>
              </wp:positionV>
              <wp:extent cx="1440180" cy="567055"/>
              <wp:effectExtent l="0" t="0" r="7620" b="4445"/>
              <wp:wrapNone/>
              <wp:docPr id="132" name="Grup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67055"/>
                        <a:chOff x="0" y="0"/>
                        <a:chExt cx="14400" cy="5672"/>
                      </a:xfrm>
                    </wpg:grpSpPr>
                    <wps:wsp>
                      <wps:cNvPr id="133" name="Shape 52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0" cy="4152"/>
                        </a:xfrm>
                        <a:custGeom>
                          <a:avLst/>
                          <a:gdLst>
                            <a:gd name="T0" fmla="*/ 0 w 1440002"/>
                            <a:gd name="T1" fmla="*/ 0 h 415213"/>
                            <a:gd name="T2" fmla="*/ 1440002 w 1440002"/>
                            <a:gd name="T3" fmla="*/ 0 h 415213"/>
                            <a:gd name="T4" fmla="*/ 1440002 w 1440002"/>
                            <a:gd name="T5" fmla="*/ 415213 h 415213"/>
                            <a:gd name="T6" fmla="*/ 0 w 1440002"/>
                            <a:gd name="T7" fmla="*/ 415213 h 415213"/>
                            <a:gd name="T8" fmla="*/ 0 w 1440002"/>
                            <a:gd name="T9" fmla="*/ 0 h 415213"/>
                            <a:gd name="T10" fmla="*/ 0 w 1440002"/>
                            <a:gd name="T11" fmla="*/ 0 h 415213"/>
                            <a:gd name="T12" fmla="*/ 1440002 w 1440002"/>
                            <a:gd name="T13" fmla="*/ 415213 h 415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40002" h="415213">
                              <a:moveTo>
                                <a:pt x="0" y="0"/>
                              </a:moveTo>
                              <a:lnTo>
                                <a:pt x="1440002" y="0"/>
                              </a:lnTo>
                              <a:lnTo>
                                <a:pt x="1440002" y="415213"/>
                              </a:lnTo>
                              <a:lnTo>
                                <a:pt x="0" y="4152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07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5205"/>
                      <wps:cNvSpPr>
                        <a:spLocks/>
                      </wps:cNvSpPr>
                      <wps:spPr bwMode="auto">
                        <a:xfrm>
                          <a:off x="1618" y="631"/>
                          <a:ext cx="318" cy="2854"/>
                        </a:xfrm>
                        <a:custGeom>
                          <a:avLst/>
                          <a:gdLst>
                            <a:gd name="T0" fmla="*/ 0 w 31814"/>
                            <a:gd name="T1" fmla="*/ 0 h 285471"/>
                            <a:gd name="T2" fmla="*/ 31814 w 31814"/>
                            <a:gd name="T3" fmla="*/ 0 h 285471"/>
                            <a:gd name="T4" fmla="*/ 31814 w 31814"/>
                            <a:gd name="T5" fmla="*/ 285471 h 285471"/>
                            <a:gd name="T6" fmla="*/ 0 w 31814"/>
                            <a:gd name="T7" fmla="*/ 285471 h 285471"/>
                            <a:gd name="T8" fmla="*/ 0 w 31814"/>
                            <a:gd name="T9" fmla="*/ 0 h 285471"/>
                            <a:gd name="T10" fmla="*/ 0 w 31814"/>
                            <a:gd name="T11" fmla="*/ 0 h 285471"/>
                            <a:gd name="T12" fmla="*/ 31814 w 31814"/>
                            <a:gd name="T13" fmla="*/ 285471 h 28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814" h="285471">
                              <a:moveTo>
                                <a:pt x="0" y="0"/>
                              </a:moveTo>
                              <a:lnTo>
                                <a:pt x="31814" y="0"/>
                              </a:lnTo>
                              <a:lnTo>
                                <a:pt x="31814" y="285471"/>
                              </a:lnTo>
                              <a:lnTo>
                                <a:pt x="0" y="285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66"/>
                      <wps:cNvSpPr>
                        <a:spLocks/>
                      </wps:cNvSpPr>
                      <wps:spPr bwMode="auto">
                        <a:xfrm>
                          <a:off x="3017" y="1782"/>
                          <a:ext cx="883" cy="1760"/>
                        </a:xfrm>
                        <a:custGeom>
                          <a:avLst/>
                          <a:gdLst>
                            <a:gd name="T0" fmla="*/ 88354 w 88354"/>
                            <a:gd name="T1" fmla="*/ 0 h 175997"/>
                            <a:gd name="T2" fmla="*/ 88354 w 88354"/>
                            <a:gd name="T3" fmla="*/ 30404 h 175997"/>
                            <a:gd name="T4" fmla="*/ 31814 w 88354"/>
                            <a:gd name="T5" fmla="*/ 87999 h 175997"/>
                            <a:gd name="T6" fmla="*/ 88354 w 88354"/>
                            <a:gd name="T7" fmla="*/ 145593 h 175997"/>
                            <a:gd name="T8" fmla="*/ 88354 w 88354"/>
                            <a:gd name="T9" fmla="*/ 175997 h 175997"/>
                            <a:gd name="T10" fmla="*/ 0 w 88354"/>
                            <a:gd name="T11" fmla="*/ 87999 h 175997"/>
                            <a:gd name="T12" fmla="*/ 88354 w 88354"/>
                            <a:gd name="T13" fmla="*/ 0 h 175997"/>
                            <a:gd name="T14" fmla="*/ 0 w 88354"/>
                            <a:gd name="T15" fmla="*/ 0 h 175997"/>
                            <a:gd name="T16" fmla="*/ 88354 w 88354"/>
                            <a:gd name="T17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8354" h="175997">
                              <a:moveTo>
                                <a:pt x="88354" y="0"/>
                              </a:moveTo>
                              <a:lnTo>
                                <a:pt x="88354" y="30404"/>
                              </a:lnTo>
                              <a:cubicBezTo>
                                <a:pt x="56909" y="30404"/>
                                <a:pt x="31814" y="56553"/>
                                <a:pt x="31814" y="87999"/>
                              </a:cubicBezTo>
                              <a:cubicBezTo>
                                <a:pt x="31814" y="119100"/>
                                <a:pt x="56909" y="145593"/>
                                <a:pt x="88354" y="145593"/>
                              </a:cubicBezTo>
                              <a:lnTo>
                                <a:pt x="88354" y="175997"/>
                              </a:lnTo>
                              <a:cubicBezTo>
                                <a:pt x="38875" y="175997"/>
                                <a:pt x="0" y="137820"/>
                                <a:pt x="0" y="87999"/>
                              </a:cubicBezTo>
                              <a:cubicBezTo>
                                <a:pt x="0" y="38177"/>
                                <a:pt x="38875" y="0"/>
                                <a:pt x="88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67"/>
                      <wps:cNvSpPr>
                        <a:spLocks/>
                      </wps:cNvSpPr>
                      <wps:spPr bwMode="auto">
                        <a:xfrm>
                          <a:off x="3900" y="1782"/>
                          <a:ext cx="884" cy="1760"/>
                        </a:xfrm>
                        <a:custGeom>
                          <a:avLst/>
                          <a:gdLst>
                            <a:gd name="T0" fmla="*/ 0 w 88354"/>
                            <a:gd name="T1" fmla="*/ 0 h 175997"/>
                            <a:gd name="T2" fmla="*/ 88354 w 88354"/>
                            <a:gd name="T3" fmla="*/ 87999 h 175997"/>
                            <a:gd name="T4" fmla="*/ 0 w 88354"/>
                            <a:gd name="T5" fmla="*/ 175997 h 175997"/>
                            <a:gd name="T6" fmla="*/ 0 w 88354"/>
                            <a:gd name="T7" fmla="*/ 145593 h 175997"/>
                            <a:gd name="T8" fmla="*/ 56540 w 88354"/>
                            <a:gd name="T9" fmla="*/ 87999 h 175997"/>
                            <a:gd name="T10" fmla="*/ 0 w 88354"/>
                            <a:gd name="T11" fmla="*/ 30404 h 175997"/>
                            <a:gd name="T12" fmla="*/ 0 w 88354"/>
                            <a:gd name="T13" fmla="*/ 0 h 175997"/>
                            <a:gd name="T14" fmla="*/ 0 w 88354"/>
                            <a:gd name="T15" fmla="*/ 0 h 175997"/>
                            <a:gd name="T16" fmla="*/ 88354 w 88354"/>
                            <a:gd name="T17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8354" h="175997">
                              <a:moveTo>
                                <a:pt x="0" y="0"/>
                              </a:moveTo>
                              <a:cubicBezTo>
                                <a:pt x="49479" y="0"/>
                                <a:pt x="88354" y="38177"/>
                                <a:pt x="88354" y="87999"/>
                              </a:cubicBezTo>
                              <a:cubicBezTo>
                                <a:pt x="88354" y="137820"/>
                                <a:pt x="49479" y="175997"/>
                                <a:pt x="0" y="175997"/>
                              </a:cubicBezTo>
                              <a:lnTo>
                                <a:pt x="0" y="145593"/>
                              </a:lnTo>
                              <a:cubicBezTo>
                                <a:pt x="31458" y="145593"/>
                                <a:pt x="56540" y="119100"/>
                                <a:pt x="56540" y="87999"/>
                              </a:cubicBezTo>
                              <a:cubicBezTo>
                                <a:pt x="56540" y="56553"/>
                                <a:pt x="31458" y="30404"/>
                                <a:pt x="0" y="304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 68"/>
                      <wps:cNvSpPr>
                        <a:spLocks/>
                      </wps:cNvSpPr>
                      <wps:spPr bwMode="auto">
                        <a:xfrm>
                          <a:off x="5529" y="1782"/>
                          <a:ext cx="1342" cy="1760"/>
                        </a:xfrm>
                        <a:custGeom>
                          <a:avLst/>
                          <a:gdLst>
                            <a:gd name="T0" fmla="*/ 90462 w 134277"/>
                            <a:gd name="T1" fmla="*/ 0 h 175997"/>
                            <a:gd name="T2" fmla="*/ 134277 w 134277"/>
                            <a:gd name="T3" fmla="*/ 10961 h 175997"/>
                            <a:gd name="T4" fmla="*/ 134277 w 134277"/>
                            <a:gd name="T5" fmla="*/ 51943 h 175997"/>
                            <a:gd name="T6" fmla="*/ 86919 w 134277"/>
                            <a:gd name="T7" fmla="*/ 29693 h 175997"/>
                            <a:gd name="T8" fmla="*/ 31801 w 134277"/>
                            <a:gd name="T9" fmla="*/ 87643 h 175997"/>
                            <a:gd name="T10" fmla="*/ 89052 w 134277"/>
                            <a:gd name="T11" fmla="*/ 146304 h 175997"/>
                            <a:gd name="T12" fmla="*/ 134277 w 134277"/>
                            <a:gd name="T13" fmla="*/ 124397 h 175997"/>
                            <a:gd name="T14" fmla="*/ 134277 w 134277"/>
                            <a:gd name="T15" fmla="*/ 165024 h 175997"/>
                            <a:gd name="T16" fmla="*/ 88697 w 134277"/>
                            <a:gd name="T17" fmla="*/ 175997 h 175997"/>
                            <a:gd name="T18" fmla="*/ 0 w 134277"/>
                            <a:gd name="T19" fmla="*/ 89053 h 175997"/>
                            <a:gd name="T20" fmla="*/ 90462 w 134277"/>
                            <a:gd name="T21" fmla="*/ 0 h 175997"/>
                            <a:gd name="T22" fmla="*/ 0 w 134277"/>
                            <a:gd name="T23" fmla="*/ 0 h 175997"/>
                            <a:gd name="T24" fmla="*/ 134277 w 134277"/>
                            <a:gd name="T25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4277" h="175997">
                              <a:moveTo>
                                <a:pt x="90462" y="0"/>
                              </a:moveTo>
                              <a:cubicBezTo>
                                <a:pt x="105308" y="0"/>
                                <a:pt x="121564" y="3531"/>
                                <a:pt x="134277" y="10961"/>
                              </a:cubicBezTo>
                              <a:lnTo>
                                <a:pt x="134277" y="51943"/>
                              </a:lnTo>
                              <a:cubicBezTo>
                                <a:pt x="121564" y="37453"/>
                                <a:pt x="106007" y="29693"/>
                                <a:pt x="86919" y="29693"/>
                              </a:cubicBezTo>
                              <a:cubicBezTo>
                                <a:pt x="55829" y="29693"/>
                                <a:pt x="31801" y="57252"/>
                                <a:pt x="31801" y="87643"/>
                              </a:cubicBezTo>
                              <a:cubicBezTo>
                                <a:pt x="31801" y="121565"/>
                                <a:pt x="55474" y="146304"/>
                                <a:pt x="89052" y="146304"/>
                              </a:cubicBezTo>
                              <a:cubicBezTo>
                                <a:pt x="107417" y="146304"/>
                                <a:pt x="122263" y="137808"/>
                                <a:pt x="134277" y="124397"/>
                              </a:cubicBezTo>
                              <a:lnTo>
                                <a:pt x="134277" y="165024"/>
                              </a:lnTo>
                              <a:cubicBezTo>
                                <a:pt x="119774" y="172810"/>
                                <a:pt x="105308" y="175997"/>
                                <a:pt x="88697" y="175997"/>
                              </a:cubicBezTo>
                              <a:cubicBezTo>
                                <a:pt x="39916" y="175997"/>
                                <a:pt x="0" y="138519"/>
                                <a:pt x="0" y="89053"/>
                              </a:cubicBezTo>
                              <a:cubicBezTo>
                                <a:pt x="0" y="37821"/>
                                <a:pt x="39586" y="0"/>
                                <a:pt x="90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 69"/>
                      <wps:cNvSpPr>
                        <a:spLocks/>
                      </wps:cNvSpPr>
                      <wps:spPr bwMode="auto">
                        <a:xfrm>
                          <a:off x="7854" y="1832"/>
                          <a:ext cx="1399" cy="1710"/>
                        </a:xfrm>
                        <a:custGeom>
                          <a:avLst/>
                          <a:gdLst>
                            <a:gd name="T0" fmla="*/ 0 w 139916"/>
                            <a:gd name="T1" fmla="*/ 0 h 171044"/>
                            <a:gd name="T2" fmla="*/ 31801 w 139916"/>
                            <a:gd name="T3" fmla="*/ 0 h 171044"/>
                            <a:gd name="T4" fmla="*/ 31801 w 139916"/>
                            <a:gd name="T5" fmla="*/ 91542 h 171044"/>
                            <a:gd name="T6" fmla="*/ 69952 w 139916"/>
                            <a:gd name="T7" fmla="*/ 141363 h 171044"/>
                            <a:gd name="T8" fmla="*/ 108140 w 139916"/>
                            <a:gd name="T9" fmla="*/ 91542 h 171044"/>
                            <a:gd name="T10" fmla="*/ 108140 w 139916"/>
                            <a:gd name="T11" fmla="*/ 0 h 171044"/>
                            <a:gd name="T12" fmla="*/ 139916 w 139916"/>
                            <a:gd name="T13" fmla="*/ 0 h 171044"/>
                            <a:gd name="T14" fmla="*/ 139916 w 139916"/>
                            <a:gd name="T15" fmla="*/ 95059 h 171044"/>
                            <a:gd name="T16" fmla="*/ 69952 w 139916"/>
                            <a:gd name="T17" fmla="*/ 171044 h 171044"/>
                            <a:gd name="T18" fmla="*/ 0 w 139916"/>
                            <a:gd name="T19" fmla="*/ 95059 h 171044"/>
                            <a:gd name="T20" fmla="*/ 0 w 139916"/>
                            <a:gd name="T21" fmla="*/ 0 h 171044"/>
                            <a:gd name="T22" fmla="*/ 0 w 139916"/>
                            <a:gd name="T23" fmla="*/ 0 h 171044"/>
                            <a:gd name="T24" fmla="*/ 139916 w 139916"/>
                            <a:gd name="T25" fmla="*/ 171044 h 171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9916" h="171044">
                              <a:moveTo>
                                <a:pt x="0" y="0"/>
                              </a:moveTo>
                              <a:lnTo>
                                <a:pt x="31801" y="0"/>
                              </a:lnTo>
                              <a:lnTo>
                                <a:pt x="31801" y="91542"/>
                              </a:lnTo>
                              <a:cubicBezTo>
                                <a:pt x="31801" y="118034"/>
                                <a:pt x="38507" y="141363"/>
                                <a:pt x="69952" y="141363"/>
                              </a:cubicBezTo>
                              <a:cubicBezTo>
                                <a:pt x="101409" y="141363"/>
                                <a:pt x="108140" y="118034"/>
                                <a:pt x="108140" y="91542"/>
                              </a:cubicBezTo>
                              <a:lnTo>
                                <a:pt x="108140" y="0"/>
                              </a:lnTo>
                              <a:lnTo>
                                <a:pt x="139916" y="0"/>
                              </a:lnTo>
                              <a:lnTo>
                                <a:pt x="139916" y="95059"/>
                              </a:lnTo>
                              <a:cubicBezTo>
                                <a:pt x="139916" y="140284"/>
                                <a:pt x="118720" y="171044"/>
                                <a:pt x="69952" y="171044"/>
                              </a:cubicBezTo>
                              <a:cubicBezTo>
                                <a:pt x="21196" y="171044"/>
                                <a:pt x="0" y="140284"/>
                                <a:pt x="0" y="950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70"/>
                      <wps:cNvSpPr>
                        <a:spLocks/>
                      </wps:cNvSpPr>
                      <wps:spPr bwMode="auto">
                        <a:xfrm>
                          <a:off x="10154" y="1782"/>
                          <a:ext cx="2297" cy="1703"/>
                        </a:xfrm>
                        <a:custGeom>
                          <a:avLst/>
                          <a:gdLst>
                            <a:gd name="T0" fmla="*/ 76314 w 229692"/>
                            <a:gd name="T1" fmla="*/ 0 h 170332"/>
                            <a:gd name="T2" fmla="*/ 124041 w 229692"/>
                            <a:gd name="T3" fmla="*/ 29325 h 170332"/>
                            <a:gd name="T4" fmla="*/ 174917 w 229692"/>
                            <a:gd name="T5" fmla="*/ 0 h 170332"/>
                            <a:gd name="T6" fmla="*/ 229692 w 229692"/>
                            <a:gd name="T7" fmla="*/ 71374 h 170332"/>
                            <a:gd name="T8" fmla="*/ 229692 w 229692"/>
                            <a:gd name="T9" fmla="*/ 170332 h 170332"/>
                            <a:gd name="T10" fmla="*/ 197891 w 229692"/>
                            <a:gd name="T11" fmla="*/ 170332 h 170332"/>
                            <a:gd name="T12" fmla="*/ 197891 w 229692"/>
                            <a:gd name="T13" fmla="*/ 76670 h 170332"/>
                            <a:gd name="T14" fmla="*/ 167132 w 229692"/>
                            <a:gd name="T15" fmla="*/ 28270 h 170332"/>
                            <a:gd name="T16" fmla="*/ 130721 w 229692"/>
                            <a:gd name="T17" fmla="*/ 89053 h 170332"/>
                            <a:gd name="T18" fmla="*/ 130721 w 229692"/>
                            <a:gd name="T19" fmla="*/ 170332 h 170332"/>
                            <a:gd name="T20" fmla="*/ 98946 w 229692"/>
                            <a:gd name="T21" fmla="*/ 170332 h 170332"/>
                            <a:gd name="T22" fmla="*/ 98946 w 229692"/>
                            <a:gd name="T23" fmla="*/ 82690 h 170332"/>
                            <a:gd name="T24" fmla="*/ 68542 w 229692"/>
                            <a:gd name="T25" fmla="*/ 28270 h 170332"/>
                            <a:gd name="T26" fmla="*/ 31788 w 229692"/>
                            <a:gd name="T27" fmla="*/ 89053 h 170332"/>
                            <a:gd name="T28" fmla="*/ 31788 w 229692"/>
                            <a:gd name="T29" fmla="*/ 170332 h 170332"/>
                            <a:gd name="T30" fmla="*/ 0 w 229692"/>
                            <a:gd name="T31" fmla="*/ 170332 h 170332"/>
                            <a:gd name="T32" fmla="*/ 0 w 229692"/>
                            <a:gd name="T33" fmla="*/ 4940 h 170332"/>
                            <a:gd name="T34" fmla="*/ 31788 w 229692"/>
                            <a:gd name="T35" fmla="*/ 4940 h 170332"/>
                            <a:gd name="T36" fmla="*/ 31788 w 229692"/>
                            <a:gd name="T37" fmla="*/ 25794 h 170332"/>
                            <a:gd name="T38" fmla="*/ 32499 w 229692"/>
                            <a:gd name="T39" fmla="*/ 25794 h 170332"/>
                            <a:gd name="T40" fmla="*/ 76314 w 229692"/>
                            <a:gd name="T41" fmla="*/ 0 h 170332"/>
                            <a:gd name="T42" fmla="*/ 0 w 229692"/>
                            <a:gd name="T43" fmla="*/ 0 h 170332"/>
                            <a:gd name="T44" fmla="*/ 229692 w 229692"/>
                            <a:gd name="T45" fmla="*/ 170332 h 17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29692" h="170332">
                              <a:moveTo>
                                <a:pt x="76314" y="0"/>
                              </a:moveTo>
                              <a:cubicBezTo>
                                <a:pt x="97879" y="0"/>
                                <a:pt x="113411" y="10947"/>
                                <a:pt x="124041" y="29325"/>
                              </a:cubicBezTo>
                              <a:cubicBezTo>
                                <a:pt x="134264" y="11646"/>
                                <a:pt x="154063" y="0"/>
                                <a:pt x="174917" y="0"/>
                              </a:cubicBezTo>
                              <a:cubicBezTo>
                                <a:pt x="218376" y="0"/>
                                <a:pt x="229692" y="33922"/>
                                <a:pt x="229692" y="71374"/>
                              </a:cubicBezTo>
                              <a:lnTo>
                                <a:pt x="229692" y="170332"/>
                              </a:lnTo>
                              <a:lnTo>
                                <a:pt x="197891" y="170332"/>
                              </a:lnTo>
                              <a:lnTo>
                                <a:pt x="197891" y="76670"/>
                              </a:lnTo>
                              <a:cubicBezTo>
                                <a:pt x="197891" y="55473"/>
                                <a:pt x="195059" y="28270"/>
                                <a:pt x="167132" y="28270"/>
                              </a:cubicBezTo>
                              <a:cubicBezTo>
                                <a:pt x="133210" y="28270"/>
                                <a:pt x="130721" y="63602"/>
                                <a:pt x="130721" y="89053"/>
                              </a:cubicBezTo>
                              <a:lnTo>
                                <a:pt x="130721" y="170332"/>
                              </a:lnTo>
                              <a:lnTo>
                                <a:pt x="98946" y="170332"/>
                              </a:lnTo>
                              <a:lnTo>
                                <a:pt x="98946" y="82690"/>
                              </a:lnTo>
                              <a:cubicBezTo>
                                <a:pt x="98946" y="61138"/>
                                <a:pt x="97879" y="28270"/>
                                <a:pt x="68542" y="28270"/>
                              </a:cubicBezTo>
                              <a:cubicBezTo>
                                <a:pt x="34620" y="28270"/>
                                <a:pt x="31788" y="63246"/>
                                <a:pt x="31788" y="89053"/>
                              </a:cubicBezTo>
                              <a:lnTo>
                                <a:pt x="31788" y="170332"/>
                              </a:lnTo>
                              <a:lnTo>
                                <a:pt x="0" y="170332"/>
                              </a:lnTo>
                              <a:lnTo>
                                <a:pt x="0" y="4940"/>
                              </a:lnTo>
                              <a:lnTo>
                                <a:pt x="31788" y="4940"/>
                              </a:lnTo>
                              <a:lnTo>
                                <a:pt x="31788" y="25794"/>
                              </a:lnTo>
                              <a:lnTo>
                                <a:pt x="32499" y="25794"/>
                              </a:lnTo>
                              <a:cubicBezTo>
                                <a:pt x="41681" y="11290"/>
                                <a:pt x="58306" y="0"/>
                                <a:pt x="763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71"/>
                      <wps:cNvSpPr>
                        <a:spLocks/>
                      </wps:cNvSpPr>
                      <wps:spPr bwMode="auto">
                        <a:xfrm>
                          <a:off x="13404" y="3123"/>
                          <a:ext cx="410" cy="410"/>
                        </a:xfrm>
                        <a:custGeom>
                          <a:avLst/>
                          <a:gdLst>
                            <a:gd name="T0" fmla="*/ 20498 w 40983"/>
                            <a:gd name="T1" fmla="*/ 0 h 40983"/>
                            <a:gd name="T2" fmla="*/ 40983 w 40983"/>
                            <a:gd name="T3" fmla="*/ 20485 h 40983"/>
                            <a:gd name="T4" fmla="*/ 20498 w 40983"/>
                            <a:gd name="T5" fmla="*/ 40983 h 40983"/>
                            <a:gd name="T6" fmla="*/ 0 w 40983"/>
                            <a:gd name="T7" fmla="*/ 20485 h 40983"/>
                            <a:gd name="T8" fmla="*/ 20498 w 40983"/>
                            <a:gd name="T9" fmla="*/ 0 h 40983"/>
                            <a:gd name="T10" fmla="*/ 0 w 40983"/>
                            <a:gd name="T11" fmla="*/ 0 h 40983"/>
                            <a:gd name="T12" fmla="*/ 40983 w 40983"/>
                            <a:gd name="T13" fmla="*/ 40983 h 40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983" h="40983">
                              <a:moveTo>
                                <a:pt x="20498" y="0"/>
                              </a:moveTo>
                              <a:cubicBezTo>
                                <a:pt x="31814" y="0"/>
                                <a:pt x="40983" y="9537"/>
                                <a:pt x="40983" y="20485"/>
                              </a:cubicBezTo>
                              <a:cubicBezTo>
                                <a:pt x="40983" y="31800"/>
                                <a:pt x="31814" y="40983"/>
                                <a:pt x="20498" y="40983"/>
                              </a:cubicBezTo>
                              <a:cubicBezTo>
                                <a:pt x="9195" y="40983"/>
                                <a:pt x="0" y="31800"/>
                                <a:pt x="0" y="20485"/>
                              </a:cubicBezTo>
                              <a:cubicBezTo>
                                <a:pt x="0" y="9537"/>
                                <a:pt x="9195" y="0"/>
                                <a:pt x="20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72"/>
                      <wps:cNvSpPr>
                        <a:spLocks/>
                      </wps:cNvSpPr>
                      <wps:spPr bwMode="auto">
                        <a:xfrm>
                          <a:off x="1565" y="5178"/>
                          <a:ext cx="539" cy="485"/>
                        </a:xfrm>
                        <a:custGeom>
                          <a:avLst/>
                          <a:gdLst>
                            <a:gd name="T0" fmla="*/ 0 w 53873"/>
                            <a:gd name="T1" fmla="*/ 0 h 48476"/>
                            <a:gd name="T2" fmla="*/ 13652 w 53873"/>
                            <a:gd name="T3" fmla="*/ 0 h 48476"/>
                            <a:gd name="T4" fmla="*/ 13652 w 53873"/>
                            <a:gd name="T5" fmla="*/ 1130 h 48476"/>
                            <a:gd name="T6" fmla="*/ 12383 w 53873"/>
                            <a:gd name="T7" fmla="*/ 1918 h 48476"/>
                            <a:gd name="T8" fmla="*/ 17310 w 53873"/>
                            <a:gd name="T9" fmla="*/ 12814 h 48476"/>
                            <a:gd name="T10" fmla="*/ 27966 w 53873"/>
                            <a:gd name="T11" fmla="*/ 36564 h 48476"/>
                            <a:gd name="T12" fmla="*/ 38303 w 53873"/>
                            <a:gd name="T13" fmla="*/ 12814 h 48476"/>
                            <a:gd name="T14" fmla="*/ 42900 w 53873"/>
                            <a:gd name="T15" fmla="*/ 1918 h 48476"/>
                            <a:gd name="T16" fmla="*/ 41631 w 53873"/>
                            <a:gd name="T17" fmla="*/ 1130 h 48476"/>
                            <a:gd name="T18" fmla="*/ 41631 w 53873"/>
                            <a:gd name="T19" fmla="*/ 0 h 48476"/>
                            <a:gd name="T20" fmla="*/ 53873 w 53873"/>
                            <a:gd name="T21" fmla="*/ 0 h 48476"/>
                            <a:gd name="T22" fmla="*/ 53873 w 53873"/>
                            <a:gd name="T23" fmla="*/ 1130 h 48476"/>
                            <a:gd name="T24" fmla="*/ 51333 w 53873"/>
                            <a:gd name="T25" fmla="*/ 3518 h 48476"/>
                            <a:gd name="T26" fmla="*/ 33376 w 53873"/>
                            <a:gd name="T27" fmla="*/ 44844 h 48476"/>
                            <a:gd name="T28" fmla="*/ 32817 w 53873"/>
                            <a:gd name="T29" fmla="*/ 46584 h 48476"/>
                            <a:gd name="T30" fmla="*/ 34087 w 53873"/>
                            <a:gd name="T31" fmla="*/ 47384 h 48476"/>
                            <a:gd name="T32" fmla="*/ 34087 w 53873"/>
                            <a:gd name="T33" fmla="*/ 48476 h 48476"/>
                            <a:gd name="T34" fmla="*/ 21044 w 53873"/>
                            <a:gd name="T35" fmla="*/ 48476 h 48476"/>
                            <a:gd name="T36" fmla="*/ 21044 w 53873"/>
                            <a:gd name="T37" fmla="*/ 47384 h 48476"/>
                            <a:gd name="T38" fmla="*/ 22085 w 53873"/>
                            <a:gd name="T39" fmla="*/ 46584 h 48476"/>
                            <a:gd name="T40" fmla="*/ 21374 w 53873"/>
                            <a:gd name="T41" fmla="*/ 44742 h 48476"/>
                            <a:gd name="T42" fmla="*/ 2540 w 53873"/>
                            <a:gd name="T43" fmla="*/ 3518 h 48476"/>
                            <a:gd name="T44" fmla="*/ 0 w 53873"/>
                            <a:gd name="T45" fmla="*/ 1130 h 48476"/>
                            <a:gd name="T46" fmla="*/ 0 w 53873"/>
                            <a:gd name="T47" fmla="*/ 0 h 48476"/>
                            <a:gd name="T48" fmla="*/ 0 w 53873"/>
                            <a:gd name="T49" fmla="*/ 0 h 48476"/>
                            <a:gd name="T50" fmla="*/ 53873 w 53873"/>
                            <a:gd name="T5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3873" h="48476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13652" y="1130"/>
                              </a:lnTo>
                              <a:cubicBezTo>
                                <a:pt x="12941" y="1130"/>
                                <a:pt x="12383" y="1359"/>
                                <a:pt x="12383" y="1918"/>
                              </a:cubicBezTo>
                              <a:cubicBezTo>
                                <a:pt x="12383" y="2489"/>
                                <a:pt x="14135" y="5804"/>
                                <a:pt x="17310" y="12814"/>
                              </a:cubicBezTo>
                              <a:lnTo>
                                <a:pt x="27966" y="36564"/>
                              </a:lnTo>
                              <a:lnTo>
                                <a:pt x="38303" y="12814"/>
                              </a:lnTo>
                              <a:cubicBezTo>
                                <a:pt x="40449" y="7862"/>
                                <a:pt x="42900" y="2540"/>
                                <a:pt x="42900" y="1918"/>
                              </a:cubicBezTo>
                              <a:cubicBezTo>
                                <a:pt x="42900" y="1359"/>
                                <a:pt x="42266" y="1130"/>
                                <a:pt x="41631" y="1130"/>
                              </a:cubicBezTo>
                              <a:lnTo>
                                <a:pt x="41631" y="0"/>
                              </a:lnTo>
                              <a:lnTo>
                                <a:pt x="53873" y="0"/>
                              </a:lnTo>
                              <a:lnTo>
                                <a:pt x="53873" y="1130"/>
                              </a:lnTo>
                              <a:cubicBezTo>
                                <a:pt x="52845" y="1130"/>
                                <a:pt x="51879" y="2146"/>
                                <a:pt x="51333" y="3518"/>
                              </a:cubicBezTo>
                              <a:lnTo>
                                <a:pt x="33376" y="44844"/>
                              </a:lnTo>
                              <a:cubicBezTo>
                                <a:pt x="33045" y="45618"/>
                                <a:pt x="32817" y="46025"/>
                                <a:pt x="32817" y="46584"/>
                              </a:cubicBezTo>
                              <a:cubicBezTo>
                                <a:pt x="32817" y="47054"/>
                                <a:pt x="33211" y="47282"/>
                                <a:pt x="34087" y="47384"/>
                              </a:cubicBezTo>
                              <a:lnTo>
                                <a:pt x="34087" y="48476"/>
                              </a:lnTo>
                              <a:lnTo>
                                <a:pt x="21044" y="48476"/>
                              </a:lnTo>
                              <a:lnTo>
                                <a:pt x="21044" y="47384"/>
                              </a:lnTo>
                              <a:cubicBezTo>
                                <a:pt x="21920" y="47384"/>
                                <a:pt x="22085" y="46977"/>
                                <a:pt x="22085" y="46584"/>
                              </a:cubicBezTo>
                              <a:cubicBezTo>
                                <a:pt x="22085" y="46342"/>
                                <a:pt x="21692" y="45403"/>
                                <a:pt x="21374" y="44742"/>
                              </a:cubicBezTo>
                              <a:lnTo>
                                <a:pt x="2540" y="3518"/>
                              </a:lnTo>
                              <a:cubicBezTo>
                                <a:pt x="2057" y="2540"/>
                                <a:pt x="1740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73"/>
                      <wps:cNvSpPr>
                        <a:spLocks/>
                      </wps:cNvSpPr>
                      <wps:spPr bwMode="auto">
                        <a:xfrm>
                          <a:off x="2248" y="5178"/>
                          <a:ext cx="270" cy="485"/>
                        </a:xfrm>
                        <a:custGeom>
                          <a:avLst/>
                          <a:gdLst>
                            <a:gd name="T0" fmla="*/ 20434 w 26949"/>
                            <a:gd name="T1" fmla="*/ 0 h 48476"/>
                            <a:gd name="T2" fmla="*/ 26949 w 26949"/>
                            <a:gd name="T3" fmla="*/ 0 h 48476"/>
                            <a:gd name="T4" fmla="*/ 26949 w 26949"/>
                            <a:gd name="T5" fmla="*/ 10378 h 48476"/>
                            <a:gd name="T6" fmla="*/ 26860 w 26949"/>
                            <a:gd name="T7" fmla="*/ 10185 h 48476"/>
                            <a:gd name="T8" fmla="*/ 19012 w 26949"/>
                            <a:gd name="T9" fmla="*/ 27660 h 48476"/>
                            <a:gd name="T10" fmla="*/ 26949 w 26949"/>
                            <a:gd name="T11" fmla="*/ 27660 h 48476"/>
                            <a:gd name="T12" fmla="*/ 26949 w 26949"/>
                            <a:gd name="T13" fmla="*/ 35446 h 48476"/>
                            <a:gd name="T14" fmla="*/ 15506 w 26949"/>
                            <a:gd name="T15" fmla="*/ 35446 h 48476"/>
                            <a:gd name="T16" fmla="*/ 10973 w 26949"/>
                            <a:gd name="T17" fmla="*/ 46254 h 48476"/>
                            <a:gd name="T18" fmla="*/ 12319 w 26949"/>
                            <a:gd name="T19" fmla="*/ 47384 h 48476"/>
                            <a:gd name="T20" fmla="*/ 12319 w 26949"/>
                            <a:gd name="T21" fmla="*/ 48476 h 48476"/>
                            <a:gd name="T22" fmla="*/ 0 w 26949"/>
                            <a:gd name="T23" fmla="*/ 48476 h 48476"/>
                            <a:gd name="T24" fmla="*/ 0 w 26949"/>
                            <a:gd name="T25" fmla="*/ 47384 h 48476"/>
                            <a:gd name="T26" fmla="*/ 2794 w 26949"/>
                            <a:gd name="T27" fmla="*/ 43650 h 48476"/>
                            <a:gd name="T28" fmla="*/ 20752 w 26949"/>
                            <a:gd name="T29" fmla="*/ 3683 h 48476"/>
                            <a:gd name="T30" fmla="*/ 21298 w 26949"/>
                            <a:gd name="T31" fmla="*/ 1918 h 48476"/>
                            <a:gd name="T32" fmla="*/ 20434 w 26949"/>
                            <a:gd name="T33" fmla="*/ 1130 h 48476"/>
                            <a:gd name="T34" fmla="*/ 20434 w 26949"/>
                            <a:gd name="T35" fmla="*/ 0 h 48476"/>
                            <a:gd name="T36" fmla="*/ 0 w 26949"/>
                            <a:gd name="T37" fmla="*/ 0 h 48476"/>
                            <a:gd name="T38" fmla="*/ 26949 w 26949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6949" h="48476">
                              <a:moveTo>
                                <a:pt x="20434" y="0"/>
                              </a:moveTo>
                              <a:lnTo>
                                <a:pt x="26949" y="0"/>
                              </a:lnTo>
                              <a:lnTo>
                                <a:pt x="26949" y="10378"/>
                              </a:lnTo>
                              <a:lnTo>
                                <a:pt x="26860" y="10185"/>
                              </a:lnTo>
                              <a:lnTo>
                                <a:pt x="19012" y="27660"/>
                              </a:lnTo>
                              <a:lnTo>
                                <a:pt x="26949" y="27660"/>
                              </a:lnTo>
                              <a:lnTo>
                                <a:pt x="26949" y="35446"/>
                              </a:lnTo>
                              <a:lnTo>
                                <a:pt x="15506" y="35446"/>
                              </a:lnTo>
                              <a:cubicBezTo>
                                <a:pt x="11455" y="45009"/>
                                <a:pt x="10973" y="45707"/>
                                <a:pt x="10973" y="46254"/>
                              </a:cubicBezTo>
                              <a:cubicBezTo>
                                <a:pt x="10973" y="47054"/>
                                <a:pt x="11455" y="47384"/>
                                <a:pt x="12319" y="47384"/>
                              </a:cubicBezTo>
                              <a:lnTo>
                                <a:pt x="12319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600" y="47295"/>
                                <a:pt x="1765" y="45936"/>
                                <a:pt x="2794" y="43650"/>
                              </a:cubicBezTo>
                              <a:lnTo>
                                <a:pt x="20752" y="3683"/>
                              </a:lnTo>
                              <a:cubicBezTo>
                                <a:pt x="20980" y="3111"/>
                                <a:pt x="21298" y="2553"/>
                                <a:pt x="21298" y="1918"/>
                              </a:cubicBezTo>
                              <a:cubicBezTo>
                                <a:pt x="21298" y="1600"/>
                                <a:pt x="20904" y="1130"/>
                                <a:pt x="20434" y="1130"/>
                              </a:cubicBezTo>
                              <a:lnTo>
                                <a:pt x="2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5206"/>
                      <wps:cNvSpPr>
                        <a:spLocks/>
                      </wps:cNvSpPr>
                      <wps:spPr bwMode="auto">
                        <a:xfrm>
                          <a:off x="2391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75"/>
                      <wps:cNvSpPr>
                        <a:spLocks/>
                      </wps:cNvSpPr>
                      <wps:spPr bwMode="auto">
                        <a:xfrm>
                          <a:off x="2518" y="5178"/>
                          <a:ext cx="282" cy="485"/>
                        </a:xfrm>
                        <a:custGeom>
                          <a:avLst/>
                          <a:gdLst>
                            <a:gd name="T0" fmla="*/ 0 w 28220"/>
                            <a:gd name="T1" fmla="*/ 0 h 48476"/>
                            <a:gd name="T2" fmla="*/ 7391 w 28220"/>
                            <a:gd name="T3" fmla="*/ 0 h 48476"/>
                            <a:gd name="T4" fmla="*/ 7391 w 28220"/>
                            <a:gd name="T5" fmla="*/ 1130 h 48476"/>
                            <a:gd name="T6" fmla="*/ 6439 w 28220"/>
                            <a:gd name="T7" fmla="*/ 1918 h 48476"/>
                            <a:gd name="T8" fmla="*/ 7150 w 28220"/>
                            <a:gd name="T9" fmla="*/ 3683 h 48476"/>
                            <a:gd name="T10" fmla="*/ 26226 w 28220"/>
                            <a:gd name="T11" fmla="*/ 45009 h 48476"/>
                            <a:gd name="T12" fmla="*/ 28220 w 28220"/>
                            <a:gd name="T13" fmla="*/ 47384 h 48476"/>
                            <a:gd name="T14" fmla="*/ 28220 w 28220"/>
                            <a:gd name="T15" fmla="*/ 48476 h 48476"/>
                            <a:gd name="T16" fmla="*/ 15266 w 28220"/>
                            <a:gd name="T17" fmla="*/ 48476 h 48476"/>
                            <a:gd name="T18" fmla="*/ 15266 w 28220"/>
                            <a:gd name="T19" fmla="*/ 47384 h 48476"/>
                            <a:gd name="T20" fmla="*/ 16294 w 28220"/>
                            <a:gd name="T21" fmla="*/ 46584 h 48476"/>
                            <a:gd name="T22" fmla="*/ 11443 w 28220"/>
                            <a:gd name="T23" fmla="*/ 35446 h 48476"/>
                            <a:gd name="T24" fmla="*/ 0 w 28220"/>
                            <a:gd name="T25" fmla="*/ 35446 h 48476"/>
                            <a:gd name="T26" fmla="*/ 0 w 28220"/>
                            <a:gd name="T27" fmla="*/ 27660 h 48476"/>
                            <a:gd name="T28" fmla="*/ 7938 w 28220"/>
                            <a:gd name="T29" fmla="*/ 27660 h 48476"/>
                            <a:gd name="T30" fmla="*/ 0 w 28220"/>
                            <a:gd name="T31" fmla="*/ 10378 h 48476"/>
                            <a:gd name="T32" fmla="*/ 0 w 28220"/>
                            <a:gd name="T33" fmla="*/ 0 h 48476"/>
                            <a:gd name="T34" fmla="*/ 0 w 28220"/>
                            <a:gd name="T35" fmla="*/ 0 h 48476"/>
                            <a:gd name="T36" fmla="*/ 28220 w 28220"/>
                            <a:gd name="T37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8220" h="48476">
                              <a:moveTo>
                                <a:pt x="0" y="0"/>
                              </a:moveTo>
                              <a:lnTo>
                                <a:pt x="7391" y="0"/>
                              </a:lnTo>
                              <a:lnTo>
                                <a:pt x="7391" y="1130"/>
                              </a:lnTo>
                              <a:cubicBezTo>
                                <a:pt x="6909" y="1130"/>
                                <a:pt x="6439" y="1435"/>
                                <a:pt x="6439" y="1918"/>
                              </a:cubicBezTo>
                              <a:cubicBezTo>
                                <a:pt x="6439" y="2489"/>
                                <a:pt x="6833" y="2946"/>
                                <a:pt x="7150" y="3683"/>
                              </a:cubicBezTo>
                              <a:lnTo>
                                <a:pt x="26226" y="45009"/>
                              </a:lnTo>
                              <a:cubicBezTo>
                                <a:pt x="26950" y="46584"/>
                                <a:pt x="27496" y="47384"/>
                                <a:pt x="28220" y="47384"/>
                              </a:cubicBezTo>
                              <a:lnTo>
                                <a:pt x="28220" y="48476"/>
                              </a:lnTo>
                              <a:lnTo>
                                <a:pt x="15266" y="48476"/>
                              </a:lnTo>
                              <a:lnTo>
                                <a:pt x="15266" y="47384"/>
                              </a:lnTo>
                              <a:cubicBezTo>
                                <a:pt x="15888" y="47384"/>
                                <a:pt x="16294" y="47130"/>
                                <a:pt x="16294" y="46584"/>
                              </a:cubicBezTo>
                              <a:cubicBezTo>
                                <a:pt x="16294" y="45707"/>
                                <a:pt x="15888" y="45301"/>
                                <a:pt x="11443" y="35446"/>
                              </a:cubicBezTo>
                              <a:lnTo>
                                <a:pt x="0" y="35446"/>
                              </a:lnTo>
                              <a:lnTo>
                                <a:pt x="0" y="27660"/>
                              </a:lnTo>
                              <a:lnTo>
                                <a:pt x="7938" y="27660"/>
                              </a:lnTo>
                              <a:lnTo>
                                <a:pt x="0" y="10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5207"/>
                      <wps:cNvSpPr>
                        <a:spLocks/>
                      </wps:cNvSpPr>
                      <wps:spPr bwMode="auto">
                        <a:xfrm>
                          <a:off x="2547" y="5032"/>
                          <a:ext cx="101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77"/>
                      <wps:cNvSpPr>
                        <a:spLocks/>
                      </wps:cNvSpPr>
                      <wps:spPr bwMode="auto">
                        <a:xfrm>
                          <a:off x="3013" y="5178"/>
                          <a:ext cx="258" cy="485"/>
                        </a:xfrm>
                        <a:custGeom>
                          <a:avLst/>
                          <a:gdLst>
                            <a:gd name="T0" fmla="*/ 0 w 25749"/>
                            <a:gd name="T1" fmla="*/ 0 h 48476"/>
                            <a:gd name="T2" fmla="*/ 25749 w 25749"/>
                            <a:gd name="T3" fmla="*/ 0 h 48476"/>
                            <a:gd name="T4" fmla="*/ 25749 w 25749"/>
                            <a:gd name="T5" fmla="*/ 7786 h 48476"/>
                            <a:gd name="T6" fmla="*/ 11366 w 25749"/>
                            <a:gd name="T7" fmla="*/ 7786 h 48476"/>
                            <a:gd name="T8" fmla="*/ 11366 w 25749"/>
                            <a:gd name="T9" fmla="*/ 20498 h 48476"/>
                            <a:gd name="T10" fmla="*/ 25749 w 25749"/>
                            <a:gd name="T11" fmla="*/ 20498 h 48476"/>
                            <a:gd name="T12" fmla="*/ 25749 w 25749"/>
                            <a:gd name="T13" fmla="*/ 28769 h 48476"/>
                            <a:gd name="T14" fmla="*/ 25425 w 25749"/>
                            <a:gd name="T15" fmla="*/ 28283 h 48476"/>
                            <a:gd name="T16" fmla="*/ 11366 w 25749"/>
                            <a:gd name="T17" fmla="*/ 28283 h 48476"/>
                            <a:gd name="T18" fmla="*/ 11366 w 25749"/>
                            <a:gd name="T19" fmla="*/ 45441 h 48476"/>
                            <a:gd name="T20" fmla="*/ 12789 w 25749"/>
                            <a:gd name="T21" fmla="*/ 47384 h 48476"/>
                            <a:gd name="T22" fmla="*/ 12789 w 25749"/>
                            <a:gd name="T23" fmla="*/ 48476 h 48476"/>
                            <a:gd name="T24" fmla="*/ 0 w 25749"/>
                            <a:gd name="T25" fmla="*/ 48476 h 48476"/>
                            <a:gd name="T26" fmla="*/ 0 w 25749"/>
                            <a:gd name="T27" fmla="*/ 47384 h 48476"/>
                            <a:gd name="T28" fmla="*/ 1676 w 25749"/>
                            <a:gd name="T29" fmla="*/ 45441 h 48476"/>
                            <a:gd name="T30" fmla="*/ 1676 w 25749"/>
                            <a:gd name="T31" fmla="*/ 3023 h 48476"/>
                            <a:gd name="T32" fmla="*/ 0 w 25749"/>
                            <a:gd name="T33" fmla="*/ 1130 h 48476"/>
                            <a:gd name="T34" fmla="*/ 0 w 25749"/>
                            <a:gd name="T35" fmla="*/ 0 h 48476"/>
                            <a:gd name="T36" fmla="*/ 0 w 25749"/>
                            <a:gd name="T37" fmla="*/ 0 h 48476"/>
                            <a:gd name="T38" fmla="*/ 25749 w 25749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49" h="48476">
                              <a:moveTo>
                                <a:pt x="0" y="0"/>
                              </a:moveTo>
                              <a:lnTo>
                                <a:pt x="25749" y="0"/>
                              </a:lnTo>
                              <a:lnTo>
                                <a:pt x="25749" y="7786"/>
                              </a:lnTo>
                              <a:lnTo>
                                <a:pt x="11366" y="7786"/>
                              </a:lnTo>
                              <a:lnTo>
                                <a:pt x="11366" y="20498"/>
                              </a:lnTo>
                              <a:lnTo>
                                <a:pt x="25749" y="20498"/>
                              </a:lnTo>
                              <a:lnTo>
                                <a:pt x="25749" y="28769"/>
                              </a:lnTo>
                              <a:lnTo>
                                <a:pt x="25425" y="28283"/>
                              </a:lnTo>
                              <a:lnTo>
                                <a:pt x="11366" y="28283"/>
                              </a:lnTo>
                              <a:lnTo>
                                <a:pt x="11366" y="45441"/>
                              </a:lnTo>
                              <a:cubicBezTo>
                                <a:pt x="11366" y="46889"/>
                                <a:pt x="11595" y="47384"/>
                                <a:pt x="12789" y="47384"/>
                              </a:cubicBezTo>
                              <a:lnTo>
                                <a:pt x="12789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22" y="47384"/>
                                <a:pt x="1676" y="46889"/>
                                <a:pt x="1676" y="45441"/>
                              </a:cubicBezTo>
                              <a:lnTo>
                                <a:pt x="1676" y="3023"/>
                              </a:lnTo>
                              <a:cubicBezTo>
                                <a:pt x="1676" y="1601"/>
                                <a:pt x="1422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78"/>
                      <wps:cNvSpPr>
                        <a:spLocks/>
                      </wps:cNvSpPr>
                      <wps:spPr bwMode="auto">
                        <a:xfrm>
                          <a:off x="3271" y="5178"/>
                          <a:ext cx="256" cy="485"/>
                        </a:xfrm>
                        <a:custGeom>
                          <a:avLst/>
                          <a:gdLst>
                            <a:gd name="T0" fmla="*/ 0 w 25584"/>
                            <a:gd name="T1" fmla="*/ 0 h 48476"/>
                            <a:gd name="T2" fmla="*/ 1263 w 25584"/>
                            <a:gd name="T3" fmla="*/ 0 h 48476"/>
                            <a:gd name="T4" fmla="*/ 24073 w 25584"/>
                            <a:gd name="T5" fmla="*/ 14783 h 48476"/>
                            <a:gd name="T6" fmla="*/ 10573 w 25584"/>
                            <a:gd name="T7" fmla="*/ 28283 h 48476"/>
                            <a:gd name="T8" fmla="*/ 22650 w 25584"/>
                            <a:gd name="T9" fmla="*/ 45542 h 48476"/>
                            <a:gd name="T10" fmla="*/ 25584 w 25584"/>
                            <a:gd name="T11" fmla="*/ 47384 h 48476"/>
                            <a:gd name="T12" fmla="*/ 25584 w 25584"/>
                            <a:gd name="T13" fmla="*/ 48476 h 48476"/>
                            <a:gd name="T14" fmla="*/ 11131 w 25584"/>
                            <a:gd name="T15" fmla="*/ 48476 h 48476"/>
                            <a:gd name="T16" fmla="*/ 11131 w 25584"/>
                            <a:gd name="T17" fmla="*/ 47384 h 48476"/>
                            <a:gd name="T18" fmla="*/ 11754 w 25584"/>
                            <a:gd name="T19" fmla="*/ 46889 h 48476"/>
                            <a:gd name="T20" fmla="*/ 9531 w 25584"/>
                            <a:gd name="T21" fmla="*/ 43066 h 48476"/>
                            <a:gd name="T22" fmla="*/ 0 w 25584"/>
                            <a:gd name="T23" fmla="*/ 28769 h 48476"/>
                            <a:gd name="T24" fmla="*/ 0 w 25584"/>
                            <a:gd name="T25" fmla="*/ 20498 h 48476"/>
                            <a:gd name="T26" fmla="*/ 5569 w 25584"/>
                            <a:gd name="T27" fmla="*/ 20498 h 48476"/>
                            <a:gd name="T28" fmla="*/ 14383 w 25584"/>
                            <a:gd name="T29" fmla="*/ 14072 h 48476"/>
                            <a:gd name="T30" fmla="*/ 4045 w 25584"/>
                            <a:gd name="T31" fmla="*/ 7786 h 48476"/>
                            <a:gd name="T32" fmla="*/ 0 w 25584"/>
                            <a:gd name="T33" fmla="*/ 7786 h 48476"/>
                            <a:gd name="T34" fmla="*/ 0 w 25584"/>
                            <a:gd name="T35" fmla="*/ 0 h 48476"/>
                            <a:gd name="T36" fmla="*/ 0 w 25584"/>
                            <a:gd name="T37" fmla="*/ 0 h 48476"/>
                            <a:gd name="T38" fmla="*/ 25584 w 25584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84" h="48476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cubicBezTo>
                                <a:pt x="15729" y="0"/>
                                <a:pt x="24073" y="3810"/>
                                <a:pt x="24073" y="14783"/>
                              </a:cubicBezTo>
                              <a:cubicBezTo>
                                <a:pt x="24073" y="22085"/>
                                <a:pt x="18599" y="27483"/>
                                <a:pt x="10573" y="28283"/>
                              </a:cubicBezTo>
                              <a:lnTo>
                                <a:pt x="22650" y="45542"/>
                              </a:lnTo>
                              <a:cubicBezTo>
                                <a:pt x="23361" y="46571"/>
                                <a:pt x="24403" y="47384"/>
                                <a:pt x="25584" y="47384"/>
                              </a:cubicBezTo>
                              <a:lnTo>
                                <a:pt x="25584" y="48476"/>
                              </a:lnTo>
                              <a:lnTo>
                                <a:pt x="11131" y="48476"/>
                              </a:lnTo>
                              <a:lnTo>
                                <a:pt x="11131" y="47384"/>
                              </a:lnTo>
                              <a:cubicBezTo>
                                <a:pt x="11360" y="47384"/>
                                <a:pt x="11754" y="47282"/>
                                <a:pt x="11754" y="46889"/>
                              </a:cubicBezTo>
                              <a:cubicBezTo>
                                <a:pt x="11754" y="46012"/>
                                <a:pt x="10408" y="44424"/>
                                <a:pt x="9531" y="43066"/>
                              </a:cubicBezTo>
                              <a:lnTo>
                                <a:pt x="0" y="28769"/>
                              </a:lnTo>
                              <a:lnTo>
                                <a:pt x="0" y="20498"/>
                              </a:lnTo>
                              <a:lnTo>
                                <a:pt x="5569" y="20498"/>
                              </a:lnTo>
                              <a:cubicBezTo>
                                <a:pt x="12554" y="20498"/>
                                <a:pt x="14383" y="18288"/>
                                <a:pt x="14383" y="14072"/>
                              </a:cubicBezTo>
                              <a:cubicBezTo>
                                <a:pt x="14383" y="9855"/>
                                <a:pt x="10725" y="7786"/>
                                <a:pt x="4045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79"/>
                      <wps:cNvSpPr>
                        <a:spLocks/>
                      </wps:cNvSpPr>
                      <wps:spPr bwMode="auto">
                        <a:xfrm>
                          <a:off x="3755" y="5178"/>
                          <a:ext cx="265" cy="485"/>
                        </a:xfrm>
                        <a:custGeom>
                          <a:avLst/>
                          <a:gdLst>
                            <a:gd name="T0" fmla="*/ 0 w 26467"/>
                            <a:gd name="T1" fmla="*/ 0 h 48475"/>
                            <a:gd name="T2" fmla="*/ 26378 w 26467"/>
                            <a:gd name="T3" fmla="*/ 0 h 48475"/>
                            <a:gd name="T4" fmla="*/ 26467 w 26467"/>
                            <a:gd name="T5" fmla="*/ 33 h 48475"/>
                            <a:gd name="T6" fmla="*/ 26467 w 26467"/>
                            <a:gd name="T7" fmla="*/ 8124 h 48475"/>
                            <a:gd name="T8" fmla="*/ 25438 w 26467"/>
                            <a:gd name="T9" fmla="*/ 7797 h 48475"/>
                            <a:gd name="T10" fmla="*/ 11290 w 26467"/>
                            <a:gd name="T11" fmla="*/ 7797 h 48475"/>
                            <a:gd name="T12" fmla="*/ 11290 w 26467"/>
                            <a:gd name="T13" fmla="*/ 40691 h 48475"/>
                            <a:gd name="T14" fmla="*/ 25438 w 26467"/>
                            <a:gd name="T15" fmla="*/ 40691 h 48475"/>
                            <a:gd name="T16" fmla="*/ 26467 w 26467"/>
                            <a:gd name="T17" fmla="*/ 40390 h 48475"/>
                            <a:gd name="T18" fmla="*/ 26467 w 26467"/>
                            <a:gd name="T19" fmla="*/ 48443 h 48475"/>
                            <a:gd name="T20" fmla="*/ 26378 w 26467"/>
                            <a:gd name="T21" fmla="*/ 48475 h 48475"/>
                            <a:gd name="T22" fmla="*/ 0 w 26467"/>
                            <a:gd name="T23" fmla="*/ 48475 h 48475"/>
                            <a:gd name="T24" fmla="*/ 0 w 26467"/>
                            <a:gd name="T25" fmla="*/ 47371 h 48475"/>
                            <a:gd name="T26" fmla="*/ 1600 w 26467"/>
                            <a:gd name="T27" fmla="*/ 45453 h 48475"/>
                            <a:gd name="T28" fmla="*/ 1600 w 26467"/>
                            <a:gd name="T29" fmla="*/ 3035 h 48475"/>
                            <a:gd name="T30" fmla="*/ 0 w 26467"/>
                            <a:gd name="T31" fmla="*/ 1117 h 48475"/>
                            <a:gd name="T32" fmla="*/ 0 w 26467"/>
                            <a:gd name="T33" fmla="*/ 0 h 48475"/>
                            <a:gd name="T34" fmla="*/ 0 w 26467"/>
                            <a:gd name="T35" fmla="*/ 0 h 48475"/>
                            <a:gd name="T36" fmla="*/ 26467 w 26467"/>
                            <a:gd name="T37" fmla="*/ 48475 h 48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467" h="48475">
                              <a:moveTo>
                                <a:pt x="0" y="0"/>
                              </a:moveTo>
                              <a:lnTo>
                                <a:pt x="26378" y="0"/>
                              </a:lnTo>
                              <a:lnTo>
                                <a:pt x="26467" y="33"/>
                              </a:lnTo>
                              <a:lnTo>
                                <a:pt x="26467" y="8124"/>
                              </a:lnTo>
                              <a:lnTo>
                                <a:pt x="25438" y="7797"/>
                              </a:lnTo>
                              <a:lnTo>
                                <a:pt x="11290" y="7797"/>
                              </a:lnTo>
                              <a:lnTo>
                                <a:pt x="11290" y="40691"/>
                              </a:lnTo>
                              <a:lnTo>
                                <a:pt x="25438" y="40691"/>
                              </a:lnTo>
                              <a:lnTo>
                                <a:pt x="26467" y="40390"/>
                              </a:lnTo>
                              <a:lnTo>
                                <a:pt x="26467" y="48443"/>
                              </a:lnTo>
                              <a:lnTo>
                                <a:pt x="26378" y="48475"/>
                              </a:lnTo>
                              <a:lnTo>
                                <a:pt x="0" y="48475"/>
                              </a:lnTo>
                              <a:lnTo>
                                <a:pt x="0" y="47371"/>
                              </a:lnTo>
                              <a:cubicBezTo>
                                <a:pt x="1270" y="47371"/>
                                <a:pt x="1600" y="46901"/>
                                <a:pt x="1600" y="45453"/>
                              </a:cubicBezTo>
                              <a:lnTo>
                                <a:pt x="1600" y="3035"/>
                              </a:lnTo>
                              <a:cubicBezTo>
                                <a:pt x="1600" y="1600"/>
                                <a:pt x="1270" y="1117"/>
                                <a:pt x="0" y="1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Shape 80"/>
                      <wps:cNvSpPr>
                        <a:spLocks/>
                      </wps:cNvSpPr>
                      <wps:spPr bwMode="auto">
                        <a:xfrm>
                          <a:off x="4020" y="5178"/>
                          <a:ext cx="248" cy="484"/>
                        </a:xfrm>
                        <a:custGeom>
                          <a:avLst/>
                          <a:gdLst>
                            <a:gd name="T0" fmla="*/ 0 w 24854"/>
                            <a:gd name="T1" fmla="*/ 0 h 48409"/>
                            <a:gd name="T2" fmla="*/ 18707 w 24854"/>
                            <a:gd name="T3" fmla="*/ 6936 h 48409"/>
                            <a:gd name="T4" fmla="*/ 24854 w 24854"/>
                            <a:gd name="T5" fmla="*/ 24211 h 48409"/>
                            <a:gd name="T6" fmla="*/ 19059 w 24854"/>
                            <a:gd name="T7" fmla="*/ 41484 h 48409"/>
                            <a:gd name="T8" fmla="*/ 0 w 24854"/>
                            <a:gd name="T9" fmla="*/ 48409 h 48409"/>
                            <a:gd name="T10" fmla="*/ 0 w 24854"/>
                            <a:gd name="T11" fmla="*/ 40356 h 48409"/>
                            <a:gd name="T12" fmla="*/ 11479 w 24854"/>
                            <a:gd name="T13" fmla="*/ 36996 h 48409"/>
                            <a:gd name="T14" fmla="*/ 15177 w 24854"/>
                            <a:gd name="T15" fmla="*/ 24211 h 48409"/>
                            <a:gd name="T16" fmla="*/ 11660 w 24854"/>
                            <a:gd name="T17" fmla="*/ 11787 h 48409"/>
                            <a:gd name="T18" fmla="*/ 0 w 24854"/>
                            <a:gd name="T19" fmla="*/ 8090 h 48409"/>
                            <a:gd name="T20" fmla="*/ 0 w 24854"/>
                            <a:gd name="T21" fmla="*/ 0 h 48409"/>
                            <a:gd name="T22" fmla="*/ 0 w 24854"/>
                            <a:gd name="T23" fmla="*/ 0 h 48409"/>
                            <a:gd name="T24" fmla="*/ 24854 w 24854"/>
                            <a:gd name="T25" fmla="*/ 48409 h 48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854" h="48409">
                              <a:moveTo>
                                <a:pt x="0" y="0"/>
                              </a:moveTo>
                              <a:lnTo>
                                <a:pt x="18707" y="6936"/>
                              </a:lnTo>
                              <a:cubicBezTo>
                                <a:pt x="22835" y="11279"/>
                                <a:pt x="24854" y="17340"/>
                                <a:pt x="24854" y="24211"/>
                              </a:cubicBezTo>
                              <a:cubicBezTo>
                                <a:pt x="24854" y="31088"/>
                                <a:pt x="23070" y="37146"/>
                                <a:pt x="19059" y="41484"/>
                              </a:cubicBezTo>
                              <a:lnTo>
                                <a:pt x="0" y="48409"/>
                              </a:lnTo>
                              <a:lnTo>
                                <a:pt x="0" y="40356"/>
                              </a:lnTo>
                              <a:lnTo>
                                <a:pt x="11479" y="36996"/>
                              </a:lnTo>
                              <a:cubicBezTo>
                                <a:pt x="14062" y="34406"/>
                                <a:pt x="15177" y="30294"/>
                                <a:pt x="15177" y="24211"/>
                              </a:cubicBezTo>
                              <a:cubicBezTo>
                                <a:pt x="15177" y="18610"/>
                                <a:pt x="14183" y="14498"/>
                                <a:pt x="11660" y="11787"/>
                              </a:cubicBezTo>
                              <a:lnTo>
                                <a:pt x="0" y="80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 81"/>
                      <wps:cNvSpPr>
                        <a:spLocks/>
                      </wps:cNvSpPr>
                      <wps:spPr bwMode="auto">
                        <a:xfrm>
                          <a:off x="4505" y="5168"/>
                          <a:ext cx="471" cy="504"/>
                        </a:xfrm>
                        <a:custGeom>
                          <a:avLst/>
                          <a:gdLst>
                            <a:gd name="T0" fmla="*/ 45390 w 47054"/>
                            <a:gd name="T1" fmla="*/ 0 h 50394"/>
                            <a:gd name="T2" fmla="*/ 46482 w 47054"/>
                            <a:gd name="T3" fmla="*/ 0 h 50394"/>
                            <a:gd name="T4" fmla="*/ 46482 w 47054"/>
                            <a:gd name="T5" fmla="*/ 10160 h 50394"/>
                            <a:gd name="T6" fmla="*/ 45390 w 47054"/>
                            <a:gd name="T7" fmla="*/ 10160 h 50394"/>
                            <a:gd name="T8" fmla="*/ 43078 w 47054"/>
                            <a:gd name="T9" fmla="*/ 8737 h 50394"/>
                            <a:gd name="T10" fmla="*/ 11113 w 47054"/>
                            <a:gd name="T11" fmla="*/ 8737 h 50394"/>
                            <a:gd name="T12" fmla="*/ 11113 w 47054"/>
                            <a:gd name="T13" fmla="*/ 20981 h 50394"/>
                            <a:gd name="T14" fmla="*/ 31877 w 47054"/>
                            <a:gd name="T15" fmla="*/ 20981 h 50394"/>
                            <a:gd name="T16" fmla="*/ 34099 w 47054"/>
                            <a:gd name="T17" fmla="*/ 19863 h 50394"/>
                            <a:gd name="T18" fmla="*/ 35204 w 47054"/>
                            <a:gd name="T19" fmla="*/ 19863 h 50394"/>
                            <a:gd name="T20" fmla="*/ 35204 w 47054"/>
                            <a:gd name="T21" fmla="*/ 29883 h 50394"/>
                            <a:gd name="T22" fmla="*/ 34099 w 47054"/>
                            <a:gd name="T23" fmla="*/ 29883 h 50394"/>
                            <a:gd name="T24" fmla="*/ 31877 w 47054"/>
                            <a:gd name="T25" fmla="*/ 28778 h 50394"/>
                            <a:gd name="T26" fmla="*/ 11113 w 47054"/>
                            <a:gd name="T27" fmla="*/ 28778 h 50394"/>
                            <a:gd name="T28" fmla="*/ 11113 w 47054"/>
                            <a:gd name="T29" fmla="*/ 41631 h 50394"/>
                            <a:gd name="T30" fmla="*/ 43624 w 47054"/>
                            <a:gd name="T31" fmla="*/ 41631 h 50394"/>
                            <a:gd name="T32" fmla="*/ 45936 w 47054"/>
                            <a:gd name="T33" fmla="*/ 40539 h 50394"/>
                            <a:gd name="T34" fmla="*/ 47054 w 47054"/>
                            <a:gd name="T35" fmla="*/ 40539 h 50394"/>
                            <a:gd name="T36" fmla="*/ 47054 w 47054"/>
                            <a:gd name="T37" fmla="*/ 50394 h 50394"/>
                            <a:gd name="T38" fmla="*/ 45936 w 47054"/>
                            <a:gd name="T39" fmla="*/ 50394 h 50394"/>
                            <a:gd name="T40" fmla="*/ 43624 w 47054"/>
                            <a:gd name="T41" fmla="*/ 49429 h 50394"/>
                            <a:gd name="T42" fmla="*/ 0 w 47054"/>
                            <a:gd name="T43" fmla="*/ 49429 h 50394"/>
                            <a:gd name="T44" fmla="*/ 0 w 47054"/>
                            <a:gd name="T45" fmla="*/ 48337 h 50394"/>
                            <a:gd name="T46" fmla="*/ 1435 w 47054"/>
                            <a:gd name="T47" fmla="*/ 46393 h 50394"/>
                            <a:gd name="T48" fmla="*/ 1435 w 47054"/>
                            <a:gd name="T49" fmla="*/ 3975 h 50394"/>
                            <a:gd name="T50" fmla="*/ 0 w 47054"/>
                            <a:gd name="T51" fmla="*/ 2070 h 50394"/>
                            <a:gd name="T52" fmla="*/ 0 w 47054"/>
                            <a:gd name="T53" fmla="*/ 940 h 50394"/>
                            <a:gd name="T54" fmla="*/ 43078 w 47054"/>
                            <a:gd name="T55" fmla="*/ 940 h 50394"/>
                            <a:gd name="T56" fmla="*/ 45390 w 47054"/>
                            <a:gd name="T57" fmla="*/ 0 h 50394"/>
                            <a:gd name="T58" fmla="*/ 0 w 47054"/>
                            <a:gd name="T59" fmla="*/ 0 h 50394"/>
                            <a:gd name="T60" fmla="*/ 47054 w 47054"/>
                            <a:gd name="T61" fmla="*/ 50394 h 50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47054" h="50394">
                              <a:moveTo>
                                <a:pt x="45390" y="0"/>
                              </a:moveTo>
                              <a:lnTo>
                                <a:pt x="46482" y="0"/>
                              </a:lnTo>
                              <a:lnTo>
                                <a:pt x="46482" y="10160"/>
                              </a:lnTo>
                              <a:lnTo>
                                <a:pt x="45390" y="10160"/>
                              </a:lnTo>
                              <a:cubicBezTo>
                                <a:pt x="45390" y="9385"/>
                                <a:pt x="44742" y="8737"/>
                                <a:pt x="43078" y="8737"/>
                              </a:cubicBezTo>
                              <a:lnTo>
                                <a:pt x="11113" y="8737"/>
                              </a:lnTo>
                              <a:lnTo>
                                <a:pt x="11113" y="20981"/>
                              </a:lnTo>
                              <a:lnTo>
                                <a:pt x="31877" y="20981"/>
                              </a:lnTo>
                              <a:cubicBezTo>
                                <a:pt x="33452" y="20981"/>
                                <a:pt x="34099" y="20587"/>
                                <a:pt x="34099" y="19863"/>
                              </a:cubicBezTo>
                              <a:lnTo>
                                <a:pt x="35204" y="19863"/>
                              </a:lnTo>
                              <a:lnTo>
                                <a:pt x="35204" y="29883"/>
                              </a:lnTo>
                              <a:lnTo>
                                <a:pt x="34099" y="29883"/>
                              </a:lnTo>
                              <a:cubicBezTo>
                                <a:pt x="34099" y="29414"/>
                                <a:pt x="33452" y="28778"/>
                                <a:pt x="31877" y="28778"/>
                              </a:cubicBezTo>
                              <a:lnTo>
                                <a:pt x="11113" y="28778"/>
                              </a:lnTo>
                              <a:lnTo>
                                <a:pt x="11113" y="41631"/>
                              </a:lnTo>
                              <a:lnTo>
                                <a:pt x="43624" y="41631"/>
                              </a:lnTo>
                              <a:cubicBezTo>
                                <a:pt x="45212" y="41631"/>
                                <a:pt x="45936" y="41250"/>
                                <a:pt x="45936" y="40539"/>
                              </a:cubicBezTo>
                              <a:lnTo>
                                <a:pt x="47054" y="40539"/>
                              </a:lnTo>
                              <a:lnTo>
                                <a:pt x="47054" y="50394"/>
                              </a:lnTo>
                              <a:lnTo>
                                <a:pt x="45936" y="50394"/>
                              </a:lnTo>
                              <a:cubicBezTo>
                                <a:pt x="45936" y="49657"/>
                                <a:pt x="45212" y="49429"/>
                                <a:pt x="43624" y="49429"/>
                              </a:cubicBezTo>
                              <a:lnTo>
                                <a:pt x="0" y="49429"/>
                              </a:lnTo>
                              <a:lnTo>
                                <a:pt x="0" y="48337"/>
                              </a:lnTo>
                              <a:cubicBezTo>
                                <a:pt x="1194" y="48337"/>
                                <a:pt x="1435" y="47841"/>
                                <a:pt x="1435" y="46393"/>
                              </a:cubicBezTo>
                              <a:lnTo>
                                <a:pt x="1435" y="3975"/>
                              </a:lnTo>
                              <a:cubicBezTo>
                                <a:pt x="1435" y="2566"/>
                                <a:pt x="1194" y="2070"/>
                                <a:pt x="0" y="2070"/>
                              </a:cubicBezTo>
                              <a:lnTo>
                                <a:pt x="0" y="940"/>
                              </a:lnTo>
                              <a:lnTo>
                                <a:pt x="43078" y="940"/>
                              </a:lnTo>
                              <a:cubicBezTo>
                                <a:pt x="44742" y="940"/>
                                <a:pt x="45390" y="546"/>
                                <a:pt x="453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82"/>
                      <wps:cNvSpPr>
                        <a:spLocks/>
                      </wps:cNvSpPr>
                      <wps:spPr bwMode="auto">
                        <a:xfrm>
                          <a:off x="5204" y="5178"/>
                          <a:ext cx="524" cy="485"/>
                        </a:xfrm>
                        <a:custGeom>
                          <a:avLst/>
                          <a:gdLst>
                            <a:gd name="T0" fmla="*/ 0 w 52362"/>
                            <a:gd name="T1" fmla="*/ 0 h 48476"/>
                            <a:gd name="T2" fmla="*/ 13513 w 52362"/>
                            <a:gd name="T3" fmla="*/ 0 h 48476"/>
                            <a:gd name="T4" fmla="*/ 13513 w 52362"/>
                            <a:gd name="T5" fmla="*/ 1118 h 48476"/>
                            <a:gd name="T6" fmla="*/ 12713 w 52362"/>
                            <a:gd name="T7" fmla="*/ 1816 h 48476"/>
                            <a:gd name="T8" fmla="*/ 13970 w 52362"/>
                            <a:gd name="T9" fmla="*/ 3493 h 48476"/>
                            <a:gd name="T10" fmla="*/ 42583 w 52362"/>
                            <a:gd name="T11" fmla="*/ 33934 h 48476"/>
                            <a:gd name="T12" fmla="*/ 42583 w 52362"/>
                            <a:gd name="T13" fmla="*/ 3010 h 48476"/>
                            <a:gd name="T14" fmla="*/ 41326 w 52362"/>
                            <a:gd name="T15" fmla="*/ 1118 h 48476"/>
                            <a:gd name="T16" fmla="*/ 41326 w 52362"/>
                            <a:gd name="T17" fmla="*/ 0 h 48476"/>
                            <a:gd name="T18" fmla="*/ 52362 w 52362"/>
                            <a:gd name="T19" fmla="*/ 0 h 48476"/>
                            <a:gd name="T20" fmla="*/ 52362 w 52362"/>
                            <a:gd name="T21" fmla="*/ 1118 h 48476"/>
                            <a:gd name="T22" fmla="*/ 51016 w 52362"/>
                            <a:gd name="T23" fmla="*/ 3010 h 48476"/>
                            <a:gd name="T24" fmla="*/ 51016 w 52362"/>
                            <a:gd name="T25" fmla="*/ 45441 h 48476"/>
                            <a:gd name="T26" fmla="*/ 52362 w 52362"/>
                            <a:gd name="T27" fmla="*/ 47371 h 48476"/>
                            <a:gd name="T28" fmla="*/ 52362 w 52362"/>
                            <a:gd name="T29" fmla="*/ 48476 h 48476"/>
                            <a:gd name="T30" fmla="*/ 40361 w 52362"/>
                            <a:gd name="T31" fmla="*/ 48476 h 48476"/>
                            <a:gd name="T32" fmla="*/ 40361 w 52362"/>
                            <a:gd name="T33" fmla="*/ 47371 h 48476"/>
                            <a:gd name="T34" fmla="*/ 41402 w 52362"/>
                            <a:gd name="T35" fmla="*/ 46571 h 48476"/>
                            <a:gd name="T36" fmla="*/ 39878 w 52362"/>
                            <a:gd name="T37" fmla="*/ 44590 h 48476"/>
                            <a:gd name="T38" fmla="*/ 9690 w 52362"/>
                            <a:gd name="T39" fmla="*/ 12243 h 48476"/>
                            <a:gd name="T40" fmla="*/ 9690 w 52362"/>
                            <a:gd name="T41" fmla="*/ 45441 h 48476"/>
                            <a:gd name="T42" fmla="*/ 10808 w 52362"/>
                            <a:gd name="T43" fmla="*/ 47371 h 48476"/>
                            <a:gd name="T44" fmla="*/ 10808 w 52362"/>
                            <a:gd name="T45" fmla="*/ 48476 h 48476"/>
                            <a:gd name="T46" fmla="*/ 0 w 52362"/>
                            <a:gd name="T47" fmla="*/ 48476 h 48476"/>
                            <a:gd name="T48" fmla="*/ 0 w 52362"/>
                            <a:gd name="T49" fmla="*/ 47371 h 48476"/>
                            <a:gd name="T50" fmla="*/ 1257 w 52362"/>
                            <a:gd name="T51" fmla="*/ 45441 h 48476"/>
                            <a:gd name="T52" fmla="*/ 1257 w 52362"/>
                            <a:gd name="T53" fmla="*/ 3010 h 48476"/>
                            <a:gd name="T54" fmla="*/ 0 w 52362"/>
                            <a:gd name="T55" fmla="*/ 1118 h 48476"/>
                            <a:gd name="T56" fmla="*/ 0 w 52362"/>
                            <a:gd name="T57" fmla="*/ 0 h 48476"/>
                            <a:gd name="T58" fmla="*/ 0 w 52362"/>
                            <a:gd name="T59" fmla="*/ 0 h 48476"/>
                            <a:gd name="T60" fmla="*/ 52362 w 52362"/>
                            <a:gd name="T6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2362" h="48476">
                              <a:moveTo>
                                <a:pt x="0" y="0"/>
                              </a:moveTo>
                              <a:lnTo>
                                <a:pt x="13513" y="0"/>
                              </a:lnTo>
                              <a:lnTo>
                                <a:pt x="13513" y="1118"/>
                              </a:lnTo>
                              <a:cubicBezTo>
                                <a:pt x="13030" y="1118"/>
                                <a:pt x="12713" y="1270"/>
                                <a:pt x="12713" y="1816"/>
                              </a:cubicBezTo>
                              <a:cubicBezTo>
                                <a:pt x="12713" y="2464"/>
                                <a:pt x="13348" y="2781"/>
                                <a:pt x="13970" y="3493"/>
                              </a:cubicBezTo>
                              <a:lnTo>
                                <a:pt x="42583" y="33934"/>
                              </a:lnTo>
                              <a:lnTo>
                                <a:pt x="42583" y="3010"/>
                              </a:lnTo>
                              <a:cubicBezTo>
                                <a:pt x="42583" y="1600"/>
                                <a:pt x="42266" y="1118"/>
                                <a:pt x="41326" y="1118"/>
                              </a:cubicBezTo>
                              <a:lnTo>
                                <a:pt x="41326" y="0"/>
                              </a:lnTo>
                              <a:lnTo>
                                <a:pt x="52362" y="0"/>
                              </a:lnTo>
                              <a:lnTo>
                                <a:pt x="52362" y="1118"/>
                              </a:lnTo>
                              <a:cubicBezTo>
                                <a:pt x="51333" y="1118"/>
                                <a:pt x="51016" y="1600"/>
                                <a:pt x="51016" y="3010"/>
                              </a:cubicBezTo>
                              <a:lnTo>
                                <a:pt x="51016" y="45441"/>
                              </a:lnTo>
                              <a:cubicBezTo>
                                <a:pt x="51016" y="46875"/>
                                <a:pt x="51333" y="47371"/>
                                <a:pt x="52362" y="47371"/>
                              </a:cubicBezTo>
                              <a:lnTo>
                                <a:pt x="52362" y="48476"/>
                              </a:lnTo>
                              <a:lnTo>
                                <a:pt x="40361" y="48476"/>
                              </a:lnTo>
                              <a:lnTo>
                                <a:pt x="40361" y="47371"/>
                              </a:lnTo>
                              <a:cubicBezTo>
                                <a:pt x="41008" y="47371"/>
                                <a:pt x="41402" y="47028"/>
                                <a:pt x="41402" y="46571"/>
                              </a:cubicBezTo>
                              <a:cubicBezTo>
                                <a:pt x="41402" y="46177"/>
                                <a:pt x="40691" y="45441"/>
                                <a:pt x="39878" y="44590"/>
                              </a:cubicBezTo>
                              <a:lnTo>
                                <a:pt x="9690" y="12243"/>
                              </a:lnTo>
                              <a:lnTo>
                                <a:pt x="9690" y="45441"/>
                              </a:lnTo>
                              <a:cubicBezTo>
                                <a:pt x="9690" y="46875"/>
                                <a:pt x="10008" y="47371"/>
                                <a:pt x="10808" y="47371"/>
                              </a:cubicBezTo>
                              <a:lnTo>
                                <a:pt x="10808" y="48476"/>
                              </a:lnTo>
                              <a:lnTo>
                                <a:pt x="0" y="48476"/>
                              </a:lnTo>
                              <a:lnTo>
                                <a:pt x="0" y="47371"/>
                              </a:lnTo>
                              <a:cubicBezTo>
                                <a:pt x="940" y="47371"/>
                                <a:pt x="1257" y="46875"/>
                                <a:pt x="1257" y="45441"/>
                              </a:cubicBezTo>
                              <a:lnTo>
                                <a:pt x="1257" y="3010"/>
                              </a:lnTo>
                              <a:cubicBezTo>
                                <a:pt x="1257" y="1600"/>
                                <a:pt x="940" y="1118"/>
                                <a:pt x="0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83"/>
                      <wps:cNvSpPr>
                        <a:spLocks/>
                      </wps:cNvSpPr>
                      <wps:spPr bwMode="auto">
                        <a:xfrm>
                          <a:off x="6304" y="5170"/>
                          <a:ext cx="447" cy="493"/>
                        </a:xfrm>
                        <a:custGeom>
                          <a:avLst/>
                          <a:gdLst>
                            <a:gd name="T0" fmla="*/ 43549 w 44666"/>
                            <a:gd name="T1" fmla="*/ 0 h 49276"/>
                            <a:gd name="T2" fmla="*/ 44666 w 44666"/>
                            <a:gd name="T3" fmla="*/ 0 h 49276"/>
                            <a:gd name="T4" fmla="*/ 44666 w 44666"/>
                            <a:gd name="T5" fmla="*/ 9703 h 49276"/>
                            <a:gd name="T6" fmla="*/ 43549 w 44666"/>
                            <a:gd name="T7" fmla="*/ 9703 h 49276"/>
                            <a:gd name="T8" fmla="*/ 41250 w 44666"/>
                            <a:gd name="T9" fmla="*/ 8585 h 49276"/>
                            <a:gd name="T10" fmla="*/ 11443 w 44666"/>
                            <a:gd name="T11" fmla="*/ 8585 h 49276"/>
                            <a:gd name="T12" fmla="*/ 11443 w 44666"/>
                            <a:gd name="T13" fmla="*/ 20841 h 49276"/>
                            <a:gd name="T14" fmla="*/ 30988 w 44666"/>
                            <a:gd name="T15" fmla="*/ 20841 h 49276"/>
                            <a:gd name="T16" fmla="*/ 33223 w 44666"/>
                            <a:gd name="T17" fmla="*/ 19253 h 49276"/>
                            <a:gd name="T18" fmla="*/ 34328 w 44666"/>
                            <a:gd name="T19" fmla="*/ 19253 h 49276"/>
                            <a:gd name="T20" fmla="*/ 34328 w 44666"/>
                            <a:gd name="T21" fmla="*/ 29718 h 49276"/>
                            <a:gd name="T22" fmla="*/ 33223 w 44666"/>
                            <a:gd name="T23" fmla="*/ 29718 h 49276"/>
                            <a:gd name="T24" fmla="*/ 30988 w 44666"/>
                            <a:gd name="T25" fmla="*/ 28625 h 49276"/>
                            <a:gd name="T26" fmla="*/ 11443 w 44666"/>
                            <a:gd name="T27" fmla="*/ 28625 h 49276"/>
                            <a:gd name="T28" fmla="*/ 11443 w 44666"/>
                            <a:gd name="T29" fmla="*/ 46241 h 49276"/>
                            <a:gd name="T30" fmla="*/ 12865 w 44666"/>
                            <a:gd name="T31" fmla="*/ 48171 h 49276"/>
                            <a:gd name="T32" fmla="*/ 12865 w 44666"/>
                            <a:gd name="T33" fmla="*/ 49276 h 49276"/>
                            <a:gd name="T34" fmla="*/ 0 w 44666"/>
                            <a:gd name="T35" fmla="*/ 49276 h 49276"/>
                            <a:gd name="T36" fmla="*/ 0 w 44666"/>
                            <a:gd name="T37" fmla="*/ 48171 h 49276"/>
                            <a:gd name="T38" fmla="*/ 1753 w 44666"/>
                            <a:gd name="T39" fmla="*/ 46241 h 49276"/>
                            <a:gd name="T40" fmla="*/ 1753 w 44666"/>
                            <a:gd name="T41" fmla="*/ 3835 h 49276"/>
                            <a:gd name="T42" fmla="*/ 0 w 44666"/>
                            <a:gd name="T43" fmla="*/ 1918 h 49276"/>
                            <a:gd name="T44" fmla="*/ 0 w 44666"/>
                            <a:gd name="T45" fmla="*/ 800 h 49276"/>
                            <a:gd name="T46" fmla="*/ 41250 w 44666"/>
                            <a:gd name="T47" fmla="*/ 800 h 49276"/>
                            <a:gd name="T48" fmla="*/ 43549 w 44666"/>
                            <a:gd name="T49" fmla="*/ 0 h 49276"/>
                            <a:gd name="T50" fmla="*/ 0 w 44666"/>
                            <a:gd name="T51" fmla="*/ 0 h 49276"/>
                            <a:gd name="T52" fmla="*/ 44666 w 44666"/>
                            <a:gd name="T53" fmla="*/ 49276 h 49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4666" h="49276">
                              <a:moveTo>
                                <a:pt x="43549" y="0"/>
                              </a:moveTo>
                              <a:lnTo>
                                <a:pt x="44666" y="0"/>
                              </a:lnTo>
                              <a:lnTo>
                                <a:pt x="44666" y="9703"/>
                              </a:lnTo>
                              <a:lnTo>
                                <a:pt x="43549" y="9703"/>
                              </a:lnTo>
                              <a:cubicBezTo>
                                <a:pt x="43549" y="9220"/>
                                <a:pt x="42900" y="8585"/>
                                <a:pt x="41250" y="8585"/>
                              </a:cubicBezTo>
                              <a:lnTo>
                                <a:pt x="11443" y="8585"/>
                              </a:lnTo>
                              <a:lnTo>
                                <a:pt x="11443" y="20841"/>
                              </a:lnTo>
                              <a:lnTo>
                                <a:pt x="30988" y="20841"/>
                              </a:lnTo>
                              <a:cubicBezTo>
                                <a:pt x="32576" y="20841"/>
                                <a:pt x="33223" y="20447"/>
                                <a:pt x="33223" y="19253"/>
                              </a:cubicBezTo>
                              <a:lnTo>
                                <a:pt x="34328" y="19253"/>
                              </a:lnTo>
                              <a:lnTo>
                                <a:pt x="34328" y="29718"/>
                              </a:lnTo>
                              <a:lnTo>
                                <a:pt x="33223" y="29718"/>
                              </a:lnTo>
                              <a:cubicBezTo>
                                <a:pt x="33223" y="29261"/>
                                <a:pt x="32576" y="28625"/>
                                <a:pt x="30988" y="28625"/>
                              </a:cubicBezTo>
                              <a:lnTo>
                                <a:pt x="11443" y="28625"/>
                              </a:lnTo>
                              <a:lnTo>
                                <a:pt x="11443" y="46241"/>
                              </a:lnTo>
                              <a:cubicBezTo>
                                <a:pt x="11443" y="47701"/>
                                <a:pt x="11684" y="48171"/>
                                <a:pt x="12865" y="48171"/>
                              </a:cubicBezTo>
                              <a:lnTo>
                                <a:pt x="12865" y="49276"/>
                              </a:lnTo>
                              <a:lnTo>
                                <a:pt x="0" y="49276"/>
                              </a:lnTo>
                              <a:lnTo>
                                <a:pt x="0" y="48171"/>
                              </a:lnTo>
                              <a:cubicBezTo>
                                <a:pt x="1511" y="48171"/>
                                <a:pt x="1753" y="47701"/>
                                <a:pt x="1753" y="46241"/>
                              </a:cubicBezTo>
                              <a:lnTo>
                                <a:pt x="1753" y="3835"/>
                              </a:lnTo>
                              <a:cubicBezTo>
                                <a:pt x="1753" y="2400"/>
                                <a:pt x="1511" y="1918"/>
                                <a:pt x="0" y="1918"/>
                              </a:cubicBezTo>
                              <a:lnTo>
                                <a:pt x="0" y="800"/>
                              </a:lnTo>
                              <a:lnTo>
                                <a:pt x="41250" y="800"/>
                              </a:lnTo>
                              <a:cubicBezTo>
                                <a:pt x="42900" y="800"/>
                                <a:pt x="43549" y="394"/>
                                <a:pt x="43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 84"/>
                      <wps:cNvSpPr>
                        <a:spLocks/>
                      </wps:cNvSpPr>
                      <wps:spPr bwMode="auto">
                        <a:xfrm>
                          <a:off x="6915" y="5170"/>
                          <a:ext cx="299" cy="501"/>
                        </a:xfrm>
                        <a:custGeom>
                          <a:avLst/>
                          <a:gdLst>
                            <a:gd name="T0" fmla="*/ 29896 w 29902"/>
                            <a:gd name="T1" fmla="*/ 0 h 50064"/>
                            <a:gd name="T2" fmla="*/ 29902 w 29902"/>
                            <a:gd name="T3" fmla="*/ 2 h 50064"/>
                            <a:gd name="T4" fmla="*/ 29902 w 29902"/>
                            <a:gd name="T5" fmla="*/ 7788 h 50064"/>
                            <a:gd name="T6" fmla="*/ 29896 w 29902"/>
                            <a:gd name="T7" fmla="*/ 7786 h 50064"/>
                            <a:gd name="T8" fmla="*/ 9246 w 29902"/>
                            <a:gd name="T9" fmla="*/ 25032 h 50064"/>
                            <a:gd name="T10" fmla="*/ 29896 w 29902"/>
                            <a:gd name="T11" fmla="*/ 42278 h 50064"/>
                            <a:gd name="T12" fmla="*/ 29902 w 29902"/>
                            <a:gd name="T13" fmla="*/ 42276 h 50064"/>
                            <a:gd name="T14" fmla="*/ 29902 w 29902"/>
                            <a:gd name="T15" fmla="*/ 50061 h 50064"/>
                            <a:gd name="T16" fmla="*/ 29896 w 29902"/>
                            <a:gd name="T17" fmla="*/ 50064 h 50064"/>
                            <a:gd name="T18" fmla="*/ 0 w 29902"/>
                            <a:gd name="T19" fmla="*/ 25032 h 50064"/>
                            <a:gd name="T20" fmla="*/ 29896 w 29902"/>
                            <a:gd name="T21" fmla="*/ 0 h 50064"/>
                            <a:gd name="T22" fmla="*/ 0 w 29902"/>
                            <a:gd name="T23" fmla="*/ 0 h 50064"/>
                            <a:gd name="T24" fmla="*/ 29902 w 29902"/>
                            <a:gd name="T25" fmla="*/ 50064 h 50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902" h="50064">
                              <a:moveTo>
                                <a:pt x="29896" y="0"/>
                              </a:moveTo>
                              <a:lnTo>
                                <a:pt x="29902" y="2"/>
                              </a:lnTo>
                              <a:lnTo>
                                <a:pt x="29902" y="7788"/>
                              </a:lnTo>
                              <a:lnTo>
                                <a:pt x="29896" y="7786"/>
                              </a:lnTo>
                              <a:cubicBezTo>
                                <a:pt x="17653" y="7786"/>
                                <a:pt x="9246" y="14770"/>
                                <a:pt x="9246" y="25032"/>
                              </a:cubicBezTo>
                              <a:cubicBezTo>
                                <a:pt x="9246" y="35293"/>
                                <a:pt x="17653" y="42278"/>
                                <a:pt x="29896" y="42278"/>
                              </a:cubicBezTo>
                              <a:lnTo>
                                <a:pt x="29902" y="42276"/>
                              </a:lnTo>
                              <a:lnTo>
                                <a:pt x="29902" y="50061"/>
                              </a:lnTo>
                              <a:lnTo>
                                <a:pt x="29896" y="50064"/>
                              </a:lnTo>
                              <a:cubicBezTo>
                                <a:pt x="12332" y="50064"/>
                                <a:pt x="0" y="39103"/>
                                <a:pt x="0" y="25032"/>
                              </a:cubicBezTo>
                              <a:cubicBezTo>
                                <a:pt x="0" y="10973"/>
                                <a:pt x="12332" y="0"/>
                                <a:pt x="2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 5208"/>
                      <wps:cNvSpPr>
                        <a:spLocks/>
                      </wps:cNvSpPr>
                      <wps:spPr bwMode="auto">
                        <a:xfrm>
                          <a:off x="7085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86"/>
                      <wps:cNvSpPr>
                        <a:spLocks/>
                      </wps:cNvSpPr>
                      <wps:spPr bwMode="auto">
                        <a:xfrm>
                          <a:off x="7214" y="5170"/>
                          <a:ext cx="299" cy="501"/>
                        </a:xfrm>
                        <a:custGeom>
                          <a:avLst/>
                          <a:gdLst>
                            <a:gd name="T0" fmla="*/ 0 w 29864"/>
                            <a:gd name="T1" fmla="*/ 0 h 50059"/>
                            <a:gd name="T2" fmla="*/ 21511 w 29864"/>
                            <a:gd name="T3" fmla="*/ 7241 h 50059"/>
                            <a:gd name="T4" fmla="*/ 29864 w 29864"/>
                            <a:gd name="T5" fmla="*/ 25029 h 50059"/>
                            <a:gd name="T6" fmla="*/ 21511 w 29864"/>
                            <a:gd name="T7" fmla="*/ 42822 h 50059"/>
                            <a:gd name="T8" fmla="*/ 0 w 29864"/>
                            <a:gd name="T9" fmla="*/ 50059 h 50059"/>
                            <a:gd name="T10" fmla="*/ 0 w 29864"/>
                            <a:gd name="T11" fmla="*/ 42273 h 50059"/>
                            <a:gd name="T12" fmla="*/ 14911 w 29864"/>
                            <a:gd name="T13" fmla="*/ 37501 h 50059"/>
                            <a:gd name="T14" fmla="*/ 20656 w 29864"/>
                            <a:gd name="T15" fmla="*/ 25029 h 50059"/>
                            <a:gd name="T16" fmla="*/ 14911 w 29864"/>
                            <a:gd name="T17" fmla="*/ 12558 h 50059"/>
                            <a:gd name="T18" fmla="*/ 0 w 29864"/>
                            <a:gd name="T19" fmla="*/ 7786 h 50059"/>
                            <a:gd name="T20" fmla="*/ 0 w 29864"/>
                            <a:gd name="T21" fmla="*/ 0 h 50059"/>
                            <a:gd name="T22" fmla="*/ 0 w 29864"/>
                            <a:gd name="T23" fmla="*/ 0 h 50059"/>
                            <a:gd name="T24" fmla="*/ 29864 w 29864"/>
                            <a:gd name="T25" fmla="*/ 50059 h 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864" h="50059">
                              <a:moveTo>
                                <a:pt x="0" y="0"/>
                              </a:moveTo>
                              <a:lnTo>
                                <a:pt x="21511" y="7241"/>
                              </a:lnTo>
                              <a:cubicBezTo>
                                <a:pt x="26784" y="11742"/>
                                <a:pt x="29864" y="18000"/>
                                <a:pt x="29864" y="25029"/>
                              </a:cubicBezTo>
                              <a:cubicBezTo>
                                <a:pt x="29864" y="32065"/>
                                <a:pt x="26784" y="38323"/>
                                <a:pt x="21511" y="42822"/>
                              </a:cubicBezTo>
                              <a:lnTo>
                                <a:pt x="0" y="50059"/>
                              </a:lnTo>
                              <a:lnTo>
                                <a:pt x="0" y="42273"/>
                              </a:lnTo>
                              <a:lnTo>
                                <a:pt x="14911" y="37501"/>
                              </a:lnTo>
                              <a:cubicBezTo>
                                <a:pt x="18548" y="34472"/>
                                <a:pt x="20656" y="30160"/>
                                <a:pt x="20656" y="25029"/>
                              </a:cubicBezTo>
                              <a:cubicBezTo>
                                <a:pt x="20656" y="19899"/>
                                <a:pt x="18548" y="15587"/>
                                <a:pt x="14911" y="12558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5209"/>
                      <wps:cNvSpPr>
                        <a:spLocks/>
                      </wps:cNvSpPr>
                      <wps:spPr bwMode="auto">
                        <a:xfrm>
                          <a:off x="7241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88"/>
                      <wps:cNvSpPr>
                        <a:spLocks/>
                      </wps:cNvSpPr>
                      <wps:spPr bwMode="auto">
                        <a:xfrm>
                          <a:off x="7720" y="5178"/>
                          <a:ext cx="257" cy="485"/>
                        </a:xfrm>
                        <a:custGeom>
                          <a:avLst/>
                          <a:gdLst>
                            <a:gd name="T0" fmla="*/ 0 w 25743"/>
                            <a:gd name="T1" fmla="*/ 0 h 48476"/>
                            <a:gd name="T2" fmla="*/ 25743 w 25743"/>
                            <a:gd name="T3" fmla="*/ 0 h 48476"/>
                            <a:gd name="T4" fmla="*/ 25743 w 25743"/>
                            <a:gd name="T5" fmla="*/ 7786 h 48476"/>
                            <a:gd name="T6" fmla="*/ 11354 w 25743"/>
                            <a:gd name="T7" fmla="*/ 7786 h 48476"/>
                            <a:gd name="T8" fmla="*/ 11354 w 25743"/>
                            <a:gd name="T9" fmla="*/ 20498 h 48476"/>
                            <a:gd name="T10" fmla="*/ 25743 w 25743"/>
                            <a:gd name="T11" fmla="*/ 20498 h 48476"/>
                            <a:gd name="T12" fmla="*/ 25743 w 25743"/>
                            <a:gd name="T13" fmla="*/ 28777 h 48476"/>
                            <a:gd name="T14" fmla="*/ 25413 w 25743"/>
                            <a:gd name="T15" fmla="*/ 28283 h 48476"/>
                            <a:gd name="T16" fmla="*/ 11354 w 25743"/>
                            <a:gd name="T17" fmla="*/ 28283 h 48476"/>
                            <a:gd name="T18" fmla="*/ 11354 w 25743"/>
                            <a:gd name="T19" fmla="*/ 45441 h 48476"/>
                            <a:gd name="T20" fmla="*/ 12776 w 25743"/>
                            <a:gd name="T21" fmla="*/ 47384 h 48476"/>
                            <a:gd name="T22" fmla="*/ 12776 w 25743"/>
                            <a:gd name="T23" fmla="*/ 48476 h 48476"/>
                            <a:gd name="T24" fmla="*/ 0 w 25743"/>
                            <a:gd name="T25" fmla="*/ 48476 h 48476"/>
                            <a:gd name="T26" fmla="*/ 0 w 25743"/>
                            <a:gd name="T27" fmla="*/ 47384 h 48476"/>
                            <a:gd name="T28" fmla="*/ 1664 w 25743"/>
                            <a:gd name="T29" fmla="*/ 45441 h 48476"/>
                            <a:gd name="T30" fmla="*/ 1664 w 25743"/>
                            <a:gd name="T31" fmla="*/ 3023 h 48476"/>
                            <a:gd name="T32" fmla="*/ 0 w 25743"/>
                            <a:gd name="T33" fmla="*/ 1130 h 48476"/>
                            <a:gd name="T34" fmla="*/ 0 w 25743"/>
                            <a:gd name="T35" fmla="*/ 0 h 48476"/>
                            <a:gd name="T36" fmla="*/ 0 w 25743"/>
                            <a:gd name="T37" fmla="*/ 0 h 48476"/>
                            <a:gd name="T38" fmla="*/ 25743 w 25743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43" h="48476">
                              <a:moveTo>
                                <a:pt x="0" y="0"/>
                              </a:moveTo>
                              <a:lnTo>
                                <a:pt x="25743" y="0"/>
                              </a:lnTo>
                              <a:lnTo>
                                <a:pt x="25743" y="7786"/>
                              </a:lnTo>
                              <a:lnTo>
                                <a:pt x="11354" y="7786"/>
                              </a:lnTo>
                              <a:lnTo>
                                <a:pt x="11354" y="20498"/>
                              </a:lnTo>
                              <a:lnTo>
                                <a:pt x="25743" y="20498"/>
                              </a:lnTo>
                              <a:lnTo>
                                <a:pt x="25743" y="28777"/>
                              </a:lnTo>
                              <a:lnTo>
                                <a:pt x="25413" y="28283"/>
                              </a:lnTo>
                              <a:lnTo>
                                <a:pt x="11354" y="28283"/>
                              </a:lnTo>
                              <a:lnTo>
                                <a:pt x="11354" y="45441"/>
                              </a:lnTo>
                              <a:cubicBezTo>
                                <a:pt x="11354" y="46889"/>
                                <a:pt x="11595" y="47384"/>
                                <a:pt x="12776" y="47384"/>
                              </a:cubicBezTo>
                              <a:lnTo>
                                <a:pt x="12776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22" y="47384"/>
                                <a:pt x="1664" y="46889"/>
                                <a:pt x="1664" y="45441"/>
                              </a:cubicBezTo>
                              <a:lnTo>
                                <a:pt x="1664" y="3023"/>
                              </a:lnTo>
                              <a:cubicBezTo>
                                <a:pt x="1664" y="1601"/>
                                <a:pt x="1422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89"/>
                      <wps:cNvSpPr>
                        <a:spLocks/>
                      </wps:cNvSpPr>
                      <wps:spPr bwMode="auto">
                        <a:xfrm>
                          <a:off x="7977" y="5178"/>
                          <a:ext cx="256" cy="485"/>
                        </a:xfrm>
                        <a:custGeom>
                          <a:avLst/>
                          <a:gdLst>
                            <a:gd name="T0" fmla="*/ 0 w 25591"/>
                            <a:gd name="T1" fmla="*/ 0 h 48476"/>
                            <a:gd name="T2" fmla="*/ 1283 w 25591"/>
                            <a:gd name="T3" fmla="*/ 0 h 48476"/>
                            <a:gd name="T4" fmla="*/ 24092 w 25591"/>
                            <a:gd name="T5" fmla="*/ 14783 h 48476"/>
                            <a:gd name="T6" fmla="*/ 10554 w 25591"/>
                            <a:gd name="T7" fmla="*/ 28283 h 48476"/>
                            <a:gd name="T8" fmla="*/ 22657 w 25591"/>
                            <a:gd name="T9" fmla="*/ 45542 h 48476"/>
                            <a:gd name="T10" fmla="*/ 25591 w 25591"/>
                            <a:gd name="T11" fmla="*/ 47384 h 48476"/>
                            <a:gd name="T12" fmla="*/ 25591 w 25591"/>
                            <a:gd name="T13" fmla="*/ 48476 h 48476"/>
                            <a:gd name="T14" fmla="*/ 11125 w 25591"/>
                            <a:gd name="T15" fmla="*/ 48476 h 48476"/>
                            <a:gd name="T16" fmla="*/ 11125 w 25591"/>
                            <a:gd name="T17" fmla="*/ 47384 h 48476"/>
                            <a:gd name="T18" fmla="*/ 11748 w 25591"/>
                            <a:gd name="T19" fmla="*/ 46889 h 48476"/>
                            <a:gd name="T20" fmla="*/ 9538 w 25591"/>
                            <a:gd name="T21" fmla="*/ 43066 h 48476"/>
                            <a:gd name="T22" fmla="*/ 0 w 25591"/>
                            <a:gd name="T23" fmla="*/ 28777 h 48476"/>
                            <a:gd name="T24" fmla="*/ 0 w 25591"/>
                            <a:gd name="T25" fmla="*/ 20498 h 48476"/>
                            <a:gd name="T26" fmla="*/ 5575 w 25591"/>
                            <a:gd name="T27" fmla="*/ 20498 h 48476"/>
                            <a:gd name="T28" fmla="*/ 14389 w 25591"/>
                            <a:gd name="T29" fmla="*/ 14072 h 48476"/>
                            <a:gd name="T30" fmla="*/ 4051 w 25591"/>
                            <a:gd name="T31" fmla="*/ 7786 h 48476"/>
                            <a:gd name="T32" fmla="*/ 0 w 25591"/>
                            <a:gd name="T33" fmla="*/ 7786 h 48476"/>
                            <a:gd name="T34" fmla="*/ 0 w 25591"/>
                            <a:gd name="T35" fmla="*/ 0 h 48476"/>
                            <a:gd name="T36" fmla="*/ 0 w 25591"/>
                            <a:gd name="T37" fmla="*/ 0 h 48476"/>
                            <a:gd name="T38" fmla="*/ 25591 w 25591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91" h="48476">
                              <a:moveTo>
                                <a:pt x="0" y="0"/>
                              </a:moveTo>
                              <a:lnTo>
                                <a:pt x="1283" y="0"/>
                              </a:lnTo>
                              <a:cubicBezTo>
                                <a:pt x="15735" y="0"/>
                                <a:pt x="24092" y="3810"/>
                                <a:pt x="24092" y="14783"/>
                              </a:cubicBezTo>
                              <a:cubicBezTo>
                                <a:pt x="24092" y="22085"/>
                                <a:pt x="18593" y="27483"/>
                                <a:pt x="10554" y="28283"/>
                              </a:cubicBezTo>
                              <a:lnTo>
                                <a:pt x="22657" y="45542"/>
                              </a:lnTo>
                              <a:cubicBezTo>
                                <a:pt x="23368" y="46571"/>
                                <a:pt x="24397" y="47384"/>
                                <a:pt x="25591" y="47384"/>
                              </a:cubicBezTo>
                              <a:lnTo>
                                <a:pt x="25591" y="48476"/>
                              </a:lnTo>
                              <a:lnTo>
                                <a:pt x="11125" y="48476"/>
                              </a:lnTo>
                              <a:lnTo>
                                <a:pt x="11125" y="47384"/>
                              </a:lnTo>
                              <a:cubicBezTo>
                                <a:pt x="11354" y="47384"/>
                                <a:pt x="11748" y="47282"/>
                                <a:pt x="11748" y="46889"/>
                              </a:cubicBezTo>
                              <a:cubicBezTo>
                                <a:pt x="11748" y="46012"/>
                                <a:pt x="10427" y="44424"/>
                                <a:pt x="9538" y="43066"/>
                              </a:cubicBezTo>
                              <a:lnTo>
                                <a:pt x="0" y="28777"/>
                              </a:lnTo>
                              <a:lnTo>
                                <a:pt x="0" y="20498"/>
                              </a:lnTo>
                              <a:lnTo>
                                <a:pt x="5575" y="20498"/>
                              </a:lnTo>
                              <a:cubicBezTo>
                                <a:pt x="12548" y="20498"/>
                                <a:pt x="14389" y="18288"/>
                                <a:pt x="14389" y="14072"/>
                              </a:cubicBezTo>
                              <a:cubicBezTo>
                                <a:pt x="14389" y="9855"/>
                                <a:pt x="10719" y="7786"/>
                                <a:pt x="4051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90"/>
                      <wps:cNvSpPr>
                        <a:spLocks/>
                      </wps:cNvSpPr>
                      <wps:spPr bwMode="auto">
                        <a:xfrm>
                          <a:off x="8693" y="5178"/>
                          <a:ext cx="539" cy="485"/>
                        </a:xfrm>
                        <a:custGeom>
                          <a:avLst/>
                          <a:gdLst>
                            <a:gd name="T0" fmla="*/ 0 w 53873"/>
                            <a:gd name="T1" fmla="*/ 0 h 48476"/>
                            <a:gd name="T2" fmla="*/ 13678 w 53873"/>
                            <a:gd name="T3" fmla="*/ 0 h 48476"/>
                            <a:gd name="T4" fmla="*/ 13678 w 53873"/>
                            <a:gd name="T5" fmla="*/ 1130 h 48476"/>
                            <a:gd name="T6" fmla="*/ 12395 w 53873"/>
                            <a:gd name="T7" fmla="*/ 1918 h 48476"/>
                            <a:gd name="T8" fmla="*/ 17323 w 53873"/>
                            <a:gd name="T9" fmla="*/ 12814 h 48476"/>
                            <a:gd name="T10" fmla="*/ 27978 w 53873"/>
                            <a:gd name="T11" fmla="*/ 36564 h 48476"/>
                            <a:gd name="T12" fmla="*/ 38303 w 53873"/>
                            <a:gd name="T13" fmla="*/ 12814 h 48476"/>
                            <a:gd name="T14" fmla="*/ 42900 w 53873"/>
                            <a:gd name="T15" fmla="*/ 1918 h 48476"/>
                            <a:gd name="T16" fmla="*/ 41631 w 53873"/>
                            <a:gd name="T17" fmla="*/ 1130 h 48476"/>
                            <a:gd name="T18" fmla="*/ 41631 w 53873"/>
                            <a:gd name="T19" fmla="*/ 0 h 48476"/>
                            <a:gd name="T20" fmla="*/ 53873 w 53873"/>
                            <a:gd name="T21" fmla="*/ 0 h 48476"/>
                            <a:gd name="T22" fmla="*/ 53873 w 53873"/>
                            <a:gd name="T23" fmla="*/ 1130 h 48476"/>
                            <a:gd name="T24" fmla="*/ 51333 w 53873"/>
                            <a:gd name="T25" fmla="*/ 3518 h 48476"/>
                            <a:gd name="T26" fmla="*/ 33388 w 53873"/>
                            <a:gd name="T27" fmla="*/ 44844 h 48476"/>
                            <a:gd name="T28" fmla="*/ 32829 w 53873"/>
                            <a:gd name="T29" fmla="*/ 46584 h 48476"/>
                            <a:gd name="T30" fmla="*/ 34099 w 53873"/>
                            <a:gd name="T31" fmla="*/ 47384 h 48476"/>
                            <a:gd name="T32" fmla="*/ 34099 w 53873"/>
                            <a:gd name="T33" fmla="*/ 48476 h 48476"/>
                            <a:gd name="T34" fmla="*/ 21056 w 53873"/>
                            <a:gd name="T35" fmla="*/ 48476 h 48476"/>
                            <a:gd name="T36" fmla="*/ 21056 w 53873"/>
                            <a:gd name="T37" fmla="*/ 47384 h 48476"/>
                            <a:gd name="T38" fmla="*/ 22085 w 53873"/>
                            <a:gd name="T39" fmla="*/ 46584 h 48476"/>
                            <a:gd name="T40" fmla="*/ 21374 w 53873"/>
                            <a:gd name="T41" fmla="*/ 44742 h 48476"/>
                            <a:gd name="T42" fmla="*/ 2553 w 53873"/>
                            <a:gd name="T43" fmla="*/ 3518 h 48476"/>
                            <a:gd name="T44" fmla="*/ 0 w 53873"/>
                            <a:gd name="T45" fmla="*/ 1130 h 48476"/>
                            <a:gd name="T46" fmla="*/ 0 w 53873"/>
                            <a:gd name="T47" fmla="*/ 0 h 48476"/>
                            <a:gd name="T48" fmla="*/ 0 w 53873"/>
                            <a:gd name="T49" fmla="*/ 0 h 48476"/>
                            <a:gd name="T50" fmla="*/ 53873 w 53873"/>
                            <a:gd name="T5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3873" h="48476">
                              <a:moveTo>
                                <a:pt x="0" y="0"/>
                              </a:moveTo>
                              <a:lnTo>
                                <a:pt x="13678" y="0"/>
                              </a:lnTo>
                              <a:lnTo>
                                <a:pt x="13678" y="1130"/>
                              </a:lnTo>
                              <a:cubicBezTo>
                                <a:pt x="12929" y="1130"/>
                                <a:pt x="12395" y="1359"/>
                                <a:pt x="12395" y="1918"/>
                              </a:cubicBezTo>
                              <a:cubicBezTo>
                                <a:pt x="12395" y="2489"/>
                                <a:pt x="14135" y="5804"/>
                                <a:pt x="17323" y="12814"/>
                              </a:cubicBezTo>
                              <a:lnTo>
                                <a:pt x="27978" y="36564"/>
                              </a:lnTo>
                              <a:lnTo>
                                <a:pt x="38303" y="12814"/>
                              </a:lnTo>
                              <a:cubicBezTo>
                                <a:pt x="40437" y="7862"/>
                                <a:pt x="42900" y="2540"/>
                                <a:pt x="42900" y="1918"/>
                              </a:cubicBezTo>
                              <a:cubicBezTo>
                                <a:pt x="42900" y="1359"/>
                                <a:pt x="42266" y="1130"/>
                                <a:pt x="41631" y="1130"/>
                              </a:cubicBezTo>
                              <a:lnTo>
                                <a:pt x="41631" y="0"/>
                              </a:lnTo>
                              <a:lnTo>
                                <a:pt x="53873" y="0"/>
                              </a:lnTo>
                              <a:lnTo>
                                <a:pt x="53873" y="1130"/>
                              </a:lnTo>
                              <a:cubicBezTo>
                                <a:pt x="52845" y="1130"/>
                                <a:pt x="51879" y="2146"/>
                                <a:pt x="51333" y="3518"/>
                              </a:cubicBezTo>
                              <a:lnTo>
                                <a:pt x="33388" y="44844"/>
                              </a:lnTo>
                              <a:cubicBezTo>
                                <a:pt x="33058" y="45618"/>
                                <a:pt x="32829" y="46025"/>
                                <a:pt x="32829" y="46584"/>
                              </a:cubicBezTo>
                              <a:cubicBezTo>
                                <a:pt x="32829" y="47054"/>
                                <a:pt x="33210" y="47282"/>
                                <a:pt x="34099" y="47384"/>
                              </a:cubicBezTo>
                              <a:lnTo>
                                <a:pt x="34099" y="48476"/>
                              </a:lnTo>
                              <a:lnTo>
                                <a:pt x="21056" y="48476"/>
                              </a:lnTo>
                              <a:lnTo>
                                <a:pt x="21056" y="47384"/>
                              </a:lnTo>
                              <a:cubicBezTo>
                                <a:pt x="21920" y="47384"/>
                                <a:pt x="22085" y="46977"/>
                                <a:pt x="22085" y="46584"/>
                              </a:cubicBezTo>
                              <a:cubicBezTo>
                                <a:pt x="22085" y="46342"/>
                                <a:pt x="21692" y="45403"/>
                                <a:pt x="21374" y="44742"/>
                              </a:cubicBezTo>
                              <a:lnTo>
                                <a:pt x="2553" y="3518"/>
                              </a:lnTo>
                              <a:cubicBezTo>
                                <a:pt x="2070" y="2540"/>
                                <a:pt x="1740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91"/>
                      <wps:cNvSpPr>
                        <a:spLocks/>
                      </wps:cNvSpPr>
                      <wps:spPr bwMode="auto">
                        <a:xfrm>
                          <a:off x="9352" y="5178"/>
                          <a:ext cx="270" cy="485"/>
                        </a:xfrm>
                        <a:custGeom>
                          <a:avLst/>
                          <a:gdLst>
                            <a:gd name="T0" fmla="*/ 20422 w 26924"/>
                            <a:gd name="T1" fmla="*/ 0 h 48489"/>
                            <a:gd name="T2" fmla="*/ 26924 w 26924"/>
                            <a:gd name="T3" fmla="*/ 0 h 48489"/>
                            <a:gd name="T4" fmla="*/ 26924 w 26924"/>
                            <a:gd name="T5" fmla="*/ 10337 h 48489"/>
                            <a:gd name="T6" fmla="*/ 26860 w 26924"/>
                            <a:gd name="T7" fmla="*/ 10198 h 48489"/>
                            <a:gd name="T8" fmla="*/ 18974 w 26924"/>
                            <a:gd name="T9" fmla="*/ 27660 h 48489"/>
                            <a:gd name="T10" fmla="*/ 26924 w 26924"/>
                            <a:gd name="T11" fmla="*/ 27660 h 48489"/>
                            <a:gd name="T12" fmla="*/ 26924 w 26924"/>
                            <a:gd name="T13" fmla="*/ 35445 h 48489"/>
                            <a:gd name="T14" fmla="*/ 15481 w 26924"/>
                            <a:gd name="T15" fmla="*/ 35445 h 48489"/>
                            <a:gd name="T16" fmla="*/ 10960 w 26924"/>
                            <a:gd name="T17" fmla="*/ 46266 h 48489"/>
                            <a:gd name="T18" fmla="*/ 12319 w 26924"/>
                            <a:gd name="T19" fmla="*/ 47396 h 48489"/>
                            <a:gd name="T20" fmla="*/ 12319 w 26924"/>
                            <a:gd name="T21" fmla="*/ 48489 h 48489"/>
                            <a:gd name="T22" fmla="*/ 0 w 26924"/>
                            <a:gd name="T23" fmla="*/ 48489 h 48489"/>
                            <a:gd name="T24" fmla="*/ 0 w 26924"/>
                            <a:gd name="T25" fmla="*/ 47396 h 48489"/>
                            <a:gd name="T26" fmla="*/ 2781 w 26924"/>
                            <a:gd name="T27" fmla="*/ 43649 h 48489"/>
                            <a:gd name="T28" fmla="*/ 20726 w 26924"/>
                            <a:gd name="T29" fmla="*/ 3670 h 48489"/>
                            <a:gd name="T30" fmla="*/ 21285 w 26924"/>
                            <a:gd name="T31" fmla="*/ 1918 h 48489"/>
                            <a:gd name="T32" fmla="*/ 20422 w 26924"/>
                            <a:gd name="T33" fmla="*/ 1117 h 48489"/>
                            <a:gd name="T34" fmla="*/ 20422 w 26924"/>
                            <a:gd name="T35" fmla="*/ 0 h 48489"/>
                            <a:gd name="T36" fmla="*/ 0 w 26924"/>
                            <a:gd name="T37" fmla="*/ 0 h 48489"/>
                            <a:gd name="T38" fmla="*/ 26924 w 26924"/>
                            <a:gd name="T39" fmla="*/ 48489 h 48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6924" h="48489">
                              <a:moveTo>
                                <a:pt x="20422" y="0"/>
                              </a:moveTo>
                              <a:lnTo>
                                <a:pt x="26924" y="0"/>
                              </a:lnTo>
                              <a:lnTo>
                                <a:pt x="26924" y="10337"/>
                              </a:lnTo>
                              <a:lnTo>
                                <a:pt x="26860" y="10198"/>
                              </a:lnTo>
                              <a:lnTo>
                                <a:pt x="18974" y="27660"/>
                              </a:lnTo>
                              <a:lnTo>
                                <a:pt x="26924" y="27660"/>
                              </a:lnTo>
                              <a:lnTo>
                                <a:pt x="26924" y="35445"/>
                              </a:lnTo>
                              <a:lnTo>
                                <a:pt x="15481" y="35445"/>
                              </a:lnTo>
                              <a:cubicBezTo>
                                <a:pt x="11443" y="45009"/>
                                <a:pt x="10960" y="45720"/>
                                <a:pt x="10960" y="46266"/>
                              </a:cubicBezTo>
                              <a:cubicBezTo>
                                <a:pt x="10960" y="47053"/>
                                <a:pt x="11443" y="47396"/>
                                <a:pt x="12319" y="47396"/>
                              </a:cubicBezTo>
                              <a:lnTo>
                                <a:pt x="12319" y="48489"/>
                              </a:lnTo>
                              <a:lnTo>
                                <a:pt x="0" y="48489"/>
                              </a:lnTo>
                              <a:lnTo>
                                <a:pt x="0" y="47396"/>
                              </a:lnTo>
                              <a:cubicBezTo>
                                <a:pt x="1588" y="47295"/>
                                <a:pt x="1740" y="45936"/>
                                <a:pt x="2781" y="43649"/>
                              </a:cubicBezTo>
                              <a:lnTo>
                                <a:pt x="20726" y="3670"/>
                              </a:lnTo>
                              <a:cubicBezTo>
                                <a:pt x="20980" y="3111"/>
                                <a:pt x="21285" y="2553"/>
                                <a:pt x="21285" y="1918"/>
                              </a:cubicBezTo>
                              <a:cubicBezTo>
                                <a:pt x="21285" y="1612"/>
                                <a:pt x="20904" y="1117"/>
                                <a:pt x="20422" y="1117"/>
                              </a:cubicBezTo>
                              <a:lnTo>
                                <a:pt x="20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92"/>
                      <wps:cNvSpPr>
                        <a:spLocks/>
                      </wps:cNvSpPr>
                      <wps:spPr bwMode="auto">
                        <a:xfrm>
                          <a:off x="9539" y="4977"/>
                          <a:ext cx="83" cy="167"/>
                        </a:xfrm>
                        <a:custGeom>
                          <a:avLst/>
                          <a:gdLst>
                            <a:gd name="T0" fmla="*/ 8255 w 8255"/>
                            <a:gd name="T1" fmla="*/ 0 h 16714"/>
                            <a:gd name="T2" fmla="*/ 8255 w 8255"/>
                            <a:gd name="T3" fmla="*/ 3887 h 16714"/>
                            <a:gd name="T4" fmla="*/ 3810 w 8255"/>
                            <a:gd name="T5" fmla="*/ 8344 h 16714"/>
                            <a:gd name="T6" fmla="*/ 8255 w 8255"/>
                            <a:gd name="T7" fmla="*/ 12813 h 16714"/>
                            <a:gd name="T8" fmla="*/ 8255 w 8255"/>
                            <a:gd name="T9" fmla="*/ 16714 h 16714"/>
                            <a:gd name="T10" fmla="*/ 2456 w 8255"/>
                            <a:gd name="T11" fmla="*/ 14322 h 16714"/>
                            <a:gd name="T12" fmla="*/ 0 w 8255"/>
                            <a:gd name="T13" fmla="*/ 8344 h 16714"/>
                            <a:gd name="T14" fmla="*/ 2456 w 8255"/>
                            <a:gd name="T15" fmla="*/ 2411 h 16714"/>
                            <a:gd name="T16" fmla="*/ 8255 w 8255"/>
                            <a:gd name="T17" fmla="*/ 0 h 16714"/>
                            <a:gd name="T18" fmla="*/ 0 w 8255"/>
                            <a:gd name="T19" fmla="*/ 0 h 16714"/>
                            <a:gd name="T20" fmla="*/ 8255 w 8255"/>
                            <a:gd name="T21" fmla="*/ 16714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255" h="16714">
                              <a:moveTo>
                                <a:pt x="8255" y="0"/>
                              </a:moveTo>
                              <a:lnTo>
                                <a:pt x="8255" y="3887"/>
                              </a:lnTo>
                              <a:lnTo>
                                <a:pt x="3810" y="8344"/>
                              </a:lnTo>
                              <a:lnTo>
                                <a:pt x="8255" y="12813"/>
                              </a:lnTo>
                              <a:lnTo>
                                <a:pt x="8255" y="16714"/>
                              </a:lnTo>
                              <a:lnTo>
                                <a:pt x="2456" y="14322"/>
                              </a:lnTo>
                              <a:cubicBezTo>
                                <a:pt x="936" y="12802"/>
                                <a:pt x="0" y="10693"/>
                                <a:pt x="0" y="8344"/>
                              </a:cubicBezTo>
                              <a:cubicBezTo>
                                <a:pt x="0" y="6038"/>
                                <a:pt x="936" y="3937"/>
                                <a:pt x="2456" y="2411"/>
                              </a:cubicBezTo>
                              <a:lnTo>
                                <a:pt x="8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93"/>
                      <wps:cNvSpPr>
                        <a:spLocks/>
                      </wps:cNvSpPr>
                      <wps:spPr bwMode="auto">
                        <a:xfrm>
                          <a:off x="9622" y="5178"/>
                          <a:ext cx="282" cy="485"/>
                        </a:xfrm>
                        <a:custGeom>
                          <a:avLst/>
                          <a:gdLst>
                            <a:gd name="T0" fmla="*/ 0 w 28219"/>
                            <a:gd name="T1" fmla="*/ 0 h 48489"/>
                            <a:gd name="T2" fmla="*/ 7404 w 28219"/>
                            <a:gd name="T3" fmla="*/ 0 h 48489"/>
                            <a:gd name="T4" fmla="*/ 7404 w 28219"/>
                            <a:gd name="T5" fmla="*/ 1117 h 48489"/>
                            <a:gd name="T6" fmla="*/ 6439 w 28219"/>
                            <a:gd name="T7" fmla="*/ 1918 h 48489"/>
                            <a:gd name="T8" fmla="*/ 7163 w 28219"/>
                            <a:gd name="T9" fmla="*/ 3670 h 48489"/>
                            <a:gd name="T10" fmla="*/ 26238 w 28219"/>
                            <a:gd name="T11" fmla="*/ 45009 h 48489"/>
                            <a:gd name="T12" fmla="*/ 28219 w 28219"/>
                            <a:gd name="T13" fmla="*/ 47396 h 48489"/>
                            <a:gd name="T14" fmla="*/ 28219 w 28219"/>
                            <a:gd name="T15" fmla="*/ 48489 h 48489"/>
                            <a:gd name="T16" fmla="*/ 15278 w 28219"/>
                            <a:gd name="T17" fmla="*/ 48489 h 48489"/>
                            <a:gd name="T18" fmla="*/ 15278 w 28219"/>
                            <a:gd name="T19" fmla="*/ 47396 h 48489"/>
                            <a:gd name="T20" fmla="*/ 16307 w 28219"/>
                            <a:gd name="T21" fmla="*/ 46583 h 48489"/>
                            <a:gd name="T22" fmla="*/ 11456 w 28219"/>
                            <a:gd name="T23" fmla="*/ 35445 h 48489"/>
                            <a:gd name="T24" fmla="*/ 0 w 28219"/>
                            <a:gd name="T25" fmla="*/ 35445 h 48489"/>
                            <a:gd name="T26" fmla="*/ 0 w 28219"/>
                            <a:gd name="T27" fmla="*/ 27660 h 48489"/>
                            <a:gd name="T28" fmla="*/ 7950 w 28219"/>
                            <a:gd name="T29" fmla="*/ 27660 h 48489"/>
                            <a:gd name="T30" fmla="*/ 0 w 28219"/>
                            <a:gd name="T31" fmla="*/ 10337 h 48489"/>
                            <a:gd name="T32" fmla="*/ 0 w 28219"/>
                            <a:gd name="T33" fmla="*/ 0 h 48489"/>
                            <a:gd name="T34" fmla="*/ 0 w 28219"/>
                            <a:gd name="T35" fmla="*/ 0 h 48489"/>
                            <a:gd name="T36" fmla="*/ 28219 w 28219"/>
                            <a:gd name="T37" fmla="*/ 48489 h 48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8219" h="48489">
                              <a:moveTo>
                                <a:pt x="0" y="0"/>
                              </a:moveTo>
                              <a:lnTo>
                                <a:pt x="7404" y="0"/>
                              </a:lnTo>
                              <a:lnTo>
                                <a:pt x="7404" y="1117"/>
                              </a:lnTo>
                              <a:cubicBezTo>
                                <a:pt x="6909" y="1117"/>
                                <a:pt x="6439" y="1435"/>
                                <a:pt x="6439" y="1918"/>
                              </a:cubicBezTo>
                              <a:cubicBezTo>
                                <a:pt x="6439" y="2477"/>
                                <a:pt x="6845" y="2946"/>
                                <a:pt x="7163" y="3670"/>
                              </a:cubicBezTo>
                              <a:lnTo>
                                <a:pt x="26238" y="45009"/>
                              </a:lnTo>
                              <a:cubicBezTo>
                                <a:pt x="26937" y="46583"/>
                                <a:pt x="27508" y="47396"/>
                                <a:pt x="28219" y="47396"/>
                              </a:cubicBezTo>
                              <a:lnTo>
                                <a:pt x="28219" y="48489"/>
                              </a:lnTo>
                              <a:lnTo>
                                <a:pt x="15278" y="48489"/>
                              </a:lnTo>
                              <a:lnTo>
                                <a:pt x="15278" y="47396"/>
                              </a:lnTo>
                              <a:cubicBezTo>
                                <a:pt x="15900" y="47396"/>
                                <a:pt x="16307" y="47130"/>
                                <a:pt x="16307" y="46583"/>
                              </a:cubicBezTo>
                              <a:cubicBezTo>
                                <a:pt x="16307" y="45720"/>
                                <a:pt x="15900" y="45300"/>
                                <a:pt x="11456" y="35445"/>
                              </a:cubicBezTo>
                              <a:lnTo>
                                <a:pt x="0" y="35445"/>
                              </a:lnTo>
                              <a:lnTo>
                                <a:pt x="0" y="27660"/>
                              </a:lnTo>
                              <a:lnTo>
                                <a:pt x="7950" y="27660"/>
                              </a:lnTo>
                              <a:lnTo>
                                <a:pt x="0" y="103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94"/>
                      <wps:cNvSpPr>
                        <a:spLocks/>
                      </wps:cNvSpPr>
                      <wps:spPr bwMode="auto">
                        <a:xfrm>
                          <a:off x="9622" y="4976"/>
                          <a:ext cx="86" cy="169"/>
                        </a:xfrm>
                        <a:custGeom>
                          <a:avLst/>
                          <a:gdLst>
                            <a:gd name="T0" fmla="*/ 152 w 8598"/>
                            <a:gd name="T1" fmla="*/ 0 h 16840"/>
                            <a:gd name="T2" fmla="*/ 8598 w 8598"/>
                            <a:gd name="T3" fmla="*/ 8407 h 16840"/>
                            <a:gd name="T4" fmla="*/ 152 w 8598"/>
                            <a:gd name="T5" fmla="*/ 16840 h 16840"/>
                            <a:gd name="T6" fmla="*/ 0 w 8598"/>
                            <a:gd name="T7" fmla="*/ 16777 h 16840"/>
                            <a:gd name="T8" fmla="*/ 0 w 8598"/>
                            <a:gd name="T9" fmla="*/ 12877 h 16840"/>
                            <a:gd name="T10" fmla="*/ 152 w 8598"/>
                            <a:gd name="T11" fmla="*/ 13030 h 16840"/>
                            <a:gd name="T12" fmla="*/ 4775 w 8598"/>
                            <a:gd name="T13" fmla="*/ 8407 h 16840"/>
                            <a:gd name="T14" fmla="*/ 152 w 8598"/>
                            <a:gd name="T15" fmla="*/ 3797 h 16840"/>
                            <a:gd name="T16" fmla="*/ 0 w 8598"/>
                            <a:gd name="T17" fmla="*/ 3950 h 16840"/>
                            <a:gd name="T18" fmla="*/ 0 w 8598"/>
                            <a:gd name="T19" fmla="*/ 64 h 16840"/>
                            <a:gd name="T20" fmla="*/ 152 w 8598"/>
                            <a:gd name="T21" fmla="*/ 0 h 16840"/>
                            <a:gd name="T22" fmla="*/ 0 w 8598"/>
                            <a:gd name="T23" fmla="*/ 0 h 16840"/>
                            <a:gd name="T24" fmla="*/ 8598 w 8598"/>
                            <a:gd name="T25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98" h="16840">
                              <a:moveTo>
                                <a:pt x="152" y="0"/>
                              </a:moveTo>
                              <a:cubicBezTo>
                                <a:pt x="4775" y="0"/>
                                <a:pt x="8598" y="3797"/>
                                <a:pt x="8598" y="8407"/>
                              </a:cubicBezTo>
                              <a:cubicBezTo>
                                <a:pt x="8598" y="13106"/>
                                <a:pt x="4775" y="16840"/>
                                <a:pt x="152" y="16840"/>
                              </a:cubicBezTo>
                              <a:lnTo>
                                <a:pt x="0" y="16777"/>
                              </a:lnTo>
                              <a:lnTo>
                                <a:pt x="0" y="12877"/>
                              </a:lnTo>
                              <a:lnTo>
                                <a:pt x="152" y="13030"/>
                              </a:lnTo>
                              <a:cubicBezTo>
                                <a:pt x="2642" y="13030"/>
                                <a:pt x="4775" y="10960"/>
                                <a:pt x="4775" y="8407"/>
                              </a:cubicBezTo>
                              <a:cubicBezTo>
                                <a:pt x="4775" y="5944"/>
                                <a:pt x="2642" y="3797"/>
                                <a:pt x="152" y="3797"/>
                              </a:cubicBezTo>
                              <a:lnTo>
                                <a:pt x="0" y="3950"/>
                              </a:lnTo>
                              <a:lnTo>
                                <a:pt x="0" y="6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95"/>
                      <wps:cNvSpPr>
                        <a:spLocks/>
                      </wps:cNvSpPr>
                      <wps:spPr bwMode="auto">
                        <a:xfrm>
                          <a:off x="10101" y="5178"/>
                          <a:ext cx="258" cy="485"/>
                        </a:xfrm>
                        <a:custGeom>
                          <a:avLst/>
                          <a:gdLst>
                            <a:gd name="T0" fmla="*/ 0 w 25762"/>
                            <a:gd name="T1" fmla="*/ 0 h 48476"/>
                            <a:gd name="T2" fmla="*/ 25762 w 25762"/>
                            <a:gd name="T3" fmla="*/ 0 h 48476"/>
                            <a:gd name="T4" fmla="*/ 25762 w 25762"/>
                            <a:gd name="T5" fmla="*/ 7786 h 48476"/>
                            <a:gd name="T6" fmla="*/ 11379 w 25762"/>
                            <a:gd name="T7" fmla="*/ 7786 h 48476"/>
                            <a:gd name="T8" fmla="*/ 11379 w 25762"/>
                            <a:gd name="T9" fmla="*/ 20498 h 48476"/>
                            <a:gd name="T10" fmla="*/ 25762 w 25762"/>
                            <a:gd name="T11" fmla="*/ 20498 h 48476"/>
                            <a:gd name="T12" fmla="*/ 25762 w 25762"/>
                            <a:gd name="T13" fmla="*/ 28788 h 48476"/>
                            <a:gd name="T14" fmla="*/ 25425 w 25762"/>
                            <a:gd name="T15" fmla="*/ 28283 h 48476"/>
                            <a:gd name="T16" fmla="*/ 11379 w 25762"/>
                            <a:gd name="T17" fmla="*/ 28283 h 48476"/>
                            <a:gd name="T18" fmla="*/ 11379 w 25762"/>
                            <a:gd name="T19" fmla="*/ 45441 h 48476"/>
                            <a:gd name="T20" fmla="*/ 12802 w 25762"/>
                            <a:gd name="T21" fmla="*/ 47384 h 48476"/>
                            <a:gd name="T22" fmla="*/ 12802 w 25762"/>
                            <a:gd name="T23" fmla="*/ 48476 h 48476"/>
                            <a:gd name="T24" fmla="*/ 0 w 25762"/>
                            <a:gd name="T25" fmla="*/ 48476 h 48476"/>
                            <a:gd name="T26" fmla="*/ 0 w 25762"/>
                            <a:gd name="T27" fmla="*/ 47384 h 48476"/>
                            <a:gd name="T28" fmla="*/ 1676 w 25762"/>
                            <a:gd name="T29" fmla="*/ 45441 h 48476"/>
                            <a:gd name="T30" fmla="*/ 1676 w 25762"/>
                            <a:gd name="T31" fmla="*/ 3023 h 48476"/>
                            <a:gd name="T32" fmla="*/ 0 w 25762"/>
                            <a:gd name="T33" fmla="*/ 1130 h 48476"/>
                            <a:gd name="T34" fmla="*/ 0 w 25762"/>
                            <a:gd name="T35" fmla="*/ 0 h 48476"/>
                            <a:gd name="T36" fmla="*/ 0 w 25762"/>
                            <a:gd name="T37" fmla="*/ 0 h 48476"/>
                            <a:gd name="T38" fmla="*/ 25762 w 25762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62" h="48476">
                              <a:moveTo>
                                <a:pt x="0" y="0"/>
                              </a:moveTo>
                              <a:lnTo>
                                <a:pt x="25762" y="0"/>
                              </a:lnTo>
                              <a:lnTo>
                                <a:pt x="25762" y="7786"/>
                              </a:lnTo>
                              <a:lnTo>
                                <a:pt x="11379" y="7786"/>
                              </a:lnTo>
                              <a:lnTo>
                                <a:pt x="11379" y="20498"/>
                              </a:lnTo>
                              <a:lnTo>
                                <a:pt x="25762" y="20498"/>
                              </a:lnTo>
                              <a:lnTo>
                                <a:pt x="25762" y="28788"/>
                              </a:lnTo>
                              <a:lnTo>
                                <a:pt x="25425" y="28283"/>
                              </a:lnTo>
                              <a:lnTo>
                                <a:pt x="11379" y="28283"/>
                              </a:lnTo>
                              <a:lnTo>
                                <a:pt x="11379" y="45441"/>
                              </a:lnTo>
                              <a:cubicBezTo>
                                <a:pt x="11379" y="46889"/>
                                <a:pt x="11608" y="47384"/>
                                <a:pt x="12802" y="47384"/>
                              </a:cubicBezTo>
                              <a:lnTo>
                                <a:pt x="12802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35" y="47384"/>
                                <a:pt x="1676" y="46889"/>
                                <a:pt x="1676" y="45441"/>
                              </a:cubicBezTo>
                              <a:lnTo>
                                <a:pt x="1676" y="3023"/>
                              </a:lnTo>
                              <a:cubicBezTo>
                                <a:pt x="1676" y="1601"/>
                                <a:pt x="1435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96"/>
                      <wps:cNvSpPr>
                        <a:spLocks/>
                      </wps:cNvSpPr>
                      <wps:spPr bwMode="auto">
                        <a:xfrm>
                          <a:off x="10359" y="5178"/>
                          <a:ext cx="256" cy="485"/>
                        </a:xfrm>
                        <a:custGeom>
                          <a:avLst/>
                          <a:gdLst>
                            <a:gd name="T0" fmla="*/ 0 w 25584"/>
                            <a:gd name="T1" fmla="*/ 0 h 48476"/>
                            <a:gd name="T2" fmla="*/ 1263 w 25584"/>
                            <a:gd name="T3" fmla="*/ 0 h 48476"/>
                            <a:gd name="T4" fmla="*/ 24085 w 25584"/>
                            <a:gd name="T5" fmla="*/ 14783 h 48476"/>
                            <a:gd name="T6" fmla="*/ 10547 w 25584"/>
                            <a:gd name="T7" fmla="*/ 28283 h 48476"/>
                            <a:gd name="T8" fmla="*/ 22638 w 25584"/>
                            <a:gd name="T9" fmla="*/ 45542 h 48476"/>
                            <a:gd name="T10" fmla="*/ 25584 w 25584"/>
                            <a:gd name="T11" fmla="*/ 47384 h 48476"/>
                            <a:gd name="T12" fmla="*/ 25584 w 25584"/>
                            <a:gd name="T13" fmla="*/ 48476 h 48476"/>
                            <a:gd name="T14" fmla="*/ 11119 w 25584"/>
                            <a:gd name="T15" fmla="*/ 48476 h 48476"/>
                            <a:gd name="T16" fmla="*/ 11119 w 25584"/>
                            <a:gd name="T17" fmla="*/ 47384 h 48476"/>
                            <a:gd name="T18" fmla="*/ 11728 w 25584"/>
                            <a:gd name="T19" fmla="*/ 46889 h 48476"/>
                            <a:gd name="T20" fmla="*/ 9518 w 25584"/>
                            <a:gd name="T21" fmla="*/ 43066 h 48476"/>
                            <a:gd name="T22" fmla="*/ 0 w 25584"/>
                            <a:gd name="T23" fmla="*/ 28788 h 48476"/>
                            <a:gd name="T24" fmla="*/ 0 w 25584"/>
                            <a:gd name="T25" fmla="*/ 20498 h 48476"/>
                            <a:gd name="T26" fmla="*/ 5556 w 25584"/>
                            <a:gd name="T27" fmla="*/ 20498 h 48476"/>
                            <a:gd name="T28" fmla="*/ 14383 w 25584"/>
                            <a:gd name="T29" fmla="*/ 14072 h 48476"/>
                            <a:gd name="T30" fmla="*/ 4045 w 25584"/>
                            <a:gd name="T31" fmla="*/ 7786 h 48476"/>
                            <a:gd name="T32" fmla="*/ 0 w 25584"/>
                            <a:gd name="T33" fmla="*/ 7786 h 48476"/>
                            <a:gd name="T34" fmla="*/ 0 w 25584"/>
                            <a:gd name="T35" fmla="*/ 0 h 48476"/>
                            <a:gd name="T36" fmla="*/ 0 w 25584"/>
                            <a:gd name="T37" fmla="*/ 0 h 48476"/>
                            <a:gd name="T38" fmla="*/ 25584 w 25584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84" h="48476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cubicBezTo>
                                <a:pt x="15729" y="0"/>
                                <a:pt x="24085" y="3810"/>
                                <a:pt x="24085" y="14783"/>
                              </a:cubicBezTo>
                              <a:cubicBezTo>
                                <a:pt x="24085" y="22085"/>
                                <a:pt x="18586" y="27483"/>
                                <a:pt x="10547" y="28283"/>
                              </a:cubicBezTo>
                              <a:lnTo>
                                <a:pt x="22638" y="45542"/>
                              </a:lnTo>
                              <a:cubicBezTo>
                                <a:pt x="23349" y="46571"/>
                                <a:pt x="24390" y="47384"/>
                                <a:pt x="25584" y="47384"/>
                              </a:cubicBezTo>
                              <a:lnTo>
                                <a:pt x="25584" y="48476"/>
                              </a:lnTo>
                              <a:lnTo>
                                <a:pt x="11119" y="48476"/>
                              </a:lnTo>
                              <a:lnTo>
                                <a:pt x="11119" y="47384"/>
                              </a:lnTo>
                              <a:cubicBezTo>
                                <a:pt x="11347" y="47384"/>
                                <a:pt x="11728" y="47282"/>
                                <a:pt x="11728" y="46889"/>
                              </a:cubicBezTo>
                              <a:cubicBezTo>
                                <a:pt x="11728" y="46012"/>
                                <a:pt x="10408" y="44424"/>
                                <a:pt x="9518" y="43066"/>
                              </a:cubicBezTo>
                              <a:lnTo>
                                <a:pt x="0" y="28788"/>
                              </a:lnTo>
                              <a:lnTo>
                                <a:pt x="0" y="20498"/>
                              </a:lnTo>
                              <a:lnTo>
                                <a:pt x="5556" y="20498"/>
                              </a:lnTo>
                              <a:cubicBezTo>
                                <a:pt x="12541" y="20498"/>
                                <a:pt x="14383" y="18288"/>
                                <a:pt x="14383" y="14072"/>
                              </a:cubicBezTo>
                              <a:cubicBezTo>
                                <a:pt x="14383" y="9855"/>
                                <a:pt x="10713" y="7786"/>
                                <a:pt x="4045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97"/>
                      <wps:cNvSpPr>
                        <a:spLocks/>
                      </wps:cNvSpPr>
                      <wps:spPr bwMode="auto">
                        <a:xfrm>
                          <a:off x="10836" y="5178"/>
                          <a:ext cx="264" cy="485"/>
                        </a:xfrm>
                        <a:custGeom>
                          <a:avLst/>
                          <a:gdLst>
                            <a:gd name="T0" fmla="*/ 0 w 26461"/>
                            <a:gd name="T1" fmla="*/ 0 h 48475"/>
                            <a:gd name="T2" fmla="*/ 26391 w 26461"/>
                            <a:gd name="T3" fmla="*/ 0 h 48475"/>
                            <a:gd name="T4" fmla="*/ 26461 w 26461"/>
                            <a:gd name="T5" fmla="*/ 26 h 48475"/>
                            <a:gd name="T6" fmla="*/ 26461 w 26461"/>
                            <a:gd name="T7" fmla="*/ 8121 h 48475"/>
                            <a:gd name="T8" fmla="*/ 25438 w 26461"/>
                            <a:gd name="T9" fmla="*/ 7797 h 48475"/>
                            <a:gd name="T10" fmla="*/ 11290 w 26461"/>
                            <a:gd name="T11" fmla="*/ 7797 h 48475"/>
                            <a:gd name="T12" fmla="*/ 11290 w 26461"/>
                            <a:gd name="T13" fmla="*/ 40691 h 48475"/>
                            <a:gd name="T14" fmla="*/ 25438 w 26461"/>
                            <a:gd name="T15" fmla="*/ 40691 h 48475"/>
                            <a:gd name="T16" fmla="*/ 26461 w 26461"/>
                            <a:gd name="T17" fmla="*/ 40391 h 48475"/>
                            <a:gd name="T18" fmla="*/ 26461 w 26461"/>
                            <a:gd name="T19" fmla="*/ 48450 h 48475"/>
                            <a:gd name="T20" fmla="*/ 26391 w 26461"/>
                            <a:gd name="T21" fmla="*/ 48475 h 48475"/>
                            <a:gd name="T22" fmla="*/ 0 w 26461"/>
                            <a:gd name="T23" fmla="*/ 48475 h 48475"/>
                            <a:gd name="T24" fmla="*/ 0 w 26461"/>
                            <a:gd name="T25" fmla="*/ 47371 h 48475"/>
                            <a:gd name="T26" fmla="*/ 1600 w 26461"/>
                            <a:gd name="T27" fmla="*/ 45453 h 48475"/>
                            <a:gd name="T28" fmla="*/ 1600 w 26461"/>
                            <a:gd name="T29" fmla="*/ 3035 h 48475"/>
                            <a:gd name="T30" fmla="*/ 0 w 26461"/>
                            <a:gd name="T31" fmla="*/ 1117 h 48475"/>
                            <a:gd name="T32" fmla="*/ 0 w 26461"/>
                            <a:gd name="T33" fmla="*/ 0 h 48475"/>
                            <a:gd name="T34" fmla="*/ 0 w 26461"/>
                            <a:gd name="T35" fmla="*/ 0 h 48475"/>
                            <a:gd name="T36" fmla="*/ 26461 w 26461"/>
                            <a:gd name="T37" fmla="*/ 48475 h 48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461" h="48475">
                              <a:moveTo>
                                <a:pt x="0" y="0"/>
                              </a:moveTo>
                              <a:lnTo>
                                <a:pt x="26391" y="0"/>
                              </a:lnTo>
                              <a:lnTo>
                                <a:pt x="26461" y="26"/>
                              </a:lnTo>
                              <a:lnTo>
                                <a:pt x="26461" y="8121"/>
                              </a:lnTo>
                              <a:lnTo>
                                <a:pt x="25438" y="7797"/>
                              </a:lnTo>
                              <a:lnTo>
                                <a:pt x="11290" y="7797"/>
                              </a:lnTo>
                              <a:lnTo>
                                <a:pt x="11290" y="40691"/>
                              </a:lnTo>
                              <a:lnTo>
                                <a:pt x="25438" y="40691"/>
                              </a:lnTo>
                              <a:lnTo>
                                <a:pt x="26461" y="40391"/>
                              </a:lnTo>
                              <a:lnTo>
                                <a:pt x="26461" y="48450"/>
                              </a:lnTo>
                              <a:lnTo>
                                <a:pt x="26391" y="48475"/>
                              </a:lnTo>
                              <a:lnTo>
                                <a:pt x="0" y="48475"/>
                              </a:lnTo>
                              <a:lnTo>
                                <a:pt x="0" y="47371"/>
                              </a:lnTo>
                              <a:cubicBezTo>
                                <a:pt x="1283" y="47371"/>
                                <a:pt x="1600" y="46901"/>
                                <a:pt x="1600" y="45453"/>
                              </a:cubicBezTo>
                              <a:lnTo>
                                <a:pt x="1600" y="3035"/>
                              </a:lnTo>
                              <a:cubicBezTo>
                                <a:pt x="1600" y="1600"/>
                                <a:pt x="1283" y="1117"/>
                                <a:pt x="0" y="1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Shape 98"/>
                      <wps:cNvSpPr>
                        <a:spLocks/>
                      </wps:cNvSpPr>
                      <wps:spPr bwMode="auto">
                        <a:xfrm>
                          <a:off x="11100" y="5178"/>
                          <a:ext cx="249" cy="484"/>
                        </a:xfrm>
                        <a:custGeom>
                          <a:avLst/>
                          <a:gdLst>
                            <a:gd name="T0" fmla="*/ 0 w 24885"/>
                            <a:gd name="T1" fmla="*/ 0 h 48423"/>
                            <a:gd name="T2" fmla="*/ 18728 w 24885"/>
                            <a:gd name="T3" fmla="*/ 6943 h 48423"/>
                            <a:gd name="T4" fmla="*/ 24885 w 24885"/>
                            <a:gd name="T5" fmla="*/ 24218 h 48423"/>
                            <a:gd name="T6" fmla="*/ 19080 w 24885"/>
                            <a:gd name="T7" fmla="*/ 41491 h 48423"/>
                            <a:gd name="T8" fmla="*/ 0 w 24885"/>
                            <a:gd name="T9" fmla="*/ 48423 h 48423"/>
                            <a:gd name="T10" fmla="*/ 0 w 24885"/>
                            <a:gd name="T11" fmla="*/ 40365 h 48423"/>
                            <a:gd name="T12" fmla="*/ 11488 w 24885"/>
                            <a:gd name="T13" fmla="*/ 37003 h 48423"/>
                            <a:gd name="T14" fmla="*/ 15170 w 24885"/>
                            <a:gd name="T15" fmla="*/ 24218 h 48423"/>
                            <a:gd name="T16" fmla="*/ 11660 w 24885"/>
                            <a:gd name="T17" fmla="*/ 11794 h 48423"/>
                            <a:gd name="T18" fmla="*/ 0 w 24885"/>
                            <a:gd name="T19" fmla="*/ 8095 h 48423"/>
                            <a:gd name="T20" fmla="*/ 0 w 24885"/>
                            <a:gd name="T21" fmla="*/ 0 h 48423"/>
                            <a:gd name="T22" fmla="*/ 0 w 24885"/>
                            <a:gd name="T23" fmla="*/ 0 h 48423"/>
                            <a:gd name="T24" fmla="*/ 24885 w 24885"/>
                            <a:gd name="T25" fmla="*/ 48423 h 48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885" h="48423">
                              <a:moveTo>
                                <a:pt x="0" y="0"/>
                              </a:moveTo>
                              <a:lnTo>
                                <a:pt x="18728" y="6943"/>
                              </a:lnTo>
                              <a:cubicBezTo>
                                <a:pt x="22860" y="11286"/>
                                <a:pt x="24885" y="17347"/>
                                <a:pt x="24885" y="24218"/>
                              </a:cubicBezTo>
                              <a:cubicBezTo>
                                <a:pt x="24885" y="31095"/>
                                <a:pt x="23095" y="37153"/>
                                <a:pt x="19080" y="41491"/>
                              </a:cubicBezTo>
                              <a:lnTo>
                                <a:pt x="0" y="48423"/>
                              </a:lnTo>
                              <a:lnTo>
                                <a:pt x="0" y="40365"/>
                              </a:lnTo>
                              <a:lnTo>
                                <a:pt x="11488" y="37003"/>
                              </a:lnTo>
                              <a:cubicBezTo>
                                <a:pt x="14065" y="34413"/>
                                <a:pt x="15170" y="30301"/>
                                <a:pt x="15170" y="24218"/>
                              </a:cubicBezTo>
                              <a:cubicBezTo>
                                <a:pt x="15170" y="18617"/>
                                <a:pt x="14179" y="14505"/>
                                <a:pt x="11660" y="11794"/>
                              </a:cubicBezTo>
                              <a:lnTo>
                                <a:pt x="0" y="8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99"/>
                      <wps:cNvSpPr>
                        <a:spLocks/>
                      </wps:cNvSpPr>
                      <wps:spPr bwMode="auto">
                        <a:xfrm>
                          <a:off x="11574" y="5168"/>
                          <a:ext cx="471" cy="504"/>
                        </a:xfrm>
                        <a:custGeom>
                          <a:avLst/>
                          <a:gdLst>
                            <a:gd name="T0" fmla="*/ 45364 w 47041"/>
                            <a:gd name="T1" fmla="*/ 0 h 50394"/>
                            <a:gd name="T2" fmla="*/ 46482 w 47041"/>
                            <a:gd name="T3" fmla="*/ 0 h 50394"/>
                            <a:gd name="T4" fmla="*/ 46482 w 47041"/>
                            <a:gd name="T5" fmla="*/ 10160 h 50394"/>
                            <a:gd name="T6" fmla="*/ 45364 w 47041"/>
                            <a:gd name="T7" fmla="*/ 10160 h 50394"/>
                            <a:gd name="T8" fmla="*/ 43066 w 47041"/>
                            <a:gd name="T9" fmla="*/ 8737 h 50394"/>
                            <a:gd name="T10" fmla="*/ 11113 w 47041"/>
                            <a:gd name="T11" fmla="*/ 8737 h 50394"/>
                            <a:gd name="T12" fmla="*/ 11113 w 47041"/>
                            <a:gd name="T13" fmla="*/ 20981 h 50394"/>
                            <a:gd name="T14" fmla="*/ 31852 w 47041"/>
                            <a:gd name="T15" fmla="*/ 20981 h 50394"/>
                            <a:gd name="T16" fmla="*/ 34087 w 47041"/>
                            <a:gd name="T17" fmla="*/ 19863 h 50394"/>
                            <a:gd name="T18" fmla="*/ 35204 w 47041"/>
                            <a:gd name="T19" fmla="*/ 19863 h 50394"/>
                            <a:gd name="T20" fmla="*/ 35204 w 47041"/>
                            <a:gd name="T21" fmla="*/ 29883 h 50394"/>
                            <a:gd name="T22" fmla="*/ 34087 w 47041"/>
                            <a:gd name="T23" fmla="*/ 29883 h 50394"/>
                            <a:gd name="T24" fmla="*/ 31852 w 47041"/>
                            <a:gd name="T25" fmla="*/ 28778 h 50394"/>
                            <a:gd name="T26" fmla="*/ 11113 w 47041"/>
                            <a:gd name="T27" fmla="*/ 28778 h 50394"/>
                            <a:gd name="T28" fmla="*/ 11113 w 47041"/>
                            <a:gd name="T29" fmla="*/ 41631 h 50394"/>
                            <a:gd name="T30" fmla="*/ 43599 w 47041"/>
                            <a:gd name="T31" fmla="*/ 41631 h 50394"/>
                            <a:gd name="T32" fmla="*/ 45923 w 47041"/>
                            <a:gd name="T33" fmla="*/ 40539 h 50394"/>
                            <a:gd name="T34" fmla="*/ 47041 w 47041"/>
                            <a:gd name="T35" fmla="*/ 40539 h 50394"/>
                            <a:gd name="T36" fmla="*/ 47041 w 47041"/>
                            <a:gd name="T37" fmla="*/ 50394 h 50394"/>
                            <a:gd name="T38" fmla="*/ 45923 w 47041"/>
                            <a:gd name="T39" fmla="*/ 50394 h 50394"/>
                            <a:gd name="T40" fmla="*/ 43599 w 47041"/>
                            <a:gd name="T41" fmla="*/ 49429 h 50394"/>
                            <a:gd name="T42" fmla="*/ 0 w 47041"/>
                            <a:gd name="T43" fmla="*/ 49429 h 50394"/>
                            <a:gd name="T44" fmla="*/ 0 w 47041"/>
                            <a:gd name="T45" fmla="*/ 48337 h 50394"/>
                            <a:gd name="T46" fmla="*/ 1422 w 47041"/>
                            <a:gd name="T47" fmla="*/ 46393 h 50394"/>
                            <a:gd name="T48" fmla="*/ 1422 w 47041"/>
                            <a:gd name="T49" fmla="*/ 3975 h 50394"/>
                            <a:gd name="T50" fmla="*/ 0 w 47041"/>
                            <a:gd name="T51" fmla="*/ 2070 h 50394"/>
                            <a:gd name="T52" fmla="*/ 0 w 47041"/>
                            <a:gd name="T53" fmla="*/ 940 h 50394"/>
                            <a:gd name="T54" fmla="*/ 43066 w 47041"/>
                            <a:gd name="T55" fmla="*/ 940 h 50394"/>
                            <a:gd name="T56" fmla="*/ 45364 w 47041"/>
                            <a:gd name="T57" fmla="*/ 0 h 50394"/>
                            <a:gd name="T58" fmla="*/ 0 w 47041"/>
                            <a:gd name="T59" fmla="*/ 0 h 50394"/>
                            <a:gd name="T60" fmla="*/ 47041 w 47041"/>
                            <a:gd name="T61" fmla="*/ 50394 h 50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47041" h="50394">
                              <a:moveTo>
                                <a:pt x="45364" y="0"/>
                              </a:moveTo>
                              <a:lnTo>
                                <a:pt x="46482" y="0"/>
                              </a:lnTo>
                              <a:lnTo>
                                <a:pt x="46482" y="10160"/>
                              </a:lnTo>
                              <a:lnTo>
                                <a:pt x="45364" y="10160"/>
                              </a:lnTo>
                              <a:cubicBezTo>
                                <a:pt x="45364" y="9385"/>
                                <a:pt x="44729" y="8737"/>
                                <a:pt x="43066" y="8737"/>
                              </a:cubicBezTo>
                              <a:lnTo>
                                <a:pt x="11113" y="8737"/>
                              </a:lnTo>
                              <a:lnTo>
                                <a:pt x="11113" y="20981"/>
                              </a:lnTo>
                              <a:lnTo>
                                <a:pt x="31852" y="20981"/>
                              </a:lnTo>
                              <a:cubicBezTo>
                                <a:pt x="33439" y="20981"/>
                                <a:pt x="34087" y="20587"/>
                                <a:pt x="34087" y="19863"/>
                              </a:cubicBezTo>
                              <a:lnTo>
                                <a:pt x="35204" y="19863"/>
                              </a:lnTo>
                              <a:lnTo>
                                <a:pt x="35204" y="29883"/>
                              </a:lnTo>
                              <a:lnTo>
                                <a:pt x="34087" y="29883"/>
                              </a:lnTo>
                              <a:cubicBezTo>
                                <a:pt x="34087" y="29414"/>
                                <a:pt x="33439" y="28778"/>
                                <a:pt x="31852" y="28778"/>
                              </a:cubicBezTo>
                              <a:lnTo>
                                <a:pt x="11113" y="28778"/>
                              </a:lnTo>
                              <a:lnTo>
                                <a:pt x="11113" y="41631"/>
                              </a:lnTo>
                              <a:lnTo>
                                <a:pt x="43599" y="41631"/>
                              </a:lnTo>
                              <a:cubicBezTo>
                                <a:pt x="45212" y="41631"/>
                                <a:pt x="45923" y="41250"/>
                                <a:pt x="45923" y="40539"/>
                              </a:cubicBezTo>
                              <a:lnTo>
                                <a:pt x="47041" y="40539"/>
                              </a:lnTo>
                              <a:lnTo>
                                <a:pt x="47041" y="50394"/>
                              </a:lnTo>
                              <a:lnTo>
                                <a:pt x="45923" y="50394"/>
                              </a:lnTo>
                              <a:cubicBezTo>
                                <a:pt x="45923" y="49657"/>
                                <a:pt x="45212" y="49429"/>
                                <a:pt x="43599" y="49429"/>
                              </a:cubicBezTo>
                              <a:lnTo>
                                <a:pt x="0" y="49429"/>
                              </a:lnTo>
                              <a:lnTo>
                                <a:pt x="0" y="48337"/>
                              </a:lnTo>
                              <a:cubicBezTo>
                                <a:pt x="1194" y="48337"/>
                                <a:pt x="1422" y="47841"/>
                                <a:pt x="1422" y="46393"/>
                              </a:cubicBezTo>
                              <a:lnTo>
                                <a:pt x="1422" y="3975"/>
                              </a:lnTo>
                              <a:cubicBezTo>
                                <a:pt x="1422" y="2566"/>
                                <a:pt x="1194" y="2070"/>
                                <a:pt x="0" y="2070"/>
                              </a:cubicBezTo>
                              <a:lnTo>
                                <a:pt x="0" y="940"/>
                              </a:lnTo>
                              <a:lnTo>
                                <a:pt x="43066" y="940"/>
                              </a:lnTo>
                              <a:cubicBezTo>
                                <a:pt x="44729" y="940"/>
                                <a:pt x="45364" y="546"/>
                                <a:pt x="4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100"/>
                      <wps:cNvSpPr>
                        <a:spLocks/>
                      </wps:cNvSpPr>
                      <wps:spPr bwMode="auto">
                        <a:xfrm>
                          <a:off x="12269" y="5178"/>
                          <a:ext cx="524" cy="485"/>
                        </a:xfrm>
                        <a:custGeom>
                          <a:avLst/>
                          <a:gdLst>
                            <a:gd name="T0" fmla="*/ 0 w 52362"/>
                            <a:gd name="T1" fmla="*/ 0 h 48476"/>
                            <a:gd name="T2" fmla="*/ 13500 w 52362"/>
                            <a:gd name="T3" fmla="*/ 0 h 48476"/>
                            <a:gd name="T4" fmla="*/ 13500 w 52362"/>
                            <a:gd name="T5" fmla="*/ 1118 h 48476"/>
                            <a:gd name="T6" fmla="*/ 12726 w 52362"/>
                            <a:gd name="T7" fmla="*/ 1816 h 48476"/>
                            <a:gd name="T8" fmla="*/ 13983 w 52362"/>
                            <a:gd name="T9" fmla="*/ 3493 h 48476"/>
                            <a:gd name="T10" fmla="*/ 42583 w 52362"/>
                            <a:gd name="T11" fmla="*/ 33934 h 48476"/>
                            <a:gd name="T12" fmla="*/ 42583 w 52362"/>
                            <a:gd name="T13" fmla="*/ 3010 h 48476"/>
                            <a:gd name="T14" fmla="*/ 41326 w 52362"/>
                            <a:gd name="T15" fmla="*/ 1118 h 48476"/>
                            <a:gd name="T16" fmla="*/ 41326 w 52362"/>
                            <a:gd name="T17" fmla="*/ 0 h 48476"/>
                            <a:gd name="T18" fmla="*/ 52362 w 52362"/>
                            <a:gd name="T19" fmla="*/ 0 h 48476"/>
                            <a:gd name="T20" fmla="*/ 52362 w 52362"/>
                            <a:gd name="T21" fmla="*/ 1118 h 48476"/>
                            <a:gd name="T22" fmla="*/ 51016 w 52362"/>
                            <a:gd name="T23" fmla="*/ 3010 h 48476"/>
                            <a:gd name="T24" fmla="*/ 51016 w 52362"/>
                            <a:gd name="T25" fmla="*/ 45441 h 48476"/>
                            <a:gd name="T26" fmla="*/ 52362 w 52362"/>
                            <a:gd name="T27" fmla="*/ 47371 h 48476"/>
                            <a:gd name="T28" fmla="*/ 52362 w 52362"/>
                            <a:gd name="T29" fmla="*/ 48476 h 48476"/>
                            <a:gd name="T30" fmla="*/ 40361 w 52362"/>
                            <a:gd name="T31" fmla="*/ 48476 h 48476"/>
                            <a:gd name="T32" fmla="*/ 40361 w 52362"/>
                            <a:gd name="T33" fmla="*/ 47371 h 48476"/>
                            <a:gd name="T34" fmla="*/ 41402 w 52362"/>
                            <a:gd name="T35" fmla="*/ 46571 h 48476"/>
                            <a:gd name="T36" fmla="*/ 39878 w 52362"/>
                            <a:gd name="T37" fmla="*/ 44590 h 48476"/>
                            <a:gd name="T38" fmla="*/ 9703 w 52362"/>
                            <a:gd name="T39" fmla="*/ 12243 h 48476"/>
                            <a:gd name="T40" fmla="*/ 9703 w 52362"/>
                            <a:gd name="T41" fmla="*/ 45441 h 48476"/>
                            <a:gd name="T42" fmla="*/ 10821 w 52362"/>
                            <a:gd name="T43" fmla="*/ 47371 h 48476"/>
                            <a:gd name="T44" fmla="*/ 10821 w 52362"/>
                            <a:gd name="T45" fmla="*/ 48476 h 48476"/>
                            <a:gd name="T46" fmla="*/ 0 w 52362"/>
                            <a:gd name="T47" fmla="*/ 48476 h 48476"/>
                            <a:gd name="T48" fmla="*/ 0 w 52362"/>
                            <a:gd name="T49" fmla="*/ 47371 h 48476"/>
                            <a:gd name="T50" fmla="*/ 1270 w 52362"/>
                            <a:gd name="T51" fmla="*/ 45441 h 48476"/>
                            <a:gd name="T52" fmla="*/ 1270 w 52362"/>
                            <a:gd name="T53" fmla="*/ 3010 h 48476"/>
                            <a:gd name="T54" fmla="*/ 0 w 52362"/>
                            <a:gd name="T55" fmla="*/ 1118 h 48476"/>
                            <a:gd name="T56" fmla="*/ 0 w 52362"/>
                            <a:gd name="T57" fmla="*/ 0 h 48476"/>
                            <a:gd name="T58" fmla="*/ 0 w 52362"/>
                            <a:gd name="T59" fmla="*/ 0 h 48476"/>
                            <a:gd name="T60" fmla="*/ 52362 w 52362"/>
                            <a:gd name="T6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2362" h="48476">
                              <a:moveTo>
                                <a:pt x="0" y="0"/>
                              </a:moveTo>
                              <a:lnTo>
                                <a:pt x="13500" y="0"/>
                              </a:lnTo>
                              <a:lnTo>
                                <a:pt x="13500" y="1118"/>
                              </a:lnTo>
                              <a:cubicBezTo>
                                <a:pt x="13030" y="1118"/>
                                <a:pt x="12726" y="1270"/>
                                <a:pt x="12726" y="1816"/>
                              </a:cubicBezTo>
                              <a:cubicBezTo>
                                <a:pt x="12726" y="2464"/>
                                <a:pt x="13360" y="2781"/>
                                <a:pt x="13983" y="3493"/>
                              </a:cubicBezTo>
                              <a:lnTo>
                                <a:pt x="42583" y="33934"/>
                              </a:lnTo>
                              <a:lnTo>
                                <a:pt x="42583" y="3010"/>
                              </a:lnTo>
                              <a:cubicBezTo>
                                <a:pt x="42583" y="1600"/>
                                <a:pt x="42278" y="1118"/>
                                <a:pt x="41326" y="1118"/>
                              </a:cubicBezTo>
                              <a:lnTo>
                                <a:pt x="41326" y="0"/>
                              </a:lnTo>
                              <a:lnTo>
                                <a:pt x="52362" y="0"/>
                              </a:lnTo>
                              <a:lnTo>
                                <a:pt x="52362" y="1118"/>
                              </a:lnTo>
                              <a:cubicBezTo>
                                <a:pt x="51346" y="1118"/>
                                <a:pt x="51016" y="1600"/>
                                <a:pt x="51016" y="3010"/>
                              </a:cubicBezTo>
                              <a:lnTo>
                                <a:pt x="51016" y="45441"/>
                              </a:lnTo>
                              <a:cubicBezTo>
                                <a:pt x="51016" y="46875"/>
                                <a:pt x="51346" y="47371"/>
                                <a:pt x="52362" y="47371"/>
                              </a:cubicBezTo>
                              <a:lnTo>
                                <a:pt x="52362" y="48476"/>
                              </a:lnTo>
                              <a:lnTo>
                                <a:pt x="40361" y="48476"/>
                              </a:lnTo>
                              <a:lnTo>
                                <a:pt x="40361" y="47371"/>
                              </a:lnTo>
                              <a:cubicBezTo>
                                <a:pt x="41008" y="47371"/>
                                <a:pt x="41402" y="47028"/>
                                <a:pt x="41402" y="46571"/>
                              </a:cubicBezTo>
                              <a:cubicBezTo>
                                <a:pt x="41402" y="46177"/>
                                <a:pt x="40704" y="45441"/>
                                <a:pt x="39878" y="44590"/>
                              </a:cubicBezTo>
                              <a:lnTo>
                                <a:pt x="9703" y="12243"/>
                              </a:lnTo>
                              <a:lnTo>
                                <a:pt x="9703" y="45441"/>
                              </a:lnTo>
                              <a:cubicBezTo>
                                <a:pt x="9703" y="46875"/>
                                <a:pt x="10020" y="47371"/>
                                <a:pt x="10821" y="47371"/>
                              </a:cubicBezTo>
                              <a:lnTo>
                                <a:pt x="10821" y="48476"/>
                              </a:lnTo>
                              <a:lnTo>
                                <a:pt x="0" y="48476"/>
                              </a:lnTo>
                              <a:lnTo>
                                <a:pt x="0" y="47371"/>
                              </a:lnTo>
                              <a:cubicBezTo>
                                <a:pt x="953" y="47371"/>
                                <a:pt x="1270" y="46875"/>
                                <a:pt x="1270" y="45441"/>
                              </a:cubicBezTo>
                              <a:lnTo>
                                <a:pt x="1270" y="3010"/>
                              </a:lnTo>
                              <a:cubicBezTo>
                                <a:pt x="1270" y="1600"/>
                                <a:pt x="953" y="1118"/>
                                <a:pt x="0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342B5" id="Grupp 132" o:spid="_x0000_s1026" style="position:absolute;margin-left:178.2pt;margin-top:-25.25pt;width:113.4pt;height:44.65pt;z-index:251666432;mso-position-horizontal-relative:margin" coordsize="14400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">
              <v:shape id="Shape 5204" o:spid="_x0000_s1027" style="position:absolute;width:14400;height:4152;visibility:visible;mso-wrap-style:square;v-text-anchor:top" coordsize="1440002,41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" path="m,l1440002,r,415213l,415213,,e" fillcolor="#4078c8" stroked="f" strokeweight="0">
                <v:stroke miterlimit="1" joinstyle="miter"/>
                <v:path arrowok="t" o:connecttype="custom" o:connectlocs="0,0;14400,0;14400,4152;0,4152;0,0" o:connectangles="0,0,0,0,0" textboxrect="0,0,1440002,415213"/>
              </v:shape>
              <v:shape id="Shape 5205" o:spid="_x0000_s1028" style="position:absolute;left:1618;top:631;width:318;height:2854;visibility:visible;mso-wrap-style:square;v-text-anchor:top" coordsize="31814,28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" path="m,l31814,r,285471l,285471,,e" fillcolor="#fffefd" stroked="f" strokeweight="0">
                <v:stroke miterlimit="1" joinstyle="miter"/>
                <v:path arrowok="t" o:connecttype="custom" o:connectlocs="0,0;318,0;318,2854;0,2854;0,0" o:connectangles="0,0,0,0,0" textboxrect="0,0,31814,285471"/>
              </v:shape>
              <v:shape id="Shape 66" o:spid="_x0000_s1029" style="position:absolute;left:3017;top:1782;width:883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tb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6bw&#10;fSZcINcfAAAA//8DAFBLAQItABQABgAIAAAAIQDb4fbL7gAAAIUBAAATAAAAAAAAAAAAAAAAAAAA&#10;AABbQ29udGVudF9UeXBlc10ueG1sUEsBAi0AFAAGAAgAAAAhAFr0LFu/AAAAFQEAAAsAAAAAAAAA&#10;AAAAAAAAHwEAAF9yZWxzLy5yZWxzUEsBAi0AFAAGAAgAAAAhAFJHq1u+AAAA3AAAAA8AAAAAAAAA&#10;AAAAAAAABwIAAGRycy9kb3ducmV2LnhtbFBLBQYAAAAAAwADALcAAADyAgAAAAA=&#10;" path="m88354,r,30404c56909,30404,31814,56553,31814,87999v,31101,25095,57594,56540,57594l88354,175997c38875,175997,,137820,,87999,,38177,38875,,88354,xe" fillcolor="#fffefd" stroked="f" strokeweight="0">
                <v:stroke miterlimit="1" joinstyle="miter"/>
                <v:path arrowok="t" o:connecttype="custom" o:connectlocs="883,0;883,304;318,880;883,1456;883,1760;0,880;883,0" o:connectangles="0,0,0,0,0,0,0" textboxrect="0,0,88354,175997"/>
              </v:shape>
              <v:shape id="Shape 67" o:spid="_x0000_s1030" style="position:absolute;left:3900;top:1782;width:884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Us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2bw&#10;fSZcINcfAAAA//8DAFBLAQItABQABgAIAAAAIQDb4fbL7gAAAIUBAAATAAAAAAAAAAAAAAAAAAAA&#10;AABbQ29udGVudF9UeXBlc10ueG1sUEsBAi0AFAAGAAgAAAAhAFr0LFu/AAAAFQEAAAsAAAAAAAAA&#10;AAAAAAAAHwEAAF9yZWxzLy5yZWxzUEsBAi0AFAAGAAgAAAAhAKKVNSy+AAAA3AAAAA8AAAAAAAAA&#10;AAAAAAAABwIAAGRycy9kb3ducmV2LnhtbFBLBQYAAAAAAwADALcAAADyAgAAAAA=&#10;" path="m,c49479,,88354,38177,88354,87999v,49821,-38875,87998,-88354,87998l,145593v31458,,56540,-26493,56540,-57594c56540,56553,31458,30404,,30404l,xe" fillcolor="#fffefd" stroked="f" strokeweight="0">
                <v:stroke miterlimit="1" joinstyle="miter"/>
                <v:path arrowok="t" o:connecttype="custom" o:connectlocs="0,0;884,880;0,1760;0,1456;566,880;0,304;0,0" o:connectangles="0,0,0,0,0,0,0" textboxrect="0,0,88354,175997"/>
              </v:shape>
              <v:shape id="Shape 68" o:spid="_x0000_s1031" style="position:absolute;left:5529;top:1782;width:1342;height:1760;visibility:visible;mso-wrap-style:square;v-text-anchor:top" coordsize="134277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" path="m90462,v14846,,31102,3531,43815,10961l134277,51943c121564,37453,106007,29693,86919,29693v-31090,,-55118,27559,-55118,57950c31801,121565,55474,146304,89052,146304v18365,,33211,-8496,45225,-21907l134277,165024v-14503,7786,-28969,10973,-45580,10973c39916,175997,,138519,,89053,,37821,39586,,90462,xe" fillcolor="#fffefd" stroked="f" strokeweight="0">
                <v:stroke miterlimit="1" joinstyle="miter"/>
                <v:path arrowok="t" o:connecttype="custom" o:connectlocs="904,0;1342,110;1342,519;869,297;318,876;890,1463;1342,1244;1342,1650;886,1760;0,891;904,0" o:connectangles="0,0,0,0,0,0,0,0,0,0,0" textboxrect="0,0,134277,175997"/>
              </v:shape>
              <v:shape id="Shape 69" o:spid="_x0000_s1032" style="position:absolute;left:7854;top:1832;width:1399;height:1710;visibility:visible;mso-wrap-style:square;v-text-anchor:top" coordsize="139916,1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" path="m,l31801,r,91542c31801,118034,38507,141363,69952,141363v31457,,38188,-23329,38188,-49821l108140,r31776,l139916,95059v,45225,-21196,75985,-69964,75985c21196,171044,,140284,,95059l,xe" fillcolor="#fffefd" stroked="f" strokeweight="0">
                <v:stroke miterlimit="1" joinstyle="miter"/>
                <v:path arrowok="t" o:connecttype="custom" o:connectlocs="0,0;318,0;318,915;699,1413;1081,915;1081,0;1399,0;1399,950;699,1710;0,950;0,0" o:connectangles="0,0,0,0,0,0,0,0,0,0,0" textboxrect="0,0,139916,171044"/>
              </v:shape>
              <v:shape id="Shape 70" o:spid="_x0000_s1033" style="position:absolute;left:10154;top:1782;width:2297;height:1703;visibility:visible;mso-wrap-style:square;v-text-anchor:top" coordsize="229692,1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" path="m76314,v21565,,37097,10947,47727,29325c134264,11646,154063,,174917,v43459,,54775,33922,54775,71374l229692,170332r-31801,l197891,76670v,-21197,-2832,-48400,-30759,-48400c133210,28270,130721,63602,130721,89053r,81279l98946,170332r,-87642c98946,61138,97879,28270,68542,28270v-33922,,-36754,34976,-36754,60783l31788,170332,,170332,,4940r31788,l31788,25794r711,c41681,11290,58306,,76314,xe" fillcolor="#fffefd" stroked="f" strokeweight="0">
                <v:stroke miterlimit="1" joinstyle="miter"/>
                <v:path arrowok="t" o:connecttype="custom" o:connectlocs="763,0;1240,293;1749,0;2297,714;2297,1703;1979,1703;1979,767;1671,283;1307,890;1307,1703;989,1703;989,827;685,283;318,890;318,1703;0,1703;0,49;318,49;318,258;325,258;763,0" o:connectangles="0,0,0,0,0,0,0,0,0,0,0,0,0,0,0,0,0,0,0,0,0" textboxrect="0,0,229692,170332"/>
              </v:shape>
              <v:shape id="Shape 71" o:spid="_x0000_s1034" style="position:absolute;left:13404;top:3123;width:410;height:410;visibility:visible;mso-wrap-style:square;v-text-anchor:top" coordsize="40983,4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" path="m20498,c31814,,40983,9537,40983,20485v,11315,-9169,20498,-20485,20498c9195,40983,,31800,,20485,,9537,9195,,20498,xe" fillcolor="#fffefd" stroked="f" strokeweight="0">
                <v:stroke miterlimit="1" joinstyle="miter"/>
                <v:path arrowok="t" o:connecttype="custom" o:connectlocs="205,0;410,205;205,410;0,205;205,0" o:connectangles="0,0,0,0,0" textboxrect="0,0,40983,40983"/>
              </v:shape>
              <v:shape id="Shape 72" o:spid="_x0000_s1035" style="position:absolute;left:1565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" path="m,l13652,r,1130c12941,1130,12383,1359,12383,1918v,571,1752,3886,4927,10896l27966,36564,38303,12814c40449,7862,42900,2540,42900,1918v,-559,-634,-788,-1269,-788l41631,,53873,r,1130c52845,1130,51879,2146,51333,3518l33376,44844v-331,774,-559,1181,-559,1740c32817,47054,33211,47282,34087,47384r,1092l21044,48476r,-1092c21920,47384,22085,46977,22085,46584v,-242,-393,-1181,-711,-1842l2540,3518c2057,2540,1740,1130,,1130l,xe" fillcolor="#181717" stroked="f" strokeweight="0">
                <v:stroke miterlimit="1" joinstyle="miter"/>
                <v:path arrowok="t" o:connecttype="custom" o:connectlocs="0,0;137,0;137,11;124,19;173,128;280,366;383,128;429,19;417,11;417,0;539,0;539,11;514,35;334,449;328,466;341,474;341,485;211,485;211,474;221,466;214,448;25,35;0,11;0,0" o:connectangles="0,0,0,0,0,0,0,0,0,0,0,0,0,0,0,0,0,0,0,0,0,0,0,0" textboxrect="0,0,53873,48476"/>
              </v:shape>
              <v:shape id="Shape 73" o:spid="_x0000_s1036" style="position:absolute;left:2248;top:5178;width:270;height:485;visibility:visible;mso-wrap-style:square;v-text-anchor:top" coordsize="269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" path="m20434,r6515,l26949,10378r-89,-193l19012,27660r7937,l26949,35446r-11443,c11455,45009,10973,45707,10973,46254v,800,482,1130,1346,1130l12319,48476,,48476,,47384v1600,-89,1765,-1448,2794,-3734l20752,3683v228,-572,546,-1130,546,-1765c21298,1600,20904,1130,20434,1130l20434,xe" fillcolor="#181717" stroked="f" strokeweight="0">
                <v:stroke miterlimit="1" joinstyle="miter"/>
                <v:path arrowok="t" o:connecttype="custom" o:connectlocs="205,0;270,0;270,104;269,102;190,277;270,277;270,355;155,355;110,463;123,474;123,485;0,485;0,474;28,437;208,37;213,19;205,11;205,0" o:connectangles="0,0,0,0,0,0,0,0,0,0,0,0,0,0,0,0,0,0" textboxrect="0,0,26949,48476"/>
              </v:shape>
              <v:shape id="Shape 5206" o:spid="_x0000_s1037" style="position:absolute;left:239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MXxAAAANwAAAAPAAAAZHJzL2Rvd25yZXYueG1sRE9NSwMx&#10;EL0L/ocwghex2WpR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YAcxf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75" o:spid="_x0000_s1038" style="position:absolute;left:2518;top:5178;width:282;height:485;visibility:visible;mso-wrap-style:square;v-text-anchor:top" coordsize="28220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" path="m,l7391,r,1130c6909,1130,6439,1435,6439,1918v,571,394,1028,711,1765l26226,45009v724,1575,1270,2375,1994,2375l28220,48476r-12954,l15266,47384v622,,1028,-254,1028,-800c16294,45707,15888,45301,11443,35446l,35446,,27660r7938,l,10378,,xe" fillcolor="#181717" stroked="f" strokeweight="0">
                <v:stroke miterlimit="1" joinstyle="miter"/>
                <v:path arrowok="t" o:connecttype="custom" o:connectlocs="0,0;74,0;74,11;64,19;71,37;262,450;282,474;282,485;153,485;153,474;163,466;114,355;0,355;0,277;79,277;0,104;0,0" o:connectangles="0,0,0,0,0,0,0,0,0,0,0,0,0,0,0,0,0" textboxrect="0,0,28220,48476"/>
              </v:shape>
              <v:shape id="Shape 5207" o:spid="_x0000_s1039" style="position:absolute;left:2547;top:5032;width:101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74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/34Cp2fyBXL2BwAA//8DAFBLAQItABQABgAIAAAAIQDb4fbL7gAAAIUBAAATAAAAAAAAAAAA&#10;AAAAAAAAAABbQ29udGVudF9UeXBlc10ueG1sUEsBAi0AFAAGAAgAAAAhAFr0LFu/AAAAFQEAAAsA&#10;AAAAAAAAAAAAAAAAHwEAAF9yZWxzLy5yZWxzUEsBAi0AFAAGAAgAAAAhABalTvj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1,0;101,94;0,94;0,0" o:connectangles="0,0,0,0,0" textboxrect="0,0,10173,9373"/>
              </v:shape>
              <v:shape id="Shape 77" o:spid="_x0000_s1040" style="position:absolute;left:3013;top:5178;width:258;height:485;visibility:visible;mso-wrap-style:square;v-text-anchor:top" coordsize="257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" path="m,l25749,r,7786l11366,7786r,12712l25749,20498r,8271l25425,28283r-14059,l11366,45441v,1448,229,1943,1423,1943l12789,48476,,48476,,47384v1422,,1676,-495,1676,-1943l1676,3023c1676,1601,1422,1130,,1130l,xe" fillcolor="#181717" stroked="f" strokeweight="0">
                <v:stroke miterlimit="1" joinstyle="miter"/>
                <v:path arrowok="t" o:connecttype="custom" o:connectlocs="0,0;258,0;258,78;114,78;114,205;258,205;258,288;255,283;114,283;114,455;128,474;128,485;0,485;0,474;17,455;17,30;0,11;0,0" o:connectangles="0,0,0,0,0,0,0,0,0,0,0,0,0,0,0,0,0,0" textboxrect="0,0,25749,48476"/>
              </v:shape>
              <v:shape id="Shape 78" o:spid="_x0000_s1041" style="position:absolute;left:3271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" path="m,l1263,c15729,,24073,3810,24073,14783v,7302,-5474,12700,-13500,13500l22650,45542v711,1029,1753,1842,2934,1842l25584,48476r-14453,l11131,47384v229,,623,-102,623,-495c11754,46012,10408,44424,9531,43066l,28769,,20498r5569,c12554,20498,14383,18288,14383,14072,14383,9855,10725,7786,4045,7786l,7786,,xe" fillcolor="#181717" stroked="f" strokeweight="0">
                <v:stroke miterlimit="1" joinstyle="miter"/>
                <v:path arrowok="t" o:connecttype="custom" o:connectlocs="0,0;13,0;241,148;106,283;227,456;256,474;256,485;111,485;111,474;118,469;95,431;0,288;0,205;56,205;144,141;40,78;0,78;0,0" o:connectangles="0,0,0,0,0,0,0,0,0,0,0,0,0,0,0,0,0,0" textboxrect="0,0,25584,48476"/>
              </v:shape>
              <v:shape id="Shape 79" o:spid="_x0000_s1042" style="position:absolute;left:3755;top:5178;width:265;height:485;visibility:visible;mso-wrap-style:square;v-text-anchor:top" coordsize="26467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" path="m,l26378,r89,33l26467,8124,25438,7797r-14148,l11290,40691r14148,l26467,40390r,8053l26378,48475,,48475,,47371v1270,,1600,-470,1600,-1918l1600,3035c1600,1600,1270,1117,,1117l,xe" fillcolor="#181717" stroked="f" strokeweight="0">
                <v:stroke miterlimit="1" joinstyle="miter"/>
                <v:path arrowok="t" o:connecttype="custom" o:connectlocs="0,0;264,0;265,0;265,81;255,78;113,78;113,407;255,407;265,404;265,485;264,485;0,485;0,474;16,455;16,30;0,11;0,0" o:connectangles="0,0,0,0,0,0,0,0,0,0,0,0,0,0,0,0,0" textboxrect="0,0,26467,48475"/>
              </v:shape>
              <v:shape id="Shape 80" o:spid="_x0000_s1043" style="position:absolute;left:4020;top:5178;width:248;height:484;visibility:visible;mso-wrap-style:square;v-text-anchor:top" coordsize="24854,4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" path="m,l18707,6936v4128,4343,6147,10404,6147,17275c24854,31088,23070,37146,19059,41484l,48409,,40356,11479,36996v2583,-2590,3698,-6702,3698,-12785c15177,18610,14183,14498,11660,11787l,8090,,xe" fillcolor="#181717" stroked="f" strokeweight="0">
                <v:stroke miterlimit="1" joinstyle="miter"/>
                <v:path arrowok="t" o:connecttype="custom" o:connectlocs="0,0;187,69;248,242;190,415;0,484;0,403;115,370;151,242;116,118;0,81;0,0" o:connectangles="0,0,0,0,0,0,0,0,0,0,0" textboxrect="0,0,24854,48409"/>
              </v:shape>
              <v:shape id="Shape 81" o:spid="_x0000_s1044" style="position:absolute;left:4505;top:5168;width:471;height:504;visibility:visible;mso-wrap-style:square;v-text-anchor:top" coordsize="47054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" path="m45390,r1092,l46482,10160r-1092,c45390,9385,44742,8737,43078,8737r-31965,l11113,20981r20764,c33452,20981,34099,20587,34099,19863r1105,l35204,29883r-1105,c34099,29414,33452,28778,31877,28778r-20764,l11113,41631r32511,c45212,41631,45936,41250,45936,40539r1118,l47054,50394r-1118,c45936,49657,45212,49429,43624,49429l,49429,,48337v1194,,1435,-496,1435,-1944l1435,3975c1435,2566,1194,2070,,2070l,940r43078,c44742,940,45390,546,45390,xe" fillcolor="#181717" stroked="f" strokeweight="0">
                <v:stroke miterlimit="1" joinstyle="miter"/>
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54,50394"/>
              </v:shape>
              <v:shape id="Shape 82" o:spid="_x0000_s1045" style="position:absolute;left:5204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" path="m,l13513,r,1118c13030,1118,12713,1270,12713,1816v,648,635,965,1257,1677l42583,33934r,-30924c42583,1600,42266,1118,41326,1118l41326,,52362,r,1118c51333,1118,51016,1600,51016,3010r,42431c51016,46875,51333,47371,52362,47371r,1105l40361,48476r,-1105c41008,47371,41402,47028,41402,46571v,-394,-711,-1130,-1524,-1981l9690,12243r,33198c9690,46875,10008,47371,10808,47371r,1105l,48476,,47371v940,,1257,-496,1257,-1930l1257,3010c1257,1600,940,1118,,1118l,xe" fillcolor="#181717" stroked="f" strokeweight="0">
                <v:stroke miterlimit="1" joinstyle="miter"/>
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</v:shape>
              <v:shape id="Shape 83" o:spid="_x0000_s1046" style="position:absolute;left:6304;top:5170;width:447;height:493;visibility:visible;mso-wrap-style:square;v-text-anchor:top" coordsize="44666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" path="m43549,r1117,l44666,9703r-1117,c43549,9220,42900,8585,41250,8585r-29807,l11443,20841r19545,c32576,20841,33223,20447,33223,19253r1105,l34328,29718r-1105,c33223,29261,32576,28625,30988,28625r-19545,l11443,46241v,1460,241,1930,1422,1930l12865,49276,,49276,,48171v1511,,1753,-470,1753,-1930l1753,3835c1753,2400,1511,1918,,1918l,800r41250,c42900,800,43549,394,43549,xe" fillcolor="#181717" stroked="f" strokeweight="0">
                <v:stroke miterlimit="1" joinstyle="miter"/>
                <v:path arrowok="t" o:connecttype="custom" o:connectlocs="436,0;447,0;447,97;436,97;413,86;115,86;115,209;310,209;332,193;344,193;344,297;332,297;310,286;115,286;115,463;129,482;129,493;0,493;0,482;18,463;18,38;0,19;0,8;413,8;436,0" o:connectangles="0,0,0,0,0,0,0,0,0,0,0,0,0,0,0,0,0,0,0,0,0,0,0,0,0" textboxrect="0,0,44666,49276"/>
              </v:shape>
              <v:shape id="Shape 84" o:spid="_x0000_s1047" style="position:absolute;left:6915;top:5170;width:299;height:501;visibility:visible;mso-wrap-style:square;v-text-anchor:top" coordsize="29902,5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" path="m29896,r6,2l29902,7788r-6,-2c17653,7786,9246,14770,9246,25032v,10261,8407,17246,20650,17246l29902,42276r,7785l29896,50064c12332,50064,,39103,,25032,,10973,12332,,29896,xe" fillcolor="#181717" stroked="f" strokeweight="0">
                <v:stroke miterlimit="1" joinstyle="miter"/>
                <v:path arrowok="t" o:connecttype="custom" o:connectlocs="299,0;299,0;299,78;299,78;92,251;299,423;299,423;299,501;299,501;0,251;299,0" o:connectangles="0,0,0,0,0,0,0,0,0,0,0" textboxrect="0,0,29902,50064"/>
              </v:shape>
              <v:shape id="Shape 5208" o:spid="_x0000_s1048" style="position:absolute;left:7085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2+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wwfb7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86" o:spid="_x0000_s1049" style="position:absolute;left:7214;top:5170;width:299;height:501;visibility:visible;mso-wrap-style:square;v-text-anchor:top" coordsize="29864,5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" path="m,l21511,7241v5273,4501,8353,10759,8353,17788c29864,32065,26784,38323,21511,42822l,50059,,42273,14911,37501v3637,-3029,5745,-7341,5745,-12472c20656,19899,18548,15587,14911,12558l,7786,,xe" fillcolor="#181717" stroked="f" strokeweight="0">
                <v:stroke miterlimit="1" joinstyle="miter"/>
                <v:path arrowok="t" o:connecttype="custom" o:connectlocs="0,0;215,72;299,250;215,429;0,501;0,423;149,375;207,250;149,126;0,78;0,0" o:connectangles="0,0,0,0,0,0,0,0,0,0,0" textboxrect="0,0,29864,50059"/>
              </v:shape>
              <v:shape id="Shape 5209" o:spid="_x0000_s1050" style="position:absolute;left:724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88" o:spid="_x0000_s1051" style="position:absolute;left:7720;top:5178;width:257;height:485;visibility:visible;mso-wrap-style:square;v-text-anchor:top" coordsize="2574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" path="m,l25743,r,7786l11354,7786r,12712l25743,20498r,8279l25413,28283r-14059,l11354,45441v,1448,241,1943,1422,1943l12776,48476,,48476,,47384v1422,,1664,-495,1664,-1943l1664,3023c1664,1601,1422,1130,,1130l,xe" fillcolor="#181717" stroked="f" strokeweight="0">
                <v:stroke miterlimit="1" joinstyle="miter"/>
                <v:path arrowok="t" o:connecttype="custom" o:connectlocs="0,0;257,0;257,78;113,78;113,205;257,205;257,288;254,283;113,283;113,455;128,474;128,485;0,485;0,474;17,455;17,30;0,11;0,0" o:connectangles="0,0,0,0,0,0,0,0,0,0,0,0,0,0,0,0,0,0" textboxrect="0,0,25743,48476"/>
              </v:shape>
              <v:shape id="Shape 89" o:spid="_x0000_s1052" style="position:absolute;left:7977;top:5178;width:256;height:485;visibility:visible;mso-wrap-style:square;v-text-anchor:top" coordsize="25591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" path="m,l1283,c15735,,24092,3810,24092,14783v,7302,-5499,12700,-13538,13500l22657,45542v711,1029,1740,1842,2934,1842l25591,48476r-14466,l11125,47384v229,,623,-102,623,-495c11748,46012,10427,44424,9538,43066l,28777,,20498r5575,c12548,20498,14389,18288,14389,14072,14389,9855,10719,7786,4051,7786l,7786,,xe" fillcolor="#181717" stroked="f" strokeweight="0">
                <v:stroke miterlimit="1" joinstyle="miter"/>
                <v:path arrowok="t" o:connecttype="custom" o:connectlocs="0,0;13,0;241,148;106,283;227,456;256,474;256,485;111,485;111,474;118,469;95,431;0,288;0,205;56,205;144,141;41,78;0,78;0,0" o:connectangles="0,0,0,0,0,0,0,0,0,0,0,0,0,0,0,0,0,0" textboxrect="0,0,25591,48476"/>
              </v:shape>
              <v:shape id="Shape 90" o:spid="_x0000_s1053" style="position:absolute;left:8693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" path="m,l13678,r,1130c12929,1130,12395,1359,12395,1918v,571,1740,3886,4928,10896l27978,36564,38303,12814c40437,7862,42900,2540,42900,1918v,-559,-634,-788,-1269,-788l41631,,53873,r,1130c52845,1130,51879,2146,51333,3518l33388,44844v-330,774,-559,1181,-559,1740c32829,47054,33210,47282,34099,47384r,1092l21056,48476r,-1092c21920,47384,22085,46977,22085,46584v,-242,-393,-1181,-711,-1842l2553,3518c2070,2540,1740,1130,,1130l,xe" fillcolor="#181717" stroked="f" strokeweight="0">
                <v:stroke miterlimit="1" joinstyle="miter"/>
                <v:path arrowok="t" o:connecttype="custom" o:connectlocs="0,0;137,0;137,11;124,19;173,128;280,366;383,128;429,19;417,11;417,0;539,0;539,11;514,35;334,449;328,466;341,474;341,485;211,485;211,474;221,466;214,448;26,35;0,11;0,0" o:connectangles="0,0,0,0,0,0,0,0,0,0,0,0,0,0,0,0,0,0,0,0,0,0,0,0" textboxrect="0,0,53873,48476"/>
              </v:shape>
              <v:shape id="Shape 91" o:spid="_x0000_s1054" style="position:absolute;left:9352;top:5178;width:270;height:485;visibility:visible;mso-wrap-style:square;v-text-anchor:top" coordsize="26924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" path="m20422,r6502,l26924,10337r-64,-139l18974,27660r7950,l26924,35445r-11443,c11443,45009,10960,45720,10960,46266v,787,483,1130,1359,1130l12319,48489,,48489,,47396v1588,-101,1740,-1460,2781,-3747l20726,3670v254,-559,559,-1117,559,-1752c21285,1612,20904,1117,20422,1117l20422,xe" fillcolor="#181717" stroked="f" strokeweight="0">
                <v:stroke miterlimit="1" joinstyle="miter"/>
                <v:path arrowok="t" o:connecttype="custom" o:connectlocs="205,0;270,0;270,103;269,102;190,277;270,277;270,355;155,355;110,463;124,474;124,485;0,485;0,474;28,437;208,37;213,19;205,11;205,0" o:connectangles="0,0,0,0,0,0,0,0,0,0,0,0,0,0,0,0,0,0" textboxrect="0,0,26924,48489"/>
              </v:shape>
              <v:shape id="Shape 92" o:spid="_x0000_s1055" style="position:absolute;left:9539;top:4977;width:83;height:167;visibility:visible;mso-wrap-style:square;v-text-anchor:top" coordsize="8255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" path="m8255,r,3887l3810,8344r4445,4469l8255,16714,2456,14322c936,12802,,10693,,8344,,6038,936,3937,2456,2411l8255,xe" fillcolor="#181717" stroked="f" strokeweight="0">
                <v:stroke miterlimit="1" joinstyle="miter"/>
                <v:path arrowok="t" o:connecttype="custom" o:connectlocs="83,0;83,39;38,83;83,128;83,167;25,143;0,83;25,24;83,0" o:connectangles="0,0,0,0,0,0,0,0,0" textboxrect="0,0,8255,16714"/>
              </v:shape>
              <v:shape id="Shape 93" o:spid="_x0000_s1056" style="position:absolute;left:9622;top:5178;width:282;height:485;visibility:visible;mso-wrap-style:square;v-text-anchor:top" coordsize="28219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" path="m,l7404,r,1117c6909,1117,6439,1435,6439,1918v,559,406,1028,724,1752l26238,45009v699,1574,1270,2387,1981,2387l28219,48489r-12941,l15278,47396v622,,1029,-266,1029,-813c16307,45720,15900,45300,11456,35445l,35445,,27660r7950,l,10337,,xe" fillcolor="#181717" stroked="f" strokeweight="0">
                <v:stroke miterlimit="1" joinstyle="miter"/>
                <v:path arrowok="t" o:connecttype="custom" o:connectlocs="0,0;74,0;74,11;64,19;72,37;262,450;282,474;282,485;153,485;153,474;163,466;114,355;0,355;0,277;79,277;0,103;0,0" o:connectangles="0,0,0,0,0,0,0,0,0,0,0,0,0,0,0,0,0" textboxrect="0,0,28219,48489"/>
              </v:shape>
              <v:shape id="Shape 94" o:spid="_x0000_s1057" style="position:absolute;left:9622;top:4976;width:86;height:169;visibility:visible;mso-wrap-style:square;v-text-anchor:top" coordsize="8598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" path="m152,c4775,,8598,3797,8598,8407v,4699,-3823,8433,-8446,8433l,16777,,12877r152,153c2642,13030,4775,10960,4775,8407,4775,5944,2642,3797,152,3797l,3950,,64,152,xe" fillcolor="#181717" stroked="f" strokeweight="0">
                <v:stroke miterlimit="1" joinstyle="miter"/>
                <v:path arrowok="t" o:connecttype="custom" o:connectlocs="2,0;86,84;2,169;0,168;0,129;2,131;48,84;2,38;0,40;0,1;2,0" o:connectangles="0,0,0,0,0,0,0,0,0,0,0" textboxrect="0,0,8598,16840"/>
              </v:shape>
              <v:shape id="Shape 95" o:spid="_x0000_s1058" style="position:absolute;left:10101;top:5178;width:258;height:485;visibility:visible;mso-wrap-style:square;v-text-anchor:top" coordsize="257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" path="m,l25762,r,7786l11379,7786r,12712l25762,20498r,8290l25425,28283r-14046,l11379,45441v,1448,229,1943,1423,1943l12802,48476,,48476,,47384v1435,,1676,-495,1676,-1943l1676,3023c1676,1601,1435,1130,,1130l,xe" fillcolor="#181717" stroked="f" strokeweight="0">
                <v:stroke miterlimit="1" joinstyle="miter"/>
                <v:path arrowok="t" o:connecttype="custom" o:connectlocs="0,0;258,0;258,78;114,78;114,205;258,205;258,288;255,283;114,283;114,455;128,474;128,485;0,485;0,474;17,455;17,30;0,11;0,0" o:connectangles="0,0,0,0,0,0,0,0,0,0,0,0,0,0,0,0,0,0" textboxrect="0,0,25762,48476"/>
              </v:shape>
              <v:shape id="Shape 96" o:spid="_x0000_s1059" style="position:absolute;left:10359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" path="m,l1263,c15729,,24085,3810,24085,14783v,7302,-5499,12700,-13538,13500l22638,45542v711,1029,1752,1842,2946,1842l25584,48476r-14465,l11119,47384v228,,609,-102,609,-495c11728,46012,10408,44424,9518,43066l,28788,,20498r5556,c12541,20498,14383,18288,14383,14072,14383,9855,10713,7786,4045,7786l,7786,,xe" fillcolor="#181717" stroked="f" strokeweight="0">
                <v:stroke miterlimit="1" joinstyle="miter"/>
                <v:path arrowok="t" o:connecttype="custom" o:connectlocs="0,0;13,0;241,148;106,283;227,456;256,474;256,485;111,485;111,474;117,469;95,431;0,288;0,205;56,205;144,141;40,78;0,78;0,0" o:connectangles="0,0,0,0,0,0,0,0,0,0,0,0,0,0,0,0,0,0" textboxrect="0,0,25584,48476"/>
              </v:shape>
              <v:shape id="Shape 97" o:spid="_x0000_s1060" style="position:absolute;left:10836;top:5178;width:264;height:485;visibility:visible;mso-wrap-style:square;v-text-anchor:top" coordsize="26461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" path="m,l26391,r70,26l26461,8121,25438,7797r-14148,l11290,40691r14148,l26461,40391r,8059l26391,48475,,48475,,47371v1283,,1600,-470,1600,-1918l1600,3035c1600,1600,1283,1117,,1117l,xe" fillcolor="#181717" stroked="f" strokeweight="0">
                <v:stroke miterlimit="1" joinstyle="miter"/>
                <v:path arrowok="t" o:connecttype="custom" o:connectlocs="0,0;263,0;264,0;264,81;254,78;113,78;113,407;254,407;264,404;264,485;263,485;0,485;0,474;16,455;16,30;0,11;0,0" o:connectangles="0,0,0,0,0,0,0,0,0,0,0,0,0,0,0,0,0" textboxrect="0,0,26461,48475"/>
              </v:shape>
              <v:shape id="Shape 98" o:spid="_x0000_s1061" style="position:absolute;left:11100;top:5178;width:249;height:484;visibility:visible;mso-wrap-style:square;v-text-anchor:top" coordsize="24885,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" path="m,l18728,6943v4132,4343,6157,10404,6157,17275c24885,31095,23095,37153,19080,41491l,48423,,40365,11488,37003v2577,-2590,3682,-6702,3682,-12785c15170,18617,14179,14505,11660,11794l,8095,,xe" fillcolor="#181717" stroked="f" strokeweight="0">
                <v:stroke miterlimit="1" joinstyle="miter"/>
                <v:path arrowok="t" o:connecttype="custom" o:connectlocs="0,0;187,69;249,242;191,415;0,484;0,403;115,370;152,242;117,118;0,81;0,0" o:connectangles="0,0,0,0,0,0,0,0,0,0,0" textboxrect="0,0,24885,48423"/>
              </v:shape>
              <v:shape id="Shape 99" o:spid="_x0000_s1062" style="position:absolute;left:11574;top:5168;width:471;height:504;visibility:visible;mso-wrap-style:square;v-text-anchor:top" coordsize="47041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" path="m45364,r1118,l46482,10160r-1118,c45364,9385,44729,8737,43066,8737r-31953,l11113,20981r20739,c33439,20981,34087,20587,34087,19863r1117,l35204,29883r-1117,c34087,29414,33439,28778,31852,28778r-20739,l11113,41631r32486,c45212,41631,45923,41250,45923,40539r1118,l47041,50394r-1118,c45923,49657,45212,49429,43599,49429l,49429,,48337v1194,,1422,-496,1422,-1944l1422,3975c1422,2566,1194,2070,,2070l,940r43066,c44729,940,45364,546,45364,xe" fillcolor="#181717" stroked="f" strokeweight="0">
                <v:stroke miterlimit="1" joinstyle="miter"/>
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41,50394"/>
              </v:shape>
              <v:shape id="Shape 100" o:spid="_x0000_s1063" style="position:absolute;left:12269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" path="m,l13500,r,1118c13030,1118,12726,1270,12726,1816v,648,634,965,1257,1677l42583,33934r,-30924c42583,1600,42278,1118,41326,1118l41326,,52362,r,1118c51346,1118,51016,1600,51016,3010r,42431c51016,46875,51346,47371,52362,47371r,1105l40361,48476r,-1105c41008,47371,41402,47028,41402,46571v,-394,-698,-1130,-1524,-1981l9703,12243r,33198c9703,46875,10020,47371,10821,47371r,1105l,48476,,47371v953,,1270,-496,1270,-1930l1270,3010c1270,1600,953,1118,,1118l,xe" fillcolor="#181717" stroked="f" strokeweight="0">
                <v:stroke miterlimit="1" joinstyle="miter"/>
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8836" w14:textId="77777777" w:rsidR="00523495" w:rsidRPr="00CA2441" w:rsidRDefault="00523495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1CB166D8" wp14:editId="5CC33B84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CF28FE" wp14:editId="4E6483A5">
              <wp:simplePos x="0" y="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66490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12975F9A" w14:textId="4311C642" w:rsidR="00523495" w:rsidRPr="00850EA9" w:rsidRDefault="00523495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T:\8 AFFÄRSUTVECKLING\14 MILJÖ\MC BYGG\DOKUMENT UNDER ARBETE\RUTINER OCH STYRDOKUMENT\RIKTLINJE MILLJÖKRAV PROJEKTERING_2018-09-24.DOCX</w:t>
    </w:r>
    <w:r w:rsidRPr="00850EA9">
      <w:rPr>
        <w:color w:val="A6A6A6" w:themeColor="background1" w:themeShade="A6"/>
      </w:rPr>
      <w:fldChar w:fldCharType="end"/>
    </w:r>
  </w:p>
  <w:p w14:paraId="543B6492" w14:textId="77777777" w:rsidR="00523495" w:rsidRPr="009366F5" w:rsidRDefault="00523495">
    <w:pPr>
      <w:ind w:left="-426" w:right="-569"/>
      <w:rPr>
        <w:rFonts w:ascii="Arial" w:hAnsi="Arial"/>
        <w:sz w:val="12"/>
      </w:rPr>
    </w:pPr>
  </w:p>
  <w:p w14:paraId="058E15C6" w14:textId="77777777" w:rsidR="00523495" w:rsidRPr="009366F5" w:rsidRDefault="00523495">
    <w:pPr>
      <w:ind w:left="-426" w:right="-569"/>
      <w:rPr>
        <w:rFonts w:ascii="Arial" w:hAnsi="Arial"/>
        <w:i/>
        <w:sz w:val="12"/>
      </w:rPr>
    </w:pPr>
  </w:p>
  <w:p w14:paraId="36E61383" w14:textId="77777777" w:rsidR="00523495" w:rsidRPr="009366F5" w:rsidRDefault="00523495">
    <w:pPr>
      <w:ind w:left="-426" w:right="-569"/>
      <w:rPr>
        <w:rFonts w:ascii="Arial" w:hAnsi="Arial"/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55A" w14:textId="009912B0" w:rsidR="00523495" w:rsidRPr="00AA3603" w:rsidRDefault="00D40EA8" w:rsidP="00FB1C5A">
    <w:pPr>
      <w:ind w:left="-397" w:right="-569"/>
      <w:rPr>
        <w:rFonts w:cs="Calibri"/>
        <w:sz w:val="12"/>
      </w:rPr>
    </w:pPr>
    <w:r>
      <w:rPr>
        <w:sz w:val="16"/>
        <w:szCs w:val="16"/>
      </w:rPr>
      <w:t>Mall r</w:t>
    </w:r>
    <w:r w:rsidR="00423F3D" w:rsidRPr="00423F3D">
      <w:rPr>
        <w:sz w:val="16"/>
        <w:szCs w:val="16"/>
      </w:rPr>
      <w:t>eviderad: 2024-02-22</w:t>
    </w:r>
    <w:r w:rsidR="00423F3D" w:rsidRPr="00423F3D">
      <w:rPr>
        <w:sz w:val="16"/>
        <w:szCs w:val="16"/>
      </w:rPr>
      <w:br/>
    </w:r>
    <w:hyperlink r:id="rId1" w:history="1">
      <w:r w:rsidR="006720B2" w:rsidRPr="009F2FC3">
        <w:rPr>
          <w:rStyle w:val="Hyperlnk"/>
          <w:noProof/>
          <w:sz w:val="12"/>
        </w:rPr>
        <w:t>Hantering av personuppgifter, se Locum.se</w:t>
      </w:r>
    </w:hyperlink>
    <w:r w:rsidR="006720B2">
      <w:rPr>
        <w:noProof/>
        <w:sz w:val="12"/>
      </w:rPr>
      <w:drawing>
        <wp:anchor distT="0" distB="0" distL="114300" distR="114300" simplePos="0" relativeHeight="251670528" behindDoc="0" locked="1" layoutInCell="1" allowOverlap="1" wp14:anchorId="071A2510" wp14:editId="110C8C9D">
          <wp:simplePos x="0" y="0"/>
          <wp:positionH relativeFrom="margin">
            <wp:posOffset>8199120</wp:posOffset>
          </wp:positionH>
          <wp:positionV relativeFrom="page">
            <wp:posOffset>6983730</wp:posOffset>
          </wp:positionV>
          <wp:extent cx="996950" cy="231140"/>
          <wp:effectExtent l="0" t="0" r="0" b="0"/>
          <wp:wrapSquare wrapText="bothSides"/>
          <wp:docPr id="14" name="Bildobjekt 14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0B2">
      <w:rPr>
        <w:rFonts w:cs="Calibri"/>
        <w:noProof/>
        <w:sz w:val="12"/>
      </w:rPr>
      <w:drawing>
        <wp:anchor distT="0" distB="0" distL="114300" distR="114300" simplePos="0" relativeHeight="251669504" behindDoc="0" locked="1" layoutInCell="1" allowOverlap="1" wp14:anchorId="297B268C" wp14:editId="74829595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3" name="Bildobjekt 13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495">
      <w:rPr>
        <w:rFonts w:cs="Calibri"/>
        <w:noProof/>
        <w:sz w:val="12"/>
      </w:rPr>
      <w:drawing>
        <wp:anchor distT="0" distB="0" distL="114300" distR="114300" simplePos="0" relativeHeight="251662336" behindDoc="0" locked="1" layoutInCell="1" allowOverlap="1" wp14:anchorId="44F26D9D" wp14:editId="23640B39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81" name="Bildobjekt 181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E1C1" w14:textId="77777777" w:rsidR="00BD35BE" w:rsidRDefault="00BD35BE">
      <w:r>
        <w:separator/>
      </w:r>
    </w:p>
  </w:footnote>
  <w:footnote w:type="continuationSeparator" w:id="0">
    <w:p w14:paraId="18A7F8B2" w14:textId="77777777" w:rsidR="00BD35BE" w:rsidRDefault="00BD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7B5" w14:textId="62ED74FA" w:rsidR="00523495" w:rsidRDefault="00523495" w:rsidP="003F54D7">
    <w:pPr>
      <w:pStyle w:val="Sidhuvud"/>
    </w:pPr>
  </w:p>
  <w:p w14:paraId="14D00A1D" w14:textId="4AAD8F55" w:rsidR="00523495" w:rsidRDefault="002C5C15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DA48BA" wp14:editId="4D6333A9">
              <wp:simplePos x="0" y="0"/>
              <wp:positionH relativeFrom="column">
                <wp:posOffset>113030</wp:posOffset>
              </wp:positionH>
              <wp:positionV relativeFrom="paragraph">
                <wp:posOffset>485140</wp:posOffset>
              </wp:positionV>
              <wp:extent cx="5508000" cy="8002705"/>
              <wp:effectExtent l="0" t="0" r="16510" b="0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000" cy="8002705"/>
                        <a:chOff x="0" y="0"/>
                        <a:chExt cx="5508000" cy="8002705"/>
                      </a:xfrm>
                    </wpg:grpSpPr>
                    <wps:wsp>
                      <wps:cNvPr id="7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000" cy="7990515"/>
                        </a:xfrm>
                        <a:custGeom>
                          <a:avLst/>
                          <a:gdLst>
                            <a:gd name="T0" fmla="*/ 0 w 5508002"/>
                            <a:gd name="T1" fmla="*/ 7991996 h 7991996"/>
                            <a:gd name="T2" fmla="*/ 5508002 w 5508002"/>
                            <a:gd name="T3" fmla="*/ 7991996 h 7991996"/>
                            <a:gd name="T4" fmla="*/ 5508002 w 5508002"/>
                            <a:gd name="T5" fmla="*/ 0 h 7991996"/>
                            <a:gd name="T6" fmla="*/ 0 w 5508002"/>
                            <a:gd name="T7" fmla="*/ 0 h 7991996"/>
                            <a:gd name="T8" fmla="*/ 0 w 5508002"/>
                            <a:gd name="T9" fmla="*/ 7991996 h 7991996"/>
                            <a:gd name="T10" fmla="*/ 0 w 5508002"/>
                            <a:gd name="T11" fmla="*/ 0 h 7991996"/>
                            <a:gd name="T12" fmla="*/ 5508002 w 5508002"/>
                            <a:gd name="T13" fmla="*/ 7991996 h 7991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508002" h="7991996">
                              <a:moveTo>
                                <a:pt x="0" y="7991996"/>
                              </a:moveTo>
                              <a:lnTo>
                                <a:pt x="5508002" y="7991996"/>
                              </a:lnTo>
                              <a:lnTo>
                                <a:pt x="5508002" y="0"/>
                              </a:lnTo>
                              <a:lnTo>
                                <a:pt x="0" y="0"/>
                              </a:lnTo>
                              <a:lnTo>
                                <a:pt x="0" y="799199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B1C800"/>
                          </a:solidFill>
                          <a:miter lim="1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p 8"/>
                      <wpg:cNvGrpSpPr/>
                      <wpg:grpSpPr>
                        <a:xfrm>
                          <a:off x="401053" y="7459579"/>
                          <a:ext cx="4666314" cy="543126"/>
                          <a:chOff x="0" y="0"/>
                          <a:chExt cx="4666314" cy="543126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0" y="0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1102895" y="4011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Bildobjekt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2201779" y="4011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24154" b="35724"/>
                          <a:stretch/>
                        </pic:blipFill>
                        <pic:spPr bwMode="auto">
                          <a:xfrm>
                            <a:off x="3308684" y="4011"/>
                            <a:ext cx="1357630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0A5B7E3" id="Grupp 6" o:spid="_x0000_s1026" style="position:absolute;margin-left:8.9pt;margin-top:38.2pt;width:433.7pt;height:630.15pt;z-index:251664384" coordsize="55080,80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Fj27VgAAAAAYJC/9Sx2lUc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BlQQM4AAAgAElEQVQ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xN4d20YRRQEUfdAAaBqAEkg2xiVsB5gO6ACXQAl2&#10;B1MC+STQARWsoAIjSxs4QAJZcHcXnSNNOKP/58VXDw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BcoXEaDu4OAAAAAEBN0AYAANDwcxAAAAAAAAAAAABw&#10;9QRtAAAAAAAAAAAAAAAAACQEbQAAAAAAAAAAAAAAAAAkBG0AAAAAAAAAAAAAAAAAJARtAAAAAAAA&#10;AAAAAAAAACQEbQAAAAAAAAAAAAAAAAAkBG0AAAAAwBKOVgUAAAAAAAAA4Ct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CJWzMD&#10;AACs1m6choPzAZfAe8Q3dguMsh+nwdYAnMJ+gRXvfBMBK+Q9BP7C2wGc250LAAAArNt2nmcnBAAA&#10;WNg4DS+bzebZzgAAAAAAAHBxHp/u34/OAgAA0LixMwAAAAAAAAAAAAAAAAAF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CJWzMDAAAkjmYG&#10;AAAAAACAi/TmLAAAAJ3tPM/mBgAAAAAAAAAAAAAAAGBxNyYGAAAAAAAAAAAAAAAAoCB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CuKC+XAAAgAElEQVQgIWgDAAAAAAAAAAAAAAAAICFoAwAAAAAA&#10;AAAAAAAAACAhaAMAAAAAAAAAAAAAAOCTfTsWAAAAABjkbz2LXeUR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LFvxwIAAAAAg/ytZ7GrPAI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Ox7PY4AAApTSURBV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">
              <v:shape id="Shape 6" o:spid="_x0000_s1027" style="position:absolute;width:55080;height:79905;visibility:visible;mso-wrap-style:square;v-text-anchor:top" coordsize="5508002,79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" path="m,7991996r5508002,l5508002,,,,,7991996xe" filled="f" strokecolor="#b1c800" strokeweight="2pt">
                <v:stroke miterlimit="1" joinstyle="miter"/>
                <v:path arrowok="t" o:connecttype="custom" o:connectlocs="0,7990515;5508000,7990515;5508000,0;0,0;0,7990515" o:connectangles="0,0,0,0,0" textboxrect="0,0,5508002,7991996"/>
              </v:shape>
              <v:group id="Grupp 8" o:spid="_x0000_s1028" style="position:absolute;left:4010;top:74595;width:46663;height:5432" coordsize="46663,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9" o:spid="_x0000_s1029" type="#_x0000_t75" style="position:absolute;width:1129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">
                  <v:imagedata r:id="rId2" o:title="" croptop="23172f" cropbottom="23412f" cropleft="15943f" cropright="21512f"/>
                </v:shape>
                <v:shape id="Bildobjekt 10" o:spid="_x0000_s1030" type="#_x0000_t75" style="position:absolute;left:11028;top:40;width:112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">
                  <v:imagedata r:id="rId2" o:title="" croptop="23172f" cropbottom="23412f" cropleft="15943f" cropright="21512f"/>
                </v:shape>
                <v:shape id="Bildobjekt 11" o:spid="_x0000_s1031" type="#_x0000_t75" style="position:absolute;left:22017;top:40;width:112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">
                  <v:imagedata r:id="rId2" o:title="" croptop="23172f" cropbottom="23412f" cropleft="15943f" cropright="21512f"/>
                </v:shape>
                <v:shape id="Bildobjekt 12" o:spid="_x0000_s1032" type="#_x0000_t75" style="position:absolute;left:33086;top:40;width:1357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">
                  <v:imagedata r:id="rId2" o:title="" croptop="23172f" cropbottom="23412f" cropleft="15943f" cropright="15830f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0A6" w14:textId="77777777" w:rsidR="00523495" w:rsidRDefault="00523495" w:rsidP="00F76021">
    <w:pPr>
      <w:pStyle w:val="Sidhuvuddokumentnamn"/>
      <w:spacing w:after="60"/>
      <w:ind w:left="0"/>
    </w:pPr>
  </w:p>
  <w:tbl>
    <w:tblPr>
      <w:tblStyle w:val="Tabellrutnt"/>
      <w:tblW w:w="5617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3640"/>
      <w:gridCol w:w="4567"/>
      <w:gridCol w:w="989"/>
      <w:gridCol w:w="993"/>
    </w:tblGrid>
    <w:tr w:rsidR="00523495" w:rsidRPr="00DC2C1B" w14:paraId="069763AF" w14:textId="77777777" w:rsidTr="00352B8A">
      <w:trPr>
        <w:trHeight w:val="180"/>
      </w:trPr>
      <w:tc>
        <w:tcPr>
          <w:tcW w:w="1005" w:type="pct"/>
          <w:vMerge w:val="restart"/>
          <w:tcMar>
            <w:left w:w="0" w:type="dxa"/>
            <w:right w:w="0" w:type="dxa"/>
          </w:tcMar>
        </w:tcPr>
        <w:p w14:paraId="17B86157" w14:textId="77777777" w:rsidR="00523495" w:rsidRPr="006B0352" w:rsidRDefault="00523495" w:rsidP="00B90845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11B35F3" wp14:editId="0BF15910">
                <wp:extent cx="1235075" cy="495300"/>
                <wp:effectExtent l="0" t="0" r="3175" b="0"/>
                <wp:docPr id="180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pct"/>
          <w:vMerge w:val="restart"/>
          <w:vAlign w:val="center"/>
        </w:tcPr>
        <w:p w14:paraId="177B02C7" w14:textId="5F80417C" w:rsidR="00523495" w:rsidRPr="00DC2C1B" w:rsidRDefault="003B3378" w:rsidP="005679D9">
          <w:pPr>
            <w:pStyle w:val="Sidhuvuddokumentnamn"/>
            <w:tabs>
              <w:tab w:val="center" w:pos="3917"/>
              <w:tab w:val="right" w:pos="7814"/>
            </w:tabs>
          </w:pPr>
          <w:r>
            <w:t>Miljöprogram</w:t>
          </w:r>
          <w:r w:rsidR="00523495">
            <w:t xml:space="preserve"> projektering</w:t>
          </w:r>
        </w:p>
      </w:tc>
      <w:tc>
        <w:tcPr>
          <w:tcW w:w="1177" w:type="pct"/>
          <w:gridSpan w:val="2"/>
        </w:tcPr>
        <w:p w14:paraId="65263A4C" w14:textId="156619FF" w:rsidR="00523495" w:rsidRPr="005B7F58" w:rsidRDefault="00523495" w:rsidP="005B7F58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574D24">
            <w:rPr>
              <w:noProof/>
            </w:rPr>
            <w:t>10</w:t>
          </w:r>
          <w:r w:rsidRPr="005B7F58">
            <w:fldChar w:fldCharType="end"/>
          </w:r>
          <w:r w:rsidRPr="005B7F58"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574D24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  <w:tr w:rsidR="00523495" w:rsidRPr="00DC2C1B" w14:paraId="1313F11A" w14:textId="77777777" w:rsidTr="00352B8A">
      <w:trPr>
        <w:trHeight w:val="340"/>
      </w:trPr>
      <w:tc>
        <w:tcPr>
          <w:tcW w:w="1005" w:type="pct"/>
          <w:vMerge/>
          <w:tcMar>
            <w:left w:w="0" w:type="dxa"/>
            <w:right w:w="0" w:type="dxa"/>
          </w:tcMar>
        </w:tcPr>
        <w:p w14:paraId="78D7DD87" w14:textId="77777777" w:rsidR="00523495" w:rsidRPr="006B0352" w:rsidRDefault="00523495" w:rsidP="00B90845">
          <w:pPr>
            <w:pStyle w:val="Sidhuvud"/>
            <w:rPr>
              <w:szCs w:val="24"/>
            </w:rPr>
          </w:pPr>
        </w:p>
      </w:tc>
      <w:tc>
        <w:tcPr>
          <w:tcW w:w="2818" w:type="pct"/>
          <w:vMerge/>
          <w:vAlign w:val="center"/>
        </w:tcPr>
        <w:p w14:paraId="0C5A83A6" w14:textId="77777777" w:rsidR="00523495" w:rsidRPr="005B7F58" w:rsidRDefault="00523495" w:rsidP="005B7F58">
          <w:pPr>
            <w:pStyle w:val="Sidhuvud"/>
          </w:pPr>
        </w:p>
      </w:tc>
      <w:tc>
        <w:tcPr>
          <w:tcW w:w="587" w:type="pct"/>
          <w:vAlign w:val="center"/>
        </w:tcPr>
        <w:p w14:paraId="077937AC" w14:textId="77777777" w:rsidR="00523495" w:rsidRPr="005B7F58" w:rsidRDefault="00523495" w:rsidP="005B7F58">
          <w:pPr>
            <w:pStyle w:val="Sidhuvud"/>
          </w:pPr>
        </w:p>
      </w:tc>
      <w:tc>
        <w:tcPr>
          <w:tcW w:w="589" w:type="pct"/>
          <w:vAlign w:val="center"/>
        </w:tcPr>
        <w:p w14:paraId="50597615" w14:textId="52210993" w:rsidR="00523495" w:rsidRPr="005B7F58" w:rsidRDefault="00523495" w:rsidP="002B204E">
          <w:pPr>
            <w:pStyle w:val="Sidhuvudhgerstllt"/>
          </w:pPr>
        </w:p>
      </w:tc>
    </w:tr>
    <w:tr w:rsidR="00523495" w:rsidRPr="00C703E7" w14:paraId="6B876772" w14:textId="77777777" w:rsidTr="00352B8A">
      <w:trPr>
        <w:trHeight w:val="18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7F153461" w14:textId="77777777" w:rsidR="00523495" w:rsidRPr="00B90845" w:rsidRDefault="00523495" w:rsidP="00B90845">
          <w:pPr>
            <w:pStyle w:val="Sidhuvud"/>
            <w:jc w:val="right"/>
          </w:pPr>
          <w:r w:rsidRPr="00B90845">
            <w:rPr>
              <w:rFonts w:cs="Calibri"/>
              <w:color w:val="15130C"/>
              <w:szCs w:val="18"/>
            </w:rPr>
            <w:t xml:space="preserve"> </w:t>
          </w:r>
        </w:p>
      </w:tc>
    </w:tr>
  </w:tbl>
  <w:p w14:paraId="44986425" w14:textId="77777777" w:rsidR="00523495" w:rsidRPr="00B90845" w:rsidRDefault="00523495" w:rsidP="00B90845">
    <w:pPr>
      <w:pStyle w:val="Sidhuvud"/>
      <w:jc w:val="right"/>
      <w:rPr>
        <w:rFonts w:cs="Calibri"/>
        <w:color w:val="15130C"/>
        <w:szCs w:val="18"/>
      </w:rPr>
    </w:pPr>
  </w:p>
  <w:p w14:paraId="5038F125" w14:textId="77777777" w:rsidR="00523495" w:rsidRPr="0098221A" w:rsidRDefault="00523495" w:rsidP="005B7F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C29D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E25C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AE12B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458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CCBA5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C90C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C1E5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4D6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8C2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BEA1B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BA528C88"/>
    <w:lvl w:ilvl="0">
      <w:start w:val="1"/>
      <w:numFmt w:val="bullet"/>
      <w:pStyle w:val="Locum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D836C9"/>
    <w:multiLevelType w:val="multilevel"/>
    <w:tmpl w:val="CA908398"/>
    <w:name w:val="Locumrubriker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464D2D67"/>
    <w:multiLevelType w:val="multilevel"/>
    <w:tmpl w:val="D486A56C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4" w15:restartNumberingAfterBreak="0">
    <w:nsid w:val="47C34F33"/>
    <w:multiLevelType w:val="singleLevel"/>
    <w:tmpl w:val="AE440114"/>
    <w:lvl w:ilvl="0">
      <w:start w:val="1"/>
      <w:numFmt w:val="bullet"/>
      <w:pStyle w:val="Locum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8B6EF8"/>
    <w:multiLevelType w:val="hybridMultilevel"/>
    <w:tmpl w:val="D09A3BBE"/>
    <w:lvl w:ilvl="0" w:tplc="5C3E279E">
      <w:start w:val="1"/>
      <w:numFmt w:val="bullet"/>
      <w:pStyle w:val="Normal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D7143"/>
    <w:multiLevelType w:val="hybridMultilevel"/>
    <w:tmpl w:val="DBEA2766"/>
    <w:name w:val="Locum Bullet"/>
    <w:lvl w:ilvl="0" w:tplc="8DE611CA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0333716">
    <w:abstractNumId w:val="14"/>
  </w:num>
  <w:num w:numId="2" w16cid:durableId="2131045705">
    <w:abstractNumId w:val="17"/>
  </w:num>
  <w:num w:numId="3" w16cid:durableId="17322079">
    <w:abstractNumId w:val="11"/>
  </w:num>
  <w:num w:numId="4" w16cid:durableId="444421735">
    <w:abstractNumId w:val="13"/>
  </w:num>
  <w:num w:numId="5" w16cid:durableId="1846088790">
    <w:abstractNumId w:val="10"/>
  </w:num>
  <w:num w:numId="6" w16cid:durableId="1585531902">
    <w:abstractNumId w:val="15"/>
  </w:num>
  <w:num w:numId="7" w16cid:durableId="450976954">
    <w:abstractNumId w:val="8"/>
  </w:num>
  <w:num w:numId="8" w16cid:durableId="1646009078">
    <w:abstractNumId w:val="3"/>
  </w:num>
  <w:num w:numId="9" w16cid:durableId="341972344">
    <w:abstractNumId w:val="2"/>
  </w:num>
  <w:num w:numId="10" w16cid:durableId="1657415000">
    <w:abstractNumId w:val="1"/>
  </w:num>
  <w:num w:numId="11" w16cid:durableId="1684622604">
    <w:abstractNumId w:val="0"/>
  </w:num>
  <w:num w:numId="12" w16cid:durableId="969170615">
    <w:abstractNumId w:val="12"/>
  </w:num>
  <w:num w:numId="13" w16cid:durableId="2046327691">
    <w:abstractNumId w:val="9"/>
  </w:num>
  <w:num w:numId="14" w16cid:durableId="615676563">
    <w:abstractNumId w:val="7"/>
  </w:num>
  <w:num w:numId="15" w16cid:durableId="412508840">
    <w:abstractNumId w:val="6"/>
  </w:num>
  <w:num w:numId="16" w16cid:durableId="520708291">
    <w:abstractNumId w:val="5"/>
  </w:num>
  <w:num w:numId="17" w16cid:durableId="571310040">
    <w:abstractNumId w:val="4"/>
  </w:num>
  <w:num w:numId="18" w16cid:durableId="38490900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BE"/>
    <w:rsid w:val="000001C2"/>
    <w:rsid w:val="0000250C"/>
    <w:rsid w:val="0000670F"/>
    <w:rsid w:val="00011610"/>
    <w:rsid w:val="00013E86"/>
    <w:rsid w:val="00016A30"/>
    <w:rsid w:val="0001745D"/>
    <w:rsid w:val="0002009A"/>
    <w:rsid w:val="00020DA7"/>
    <w:rsid w:val="00022EB2"/>
    <w:rsid w:val="00027419"/>
    <w:rsid w:val="0003353F"/>
    <w:rsid w:val="00033E39"/>
    <w:rsid w:val="00034ACE"/>
    <w:rsid w:val="0004361E"/>
    <w:rsid w:val="0005177A"/>
    <w:rsid w:val="00052E04"/>
    <w:rsid w:val="00052F37"/>
    <w:rsid w:val="0005381A"/>
    <w:rsid w:val="00060288"/>
    <w:rsid w:val="00061347"/>
    <w:rsid w:val="00061DF5"/>
    <w:rsid w:val="00064544"/>
    <w:rsid w:val="000649DE"/>
    <w:rsid w:val="000702B6"/>
    <w:rsid w:val="00071AB4"/>
    <w:rsid w:val="000760CC"/>
    <w:rsid w:val="00077786"/>
    <w:rsid w:val="00081D27"/>
    <w:rsid w:val="00081D77"/>
    <w:rsid w:val="000822A6"/>
    <w:rsid w:val="000845CB"/>
    <w:rsid w:val="00091335"/>
    <w:rsid w:val="0009212B"/>
    <w:rsid w:val="000923A8"/>
    <w:rsid w:val="00093351"/>
    <w:rsid w:val="00096090"/>
    <w:rsid w:val="000976D4"/>
    <w:rsid w:val="000A0C3A"/>
    <w:rsid w:val="000A21DD"/>
    <w:rsid w:val="000A693D"/>
    <w:rsid w:val="000A7722"/>
    <w:rsid w:val="000B32EE"/>
    <w:rsid w:val="000B6A84"/>
    <w:rsid w:val="000C088C"/>
    <w:rsid w:val="000C2AB3"/>
    <w:rsid w:val="000C539E"/>
    <w:rsid w:val="000C5F1F"/>
    <w:rsid w:val="000C5F29"/>
    <w:rsid w:val="000C6EF8"/>
    <w:rsid w:val="000C7D7B"/>
    <w:rsid w:val="000D1301"/>
    <w:rsid w:val="000D1AD5"/>
    <w:rsid w:val="000D6495"/>
    <w:rsid w:val="000E05E1"/>
    <w:rsid w:val="000E2992"/>
    <w:rsid w:val="000E2B05"/>
    <w:rsid w:val="000E4474"/>
    <w:rsid w:val="000E4C18"/>
    <w:rsid w:val="000E6974"/>
    <w:rsid w:val="000E6B6E"/>
    <w:rsid w:val="000E7775"/>
    <w:rsid w:val="000E7EB5"/>
    <w:rsid w:val="000F2397"/>
    <w:rsid w:val="000F29F5"/>
    <w:rsid w:val="000F38B5"/>
    <w:rsid w:val="001008EC"/>
    <w:rsid w:val="001065B0"/>
    <w:rsid w:val="001118DC"/>
    <w:rsid w:val="00111D80"/>
    <w:rsid w:val="00112A00"/>
    <w:rsid w:val="00114071"/>
    <w:rsid w:val="001144C0"/>
    <w:rsid w:val="0011499C"/>
    <w:rsid w:val="00115A5D"/>
    <w:rsid w:val="001209F7"/>
    <w:rsid w:val="00120A7E"/>
    <w:rsid w:val="00122062"/>
    <w:rsid w:val="00125866"/>
    <w:rsid w:val="00127D53"/>
    <w:rsid w:val="001305A0"/>
    <w:rsid w:val="00130790"/>
    <w:rsid w:val="001315D3"/>
    <w:rsid w:val="00131A59"/>
    <w:rsid w:val="0013527A"/>
    <w:rsid w:val="00141538"/>
    <w:rsid w:val="0014754D"/>
    <w:rsid w:val="00150B0A"/>
    <w:rsid w:val="001515B1"/>
    <w:rsid w:val="00151765"/>
    <w:rsid w:val="00154EF5"/>
    <w:rsid w:val="00160D72"/>
    <w:rsid w:val="0016153C"/>
    <w:rsid w:val="001644FB"/>
    <w:rsid w:val="00164FFC"/>
    <w:rsid w:val="00165E04"/>
    <w:rsid w:val="00171A48"/>
    <w:rsid w:val="001727B6"/>
    <w:rsid w:val="00177437"/>
    <w:rsid w:val="00177A63"/>
    <w:rsid w:val="001832B1"/>
    <w:rsid w:val="001852C4"/>
    <w:rsid w:val="001876B1"/>
    <w:rsid w:val="00194A9C"/>
    <w:rsid w:val="0019760C"/>
    <w:rsid w:val="001A21DF"/>
    <w:rsid w:val="001A34BE"/>
    <w:rsid w:val="001A6495"/>
    <w:rsid w:val="001A68CD"/>
    <w:rsid w:val="001A68F6"/>
    <w:rsid w:val="001B3313"/>
    <w:rsid w:val="001B6175"/>
    <w:rsid w:val="001C11D1"/>
    <w:rsid w:val="001C26DF"/>
    <w:rsid w:val="001C72DB"/>
    <w:rsid w:val="001D123C"/>
    <w:rsid w:val="001D13B6"/>
    <w:rsid w:val="001D4BBB"/>
    <w:rsid w:val="001D558E"/>
    <w:rsid w:val="001D5923"/>
    <w:rsid w:val="001E0237"/>
    <w:rsid w:val="001E2EEA"/>
    <w:rsid w:val="001E379D"/>
    <w:rsid w:val="001F0311"/>
    <w:rsid w:val="001F0F93"/>
    <w:rsid w:val="001F24A7"/>
    <w:rsid w:val="001F545B"/>
    <w:rsid w:val="001F5D24"/>
    <w:rsid w:val="001F6FFB"/>
    <w:rsid w:val="001F77C2"/>
    <w:rsid w:val="001F78CF"/>
    <w:rsid w:val="002023E8"/>
    <w:rsid w:val="00202CC5"/>
    <w:rsid w:val="0020320A"/>
    <w:rsid w:val="0020456E"/>
    <w:rsid w:val="0020762B"/>
    <w:rsid w:val="002105C4"/>
    <w:rsid w:val="0021060A"/>
    <w:rsid w:val="002111E9"/>
    <w:rsid w:val="00211FAD"/>
    <w:rsid w:val="0021634A"/>
    <w:rsid w:val="00217711"/>
    <w:rsid w:val="00217840"/>
    <w:rsid w:val="0022341F"/>
    <w:rsid w:val="002317C3"/>
    <w:rsid w:val="00231F49"/>
    <w:rsid w:val="0023320D"/>
    <w:rsid w:val="00235E0C"/>
    <w:rsid w:val="00240BCB"/>
    <w:rsid w:val="00244005"/>
    <w:rsid w:val="00244A9D"/>
    <w:rsid w:val="00250424"/>
    <w:rsid w:val="002520B7"/>
    <w:rsid w:val="002527FA"/>
    <w:rsid w:val="00261324"/>
    <w:rsid w:val="00263C0B"/>
    <w:rsid w:val="00267214"/>
    <w:rsid w:val="00267504"/>
    <w:rsid w:val="0026788F"/>
    <w:rsid w:val="00267E35"/>
    <w:rsid w:val="00270A80"/>
    <w:rsid w:val="00274F19"/>
    <w:rsid w:val="00277DB3"/>
    <w:rsid w:val="00280A2E"/>
    <w:rsid w:val="00282AD3"/>
    <w:rsid w:val="00284195"/>
    <w:rsid w:val="00290015"/>
    <w:rsid w:val="00290ABD"/>
    <w:rsid w:val="00294DE8"/>
    <w:rsid w:val="002955EE"/>
    <w:rsid w:val="0029612C"/>
    <w:rsid w:val="00297128"/>
    <w:rsid w:val="002A16DF"/>
    <w:rsid w:val="002A74E4"/>
    <w:rsid w:val="002B16A0"/>
    <w:rsid w:val="002B204E"/>
    <w:rsid w:val="002B35DC"/>
    <w:rsid w:val="002B3C32"/>
    <w:rsid w:val="002B5135"/>
    <w:rsid w:val="002B6295"/>
    <w:rsid w:val="002B68BD"/>
    <w:rsid w:val="002B73AD"/>
    <w:rsid w:val="002C1777"/>
    <w:rsid w:val="002C5C15"/>
    <w:rsid w:val="002C683A"/>
    <w:rsid w:val="002D1959"/>
    <w:rsid w:val="002D6C33"/>
    <w:rsid w:val="002D746A"/>
    <w:rsid w:val="002E1410"/>
    <w:rsid w:val="002E14C1"/>
    <w:rsid w:val="002E1792"/>
    <w:rsid w:val="002E4A84"/>
    <w:rsid w:val="002F3645"/>
    <w:rsid w:val="002F4B32"/>
    <w:rsid w:val="0030036D"/>
    <w:rsid w:val="00300E95"/>
    <w:rsid w:val="0030290C"/>
    <w:rsid w:val="003031BD"/>
    <w:rsid w:val="0030697F"/>
    <w:rsid w:val="00311021"/>
    <w:rsid w:val="00316462"/>
    <w:rsid w:val="00323C0A"/>
    <w:rsid w:val="003308E1"/>
    <w:rsid w:val="00331B50"/>
    <w:rsid w:val="00333F85"/>
    <w:rsid w:val="003343DE"/>
    <w:rsid w:val="0033687B"/>
    <w:rsid w:val="003441C4"/>
    <w:rsid w:val="00345538"/>
    <w:rsid w:val="0035091E"/>
    <w:rsid w:val="00352242"/>
    <w:rsid w:val="00352B8A"/>
    <w:rsid w:val="0035373B"/>
    <w:rsid w:val="003703FF"/>
    <w:rsid w:val="00371831"/>
    <w:rsid w:val="00371CAF"/>
    <w:rsid w:val="00374B68"/>
    <w:rsid w:val="00375196"/>
    <w:rsid w:val="00376753"/>
    <w:rsid w:val="00381395"/>
    <w:rsid w:val="00382896"/>
    <w:rsid w:val="00383E23"/>
    <w:rsid w:val="0038514C"/>
    <w:rsid w:val="00392303"/>
    <w:rsid w:val="00392ABF"/>
    <w:rsid w:val="00397214"/>
    <w:rsid w:val="003B110A"/>
    <w:rsid w:val="003B3378"/>
    <w:rsid w:val="003C074F"/>
    <w:rsid w:val="003C13DA"/>
    <w:rsid w:val="003C24E7"/>
    <w:rsid w:val="003C2BF3"/>
    <w:rsid w:val="003D0646"/>
    <w:rsid w:val="003D0A52"/>
    <w:rsid w:val="003D382A"/>
    <w:rsid w:val="003D3B27"/>
    <w:rsid w:val="003D4333"/>
    <w:rsid w:val="003D441C"/>
    <w:rsid w:val="003D7051"/>
    <w:rsid w:val="003D7BA1"/>
    <w:rsid w:val="003E5CA7"/>
    <w:rsid w:val="003E611C"/>
    <w:rsid w:val="003F06A9"/>
    <w:rsid w:val="003F16E3"/>
    <w:rsid w:val="003F425E"/>
    <w:rsid w:val="003F54D7"/>
    <w:rsid w:val="00401AF4"/>
    <w:rsid w:val="004043DB"/>
    <w:rsid w:val="00405C9D"/>
    <w:rsid w:val="00410B95"/>
    <w:rsid w:val="0041100B"/>
    <w:rsid w:val="00414F0D"/>
    <w:rsid w:val="004160DC"/>
    <w:rsid w:val="004170CD"/>
    <w:rsid w:val="00417ECE"/>
    <w:rsid w:val="004203DA"/>
    <w:rsid w:val="004218BC"/>
    <w:rsid w:val="00423F3D"/>
    <w:rsid w:val="0044048A"/>
    <w:rsid w:val="00442201"/>
    <w:rsid w:val="00442FCF"/>
    <w:rsid w:val="004441E6"/>
    <w:rsid w:val="00454446"/>
    <w:rsid w:val="0046185B"/>
    <w:rsid w:val="00463540"/>
    <w:rsid w:val="00463868"/>
    <w:rsid w:val="00465B66"/>
    <w:rsid w:val="00470AB1"/>
    <w:rsid w:val="00472477"/>
    <w:rsid w:val="00473F6B"/>
    <w:rsid w:val="00477BF8"/>
    <w:rsid w:val="00480ECB"/>
    <w:rsid w:val="00481573"/>
    <w:rsid w:val="00482DD2"/>
    <w:rsid w:val="00491BED"/>
    <w:rsid w:val="0049537D"/>
    <w:rsid w:val="004A1B42"/>
    <w:rsid w:val="004A1C51"/>
    <w:rsid w:val="004A2273"/>
    <w:rsid w:val="004A65AF"/>
    <w:rsid w:val="004A6FDD"/>
    <w:rsid w:val="004B1DDF"/>
    <w:rsid w:val="004B68DD"/>
    <w:rsid w:val="004B6EB9"/>
    <w:rsid w:val="004C10E9"/>
    <w:rsid w:val="004C1798"/>
    <w:rsid w:val="004C659F"/>
    <w:rsid w:val="004D0452"/>
    <w:rsid w:val="004D0F74"/>
    <w:rsid w:val="004D40BB"/>
    <w:rsid w:val="004E16EF"/>
    <w:rsid w:val="004E29F6"/>
    <w:rsid w:val="004F01F2"/>
    <w:rsid w:val="004F02CB"/>
    <w:rsid w:val="004F08F4"/>
    <w:rsid w:val="004F4C8A"/>
    <w:rsid w:val="004F7E47"/>
    <w:rsid w:val="00503465"/>
    <w:rsid w:val="00507750"/>
    <w:rsid w:val="00511168"/>
    <w:rsid w:val="00513D3D"/>
    <w:rsid w:val="0051571F"/>
    <w:rsid w:val="00521010"/>
    <w:rsid w:val="00522BAD"/>
    <w:rsid w:val="0052327A"/>
    <w:rsid w:val="00523495"/>
    <w:rsid w:val="00525C6D"/>
    <w:rsid w:val="00527A3F"/>
    <w:rsid w:val="0053213D"/>
    <w:rsid w:val="005325F8"/>
    <w:rsid w:val="00532688"/>
    <w:rsid w:val="005331F7"/>
    <w:rsid w:val="00537331"/>
    <w:rsid w:val="00541F07"/>
    <w:rsid w:val="0054505E"/>
    <w:rsid w:val="0054559C"/>
    <w:rsid w:val="0055067C"/>
    <w:rsid w:val="00551980"/>
    <w:rsid w:val="00553D3F"/>
    <w:rsid w:val="00553F8B"/>
    <w:rsid w:val="00554352"/>
    <w:rsid w:val="00554F5D"/>
    <w:rsid w:val="005563FB"/>
    <w:rsid w:val="00560A73"/>
    <w:rsid w:val="00563A20"/>
    <w:rsid w:val="00565D38"/>
    <w:rsid w:val="00565EBC"/>
    <w:rsid w:val="005679D9"/>
    <w:rsid w:val="0057002C"/>
    <w:rsid w:val="00570B50"/>
    <w:rsid w:val="0057146A"/>
    <w:rsid w:val="005734D9"/>
    <w:rsid w:val="00574D24"/>
    <w:rsid w:val="005821AF"/>
    <w:rsid w:val="00584344"/>
    <w:rsid w:val="00586001"/>
    <w:rsid w:val="005935DA"/>
    <w:rsid w:val="005A126F"/>
    <w:rsid w:val="005A1B38"/>
    <w:rsid w:val="005A3894"/>
    <w:rsid w:val="005A4C76"/>
    <w:rsid w:val="005A4D3D"/>
    <w:rsid w:val="005B0FB4"/>
    <w:rsid w:val="005B2ED2"/>
    <w:rsid w:val="005B642F"/>
    <w:rsid w:val="005B7856"/>
    <w:rsid w:val="005B7F58"/>
    <w:rsid w:val="005C335A"/>
    <w:rsid w:val="005C49DB"/>
    <w:rsid w:val="005D35B4"/>
    <w:rsid w:val="005D43A1"/>
    <w:rsid w:val="005D5A9D"/>
    <w:rsid w:val="005E00D6"/>
    <w:rsid w:val="005E1A57"/>
    <w:rsid w:val="005E1F5C"/>
    <w:rsid w:val="005E2006"/>
    <w:rsid w:val="005E3B2A"/>
    <w:rsid w:val="005E6E7D"/>
    <w:rsid w:val="005E7291"/>
    <w:rsid w:val="005F3B33"/>
    <w:rsid w:val="005F442D"/>
    <w:rsid w:val="005F46EE"/>
    <w:rsid w:val="005F7BA2"/>
    <w:rsid w:val="006017B3"/>
    <w:rsid w:val="00602A66"/>
    <w:rsid w:val="0060436C"/>
    <w:rsid w:val="00604522"/>
    <w:rsid w:val="00604C13"/>
    <w:rsid w:val="00607995"/>
    <w:rsid w:val="006123E4"/>
    <w:rsid w:val="0061389F"/>
    <w:rsid w:val="00615A29"/>
    <w:rsid w:val="00615B31"/>
    <w:rsid w:val="00622AC5"/>
    <w:rsid w:val="00623716"/>
    <w:rsid w:val="00624D3D"/>
    <w:rsid w:val="00624ED9"/>
    <w:rsid w:val="00626F09"/>
    <w:rsid w:val="00632E38"/>
    <w:rsid w:val="00632FBF"/>
    <w:rsid w:val="006356DA"/>
    <w:rsid w:val="00637992"/>
    <w:rsid w:val="00641015"/>
    <w:rsid w:val="006412AF"/>
    <w:rsid w:val="00641CE8"/>
    <w:rsid w:val="006439B8"/>
    <w:rsid w:val="006455E2"/>
    <w:rsid w:val="006518D2"/>
    <w:rsid w:val="00652A14"/>
    <w:rsid w:val="00654D56"/>
    <w:rsid w:val="00663102"/>
    <w:rsid w:val="00670F5D"/>
    <w:rsid w:val="006713E7"/>
    <w:rsid w:val="006716C1"/>
    <w:rsid w:val="006720B2"/>
    <w:rsid w:val="0067349B"/>
    <w:rsid w:val="00680A32"/>
    <w:rsid w:val="00681607"/>
    <w:rsid w:val="00682555"/>
    <w:rsid w:val="006919F3"/>
    <w:rsid w:val="00692B39"/>
    <w:rsid w:val="00693B2D"/>
    <w:rsid w:val="00694515"/>
    <w:rsid w:val="006A28B2"/>
    <w:rsid w:val="006A6239"/>
    <w:rsid w:val="006B120A"/>
    <w:rsid w:val="006B16BE"/>
    <w:rsid w:val="006B2572"/>
    <w:rsid w:val="006B2AF4"/>
    <w:rsid w:val="006B3794"/>
    <w:rsid w:val="006B5215"/>
    <w:rsid w:val="006B605E"/>
    <w:rsid w:val="006B7007"/>
    <w:rsid w:val="006C0E08"/>
    <w:rsid w:val="006C0ECD"/>
    <w:rsid w:val="006C35DC"/>
    <w:rsid w:val="006C627B"/>
    <w:rsid w:val="006C6A1E"/>
    <w:rsid w:val="006D0009"/>
    <w:rsid w:val="006D1A1C"/>
    <w:rsid w:val="006D7977"/>
    <w:rsid w:val="006E1540"/>
    <w:rsid w:val="006E43D2"/>
    <w:rsid w:val="006E5A05"/>
    <w:rsid w:val="006F364F"/>
    <w:rsid w:val="006F7D92"/>
    <w:rsid w:val="00703C54"/>
    <w:rsid w:val="00704D2C"/>
    <w:rsid w:val="00705782"/>
    <w:rsid w:val="0071055E"/>
    <w:rsid w:val="007139F4"/>
    <w:rsid w:val="00715D8D"/>
    <w:rsid w:val="00715FD8"/>
    <w:rsid w:val="00721527"/>
    <w:rsid w:val="0072175E"/>
    <w:rsid w:val="0072661F"/>
    <w:rsid w:val="00726A6B"/>
    <w:rsid w:val="00734212"/>
    <w:rsid w:val="0073448B"/>
    <w:rsid w:val="0073551F"/>
    <w:rsid w:val="007401EE"/>
    <w:rsid w:val="007470EC"/>
    <w:rsid w:val="0074741F"/>
    <w:rsid w:val="00750C7C"/>
    <w:rsid w:val="0075204D"/>
    <w:rsid w:val="0075233D"/>
    <w:rsid w:val="007533DB"/>
    <w:rsid w:val="0075682B"/>
    <w:rsid w:val="00760867"/>
    <w:rsid w:val="00762AF3"/>
    <w:rsid w:val="00764474"/>
    <w:rsid w:val="00766410"/>
    <w:rsid w:val="00773F33"/>
    <w:rsid w:val="007767D6"/>
    <w:rsid w:val="00777546"/>
    <w:rsid w:val="00780F83"/>
    <w:rsid w:val="00782EC1"/>
    <w:rsid w:val="00786F73"/>
    <w:rsid w:val="007873C7"/>
    <w:rsid w:val="0078747A"/>
    <w:rsid w:val="007958BD"/>
    <w:rsid w:val="007A2AA8"/>
    <w:rsid w:val="007A4168"/>
    <w:rsid w:val="007B0E01"/>
    <w:rsid w:val="007B17BF"/>
    <w:rsid w:val="007B582E"/>
    <w:rsid w:val="007B5A1D"/>
    <w:rsid w:val="007B6336"/>
    <w:rsid w:val="007B689C"/>
    <w:rsid w:val="007B7815"/>
    <w:rsid w:val="007C0748"/>
    <w:rsid w:val="007D2502"/>
    <w:rsid w:val="007D4C97"/>
    <w:rsid w:val="007D7080"/>
    <w:rsid w:val="007E3560"/>
    <w:rsid w:val="007E4B65"/>
    <w:rsid w:val="007E7B4A"/>
    <w:rsid w:val="007F06E6"/>
    <w:rsid w:val="007F07C5"/>
    <w:rsid w:val="007F1247"/>
    <w:rsid w:val="007F1552"/>
    <w:rsid w:val="007F45E9"/>
    <w:rsid w:val="007F4E82"/>
    <w:rsid w:val="0080070A"/>
    <w:rsid w:val="00803D25"/>
    <w:rsid w:val="00807A58"/>
    <w:rsid w:val="00811EFC"/>
    <w:rsid w:val="00813858"/>
    <w:rsid w:val="00817469"/>
    <w:rsid w:val="00817585"/>
    <w:rsid w:val="00817925"/>
    <w:rsid w:val="00820232"/>
    <w:rsid w:val="008229DD"/>
    <w:rsid w:val="00823C84"/>
    <w:rsid w:val="00825B1C"/>
    <w:rsid w:val="00826C97"/>
    <w:rsid w:val="008324E9"/>
    <w:rsid w:val="00833951"/>
    <w:rsid w:val="00834F81"/>
    <w:rsid w:val="00835A33"/>
    <w:rsid w:val="00840298"/>
    <w:rsid w:val="00846010"/>
    <w:rsid w:val="00850EA9"/>
    <w:rsid w:val="00853E58"/>
    <w:rsid w:val="00855804"/>
    <w:rsid w:val="00857838"/>
    <w:rsid w:val="00857859"/>
    <w:rsid w:val="00864908"/>
    <w:rsid w:val="008674FB"/>
    <w:rsid w:val="00870E42"/>
    <w:rsid w:val="00870EFD"/>
    <w:rsid w:val="008769D5"/>
    <w:rsid w:val="00876FDB"/>
    <w:rsid w:val="00880B62"/>
    <w:rsid w:val="00881216"/>
    <w:rsid w:val="00883E4B"/>
    <w:rsid w:val="00884F51"/>
    <w:rsid w:val="00886BF1"/>
    <w:rsid w:val="008A083D"/>
    <w:rsid w:val="008A0C17"/>
    <w:rsid w:val="008A5F46"/>
    <w:rsid w:val="008B2BBA"/>
    <w:rsid w:val="008B3CF9"/>
    <w:rsid w:val="008B43F3"/>
    <w:rsid w:val="008B6639"/>
    <w:rsid w:val="008B6D5C"/>
    <w:rsid w:val="008C210E"/>
    <w:rsid w:val="008C4992"/>
    <w:rsid w:val="008C634A"/>
    <w:rsid w:val="008D054B"/>
    <w:rsid w:val="008D3811"/>
    <w:rsid w:val="008D3F07"/>
    <w:rsid w:val="008D4451"/>
    <w:rsid w:val="008D6F7B"/>
    <w:rsid w:val="008E11BD"/>
    <w:rsid w:val="008E279C"/>
    <w:rsid w:val="008F11E2"/>
    <w:rsid w:val="008F13EA"/>
    <w:rsid w:val="008F21D5"/>
    <w:rsid w:val="008F4411"/>
    <w:rsid w:val="008F4441"/>
    <w:rsid w:val="00900938"/>
    <w:rsid w:val="00900EA8"/>
    <w:rsid w:val="0090259E"/>
    <w:rsid w:val="009071B9"/>
    <w:rsid w:val="00907577"/>
    <w:rsid w:val="00914C53"/>
    <w:rsid w:val="00920DB1"/>
    <w:rsid w:val="009225A2"/>
    <w:rsid w:val="00932B1C"/>
    <w:rsid w:val="0093303A"/>
    <w:rsid w:val="00934040"/>
    <w:rsid w:val="00935357"/>
    <w:rsid w:val="0093556C"/>
    <w:rsid w:val="00936548"/>
    <w:rsid w:val="009366F5"/>
    <w:rsid w:val="00942C55"/>
    <w:rsid w:val="0094326A"/>
    <w:rsid w:val="009512BB"/>
    <w:rsid w:val="009551B1"/>
    <w:rsid w:val="009558F9"/>
    <w:rsid w:val="00960F6B"/>
    <w:rsid w:val="0096154F"/>
    <w:rsid w:val="009673D7"/>
    <w:rsid w:val="00973C42"/>
    <w:rsid w:val="00974FD9"/>
    <w:rsid w:val="009765C5"/>
    <w:rsid w:val="00981654"/>
    <w:rsid w:val="00981F9B"/>
    <w:rsid w:val="0098221A"/>
    <w:rsid w:val="0098303D"/>
    <w:rsid w:val="00987A59"/>
    <w:rsid w:val="00993551"/>
    <w:rsid w:val="00995CBC"/>
    <w:rsid w:val="009A2EC7"/>
    <w:rsid w:val="009A2F01"/>
    <w:rsid w:val="009A477C"/>
    <w:rsid w:val="009A4ABB"/>
    <w:rsid w:val="009B22C1"/>
    <w:rsid w:val="009B29E6"/>
    <w:rsid w:val="009B3788"/>
    <w:rsid w:val="009B5515"/>
    <w:rsid w:val="009D236E"/>
    <w:rsid w:val="009D2A9B"/>
    <w:rsid w:val="009D3AA9"/>
    <w:rsid w:val="009E5814"/>
    <w:rsid w:val="009E6E31"/>
    <w:rsid w:val="009F0618"/>
    <w:rsid w:val="009F1B4F"/>
    <w:rsid w:val="009F6E8F"/>
    <w:rsid w:val="00A007D1"/>
    <w:rsid w:val="00A008FB"/>
    <w:rsid w:val="00A01AB4"/>
    <w:rsid w:val="00A02549"/>
    <w:rsid w:val="00A03806"/>
    <w:rsid w:val="00A0748B"/>
    <w:rsid w:val="00A13F63"/>
    <w:rsid w:val="00A2049F"/>
    <w:rsid w:val="00A2131B"/>
    <w:rsid w:val="00A22D11"/>
    <w:rsid w:val="00A372F8"/>
    <w:rsid w:val="00A37EE9"/>
    <w:rsid w:val="00A4141B"/>
    <w:rsid w:val="00A436B1"/>
    <w:rsid w:val="00A451E1"/>
    <w:rsid w:val="00A5031B"/>
    <w:rsid w:val="00A54066"/>
    <w:rsid w:val="00A612DB"/>
    <w:rsid w:val="00A61890"/>
    <w:rsid w:val="00A6536E"/>
    <w:rsid w:val="00A659A1"/>
    <w:rsid w:val="00A660E6"/>
    <w:rsid w:val="00A66D49"/>
    <w:rsid w:val="00A72534"/>
    <w:rsid w:val="00A749F8"/>
    <w:rsid w:val="00A815B9"/>
    <w:rsid w:val="00A821E7"/>
    <w:rsid w:val="00A82435"/>
    <w:rsid w:val="00A8329C"/>
    <w:rsid w:val="00A85269"/>
    <w:rsid w:val="00A867D2"/>
    <w:rsid w:val="00A93FCF"/>
    <w:rsid w:val="00A95C79"/>
    <w:rsid w:val="00A97D5B"/>
    <w:rsid w:val="00AA0B33"/>
    <w:rsid w:val="00AA15DD"/>
    <w:rsid w:val="00AA1C33"/>
    <w:rsid w:val="00AA26A3"/>
    <w:rsid w:val="00AA2BB3"/>
    <w:rsid w:val="00AA3603"/>
    <w:rsid w:val="00AA7170"/>
    <w:rsid w:val="00AB2021"/>
    <w:rsid w:val="00AB32A7"/>
    <w:rsid w:val="00AB5149"/>
    <w:rsid w:val="00AB6E00"/>
    <w:rsid w:val="00AB7941"/>
    <w:rsid w:val="00AB7A32"/>
    <w:rsid w:val="00AC088F"/>
    <w:rsid w:val="00AC3FE4"/>
    <w:rsid w:val="00AC4771"/>
    <w:rsid w:val="00AC5DC7"/>
    <w:rsid w:val="00AC642A"/>
    <w:rsid w:val="00AC6929"/>
    <w:rsid w:val="00AC6B2D"/>
    <w:rsid w:val="00AC6E9B"/>
    <w:rsid w:val="00AD5082"/>
    <w:rsid w:val="00AD539F"/>
    <w:rsid w:val="00AE03B1"/>
    <w:rsid w:val="00AE0BAE"/>
    <w:rsid w:val="00AE1398"/>
    <w:rsid w:val="00AE198A"/>
    <w:rsid w:val="00AE3B24"/>
    <w:rsid w:val="00AE5373"/>
    <w:rsid w:val="00AE69BE"/>
    <w:rsid w:val="00AE7840"/>
    <w:rsid w:val="00AE7A31"/>
    <w:rsid w:val="00AF1CCD"/>
    <w:rsid w:val="00AF20EA"/>
    <w:rsid w:val="00AF3031"/>
    <w:rsid w:val="00AF6BDF"/>
    <w:rsid w:val="00AF709C"/>
    <w:rsid w:val="00B012C6"/>
    <w:rsid w:val="00B02D9A"/>
    <w:rsid w:val="00B03870"/>
    <w:rsid w:val="00B066DC"/>
    <w:rsid w:val="00B10C80"/>
    <w:rsid w:val="00B12F49"/>
    <w:rsid w:val="00B14BE5"/>
    <w:rsid w:val="00B16150"/>
    <w:rsid w:val="00B2149A"/>
    <w:rsid w:val="00B2202D"/>
    <w:rsid w:val="00B268F4"/>
    <w:rsid w:val="00B34432"/>
    <w:rsid w:val="00B34E1F"/>
    <w:rsid w:val="00B4011B"/>
    <w:rsid w:val="00B442B1"/>
    <w:rsid w:val="00B51CCD"/>
    <w:rsid w:val="00B51D2D"/>
    <w:rsid w:val="00B522A2"/>
    <w:rsid w:val="00B531A7"/>
    <w:rsid w:val="00B54FDA"/>
    <w:rsid w:val="00B556C2"/>
    <w:rsid w:val="00B670C5"/>
    <w:rsid w:val="00B67966"/>
    <w:rsid w:val="00B738A9"/>
    <w:rsid w:val="00B7595C"/>
    <w:rsid w:val="00B76072"/>
    <w:rsid w:val="00B80B33"/>
    <w:rsid w:val="00B84D6A"/>
    <w:rsid w:val="00B87370"/>
    <w:rsid w:val="00B87F11"/>
    <w:rsid w:val="00B9035E"/>
    <w:rsid w:val="00B90845"/>
    <w:rsid w:val="00B90BB7"/>
    <w:rsid w:val="00B91FDC"/>
    <w:rsid w:val="00B92BC7"/>
    <w:rsid w:val="00B92ECB"/>
    <w:rsid w:val="00B974AE"/>
    <w:rsid w:val="00BA0009"/>
    <w:rsid w:val="00BA3585"/>
    <w:rsid w:val="00BA40E0"/>
    <w:rsid w:val="00BA6810"/>
    <w:rsid w:val="00BA6B94"/>
    <w:rsid w:val="00BB0045"/>
    <w:rsid w:val="00BB03F7"/>
    <w:rsid w:val="00BB6788"/>
    <w:rsid w:val="00BB7171"/>
    <w:rsid w:val="00BC406D"/>
    <w:rsid w:val="00BD1101"/>
    <w:rsid w:val="00BD1975"/>
    <w:rsid w:val="00BD35BE"/>
    <w:rsid w:val="00BD489B"/>
    <w:rsid w:val="00BD4CC5"/>
    <w:rsid w:val="00BD5CA8"/>
    <w:rsid w:val="00BE6C42"/>
    <w:rsid w:val="00BE6C86"/>
    <w:rsid w:val="00BE6F04"/>
    <w:rsid w:val="00BE7A56"/>
    <w:rsid w:val="00BF25D6"/>
    <w:rsid w:val="00C013EF"/>
    <w:rsid w:val="00C01E80"/>
    <w:rsid w:val="00C02D09"/>
    <w:rsid w:val="00C0372C"/>
    <w:rsid w:val="00C04172"/>
    <w:rsid w:val="00C072A9"/>
    <w:rsid w:val="00C12165"/>
    <w:rsid w:val="00C2268E"/>
    <w:rsid w:val="00C25928"/>
    <w:rsid w:val="00C25D40"/>
    <w:rsid w:val="00C2644F"/>
    <w:rsid w:val="00C265AD"/>
    <w:rsid w:val="00C265F4"/>
    <w:rsid w:val="00C27F53"/>
    <w:rsid w:val="00C37E20"/>
    <w:rsid w:val="00C402E8"/>
    <w:rsid w:val="00C41F87"/>
    <w:rsid w:val="00C42924"/>
    <w:rsid w:val="00C45409"/>
    <w:rsid w:val="00C4572A"/>
    <w:rsid w:val="00C6192C"/>
    <w:rsid w:val="00C63221"/>
    <w:rsid w:val="00C6486B"/>
    <w:rsid w:val="00C67D0E"/>
    <w:rsid w:val="00C738D0"/>
    <w:rsid w:val="00C755E3"/>
    <w:rsid w:val="00C83780"/>
    <w:rsid w:val="00C87DE9"/>
    <w:rsid w:val="00C93B00"/>
    <w:rsid w:val="00C9416B"/>
    <w:rsid w:val="00C96FBF"/>
    <w:rsid w:val="00C9724F"/>
    <w:rsid w:val="00CA2441"/>
    <w:rsid w:val="00CA5958"/>
    <w:rsid w:val="00CB4373"/>
    <w:rsid w:val="00CC7B38"/>
    <w:rsid w:val="00CC7CC2"/>
    <w:rsid w:val="00CD2F79"/>
    <w:rsid w:val="00CE0315"/>
    <w:rsid w:val="00CE1437"/>
    <w:rsid w:val="00CE7D9F"/>
    <w:rsid w:val="00CF0258"/>
    <w:rsid w:val="00CF1E2A"/>
    <w:rsid w:val="00CF24C6"/>
    <w:rsid w:val="00CF3CDD"/>
    <w:rsid w:val="00CF4413"/>
    <w:rsid w:val="00CF4CE9"/>
    <w:rsid w:val="00CF58A7"/>
    <w:rsid w:val="00D0452A"/>
    <w:rsid w:val="00D13D53"/>
    <w:rsid w:val="00D16D80"/>
    <w:rsid w:val="00D20694"/>
    <w:rsid w:val="00D21AC4"/>
    <w:rsid w:val="00D222D3"/>
    <w:rsid w:val="00D22F8B"/>
    <w:rsid w:val="00D235E2"/>
    <w:rsid w:val="00D2652D"/>
    <w:rsid w:val="00D27B85"/>
    <w:rsid w:val="00D31872"/>
    <w:rsid w:val="00D3305A"/>
    <w:rsid w:val="00D332A7"/>
    <w:rsid w:val="00D40EA8"/>
    <w:rsid w:val="00D41669"/>
    <w:rsid w:val="00D41771"/>
    <w:rsid w:val="00D43F44"/>
    <w:rsid w:val="00D452B1"/>
    <w:rsid w:val="00D506E3"/>
    <w:rsid w:val="00D52343"/>
    <w:rsid w:val="00D5274F"/>
    <w:rsid w:val="00D52A9B"/>
    <w:rsid w:val="00D52EE9"/>
    <w:rsid w:val="00D535F4"/>
    <w:rsid w:val="00D54065"/>
    <w:rsid w:val="00D55C30"/>
    <w:rsid w:val="00D561CC"/>
    <w:rsid w:val="00D5731E"/>
    <w:rsid w:val="00D62A61"/>
    <w:rsid w:val="00D63201"/>
    <w:rsid w:val="00D638E1"/>
    <w:rsid w:val="00D747EA"/>
    <w:rsid w:val="00D802AD"/>
    <w:rsid w:val="00D820CA"/>
    <w:rsid w:val="00D84AAE"/>
    <w:rsid w:val="00D86C4B"/>
    <w:rsid w:val="00D875C4"/>
    <w:rsid w:val="00D87B8C"/>
    <w:rsid w:val="00D900C6"/>
    <w:rsid w:val="00D91421"/>
    <w:rsid w:val="00D94E40"/>
    <w:rsid w:val="00D95CE1"/>
    <w:rsid w:val="00D96C3F"/>
    <w:rsid w:val="00D97BF9"/>
    <w:rsid w:val="00DA2CBB"/>
    <w:rsid w:val="00DA7137"/>
    <w:rsid w:val="00DA7273"/>
    <w:rsid w:val="00DA7DC0"/>
    <w:rsid w:val="00DB097B"/>
    <w:rsid w:val="00DB413A"/>
    <w:rsid w:val="00DB43B9"/>
    <w:rsid w:val="00DB7E5D"/>
    <w:rsid w:val="00DC1281"/>
    <w:rsid w:val="00DC43D8"/>
    <w:rsid w:val="00DD049D"/>
    <w:rsid w:val="00DD073B"/>
    <w:rsid w:val="00DD37E7"/>
    <w:rsid w:val="00DD4208"/>
    <w:rsid w:val="00DD5B35"/>
    <w:rsid w:val="00DE0032"/>
    <w:rsid w:val="00DE15FE"/>
    <w:rsid w:val="00DE462D"/>
    <w:rsid w:val="00DE5D3A"/>
    <w:rsid w:val="00DF1D31"/>
    <w:rsid w:val="00DF309B"/>
    <w:rsid w:val="00DF4D0E"/>
    <w:rsid w:val="00DF5287"/>
    <w:rsid w:val="00E0155B"/>
    <w:rsid w:val="00E02560"/>
    <w:rsid w:val="00E02DE7"/>
    <w:rsid w:val="00E053B1"/>
    <w:rsid w:val="00E05537"/>
    <w:rsid w:val="00E07D5F"/>
    <w:rsid w:val="00E10D14"/>
    <w:rsid w:val="00E11DBF"/>
    <w:rsid w:val="00E16DA8"/>
    <w:rsid w:val="00E1727F"/>
    <w:rsid w:val="00E17939"/>
    <w:rsid w:val="00E17DB8"/>
    <w:rsid w:val="00E21A8C"/>
    <w:rsid w:val="00E23097"/>
    <w:rsid w:val="00E2336E"/>
    <w:rsid w:val="00E238EE"/>
    <w:rsid w:val="00E270E8"/>
    <w:rsid w:val="00E27D0E"/>
    <w:rsid w:val="00E311B1"/>
    <w:rsid w:val="00E32492"/>
    <w:rsid w:val="00E34298"/>
    <w:rsid w:val="00E37A5C"/>
    <w:rsid w:val="00E42BCF"/>
    <w:rsid w:val="00E43CEB"/>
    <w:rsid w:val="00E472C7"/>
    <w:rsid w:val="00E52EF9"/>
    <w:rsid w:val="00E55C9A"/>
    <w:rsid w:val="00E57E9D"/>
    <w:rsid w:val="00E614BE"/>
    <w:rsid w:val="00E616D4"/>
    <w:rsid w:val="00E625AD"/>
    <w:rsid w:val="00E631C2"/>
    <w:rsid w:val="00E64556"/>
    <w:rsid w:val="00E65486"/>
    <w:rsid w:val="00E672B3"/>
    <w:rsid w:val="00E67CB9"/>
    <w:rsid w:val="00E73354"/>
    <w:rsid w:val="00E735E2"/>
    <w:rsid w:val="00E75B0E"/>
    <w:rsid w:val="00E76192"/>
    <w:rsid w:val="00E81D0E"/>
    <w:rsid w:val="00E8455F"/>
    <w:rsid w:val="00E8485E"/>
    <w:rsid w:val="00E86250"/>
    <w:rsid w:val="00E879CC"/>
    <w:rsid w:val="00E903AC"/>
    <w:rsid w:val="00E92AB1"/>
    <w:rsid w:val="00E92BAC"/>
    <w:rsid w:val="00E942CD"/>
    <w:rsid w:val="00E94D26"/>
    <w:rsid w:val="00EA3573"/>
    <w:rsid w:val="00EA5F52"/>
    <w:rsid w:val="00EA6169"/>
    <w:rsid w:val="00EA7B89"/>
    <w:rsid w:val="00EB069D"/>
    <w:rsid w:val="00EB3554"/>
    <w:rsid w:val="00EB5CB3"/>
    <w:rsid w:val="00EB60AD"/>
    <w:rsid w:val="00EB62A7"/>
    <w:rsid w:val="00EB6EAF"/>
    <w:rsid w:val="00EC1CD5"/>
    <w:rsid w:val="00EC23A5"/>
    <w:rsid w:val="00EC4626"/>
    <w:rsid w:val="00EC4ED1"/>
    <w:rsid w:val="00EC65AD"/>
    <w:rsid w:val="00EC66A7"/>
    <w:rsid w:val="00EC7D62"/>
    <w:rsid w:val="00ED1A51"/>
    <w:rsid w:val="00EE5789"/>
    <w:rsid w:val="00EE7DFE"/>
    <w:rsid w:val="00EE7E31"/>
    <w:rsid w:val="00EF21A2"/>
    <w:rsid w:val="00EF53A4"/>
    <w:rsid w:val="00EF63AE"/>
    <w:rsid w:val="00F00217"/>
    <w:rsid w:val="00F06DB9"/>
    <w:rsid w:val="00F10795"/>
    <w:rsid w:val="00F13C68"/>
    <w:rsid w:val="00F14D54"/>
    <w:rsid w:val="00F16A10"/>
    <w:rsid w:val="00F2105E"/>
    <w:rsid w:val="00F21731"/>
    <w:rsid w:val="00F24F80"/>
    <w:rsid w:val="00F31442"/>
    <w:rsid w:val="00F31A4D"/>
    <w:rsid w:val="00F335C4"/>
    <w:rsid w:val="00F35EBA"/>
    <w:rsid w:val="00F41E2A"/>
    <w:rsid w:val="00F45CB0"/>
    <w:rsid w:val="00F469E2"/>
    <w:rsid w:val="00F544AD"/>
    <w:rsid w:val="00F545E9"/>
    <w:rsid w:val="00F56843"/>
    <w:rsid w:val="00F63A81"/>
    <w:rsid w:val="00F649EB"/>
    <w:rsid w:val="00F65D61"/>
    <w:rsid w:val="00F667C8"/>
    <w:rsid w:val="00F669E1"/>
    <w:rsid w:val="00F725BD"/>
    <w:rsid w:val="00F740A4"/>
    <w:rsid w:val="00F7485A"/>
    <w:rsid w:val="00F75D15"/>
    <w:rsid w:val="00F76021"/>
    <w:rsid w:val="00F82BDC"/>
    <w:rsid w:val="00F8522A"/>
    <w:rsid w:val="00F863CB"/>
    <w:rsid w:val="00F87B42"/>
    <w:rsid w:val="00F9447E"/>
    <w:rsid w:val="00F952A1"/>
    <w:rsid w:val="00F97C5A"/>
    <w:rsid w:val="00FA0442"/>
    <w:rsid w:val="00FA170D"/>
    <w:rsid w:val="00FA1EDE"/>
    <w:rsid w:val="00FA454E"/>
    <w:rsid w:val="00FA5497"/>
    <w:rsid w:val="00FA5D6C"/>
    <w:rsid w:val="00FB04D8"/>
    <w:rsid w:val="00FB1C5A"/>
    <w:rsid w:val="00FB2B99"/>
    <w:rsid w:val="00FB708E"/>
    <w:rsid w:val="00FB7356"/>
    <w:rsid w:val="00FB7F8F"/>
    <w:rsid w:val="00FC0D75"/>
    <w:rsid w:val="00FC13BD"/>
    <w:rsid w:val="00FC391D"/>
    <w:rsid w:val="00FC6470"/>
    <w:rsid w:val="00FC7ADB"/>
    <w:rsid w:val="00FD415D"/>
    <w:rsid w:val="00FD517F"/>
    <w:rsid w:val="00FD65DC"/>
    <w:rsid w:val="00FD66C6"/>
    <w:rsid w:val="00FE22E3"/>
    <w:rsid w:val="00FE5892"/>
    <w:rsid w:val="00FE6B93"/>
    <w:rsid w:val="00FF0FD8"/>
    <w:rsid w:val="00FF2EAE"/>
    <w:rsid w:val="00FF3045"/>
    <w:rsid w:val="00FF344E"/>
    <w:rsid w:val="00FF4EE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54925"/>
  <w15:docId w15:val="{55C6E259-DF34-45F2-A685-FF5BDD7E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34A"/>
    <w:pPr>
      <w:spacing w:after="140" w:line="264" w:lineRule="auto"/>
      <w:ind w:left="567" w:right="1670"/>
    </w:pPr>
    <w:rPr>
      <w:rFonts w:ascii="Calibri" w:hAnsi="Calibri"/>
      <w:sz w:val="22"/>
    </w:rPr>
  </w:style>
  <w:style w:type="paragraph" w:styleId="Rubrik1">
    <w:name w:val="heading 1"/>
    <w:basedOn w:val="Locumhuvudrubrik"/>
    <w:next w:val="Normal"/>
    <w:link w:val="Rubrik1Char"/>
    <w:rsid w:val="009B29E6"/>
  </w:style>
  <w:style w:type="paragraph" w:styleId="Rubrik2">
    <w:name w:val="heading 2"/>
    <w:basedOn w:val="Locumrubrik2"/>
    <w:next w:val="Normal"/>
    <w:link w:val="Rubrik2Char"/>
    <w:rsid w:val="009B29E6"/>
    <w:pPr>
      <w:outlineLvl w:val="1"/>
    </w:pPr>
  </w:style>
  <w:style w:type="paragraph" w:styleId="Rubrik3">
    <w:name w:val="heading 3"/>
    <w:basedOn w:val="Locumrubrik3"/>
    <w:next w:val="Normal"/>
    <w:link w:val="Rubrik3Char"/>
    <w:rsid w:val="009B29E6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B29E6"/>
    <w:pPr>
      <w:keepNext/>
      <w:numPr>
        <w:ilvl w:val="3"/>
        <w:numId w:val="18"/>
      </w:numPr>
      <w:spacing w:line="280" w:lineRule="atLeast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B29E6"/>
    <w:pPr>
      <w:numPr>
        <w:ilvl w:val="4"/>
        <w:numId w:val="18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B29E6"/>
    <w:pPr>
      <w:numPr>
        <w:ilvl w:val="5"/>
        <w:numId w:val="18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B29E6"/>
    <w:pPr>
      <w:numPr>
        <w:ilvl w:val="6"/>
        <w:numId w:val="18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B29E6"/>
    <w:pPr>
      <w:numPr>
        <w:ilvl w:val="7"/>
        <w:numId w:val="18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B29E6"/>
    <w:pPr>
      <w:numPr>
        <w:ilvl w:val="8"/>
        <w:numId w:val="18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B29E6"/>
    <w:pPr>
      <w:tabs>
        <w:tab w:val="center" w:pos="4536"/>
        <w:tab w:val="right" w:pos="9072"/>
      </w:tabs>
      <w:ind w:left="2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9B29E6"/>
    <w:pPr>
      <w:tabs>
        <w:tab w:val="center" w:pos="4536"/>
        <w:tab w:val="right" w:pos="9072"/>
      </w:tabs>
    </w:pPr>
    <w:rPr>
      <w:sz w:val="16"/>
    </w:rPr>
  </w:style>
  <w:style w:type="paragraph" w:customStyle="1" w:styleId="Logolge">
    <w:name w:val="Logoläge"/>
    <w:basedOn w:val="Sidhuvud"/>
    <w:semiHidden/>
    <w:rsid w:val="009B29E6"/>
    <w:pPr>
      <w:tabs>
        <w:tab w:val="clear" w:pos="4536"/>
        <w:tab w:val="clear" w:pos="9072"/>
        <w:tab w:val="left" w:pos="4990"/>
        <w:tab w:val="left" w:pos="7541"/>
        <w:tab w:val="right" w:pos="9639"/>
      </w:tabs>
      <w:ind w:left="-510"/>
    </w:pPr>
    <w:rPr>
      <w:sz w:val="24"/>
    </w:rPr>
  </w:style>
  <w:style w:type="paragraph" w:customStyle="1" w:styleId="Locumsidhuvsid1">
    <w:name w:val="Locum sidhuv sid 1"/>
    <w:basedOn w:val="Logolge"/>
    <w:uiPriority w:val="19"/>
    <w:semiHidden/>
    <w:qFormat/>
    <w:rsid w:val="009B29E6"/>
    <w:pPr>
      <w:spacing w:line="240" w:lineRule="exact"/>
      <w:ind w:left="-454"/>
    </w:pPr>
    <w:rPr>
      <w:sz w:val="20"/>
    </w:rPr>
  </w:style>
  <w:style w:type="paragraph" w:customStyle="1" w:styleId="Locumdokumentnamn">
    <w:name w:val="Locum dokumentnamn"/>
    <w:basedOn w:val="Normal"/>
    <w:uiPriority w:val="19"/>
    <w:semiHidden/>
    <w:qFormat/>
    <w:rsid w:val="009B29E6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9B29E6"/>
    <w:pPr>
      <w:spacing w:before="40" w:line="100" w:lineRule="exac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9B29E6"/>
    <w:pPr>
      <w:tabs>
        <w:tab w:val="center" w:pos="4536"/>
        <w:tab w:val="right" w:pos="9072"/>
      </w:tabs>
      <w:spacing w:before="40" w:line="220" w:lineRule="exact"/>
    </w:pPr>
    <w:rPr>
      <w:spacing w:val="4"/>
      <w:sz w:val="14"/>
    </w:rPr>
  </w:style>
  <w:style w:type="paragraph" w:customStyle="1" w:styleId="Locumatt-sats">
    <w:name w:val="Locum att-sats"/>
    <w:basedOn w:val="Normal"/>
    <w:uiPriority w:val="3"/>
    <w:semiHidden/>
    <w:qFormat/>
    <w:rsid w:val="00764474"/>
    <w:pPr>
      <w:tabs>
        <w:tab w:val="left" w:pos="1701"/>
      </w:tabs>
      <w:spacing w:line="280" w:lineRule="exact"/>
      <w:ind w:left="1701" w:hanging="510"/>
    </w:pPr>
  </w:style>
  <w:style w:type="paragraph" w:customStyle="1" w:styleId="Locumatt-satsnyttstycke">
    <w:name w:val="Locum att-sats nytt stycke"/>
    <w:basedOn w:val="Locumatt-sats"/>
    <w:uiPriority w:val="3"/>
    <w:semiHidden/>
    <w:qFormat/>
    <w:rsid w:val="00764474"/>
    <w:pPr>
      <w:ind w:firstLine="0"/>
    </w:pPr>
  </w:style>
  <w:style w:type="paragraph" w:customStyle="1" w:styleId="Locumatt-satstabell">
    <w:name w:val="Locum att-sats tabell"/>
    <w:basedOn w:val="Normal"/>
    <w:uiPriority w:val="3"/>
    <w:semiHidden/>
    <w:qFormat/>
    <w:rsid w:val="009B29E6"/>
    <w:pPr>
      <w:tabs>
        <w:tab w:val="left" w:pos="567"/>
      </w:tabs>
      <w:spacing w:line="280" w:lineRule="exact"/>
      <w:ind w:hanging="510"/>
    </w:pPr>
  </w:style>
  <w:style w:type="paragraph" w:customStyle="1" w:styleId="Locumnormal">
    <w:name w:val="Locum normal"/>
    <w:link w:val="LocumnormalChar1"/>
    <w:uiPriority w:val="1"/>
    <w:semiHidden/>
    <w:qFormat/>
    <w:rsid w:val="009B29E6"/>
    <w:pPr>
      <w:spacing w:after="140" w:line="264" w:lineRule="auto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9B29E6"/>
    <w:pPr>
      <w:pBdr>
        <w:bottom w:val="single" w:sz="8" w:space="0" w:color="2F78C9"/>
      </w:pBdr>
      <w:spacing w:before="360" w:after="240"/>
      <w:outlineLvl w:val="0"/>
    </w:pPr>
    <w:rPr>
      <w:b/>
      <w:sz w:val="34"/>
    </w:rPr>
  </w:style>
  <w:style w:type="paragraph" w:customStyle="1" w:styleId="Locumkursivpunktsatser">
    <w:name w:val="Locum kursiv punktsatser"/>
    <w:basedOn w:val="Normal"/>
    <w:uiPriority w:val="19"/>
    <w:semiHidden/>
    <w:qFormat/>
    <w:rsid w:val="009B29E6"/>
    <w:pPr>
      <w:numPr>
        <w:numId w:val="5"/>
      </w:numPr>
      <w:tabs>
        <w:tab w:val="clear" w:pos="360"/>
        <w:tab w:val="num" w:pos="993"/>
        <w:tab w:val="left" w:pos="1701"/>
      </w:tabs>
      <w:spacing w:line="280" w:lineRule="exact"/>
    </w:pPr>
    <w:rPr>
      <w:i/>
    </w:rPr>
  </w:style>
  <w:style w:type="paragraph" w:customStyle="1" w:styleId="LocumLedtext">
    <w:name w:val="Locum Ledtext"/>
    <w:basedOn w:val="Normal"/>
    <w:next w:val="Normal"/>
    <w:uiPriority w:val="19"/>
    <w:semiHidden/>
    <w:qFormat/>
    <w:rsid w:val="00764474"/>
    <w:pPr>
      <w:tabs>
        <w:tab w:val="left" w:pos="499"/>
        <w:tab w:val="left" w:pos="6804"/>
      </w:tabs>
      <w:spacing w:line="280" w:lineRule="exact"/>
      <w:ind w:left="57"/>
    </w:pPr>
    <w:rPr>
      <w:sz w:val="16"/>
    </w:rPr>
  </w:style>
  <w:style w:type="paragraph" w:customStyle="1" w:styleId="Locumnormalitabell">
    <w:name w:val="Locum normal i tabell"/>
    <w:basedOn w:val="Locumnormal"/>
    <w:uiPriority w:val="2"/>
    <w:semiHidden/>
    <w:qFormat/>
    <w:rsid w:val="009B29E6"/>
    <w:pPr>
      <w:tabs>
        <w:tab w:val="left" w:pos="397"/>
        <w:tab w:val="left" w:pos="6804"/>
      </w:tabs>
      <w:spacing w:line="240" w:lineRule="auto"/>
      <w:ind w:left="0"/>
    </w:pPr>
  </w:style>
  <w:style w:type="paragraph" w:customStyle="1" w:styleId="Locumnormalpunktsatser">
    <w:name w:val="Locum normal punktsatser"/>
    <w:basedOn w:val="Locumkursivpunktsatser"/>
    <w:uiPriority w:val="1"/>
    <w:semiHidden/>
    <w:qFormat/>
    <w:rsid w:val="00764474"/>
    <w:pPr>
      <w:numPr>
        <w:numId w:val="1"/>
      </w:numPr>
      <w:tabs>
        <w:tab w:val="clear" w:pos="360"/>
        <w:tab w:val="clear" w:pos="1701"/>
        <w:tab w:val="left" w:pos="1548"/>
      </w:tabs>
      <w:ind w:left="1548" w:hanging="357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9B29E6"/>
    <w:pPr>
      <w:keepNext/>
      <w:spacing w:before="360" w:line="240" w:lineRule="auto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9B29E6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9B29E6"/>
    <w:pPr>
      <w:spacing w:before="240" w:after="0"/>
      <w:outlineLvl w:val="2"/>
    </w:pPr>
    <w:rPr>
      <w:sz w:val="22"/>
    </w:rPr>
  </w:style>
  <w:style w:type="paragraph" w:customStyle="1" w:styleId="Locumtabelltxt">
    <w:name w:val="Locum tabelltxt"/>
    <w:basedOn w:val="Normal"/>
    <w:uiPriority w:val="19"/>
    <w:semiHidden/>
    <w:qFormat/>
    <w:rsid w:val="00764474"/>
    <w:pPr>
      <w:spacing w:line="280" w:lineRule="exact"/>
      <w:ind w:left="57"/>
    </w:pPr>
  </w:style>
  <w:style w:type="paragraph" w:customStyle="1" w:styleId="Locumtabelltxtkursiv">
    <w:name w:val="Locum tabelltxt kursiv"/>
    <w:basedOn w:val="Tabelltext"/>
    <w:uiPriority w:val="19"/>
    <w:semiHidden/>
    <w:qFormat/>
    <w:rsid w:val="009B29E6"/>
    <w:rPr>
      <w:i/>
    </w:rPr>
  </w:style>
  <w:style w:type="paragraph" w:customStyle="1" w:styleId="Locumledtexter">
    <w:name w:val="Locum ledtexter"/>
    <w:basedOn w:val="Normal"/>
    <w:uiPriority w:val="19"/>
    <w:semiHidden/>
    <w:qFormat/>
    <w:rsid w:val="009B29E6"/>
    <w:pPr>
      <w:spacing w:after="120"/>
    </w:pPr>
    <w:rPr>
      <w:sz w:val="16"/>
    </w:rPr>
  </w:style>
  <w:style w:type="character" w:styleId="Sidnummer">
    <w:name w:val="page number"/>
    <w:basedOn w:val="Standardstycketeckensnitt"/>
    <w:semiHidden/>
    <w:rsid w:val="009B29E6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B29E6"/>
    <w:pPr>
      <w:tabs>
        <w:tab w:val="left" w:pos="4536"/>
      </w:tabs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B29E6"/>
    <w:pPr>
      <w:spacing w:line="280" w:lineRule="atLeast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B29E6"/>
    <w:rPr>
      <w:rFonts w:ascii="Calibri" w:hAnsi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9B29E6"/>
    <w:rPr>
      <w:rFonts w:ascii="Calibri" w:hAnsi="Calibri"/>
      <w:b/>
      <w:sz w:val="34"/>
    </w:rPr>
  </w:style>
  <w:style w:type="character" w:customStyle="1" w:styleId="Rubrik2Char">
    <w:name w:val="Rubrik 2 Char"/>
    <w:basedOn w:val="Standardstycketeckensnitt"/>
    <w:link w:val="Rubrik2"/>
    <w:rsid w:val="009B29E6"/>
    <w:rPr>
      <w:rFonts w:ascii="Calibri" w:hAnsi="Calibri"/>
      <w:b/>
      <w:sz w:val="32"/>
    </w:rPr>
  </w:style>
  <w:style w:type="character" w:customStyle="1" w:styleId="Rubrik3Char">
    <w:name w:val="Rubrik 3 Char"/>
    <w:basedOn w:val="Standardstycketeckensnitt"/>
    <w:link w:val="Rubrik3"/>
    <w:rsid w:val="009B29E6"/>
    <w:rPr>
      <w:rFonts w:ascii="Calibri" w:hAnsi="Calibr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B29E6"/>
    <w:rPr>
      <w:rFonts w:ascii="Calibri" w:hAnsi="Calibri"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29E6"/>
    <w:rPr>
      <w:rFonts w:ascii="Calibri" w:hAnsi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29E6"/>
    <w:rPr>
      <w:rFonts w:ascii="Calibri" w:hAnsi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29E6"/>
    <w:rPr>
      <w:rFonts w:ascii="Calibri" w:hAnsi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29E6"/>
    <w:rPr>
      <w:rFonts w:ascii="Calibri" w:hAnsi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29E6"/>
    <w:rPr>
      <w:rFonts w:ascii="Calibri" w:hAnsi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B29E6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B29E6"/>
    <w:rPr>
      <w:rFonts w:ascii="Calibri" w:hAnsi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B29E6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B29E6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B29E6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B29E6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B29E6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B29E6"/>
    <w:rPr>
      <w:rFonts w:ascii="Calibri" w:hAnsi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B29E6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29E6"/>
    <w:rPr>
      <w:rFonts w:ascii="Calibri" w:hAnsi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B29E6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B29E6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B29E6"/>
    <w:pPr>
      <w:ind w:left="1304"/>
    </w:pPr>
  </w:style>
  <w:style w:type="character" w:styleId="Bokenstitel">
    <w:name w:val="Book Title"/>
    <w:basedOn w:val="Standardstycketeckensnitt"/>
    <w:uiPriority w:val="33"/>
    <w:semiHidden/>
    <w:rsid w:val="009B29E6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9B29E6"/>
    <w:pPr>
      <w:ind w:left="-420"/>
    </w:pPr>
    <w:rPr>
      <w:sz w:val="12"/>
    </w:rPr>
  </w:style>
  <w:style w:type="table" w:styleId="Tabellrutnt">
    <w:name w:val="Table Grid"/>
    <w:basedOn w:val="Normaltabell"/>
    <w:rsid w:val="009B29E6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9B29E6"/>
    <w:pPr>
      <w:numPr>
        <w:numId w:val="2"/>
      </w:numPr>
    </w:pPr>
  </w:style>
  <w:style w:type="numbering" w:styleId="1ai">
    <w:name w:val="Outline List 1"/>
    <w:basedOn w:val="Ingenlista"/>
    <w:uiPriority w:val="99"/>
    <w:semiHidden/>
    <w:unhideWhenUsed/>
    <w:rsid w:val="009B29E6"/>
    <w:pPr>
      <w:numPr>
        <w:numId w:val="3"/>
      </w:numPr>
    </w:pPr>
  </w:style>
  <w:style w:type="paragraph" w:styleId="Adress-brev">
    <w:name w:val="envelope address"/>
    <w:basedOn w:val="Normal"/>
    <w:uiPriority w:val="99"/>
    <w:semiHidden/>
    <w:unhideWhenUsed/>
    <w:rsid w:val="009B29E6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29E6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29E6"/>
    <w:rPr>
      <w:rFonts w:ascii="Calibri" w:hAnsi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9B29E6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9B29E6"/>
    <w:pPr>
      <w:numPr>
        <w:numId w:val="4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9B29E6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29E6"/>
    <w:rPr>
      <w:rFonts w:ascii="Calibri" w:hAnsi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9B29E6"/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9E6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9E6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9B29E6"/>
    <w:pPr>
      <w:spacing w:after="200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semiHidden/>
    <w:rsid w:val="009B29E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527A3F"/>
    <w:rPr>
      <w:rFonts w:ascii="Calibri" w:hAnsi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29E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29E6"/>
    <w:rPr>
      <w:rFonts w:ascii="Calibri" w:hAnsi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29E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29E6"/>
    <w:rPr>
      <w:rFonts w:ascii="Calibri" w:hAnsi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29E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29E6"/>
    <w:rPr>
      <w:rFonts w:ascii="Calibri" w:hAnsi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B29E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B29E6"/>
    <w:rPr>
      <w:rFonts w:ascii="Calibri" w:hAnsi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29E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29E6"/>
    <w:rPr>
      <w:rFonts w:ascii="Calibri" w:hAnsi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29E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29E6"/>
    <w:rPr>
      <w:rFonts w:ascii="Calibri" w:hAnsi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29E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29E6"/>
    <w:rPr>
      <w:rFonts w:ascii="Calibri" w:hAnsi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B29E6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B29E6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29E6"/>
  </w:style>
  <w:style w:type="character" w:customStyle="1" w:styleId="DatumChar">
    <w:name w:val="Datum Char"/>
    <w:basedOn w:val="Standardstycketeckensnitt"/>
    <w:link w:val="Datum"/>
    <w:uiPriority w:val="99"/>
    <w:semiHidden/>
    <w:rsid w:val="009B29E6"/>
    <w:rPr>
      <w:rFonts w:ascii="Calibri" w:hAnsi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29E6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29E6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B29E6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29E6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29E6"/>
    <w:rPr>
      <w:rFonts w:ascii="Calibri" w:hAnsi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B29E6"/>
  </w:style>
  <w:style w:type="character" w:styleId="Fotnotsreferens">
    <w:name w:val="footnote reference"/>
    <w:basedOn w:val="Standardstycketeckensnitt"/>
    <w:uiPriority w:val="99"/>
    <w:semiHidden/>
    <w:unhideWhenUsed/>
    <w:rsid w:val="009B29E6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29E6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29E6"/>
    <w:rPr>
      <w:rFonts w:ascii="Calibri" w:hAnsi="Calibri"/>
      <w:sz w:val="22"/>
    </w:rPr>
  </w:style>
  <w:style w:type="table" w:styleId="Frgadlista">
    <w:name w:val="Colorful List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9B29E6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9B29E6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B29E6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9B29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9B29E6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B29E6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29E6"/>
    <w:rPr>
      <w:rFonts w:ascii="Calibri" w:hAnsi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9B29E6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B29E6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B29E6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B29E6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29E6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29E6"/>
    <w:rPr>
      <w:rFonts w:ascii="Calibri" w:hAnsi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9B29E6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B29E6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B29E6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B29E6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9B29E6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9E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9E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9E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9E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9E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9E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9E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9E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9E6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29E6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9B29E6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29E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29E6"/>
    <w:rPr>
      <w:rFonts w:ascii="Calibri" w:hAnsi="Calibri"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B29E6"/>
    <w:pPr>
      <w:tabs>
        <w:tab w:val="left" w:pos="1418"/>
        <w:tab w:val="right" w:leader="dot" w:pos="9071"/>
      </w:tabs>
      <w:spacing w:before="120" w:after="100" w:line="221" w:lineRule="auto"/>
    </w:pPr>
    <w:rPr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B29E6"/>
    <w:pPr>
      <w:tabs>
        <w:tab w:val="left" w:pos="1418"/>
        <w:tab w:val="right" w:leader="dot" w:pos="9071"/>
      </w:tabs>
      <w:spacing w:after="100" w:line="221" w:lineRule="auto"/>
      <w:ind w:left="907"/>
    </w:pPr>
  </w:style>
  <w:style w:type="paragraph" w:styleId="Innehll3">
    <w:name w:val="toc 3"/>
    <w:basedOn w:val="Normal"/>
    <w:next w:val="Normal"/>
    <w:autoRedefine/>
    <w:uiPriority w:val="39"/>
    <w:unhideWhenUsed/>
    <w:rsid w:val="009B29E6"/>
    <w:pPr>
      <w:tabs>
        <w:tab w:val="left" w:pos="1418"/>
        <w:tab w:val="right" w:leader="dot" w:pos="9071"/>
      </w:tabs>
      <w:spacing w:after="100" w:line="221" w:lineRule="auto"/>
      <w:ind w:left="1247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B29E6"/>
    <w:pPr>
      <w:tabs>
        <w:tab w:val="left" w:pos="2268"/>
        <w:tab w:val="right" w:leader="dot" w:pos="9071"/>
      </w:tabs>
      <w:spacing w:after="100" w:line="220" w:lineRule="auto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29E6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29E6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29E6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29E6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29E6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9B29E6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/>
      <w:color w:val="000000"/>
      <w:sz w:val="28"/>
    </w:rPr>
  </w:style>
  <w:style w:type="paragraph" w:styleId="Kommentarer">
    <w:name w:val="annotation text"/>
    <w:basedOn w:val="Normal"/>
    <w:link w:val="KommentarerChar"/>
    <w:uiPriority w:val="99"/>
    <w:unhideWhenUsed/>
    <w:rsid w:val="009B29E6"/>
  </w:style>
  <w:style w:type="character" w:customStyle="1" w:styleId="KommentarerChar">
    <w:name w:val="Kommentarer Char"/>
    <w:basedOn w:val="Standardstycketeckensnitt"/>
    <w:link w:val="Kommentarer"/>
    <w:uiPriority w:val="99"/>
    <w:rsid w:val="009B29E6"/>
    <w:rPr>
      <w:rFonts w:ascii="Calibri" w:hAnsi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29E6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29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29E6"/>
    <w:rPr>
      <w:rFonts w:ascii="Calibri" w:hAnsi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9B29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B29E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B29E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B29E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B29E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B29E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29E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29E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29E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29E6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semiHidden/>
    <w:rsid w:val="009B2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21">
    <w:name w:val="Listtabell 2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semiHidden/>
    <w:rsid w:val="009B29E6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31">
    <w:name w:val="Listtabell 3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semiHidden/>
    <w:rsid w:val="009B29E6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semiHidden/>
    <w:rsid w:val="009B29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semiHidden/>
    <w:rsid w:val="009B29E6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semiHidden/>
    <w:rsid w:val="009B29E6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semiHidden/>
    <w:rsid w:val="009B29E6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semiHidden/>
    <w:rsid w:val="009B29E6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semiHidden/>
    <w:rsid w:val="009B29E6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semiHidden/>
    <w:rsid w:val="009B29E6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semiHidden/>
    <w:rsid w:val="009B29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semiHidden/>
    <w:rsid w:val="009B29E6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semiHidden/>
    <w:rsid w:val="009B29E6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semiHidden/>
    <w:rsid w:val="009B29E6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semiHidden/>
    <w:rsid w:val="009B29E6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semiHidden/>
    <w:rsid w:val="009B29E6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semiHidden/>
    <w:rsid w:val="009B29E6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B29E6"/>
  </w:style>
  <w:style w:type="table" w:styleId="Ljuslista">
    <w:name w:val="Light List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B29E6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B29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B29E6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B29E6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B29E6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B29E6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B29E6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B29E6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B29E6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B2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29E6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2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29E6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B29E6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9B29E6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B29E6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B2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B29E6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B29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B29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B29E6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9B29E6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29E6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9B29E6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B29E6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B29E6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B29E6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29E6"/>
    <w:pPr>
      <w:numPr>
        <w:numId w:val="11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9B29E6"/>
    <w:rPr>
      <w:rFonts w:ascii="Calibri" w:hAnsi="Calibri"/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semiHidden/>
    <w:rsid w:val="009B29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semiHidden/>
    <w:rsid w:val="009B29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semiHidden/>
    <w:rsid w:val="009B29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semiHidden/>
    <w:rsid w:val="009B29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semiHidden/>
    <w:rsid w:val="009B29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29E6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29E6"/>
    <w:rPr>
      <w:rFonts w:ascii="Calibri" w:hAnsi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B29E6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9B29E6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B29E6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B29E6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B29E6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29E6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B29E6"/>
    <w:rPr>
      <w:rFonts w:ascii="Calibri" w:hAnsi="Calibri"/>
      <w:noProof w:val="0"/>
    </w:rPr>
  </w:style>
  <w:style w:type="table" w:customStyle="1" w:styleId="Rutntstabell1ljus1">
    <w:name w:val="Rutnätstabell 1 ljus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semiHidden/>
    <w:rsid w:val="009B29E6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semiHidden/>
    <w:rsid w:val="009B29E6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semiHidden/>
    <w:rsid w:val="009B29E6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semiHidden/>
    <w:rsid w:val="009B29E6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semiHidden/>
    <w:rsid w:val="009B29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semiHidden/>
    <w:rsid w:val="009B29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semiHidden/>
    <w:rsid w:val="009B29E6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semiHidden/>
    <w:rsid w:val="009B29E6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semiHidden/>
    <w:rsid w:val="009B29E6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semiHidden/>
    <w:rsid w:val="009B29E6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semiHidden/>
    <w:rsid w:val="009B29E6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semiHidden/>
    <w:rsid w:val="009B29E6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semiHidden/>
    <w:rsid w:val="009B29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semiHidden/>
    <w:rsid w:val="009B29E6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semiHidden/>
    <w:rsid w:val="009B29E6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semiHidden/>
    <w:rsid w:val="009B29E6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semiHidden/>
    <w:rsid w:val="009B29E6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semiHidden/>
    <w:rsid w:val="009B29E6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semiHidden/>
    <w:rsid w:val="009B29E6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B29E6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29E6"/>
    <w:rPr>
      <w:rFonts w:ascii="Calibri" w:hAnsi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9B29E6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29E6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29E6"/>
    <w:rPr>
      <w:rFonts w:ascii="Calibri" w:hAnsi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9B29E6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B29E6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9B29E6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B29E6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B29E6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B29E6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B29E6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B29E6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B29E6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B29E6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semiHidden/>
    <w:rsid w:val="009B29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B29E6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9B29E6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B29E6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B29E6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ocumTabell">
    <w:name w:val="Locum Tabell"/>
    <w:basedOn w:val="Normaltabell"/>
    <w:uiPriority w:val="19"/>
    <w:rsid w:val="009B29E6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LocumTabellIngakantlinjer">
    <w:name w:val="Locum Tabell Inga kantlinjer"/>
    <w:basedOn w:val="Normaltabell"/>
    <w:uiPriority w:val="19"/>
    <w:rsid w:val="009B29E6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9B29E6"/>
    <w:rPr>
      <w:rFonts w:ascii="Calibri" w:hAnsi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B29E6"/>
    <w:rPr>
      <w:rFonts w:ascii="Calibri" w:hAnsi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B29E6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Locumnormalitabell"/>
    <w:semiHidden/>
    <w:rsid w:val="009B29E6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9B29E6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9B29E6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9B29E6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Locumnormal"/>
    <w:semiHidden/>
    <w:rsid w:val="009B29E6"/>
    <w:pPr>
      <w:numPr>
        <w:numId w:val="12"/>
      </w:numPr>
    </w:pPr>
  </w:style>
  <w:style w:type="paragraph" w:customStyle="1" w:styleId="Numreradrubrik2">
    <w:name w:val="Numrerad rubrik 2"/>
    <w:basedOn w:val="Locumrubrik3"/>
    <w:next w:val="Locumnormal"/>
    <w:semiHidden/>
    <w:rsid w:val="009B29E6"/>
    <w:pPr>
      <w:numPr>
        <w:ilvl w:val="1"/>
        <w:numId w:val="12"/>
      </w:numPr>
    </w:pPr>
  </w:style>
  <w:style w:type="paragraph" w:customStyle="1" w:styleId="Numreradrubrik3">
    <w:name w:val="Numrerad rubrik 3"/>
    <w:basedOn w:val="Locumrubrik4"/>
    <w:next w:val="Locumnormal"/>
    <w:semiHidden/>
    <w:rsid w:val="009B29E6"/>
    <w:pPr>
      <w:numPr>
        <w:ilvl w:val="2"/>
        <w:numId w:val="12"/>
      </w:numPr>
    </w:pPr>
  </w:style>
  <w:style w:type="paragraph" w:customStyle="1" w:styleId="Datumruta">
    <w:name w:val="Datumruta"/>
    <w:basedOn w:val="Normal"/>
    <w:semiHidden/>
    <w:rsid w:val="009B29E6"/>
    <w:pPr>
      <w:jc w:val="center"/>
    </w:pPr>
    <w:rPr>
      <w:snapToGrid w:val="0"/>
      <w:color w:val="000000"/>
      <w:sz w:val="36"/>
    </w:rPr>
  </w:style>
  <w:style w:type="character" w:customStyle="1" w:styleId="LocumnormalChar1">
    <w:name w:val="Locum normal Char1"/>
    <w:link w:val="Locumnormal"/>
    <w:uiPriority w:val="1"/>
    <w:semiHidden/>
    <w:rsid w:val="00527A3F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6153C"/>
    <w:rPr>
      <w:rFonts w:ascii="Calibri" w:hAnsi="Calibri"/>
    </w:rPr>
  </w:style>
  <w:style w:type="paragraph" w:customStyle="1" w:styleId="Rddold">
    <w:name w:val="Röd dold"/>
    <w:basedOn w:val="Locumnormal"/>
    <w:rsid w:val="00C738D0"/>
    <w:pPr>
      <w:tabs>
        <w:tab w:val="left" w:pos="4536"/>
      </w:tabs>
      <w:spacing w:after="0"/>
      <w:ind w:left="0"/>
    </w:pPr>
    <w:rPr>
      <w:vanish/>
      <w:color w:val="860000"/>
      <w:sz w:val="20"/>
    </w:rPr>
  </w:style>
  <w:style w:type="character" w:customStyle="1" w:styleId="LocumnormalChar">
    <w:name w:val="Locum normal Char"/>
    <w:basedOn w:val="Standardstycketeckensnitt"/>
    <w:uiPriority w:val="1"/>
    <w:semiHidden/>
    <w:rsid w:val="00D52343"/>
    <w:rPr>
      <w:rFonts w:ascii="Calibri" w:hAnsi="Calibri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9B29E6"/>
    <w:rPr>
      <w:color w:val="605E5C"/>
      <w:shd w:val="clear" w:color="auto" w:fill="E1DFDD"/>
    </w:rPr>
  </w:style>
  <w:style w:type="character" w:customStyle="1" w:styleId="cf01">
    <w:name w:val="cf01"/>
    <w:basedOn w:val="Standardstycketeckensnitt"/>
    <w:semiHidden/>
    <w:rsid w:val="009B29E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semiHidden/>
    <w:rsid w:val="009B29E6"/>
  </w:style>
  <w:style w:type="paragraph" w:customStyle="1" w:styleId="att-sats">
    <w:name w:val="att-sats"/>
    <w:basedOn w:val="Normal"/>
    <w:uiPriority w:val="3"/>
    <w:semiHidden/>
    <w:qFormat/>
    <w:rsid w:val="009B29E6"/>
    <w:pPr>
      <w:tabs>
        <w:tab w:val="left" w:pos="1701"/>
      </w:tabs>
      <w:spacing w:line="280" w:lineRule="exact"/>
      <w:ind w:left="1701" w:hanging="510"/>
    </w:pPr>
  </w:style>
  <w:style w:type="paragraph" w:customStyle="1" w:styleId="att-satsnyttstycke">
    <w:name w:val="att-sats nytt stycke"/>
    <w:basedOn w:val="att-sats"/>
    <w:uiPriority w:val="3"/>
    <w:semiHidden/>
    <w:qFormat/>
    <w:rsid w:val="009B29E6"/>
    <w:pPr>
      <w:ind w:firstLine="0"/>
    </w:pPr>
  </w:style>
  <w:style w:type="paragraph" w:customStyle="1" w:styleId="Default">
    <w:name w:val="Default"/>
    <w:semiHidden/>
    <w:rsid w:val="009B29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rsttsbladtitel">
    <w:name w:val="Försättsblad titel"/>
    <w:basedOn w:val="Normal"/>
    <w:rsid w:val="009B29E6"/>
    <w:pPr>
      <w:tabs>
        <w:tab w:val="left" w:pos="4536"/>
      </w:tabs>
      <w:spacing w:after="0"/>
      <w:ind w:left="0" w:right="0"/>
      <w:jc w:val="center"/>
    </w:pPr>
    <w:rPr>
      <w:b/>
      <w:bCs/>
      <w:sz w:val="54"/>
      <w:szCs w:val="54"/>
    </w:rPr>
  </w:style>
  <w:style w:type="paragraph" w:customStyle="1" w:styleId="Ledtext">
    <w:name w:val="Ledtext"/>
    <w:basedOn w:val="Normal"/>
    <w:next w:val="Normal"/>
    <w:uiPriority w:val="19"/>
    <w:qFormat/>
    <w:rsid w:val="009B29E6"/>
    <w:pPr>
      <w:tabs>
        <w:tab w:val="left" w:pos="4536"/>
      </w:tabs>
      <w:spacing w:after="0" w:line="280" w:lineRule="exact"/>
      <w:ind w:left="0" w:right="0"/>
    </w:pPr>
    <w:rPr>
      <w:sz w:val="18"/>
    </w:rPr>
  </w:style>
  <w:style w:type="paragraph" w:customStyle="1" w:styleId="Tabelltext">
    <w:name w:val="Tabelltext"/>
    <w:basedOn w:val="Normal"/>
    <w:uiPriority w:val="19"/>
    <w:qFormat/>
    <w:rsid w:val="009B29E6"/>
    <w:pPr>
      <w:tabs>
        <w:tab w:val="left" w:pos="4536"/>
      </w:tabs>
      <w:spacing w:after="0" w:line="280" w:lineRule="exact"/>
      <w:ind w:left="0" w:right="0"/>
    </w:pPr>
    <w:rPr>
      <w:sz w:val="20"/>
    </w:rPr>
  </w:style>
  <w:style w:type="paragraph" w:customStyle="1" w:styleId="Normalpunktlista">
    <w:name w:val="Normal punktlista"/>
    <w:basedOn w:val="Locumnormal"/>
    <w:uiPriority w:val="1"/>
    <w:qFormat/>
    <w:rsid w:val="00AA7170"/>
    <w:pPr>
      <w:numPr>
        <w:numId w:val="6"/>
      </w:numPr>
      <w:tabs>
        <w:tab w:val="left" w:pos="4536"/>
      </w:tabs>
      <w:spacing w:after="80"/>
      <w:ind w:left="714" w:hanging="357"/>
    </w:pPr>
    <w:rPr>
      <w:rFonts w:asciiTheme="minorHAnsi" w:hAnsiTheme="minorHAnsi" w:cstheme="minorHAnsi"/>
      <w:sz w:val="20"/>
    </w:rPr>
  </w:style>
  <w:style w:type="character" w:customStyle="1" w:styleId="normaltextrun">
    <w:name w:val="normaltextrun"/>
    <w:basedOn w:val="Standardstycketeckensnitt"/>
    <w:semiHidden/>
    <w:rsid w:val="009B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s://www.locum.se/om-oss/organisation-och-uppdrag/hantering-av-personuppgift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um\Mallar\Gemensamma\Rutinbeskrivning_inkl_f&#246;rs&#228;ttsblad_och_inneh&#229;llsf&#246;rteckning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9175-7C22-45E4-8D3A-24025AAC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Rutinbeskrivning_inkl_försättsblad_och_innehållsförteckning.dotx</Template>
  <TotalTime>380</TotalTime>
  <Pages>9</Pages>
  <Words>1548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Miljöprogram Projektering</vt:lpstr>
    </vt:vector>
  </TitlesOfParts>
  <Company>Polygon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Miljöprogram Projektering</dc:title>
  <dc:creator>Christina Säther</dc:creator>
  <cp:lastModifiedBy>Joachim Clasberg</cp:lastModifiedBy>
  <cp:revision>39</cp:revision>
  <cp:lastPrinted>2018-11-08T08:57:00Z</cp:lastPrinted>
  <dcterms:created xsi:type="dcterms:W3CDTF">2023-12-13T12:52:00Z</dcterms:created>
  <dcterms:modified xsi:type="dcterms:W3CDTF">2024-02-22T14:41:00Z</dcterms:modified>
</cp:coreProperties>
</file>