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CEDB" w14:textId="68D3DE9C" w:rsidR="004160DC" w:rsidRPr="00B43BF7" w:rsidRDefault="002541CA" w:rsidP="00B43BF7">
      <w:pPr>
        <w:pStyle w:val="Rubrik1"/>
      </w:pPr>
      <w:r w:rsidRPr="00B43BF7">
        <w:t>Slutredovisning av energi- och miljökrav</w:t>
      </w:r>
    </w:p>
    <w:p w14:paraId="59416D3E" w14:textId="6A3FA9FB" w:rsidR="00870EFD" w:rsidRPr="00B43BF7" w:rsidRDefault="00E472C7" w:rsidP="00B43BF7">
      <w:pPr>
        <w:pStyle w:val="Rubrik2"/>
      </w:pPr>
      <w:bookmarkStart w:id="0" w:name="_Toc529434371"/>
      <w:r w:rsidRPr="006E1669">
        <w:t>Inledning</w:t>
      </w:r>
      <w:bookmarkEnd w:id="0"/>
    </w:p>
    <w:p w14:paraId="6E4A777F" w14:textId="7693226B" w:rsidR="006B120A" w:rsidRPr="00B43BF7" w:rsidRDefault="007B40E0" w:rsidP="00B43BF7">
      <w:r w:rsidRPr="00B43BF7">
        <w:t xml:space="preserve">Detta dokument används för att dokumentera och slutredovisa respektive fas i byggprojekt där det finns en </w:t>
      </w:r>
      <w:proofErr w:type="spellStart"/>
      <w:r w:rsidRPr="00B43BF7">
        <w:t>miljöcontroller</w:t>
      </w:r>
      <w:proofErr w:type="spellEnd"/>
      <w:r w:rsidRPr="00B43BF7">
        <w:t>.</w:t>
      </w:r>
      <w:r w:rsidR="00336991" w:rsidRPr="00B43BF7">
        <w:t xml:space="preserve"> Dokumentet innehåller både slutredovisning för projektering och produktion. I vissa projekt är det inte samma konsult för båda faserna, samma dokument </w:t>
      </w:r>
      <w:r w:rsidR="00015688" w:rsidRPr="00B43BF7">
        <w:t xml:space="preserve">används </w:t>
      </w:r>
      <w:r w:rsidR="00EC1514" w:rsidRPr="00B43BF7">
        <w:t xml:space="preserve">ändå </w:t>
      </w:r>
      <w:r w:rsidR="00015688" w:rsidRPr="00B43BF7">
        <w:t>för att frågor som ev</w:t>
      </w:r>
      <w:r w:rsidR="007C2726" w:rsidRPr="00B43BF7">
        <w:t>entuellt</w:t>
      </w:r>
      <w:r w:rsidR="00015688" w:rsidRPr="00B43BF7">
        <w:t xml:space="preserve"> återstår från projekteringen ska följa med till produktionen. Ifylld lista ska skickas till </w:t>
      </w:r>
      <w:proofErr w:type="spellStart"/>
      <w:r w:rsidR="00015688" w:rsidRPr="00B43BF7">
        <w:t>Locums</w:t>
      </w:r>
      <w:proofErr w:type="spellEnd"/>
      <w:r w:rsidR="00015688" w:rsidRPr="00B43BF7">
        <w:t xml:space="preserve"> interna </w:t>
      </w:r>
      <w:proofErr w:type="spellStart"/>
      <w:r w:rsidR="00015688" w:rsidRPr="00B43BF7">
        <w:t>miljöcontroller</w:t>
      </w:r>
      <w:proofErr w:type="spellEnd"/>
      <w:r w:rsidR="00015688" w:rsidRPr="00B43BF7">
        <w:t xml:space="preserve">, liksom läggas upp på projektets projektplats. </w:t>
      </w:r>
    </w:p>
    <w:p w14:paraId="6CB1EBF0" w14:textId="7738F696" w:rsidR="00734212" w:rsidRPr="00FF5363" w:rsidRDefault="00015688" w:rsidP="00B5740F">
      <w:r w:rsidRPr="00FF5363">
        <w:t>Om avvikelser finns från krav ska miljöcontrollern tydligt</w:t>
      </w:r>
      <w:r w:rsidR="00EC1514" w:rsidRPr="00FF5363">
        <w:t xml:space="preserve"> ange detta i redovisning nedan</w:t>
      </w:r>
      <w:r w:rsidR="00E44BB7">
        <w:t>.</w:t>
      </w:r>
    </w:p>
    <w:tbl>
      <w:tblPr>
        <w:tblStyle w:val="Tabellrutnt"/>
        <w:tblW w:w="13738" w:type="dxa"/>
        <w:tblInd w:w="567" w:type="dxa"/>
        <w:tblLook w:val="04A0" w:firstRow="1" w:lastRow="0" w:firstColumn="1" w:lastColumn="0" w:noHBand="0" w:noVBand="1"/>
      </w:tblPr>
      <w:tblGrid>
        <w:gridCol w:w="2112"/>
        <w:gridCol w:w="4546"/>
        <w:gridCol w:w="425"/>
        <w:gridCol w:w="2125"/>
        <w:gridCol w:w="4530"/>
      </w:tblGrid>
      <w:tr w:rsidR="00497CFA" w:rsidRPr="00FF5363" w14:paraId="12614D1F" w14:textId="1EB4B2C6" w:rsidTr="00F168A3">
        <w:tc>
          <w:tcPr>
            <w:tcW w:w="6658" w:type="dxa"/>
            <w:gridSpan w:val="2"/>
            <w:shd w:val="clear" w:color="auto" w:fill="A8D0F0" w:themeFill="accent6"/>
          </w:tcPr>
          <w:p w14:paraId="52D361F1" w14:textId="5886A299" w:rsidR="00497CFA" w:rsidRPr="00FF5363" w:rsidRDefault="00497CFA" w:rsidP="00257840">
            <w:pPr>
              <w:pStyle w:val="Tabellrubrik"/>
              <w:rPr>
                <w:sz w:val="18"/>
              </w:rPr>
            </w:pPr>
            <w:r w:rsidRPr="00FF5363">
              <w:t>Projektering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42C719" w14:textId="77777777" w:rsidR="00497CFA" w:rsidRPr="00FF5363" w:rsidRDefault="00497CFA" w:rsidP="00B43BF7"/>
        </w:tc>
        <w:tc>
          <w:tcPr>
            <w:tcW w:w="6655" w:type="dxa"/>
            <w:gridSpan w:val="2"/>
            <w:shd w:val="clear" w:color="auto" w:fill="A8D0F0" w:themeFill="accent6"/>
          </w:tcPr>
          <w:p w14:paraId="153B1E2A" w14:textId="299BE2CF" w:rsidR="00497CFA" w:rsidRPr="00FF5363" w:rsidRDefault="00497CFA" w:rsidP="00257840">
            <w:pPr>
              <w:pStyle w:val="Tabellrubrik"/>
            </w:pPr>
            <w:r>
              <w:t>Produktion</w:t>
            </w:r>
          </w:p>
        </w:tc>
      </w:tr>
      <w:tr w:rsidR="00497CFA" w:rsidRPr="00FF5363" w14:paraId="4811C9DA" w14:textId="1800E8A2" w:rsidTr="00F168A3">
        <w:tc>
          <w:tcPr>
            <w:tcW w:w="6658" w:type="dxa"/>
            <w:gridSpan w:val="2"/>
          </w:tcPr>
          <w:p w14:paraId="69467C90" w14:textId="77777777" w:rsidR="00497CFA" w:rsidRPr="00FF5363" w:rsidRDefault="00497CFA" w:rsidP="008E2F5E">
            <w:pPr>
              <w:pStyle w:val="Ledtext"/>
            </w:pPr>
            <w:r w:rsidRPr="00FF5363">
              <w:t>Objekt och byggnad</w:t>
            </w:r>
          </w:p>
          <w:p w14:paraId="2E0D1CAC" w14:textId="21630004" w:rsidR="00497CFA" w:rsidRPr="00F6772A" w:rsidRDefault="00497CFA" w:rsidP="0025784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95FE93" w14:textId="77777777" w:rsidR="00497CFA" w:rsidRPr="00FF5363" w:rsidRDefault="00497CFA" w:rsidP="00B43BF7"/>
        </w:tc>
        <w:tc>
          <w:tcPr>
            <w:tcW w:w="6655" w:type="dxa"/>
            <w:gridSpan w:val="2"/>
          </w:tcPr>
          <w:p w14:paraId="6DCAA1E8" w14:textId="77777777" w:rsidR="008F520E" w:rsidRPr="00FF5363" w:rsidRDefault="008F520E" w:rsidP="008E2F5E">
            <w:pPr>
              <w:pStyle w:val="Ledtext"/>
            </w:pPr>
            <w:r w:rsidRPr="00FF5363">
              <w:t>Objekt och byggnad</w:t>
            </w:r>
          </w:p>
          <w:p w14:paraId="75E94B3E" w14:textId="11B2259D" w:rsidR="00497CFA" w:rsidRPr="00FF5363" w:rsidRDefault="008F520E" w:rsidP="00257840">
            <w:pPr>
              <w:pStyle w:val="Tabelltext"/>
              <w:rPr>
                <w:sz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20E" w:rsidRPr="00FF5363" w14:paraId="4135C048" w14:textId="11F872CD" w:rsidTr="00F168A3">
        <w:tc>
          <w:tcPr>
            <w:tcW w:w="2112" w:type="dxa"/>
          </w:tcPr>
          <w:p w14:paraId="6D798217" w14:textId="77777777" w:rsidR="008F520E" w:rsidRPr="00FF5363" w:rsidRDefault="008F520E" w:rsidP="00B5740F">
            <w:pPr>
              <w:pStyle w:val="Ledtext"/>
            </w:pPr>
            <w:r w:rsidRPr="00FF5363">
              <w:t>Projektnummer</w:t>
            </w:r>
          </w:p>
          <w:p w14:paraId="69809AA6" w14:textId="595914C5" w:rsidR="008F520E" w:rsidRPr="00FF5363" w:rsidRDefault="008F520E" w:rsidP="0025784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46" w:type="dxa"/>
          </w:tcPr>
          <w:p w14:paraId="19C2C4CB" w14:textId="77777777" w:rsidR="008F520E" w:rsidRDefault="008F520E" w:rsidP="00B5740F">
            <w:pPr>
              <w:pStyle w:val="Ledtext"/>
            </w:pPr>
            <w:proofErr w:type="spellStart"/>
            <w:r w:rsidRPr="00FF5363">
              <w:t>Locums</w:t>
            </w:r>
            <w:proofErr w:type="spellEnd"/>
            <w:r w:rsidRPr="00FF5363">
              <w:t xml:space="preserve"> projektledare</w:t>
            </w:r>
          </w:p>
          <w:p w14:paraId="05B9BA89" w14:textId="3DEF4CD0" w:rsidR="008F520E" w:rsidRPr="00FF5363" w:rsidRDefault="008F520E" w:rsidP="00F6772A">
            <w:pPr>
              <w:pStyle w:val="Locumnormalitabell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E84D67" w14:textId="77777777" w:rsidR="008F520E" w:rsidRPr="00FF5363" w:rsidRDefault="008F520E" w:rsidP="00B43BF7"/>
        </w:tc>
        <w:tc>
          <w:tcPr>
            <w:tcW w:w="2125" w:type="dxa"/>
          </w:tcPr>
          <w:p w14:paraId="40235AD8" w14:textId="77777777" w:rsidR="008F520E" w:rsidRPr="00FF5363" w:rsidRDefault="008F520E" w:rsidP="00B5740F">
            <w:pPr>
              <w:pStyle w:val="Ledtext"/>
            </w:pPr>
            <w:r w:rsidRPr="00FF5363">
              <w:t>Projektnummer</w:t>
            </w:r>
          </w:p>
          <w:p w14:paraId="0B039076" w14:textId="2760E9B6" w:rsidR="008F520E" w:rsidRPr="00FF5363" w:rsidRDefault="008F520E" w:rsidP="00257840">
            <w:pPr>
              <w:pStyle w:val="Tabelltext"/>
              <w:rPr>
                <w:sz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0" w:type="dxa"/>
          </w:tcPr>
          <w:p w14:paraId="42C47D28" w14:textId="77777777" w:rsidR="008F520E" w:rsidRDefault="008F520E" w:rsidP="00B5740F">
            <w:pPr>
              <w:pStyle w:val="Ledtext"/>
            </w:pPr>
            <w:proofErr w:type="spellStart"/>
            <w:r w:rsidRPr="00FF5363">
              <w:t>Locums</w:t>
            </w:r>
            <w:proofErr w:type="spellEnd"/>
            <w:r w:rsidRPr="00FF5363">
              <w:t xml:space="preserve"> projektledare</w:t>
            </w:r>
          </w:p>
          <w:p w14:paraId="0358DDE5" w14:textId="07024AF7" w:rsidR="008F520E" w:rsidRPr="00FF5363" w:rsidRDefault="008F520E" w:rsidP="00257840">
            <w:pPr>
              <w:pStyle w:val="Tabelltext"/>
              <w:rPr>
                <w:sz w:val="18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20E" w:rsidRPr="00FF5363" w14:paraId="61836508" w14:textId="03454F3F" w:rsidTr="00F168A3">
        <w:tc>
          <w:tcPr>
            <w:tcW w:w="2112" w:type="dxa"/>
          </w:tcPr>
          <w:p w14:paraId="01E548F5" w14:textId="77777777" w:rsidR="008F520E" w:rsidRDefault="008F520E" w:rsidP="00B5740F">
            <w:pPr>
              <w:pStyle w:val="Ledtext"/>
            </w:pPr>
            <w:r w:rsidRPr="00FF5363">
              <w:t>Datum</w:t>
            </w:r>
          </w:p>
          <w:p w14:paraId="7EF8DF36" w14:textId="0E770D78" w:rsidR="008F520E" w:rsidRPr="00FF5363" w:rsidRDefault="008F520E" w:rsidP="00257840">
            <w:pPr>
              <w:pStyle w:val="Tab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46" w:type="dxa"/>
          </w:tcPr>
          <w:p w14:paraId="38139872" w14:textId="67512327" w:rsidR="008F520E" w:rsidRPr="00FF5363" w:rsidRDefault="008F520E" w:rsidP="00B5740F">
            <w:pPr>
              <w:pStyle w:val="Ledtext"/>
            </w:pPr>
            <w:r w:rsidRPr="00FF5363">
              <w:t>Upprättat av (</w:t>
            </w:r>
            <w:proofErr w:type="spellStart"/>
            <w:r w:rsidRPr="00FF5363">
              <w:t>miljöcontroller</w:t>
            </w:r>
            <w:proofErr w:type="spellEnd"/>
            <w:r w:rsidRPr="00FF5363">
              <w:t>)</w:t>
            </w:r>
          </w:p>
          <w:p w14:paraId="2C9815A7" w14:textId="5749FFB8" w:rsidR="008F520E" w:rsidRPr="00FF5363" w:rsidRDefault="008F520E" w:rsidP="00257840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456615" w14:textId="77777777" w:rsidR="008F520E" w:rsidRPr="00FF5363" w:rsidRDefault="008F520E" w:rsidP="00B43BF7"/>
        </w:tc>
        <w:tc>
          <w:tcPr>
            <w:tcW w:w="2125" w:type="dxa"/>
          </w:tcPr>
          <w:p w14:paraId="5547755C" w14:textId="77777777" w:rsidR="008F520E" w:rsidRDefault="008F520E" w:rsidP="00B5740F">
            <w:pPr>
              <w:pStyle w:val="Ledtext"/>
            </w:pPr>
            <w:r w:rsidRPr="00FF5363">
              <w:t>Datum</w:t>
            </w:r>
          </w:p>
          <w:p w14:paraId="1792B7A9" w14:textId="316E1BDF" w:rsidR="008F520E" w:rsidRPr="00FF5363" w:rsidRDefault="008F520E" w:rsidP="00257840">
            <w:pPr>
              <w:pStyle w:val="Tabelltext"/>
              <w:rPr>
                <w:sz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0" w:type="dxa"/>
          </w:tcPr>
          <w:p w14:paraId="3ECFB565" w14:textId="77777777" w:rsidR="008F520E" w:rsidRPr="00FF5363" w:rsidRDefault="008F520E" w:rsidP="00B5740F">
            <w:pPr>
              <w:pStyle w:val="Ledtext"/>
            </w:pPr>
            <w:r w:rsidRPr="00FF5363">
              <w:t>Upprättat av (</w:t>
            </w:r>
            <w:proofErr w:type="spellStart"/>
            <w:r w:rsidRPr="00FF5363">
              <w:t>miljöcontroller</w:t>
            </w:r>
            <w:proofErr w:type="spellEnd"/>
            <w:r w:rsidRPr="00FF5363">
              <w:t>)</w:t>
            </w:r>
          </w:p>
          <w:p w14:paraId="14FDC814" w14:textId="416EAB2C" w:rsidR="008F520E" w:rsidRPr="00FF5363" w:rsidRDefault="008F520E" w:rsidP="00257840">
            <w:pPr>
              <w:pStyle w:val="Tabelltext"/>
              <w:rPr>
                <w:sz w:val="18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82604F" w14:textId="03333E8D" w:rsidR="001B6175" w:rsidRPr="00FF5363" w:rsidRDefault="00E44BB7" w:rsidP="001832B1">
      <w:pPr>
        <w:pStyle w:val="Locumrubrik2"/>
      </w:pPr>
      <w:bookmarkStart w:id="6" w:name="_Toc529434372"/>
      <w:r>
        <w:t>P</w:t>
      </w:r>
      <w:r w:rsidR="003E5CA7" w:rsidRPr="00FF5363">
        <w:t>rojektering</w:t>
      </w:r>
      <w:bookmarkEnd w:id="6"/>
    </w:p>
    <w:tbl>
      <w:tblPr>
        <w:tblStyle w:val="Tabellrutnt"/>
        <w:tblW w:w="5162" w:type="pct"/>
        <w:tblInd w:w="567" w:type="dxa"/>
        <w:tblLook w:val="04A0" w:firstRow="1" w:lastRow="0" w:firstColumn="1" w:lastColumn="0" w:noHBand="0" w:noVBand="1"/>
      </w:tblPr>
      <w:tblGrid>
        <w:gridCol w:w="2308"/>
        <w:gridCol w:w="3907"/>
        <w:gridCol w:w="7530"/>
      </w:tblGrid>
      <w:tr w:rsidR="00741871" w:rsidRPr="00FF5363" w14:paraId="0B8205B1" w14:textId="77777777" w:rsidTr="00257840">
        <w:trPr>
          <w:tblHeader/>
        </w:trPr>
        <w:tc>
          <w:tcPr>
            <w:tcW w:w="766" w:type="pct"/>
            <w:shd w:val="clear" w:color="auto" w:fill="A8D0F0" w:themeFill="accent6"/>
            <w:vAlign w:val="center"/>
          </w:tcPr>
          <w:p w14:paraId="19199C89" w14:textId="4D81CF50" w:rsidR="00741871" w:rsidRPr="00FF5363" w:rsidRDefault="00741871" w:rsidP="00257840">
            <w:pPr>
              <w:pStyle w:val="Tabellrubrik"/>
            </w:pPr>
            <w:r w:rsidRPr="00FF5363">
              <w:t>Områd</w:t>
            </w:r>
            <w:r w:rsidR="00E44BB7">
              <w:t>e</w:t>
            </w:r>
          </w:p>
        </w:tc>
        <w:tc>
          <w:tcPr>
            <w:tcW w:w="1458" w:type="pct"/>
            <w:shd w:val="clear" w:color="auto" w:fill="A8D0F0" w:themeFill="accent6"/>
            <w:vAlign w:val="center"/>
          </w:tcPr>
          <w:p w14:paraId="0696FF87" w14:textId="29459BF0" w:rsidR="00741871" w:rsidRPr="00FF5363" w:rsidRDefault="00741871" w:rsidP="00257840">
            <w:pPr>
              <w:pStyle w:val="Tabellrubrik"/>
            </w:pPr>
            <w:r w:rsidRPr="00FF5363">
              <w:t>Krav</w:t>
            </w:r>
          </w:p>
        </w:tc>
        <w:tc>
          <w:tcPr>
            <w:tcW w:w="2776" w:type="pct"/>
            <w:shd w:val="clear" w:color="auto" w:fill="A8D0F0" w:themeFill="accent6"/>
            <w:vAlign w:val="center"/>
          </w:tcPr>
          <w:p w14:paraId="154B7988" w14:textId="5FF35E98" w:rsidR="00741871" w:rsidRPr="00FF5363" w:rsidRDefault="00741871" w:rsidP="00257840">
            <w:pPr>
              <w:pStyle w:val="Tabellrubrik"/>
              <w:rPr>
                <w:sz w:val="18"/>
                <w:szCs w:val="18"/>
              </w:rPr>
            </w:pPr>
            <w:r w:rsidRPr="00FF5363">
              <w:t xml:space="preserve">Sammanfattning </w:t>
            </w:r>
            <w:proofErr w:type="spellStart"/>
            <w:r w:rsidRPr="00FF5363">
              <w:t>M</w:t>
            </w:r>
            <w:r w:rsidR="0030505F">
              <w:t>iljöcontroller</w:t>
            </w:r>
            <w:proofErr w:type="spellEnd"/>
          </w:p>
        </w:tc>
      </w:tr>
      <w:tr w:rsidR="00741871" w:rsidRPr="00FF5363" w14:paraId="7F48AB68" w14:textId="77777777" w:rsidTr="00B1503A">
        <w:tc>
          <w:tcPr>
            <w:tcW w:w="766" w:type="pct"/>
          </w:tcPr>
          <w:p w14:paraId="379C20A6" w14:textId="636AD284" w:rsidR="00741871" w:rsidRPr="00FF5363" w:rsidRDefault="00741871" w:rsidP="00257840">
            <w:pPr>
              <w:pStyle w:val="Tabelltext"/>
            </w:pPr>
            <w:r w:rsidRPr="00FF5363">
              <w:t>Miljöplan</w:t>
            </w:r>
          </w:p>
        </w:tc>
        <w:tc>
          <w:tcPr>
            <w:tcW w:w="1458" w:type="pct"/>
          </w:tcPr>
          <w:p w14:paraId="7B9D4A55" w14:textId="4B8BA8B5" w:rsidR="00741871" w:rsidRPr="00FF5363" w:rsidRDefault="00741871" w:rsidP="00257840">
            <w:pPr>
              <w:pStyle w:val="Tabelltext"/>
            </w:pPr>
            <w:r w:rsidRPr="00FF5363">
              <w:t>Godkänd miljöplan</w:t>
            </w:r>
          </w:p>
        </w:tc>
        <w:tc>
          <w:tcPr>
            <w:tcW w:w="2776" w:type="pct"/>
          </w:tcPr>
          <w:p w14:paraId="267F5E12" w14:textId="035D4189" w:rsidR="00741871" w:rsidRPr="00FF5363" w:rsidRDefault="00741871" w:rsidP="008D250E">
            <w:pPr>
              <w:pStyle w:val="Rddold"/>
            </w:pPr>
            <w:r w:rsidRPr="00AF78EA">
              <w:t xml:space="preserve">Beskriv om/hur </w:t>
            </w:r>
            <w:r w:rsidRPr="008D250E">
              <w:t>kravet</w:t>
            </w:r>
            <w:r w:rsidRPr="00AF78EA">
              <w:t xml:space="preserve"> uppfyllts och ev. avvikelser</w:t>
            </w:r>
            <w:r w:rsidR="00361B63">
              <w:t>.</w:t>
            </w:r>
          </w:p>
        </w:tc>
      </w:tr>
      <w:tr w:rsidR="00741871" w:rsidRPr="00FF5363" w14:paraId="6551194B" w14:textId="77777777" w:rsidTr="00B1503A">
        <w:tc>
          <w:tcPr>
            <w:tcW w:w="766" w:type="pct"/>
          </w:tcPr>
          <w:p w14:paraId="4A101D3F" w14:textId="77777777" w:rsidR="00741871" w:rsidRPr="00FF5363" w:rsidRDefault="00741871" w:rsidP="00257840">
            <w:pPr>
              <w:pStyle w:val="Tabelltext"/>
            </w:pPr>
            <w:r w:rsidRPr="00FF5363">
              <w:lastRenderedPageBreak/>
              <w:t>Certifiering</w:t>
            </w:r>
          </w:p>
        </w:tc>
        <w:tc>
          <w:tcPr>
            <w:tcW w:w="1458" w:type="pct"/>
          </w:tcPr>
          <w:p w14:paraId="673EE39C" w14:textId="4A33752A" w:rsidR="00741871" w:rsidRPr="00FF5363" w:rsidRDefault="00741871" w:rsidP="00257840">
            <w:pPr>
              <w:pStyle w:val="Tabelltext"/>
            </w:pPr>
            <w:r w:rsidRPr="00FF5363">
              <w:t>Vid eventuell certifiering enligt Miljöbyggnad ska kraven för respektive indikator uppnås enligt B:s målsättning. Kraven skrivs in av projektets MBS i detta dokument.</w:t>
            </w:r>
          </w:p>
        </w:tc>
        <w:tc>
          <w:tcPr>
            <w:tcW w:w="2776" w:type="pct"/>
          </w:tcPr>
          <w:p w14:paraId="6C0D8447" w14:textId="718CD8BA" w:rsidR="00741871" w:rsidRPr="00FF5363" w:rsidRDefault="00741871" w:rsidP="008B6475">
            <w:pPr>
              <w:pStyle w:val="Rddold"/>
            </w:pPr>
            <w:r w:rsidRPr="00FF5363">
              <w:t>Beskriv om/hur kravet uppfyllts och ev. avvikelser</w:t>
            </w:r>
            <w:r w:rsidR="00361B63">
              <w:t>.</w:t>
            </w:r>
          </w:p>
          <w:p w14:paraId="55D1D12D" w14:textId="77777777" w:rsidR="00361B63" w:rsidRDefault="00741871" w:rsidP="00AA14FB">
            <w:pPr>
              <w:pStyle w:val="Rddold"/>
            </w:pPr>
            <w:r w:rsidRPr="00FF5363">
              <w:t>Kontrollera att eventuella underlag från certifieringsarbetet är uppladdat på projektets dokumentportal.</w:t>
            </w:r>
          </w:p>
          <w:p w14:paraId="348ECCBC" w14:textId="5E9C6B2E" w:rsidR="00456411" w:rsidRPr="00FF5363" w:rsidRDefault="00456411" w:rsidP="001C4847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41871" w:rsidRPr="00FF5363" w14:paraId="6F618CC2" w14:textId="77777777" w:rsidTr="00B1503A">
        <w:tc>
          <w:tcPr>
            <w:tcW w:w="766" w:type="pct"/>
          </w:tcPr>
          <w:p w14:paraId="40394FE0" w14:textId="07AAB994" w:rsidR="00741871" w:rsidRPr="00FF5363" w:rsidRDefault="00741871" w:rsidP="00257840">
            <w:pPr>
              <w:pStyle w:val="Tabelltext"/>
            </w:pPr>
            <w:r w:rsidRPr="00FF5363">
              <w:t>Energieffektivitet och beräkningar</w:t>
            </w:r>
          </w:p>
        </w:tc>
        <w:tc>
          <w:tcPr>
            <w:tcW w:w="1458" w:type="pct"/>
          </w:tcPr>
          <w:p w14:paraId="71BA258E" w14:textId="1C05FD8B" w:rsidR="00741871" w:rsidRPr="00FF5363" w:rsidRDefault="00741871" w:rsidP="00257840">
            <w:pPr>
              <w:pStyle w:val="Tabelltext"/>
              <w:rPr>
                <w:rFonts w:asciiTheme="minorHAnsi" w:hAnsiTheme="minorHAnsi" w:cstheme="minorHAnsi"/>
                <w:lang w:eastAsia="en-US"/>
              </w:rPr>
            </w:pPr>
            <w:r w:rsidRPr="00FF5363">
              <w:rPr>
                <w:rFonts w:asciiTheme="minorHAnsi" w:hAnsiTheme="minorHAnsi" w:cstheme="minorHAnsi"/>
                <w:lang w:eastAsia="en-US"/>
              </w:rPr>
              <w:t>Uppföljning av de energikrav som ställts i projektering</w:t>
            </w:r>
          </w:p>
        </w:tc>
        <w:tc>
          <w:tcPr>
            <w:tcW w:w="2776" w:type="pct"/>
          </w:tcPr>
          <w:p w14:paraId="39EBEB9F" w14:textId="77777777" w:rsidR="001C4847" w:rsidRDefault="00741871" w:rsidP="001C4847">
            <w:pPr>
              <w:pStyle w:val="Rddold"/>
            </w:pPr>
            <w:r w:rsidRPr="00FF5363">
              <w:t xml:space="preserve">Har några särskilda energieffektiviseringsåtgärder gjorts? Har energiberäkningar gjorts? Har LCC gjorts och i så fall för vilka komponenter/system? Finns en </w:t>
            </w:r>
            <w:proofErr w:type="spellStart"/>
            <w:r w:rsidRPr="00FF5363">
              <w:t>mätplan</w:t>
            </w:r>
            <w:proofErr w:type="spellEnd"/>
            <w:r w:rsidRPr="00FF5363">
              <w:t xml:space="preserve"> framtagen?</w:t>
            </w:r>
          </w:p>
          <w:p w14:paraId="34F67E8C" w14:textId="3B70D679" w:rsidR="00EC310B" w:rsidRPr="00FF5363" w:rsidRDefault="001C4847" w:rsidP="001C4847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023542EC" w14:textId="77777777" w:rsidTr="00B1503A">
        <w:tc>
          <w:tcPr>
            <w:tcW w:w="766" w:type="pct"/>
          </w:tcPr>
          <w:p w14:paraId="2BA68062" w14:textId="17229C25" w:rsidR="00741871" w:rsidRPr="00FF5363" w:rsidRDefault="00741871" w:rsidP="00257840">
            <w:pPr>
              <w:pStyle w:val="Tabelltext"/>
            </w:pPr>
            <w:r w:rsidRPr="00FF5363">
              <w:t>Föroreningar</w:t>
            </w:r>
          </w:p>
        </w:tc>
        <w:tc>
          <w:tcPr>
            <w:tcW w:w="1458" w:type="pct"/>
          </w:tcPr>
          <w:p w14:paraId="2D97EBEC" w14:textId="696CD3AA" w:rsidR="00741871" w:rsidRPr="00FF5363" w:rsidRDefault="00741871" w:rsidP="00257840">
            <w:pPr>
              <w:pStyle w:val="Tabelltext"/>
            </w:pPr>
            <w:r w:rsidRPr="00FF5363">
              <w:t xml:space="preserve">Materialinventering och hantering </w:t>
            </w:r>
          </w:p>
        </w:tc>
        <w:tc>
          <w:tcPr>
            <w:tcW w:w="2776" w:type="pct"/>
          </w:tcPr>
          <w:p w14:paraId="3E5AC943" w14:textId="7952D4D3" w:rsidR="00741871" w:rsidRPr="00FF5363" w:rsidRDefault="00741871" w:rsidP="008D250E">
            <w:pPr>
              <w:pStyle w:val="Rddold"/>
            </w:pPr>
            <w:r w:rsidRPr="00FF5363">
              <w:t xml:space="preserve">Har materialinventering utförts, är resultatet av denna inkluderad i handling? Om sanering är aktuellt, </w:t>
            </w:r>
            <w:r w:rsidRPr="008D250E">
              <w:t>har</w:t>
            </w:r>
            <w:r w:rsidRPr="00FF5363">
              <w:t xml:space="preserve"> PL tagit kontakt med saneringskontrollant?</w:t>
            </w:r>
          </w:p>
          <w:p w14:paraId="72E0BFCA" w14:textId="77777777" w:rsidR="00EC310B" w:rsidRDefault="00741871" w:rsidP="00EC310B">
            <w:pPr>
              <w:pStyle w:val="Rddold"/>
            </w:pPr>
            <w:r w:rsidRPr="00FF5363">
              <w:t>Kontrollera att materialinventeringsrapport uppladdad på projektets dokumentportal.</w:t>
            </w:r>
          </w:p>
          <w:p w14:paraId="691C6AAC" w14:textId="7B0F66C9" w:rsidR="004B4FE2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6753C7D2" w14:textId="77777777" w:rsidTr="00B1503A">
        <w:tc>
          <w:tcPr>
            <w:tcW w:w="766" w:type="pct"/>
          </w:tcPr>
          <w:p w14:paraId="146F253D" w14:textId="77777777" w:rsidR="00741871" w:rsidRPr="00FF5363" w:rsidRDefault="00741871" w:rsidP="00257840">
            <w:pPr>
              <w:pStyle w:val="Tabelltext"/>
            </w:pPr>
            <w:r w:rsidRPr="00FF5363">
              <w:t>Fuktsäkerhet</w:t>
            </w:r>
          </w:p>
        </w:tc>
        <w:tc>
          <w:tcPr>
            <w:tcW w:w="1458" w:type="pct"/>
          </w:tcPr>
          <w:p w14:paraId="6695EFBC" w14:textId="6441038A" w:rsidR="00741871" w:rsidRPr="00FF5363" w:rsidRDefault="00741871" w:rsidP="00257840">
            <w:pPr>
              <w:pStyle w:val="Tabelltext"/>
            </w:pPr>
            <w:r w:rsidRPr="00FF5363">
              <w:t xml:space="preserve">Fuktsäkerhetsprojektering och fuktinventeringsrapporten bifogas. </w:t>
            </w:r>
          </w:p>
        </w:tc>
        <w:tc>
          <w:tcPr>
            <w:tcW w:w="2776" w:type="pct"/>
          </w:tcPr>
          <w:p w14:paraId="369A1EB7" w14:textId="77777777" w:rsidR="00741871" w:rsidRPr="008D250E" w:rsidRDefault="00741871" w:rsidP="008D250E">
            <w:pPr>
              <w:pStyle w:val="Rddold"/>
            </w:pPr>
            <w:r w:rsidRPr="008D250E">
              <w:t>Har fuktsäkerhetsprojektering utförts?</w:t>
            </w:r>
          </w:p>
          <w:p w14:paraId="6F002B6C" w14:textId="77777777" w:rsidR="00741871" w:rsidRPr="008D250E" w:rsidRDefault="00741871" w:rsidP="008D250E">
            <w:pPr>
              <w:pStyle w:val="Rddold"/>
            </w:pPr>
            <w:r w:rsidRPr="008D250E">
              <w:t>Har fuktinventering utförts?</w:t>
            </w:r>
          </w:p>
          <w:p w14:paraId="6B20F7D9" w14:textId="77777777" w:rsidR="00741871" w:rsidRPr="008D250E" w:rsidRDefault="00741871" w:rsidP="008D250E">
            <w:pPr>
              <w:pStyle w:val="Rddold"/>
            </w:pPr>
          </w:p>
          <w:p w14:paraId="18E72090" w14:textId="77777777" w:rsidR="00EC310B" w:rsidRPr="008D250E" w:rsidRDefault="00741871" w:rsidP="008D250E">
            <w:pPr>
              <w:pStyle w:val="Rddold"/>
            </w:pPr>
            <w:r w:rsidRPr="008D250E">
              <w:t>Kontrollera att fuktinventeringsrapport uppladdad på projektets dokumentportal.</w:t>
            </w:r>
          </w:p>
          <w:p w14:paraId="22671315" w14:textId="1455A13D" w:rsidR="004B4FE2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D24" w:rsidRPr="00FF5363" w14:paraId="3A845318" w14:textId="77777777" w:rsidTr="00B1503A">
        <w:tc>
          <w:tcPr>
            <w:tcW w:w="766" w:type="pct"/>
          </w:tcPr>
          <w:p w14:paraId="1D52D996" w14:textId="637CD23F" w:rsidR="00EB4D24" w:rsidRPr="00FF5363" w:rsidRDefault="00EB4D24" w:rsidP="00921E11">
            <w:pPr>
              <w:pStyle w:val="Tabelltext"/>
            </w:pPr>
            <w:r>
              <w:t>Dagsljus</w:t>
            </w:r>
          </w:p>
        </w:tc>
        <w:tc>
          <w:tcPr>
            <w:tcW w:w="1458" w:type="pct"/>
          </w:tcPr>
          <w:p w14:paraId="0E722178" w14:textId="77777777" w:rsidR="00EB4D24" w:rsidRPr="00FF5363" w:rsidRDefault="00EB4D24" w:rsidP="00921E11">
            <w:pPr>
              <w:pStyle w:val="Tabelltext"/>
            </w:pPr>
          </w:p>
        </w:tc>
        <w:tc>
          <w:tcPr>
            <w:tcW w:w="2776" w:type="pct"/>
          </w:tcPr>
          <w:p w14:paraId="341767E5" w14:textId="77777777" w:rsidR="00EC310B" w:rsidRDefault="00EB4D24" w:rsidP="00EC310B">
            <w:pPr>
              <w:pStyle w:val="Rddold"/>
            </w:pPr>
            <w:r>
              <w:t>Har dagsljus undersökts i projektet? Finns avvikelse?</w:t>
            </w:r>
          </w:p>
          <w:p w14:paraId="4B7AA121" w14:textId="534DBAD1" w:rsidR="00EB4D24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393CF735" w14:textId="77777777" w:rsidTr="00B1503A">
        <w:tc>
          <w:tcPr>
            <w:tcW w:w="766" w:type="pct"/>
          </w:tcPr>
          <w:p w14:paraId="53194B8A" w14:textId="5ED9F134" w:rsidR="00741871" w:rsidRPr="00FF5363" w:rsidRDefault="00741871" w:rsidP="00921E11">
            <w:pPr>
              <w:pStyle w:val="Tabelltext"/>
            </w:pPr>
            <w:r w:rsidRPr="00FF5363">
              <w:t>Radon</w:t>
            </w:r>
          </w:p>
        </w:tc>
        <w:tc>
          <w:tcPr>
            <w:tcW w:w="1458" w:type="pct"/>
          </w:tcPr>
          <w:p w14:paraId="0C73C8D9" w14:textId="7CAA066B" w:rsidR="00741871" w:rsidRPr="00FF5363" w:rsidRDefault="00741871" w:rsidP="00921E11">
            <w:pPr>
              <w:pStyle w:val="Tabelltext"/>
            </w:pPr>
          </w:p>
        </w:tc>
        <w:tc>
          <w:tcPr>
            <w:tcW w:w="2776" w:type="pct"/>
          </w:tcPr>
          <w:p w14:paraId="66904559" w14:textId="0E1CCDA8" w:rsidR="00741871" w:rsidRPr="00FF5363" w:rsidRDefault="00741871" w:rsidP="004B4FE2">
            <w:pPr>
              <w:pStyle w:val="Rddold"/>
            </w:pPr>
            <w:r w:rsidRPr="00FF5363">
              <w:t>Har radonstatus undersökts? Behövs skyddsåtgärder?</w:t>
            </w:r>
          </w:p>
          <w:p w14:paraId="2A26CF2C" w14:textId="77777777" w:rsidR="00EC310B" w:rsidRDefault="00741871" w:rsidP="00EC310B">
            <w:pPr>
              <w:pStyle w:val="Rddold"/>
            </w:pPr>
            <w:r w:rsidRPr="00FF5363">
              <w:t>Har projektörer arbetat in relevanta skyddsåtgärder i handling?</w:t>
            </w:r>
          </w:p>
          <w:p w14:paraId="05917B89" w14:textId="76E7EA6C" w:rsidR="004B4FE2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2537BF08" w14:textId="77777777" w:rsidTr="00B1503A">
        <w:tc>
          <w:tcPr>
            <w:tcW w:w="766" w:type="pct"/>
          </w:tcPr>
          <w:p w14:paraId="15778D5E" w14:textId="77777777" w:rsidR="00741871" w:rsidRPr="00FF5363" w:rsidRDefault="00741871" w:rsidP="00921E11">
            <w:pPr>
              <w:pStyle w:val="Tabelltext"/>
            </w:pPr>
            <w:r w:rsidRPr="00FF5363">
              <w:t xml:space="preserve">Markundersökning </w:t>
            </w:r>
          </w:p>
        </w:tc>
        <w:tc>
          <w:tcPr>
            <w:tcW w:w="1458" w:type="pct"/>
          </w:tcPr>
          <w:p w14:paraId="26770ADE" w14:textId="7959365E" w:rsidR="00741871" w:rsidRPr="00FF5363" w:rsidRDefault="00741871" w:rsidP="00921E11">
            <w:pPr>
              <w:pStyle w:val="Tabelltext"/>
              <w:rPr>
                <w:highlight w:val="yellow"/>
              </w:rPr>
            </w:pPr>
          </w:p>
        </w:tc>
        <w:tc>
          <w:tcPr>
            <w:tcW w:w="2776" w:type="pct"/>
          </w:tcPr>
          <w:p w14:paraId="3A192D8B" w14:textId="77777777" w:rsidR="00EC310B" w:rsidRDefault="00741871" w:rsidP="00EC310B">
            <w:pPr>
              <w:pStyle w:val="Rddold"/>
            </w:pPr>
            <w:r w:rsidRPr="00FF5363">
              <w:t>Har markundersöknings genomförts, vad var resultatet av denna?</w:t>
            </w:r>
          </w:p>
          <w:p w14:paraId="5DD73C78" w14:textId="5F850DB5" w:rsidR="006D6BC4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D24" w:rsidRPr="00FF5363" w14:paraId="3FBD60B7" w14:textId="77777777" w:rsidTr="00B1503A">
        <w:tc>
          <w:tcPr>
            <w:tcW w:w="766" w:type="pct"/>
          </w:tcPr>
          <w:p w14:paraId="31AA4ABA" w14:textId="2D14B7FE" w:rsidR="00EB4D24" w:rsidRPr="00FF5363" w:rsidRDefault="00EB4D24" w:rsidP="00921E11">
            <w:pPr>
              <w:pStyle w:val="Tabelltext"/>
            </w:pPr>
            <w:r>
              <w:t>Ekosystemtjänster</w:t>
            </w:r>
          </w:p>
        </w:tc>
        <w:tc>
          <w:tcPr>
            <w:tcW w:w="1458" w:type="pct"/>
          </w:tcPr>
          <w:p w14:paraId="6D019663" w14:textId="77777777" w:rsidR="00EB4D24" w:rsidRPr="00FF5363" w:rsidRDefault="00EB4D24" w:rsidP="00921E11">
            <w:pPr>
              <w:pStyle w:val="Tabelltext"/>
              <w:rPr>
                <w:highlight w:val="yellow"/>
              </w:rPr>
            </w:pPr>
          </w:p>
        </w:tc>
        <w:tc>
          <w:tcPr>
            <w:tcW w:w="2776" w:type="pct"/>
          </w:tcPr>
          <w:p w14:paraId="0E6BB777" w14:textId="77777777" w:rsidR="00EC310B" w:rsidRDefault="00EB4D24" w:rsidP="00EC310B">
            <w:pPr>
              <w:pStyle w:val="Rddold"/>
            </w:pPr>
            <w:r>
              <w:t>Har projektet berörts av utemiljö? Hur har detta krav beaktats?</w:t>
            </w:r>
          </w:p>
          <w:p w14:paraId="70F3457B" w14:textId="2B7EE8A5" w:rsidR="00EB4D24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6BDC4341" w14:textId="77777777" w:rsidTr="00B1503A">
        <w:tc>
          <w:tcPr>
            <w:tcW w:w="766" w:type="pct"/>
          </w:tcPr>
          <w:p w14:paraId="4AA528CF" w14:textId="27576767" w:rsidR="00741871" w:rsidRPr="00FF5363" w:rsidRDefault="00741871" w:rsidP="00921E11">
            <w:pPr>
              <w:pStyle w:val="Tabelltext"/>
            </w:pPr>
            <w:r w:rsidRPr="00FF5363">
              <w:lastRenderedPageBreak/>
              <w:t>Materialval</w:t>
            </w:r>
          </w:p>
        </w:tc>
        <w:tc>
          <w:tcPr>
            <w:tcW w:w="1458" w:type="pct"/>
          </w:tcPr>
          <w:p w14:paraId="0DF0D87E" w14:textId="745F0441" w:rsidR="00741871" w:rsidRPr="00FF5363" w:rsidRDefault="00741871" w:rsidP="00921E11">
            <w:pPr>
              <w:pStyle w:val="Tabelltext"/>
            </w:pPr>
            <w:proofErr w:type="spellStart"/>
            <w:r w:rsidRPr="00FF5363">
              <w:t>Locums</w:t>
            </w:r>
            <w:proofErr w:type="spellEnd"/>
            <w:r w:rsidRPr="00FF5363">
              <w:t xml:space="preserve"> Riktlinje för produkt- och</w:t>
            </w:r>
            <w:r w:rsidR="004106BB">
              <w:t xml:space="preserve"> </w:t>
            </w:r>
            <w:r w:rsidRPr="00FF5363">
              <w:t>materialval gäller.</w:t>
            </w:r>
          </w:p>
        </w:tc>
        <w:tc>
          <w:tcPr>
            <w:tcW w:w="2776" w:type="pct"/>
          </w:tcPr>
          <w:p w14:paraId="3EAFC321" w14:textId="77777777" w:rsidR="00EC310B" w:rsidRDefault="00741871" w:rsidP="00EC310B">
            <w:pPr>
              <w:pStyle w:val="Rddold"/>
            </w:pPr>
            <w:r w:rsidRPr="00FF5363">
              <w:t>Är alla projektörer klara med BVB, är alla avvikelser hanterade?</w:t>
            </w:r>
          </w:p>
          <w:p w14:paraId="126C9D53" w14:textId="2A1550F2" w:rsidR="006D6BC4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3BB" w:rsidRPr="00FF5363" w14:paraId="37CB79CB" w14:textId="77777777" w:rsidTr="00B1503A">
        <w:tc>
          <w:tcPr>
            <w:tcW w:w="766" w:type="pct"/>
          </w:tcPr>
          <w:p w14:paraId="67F7901E" w14:textId="30CDC9C2" w:rsidR="00E873BB" w:rsidRPr="00FF5363" w:rsidRDefault="00E44BB7" w:rsidP="00921E11">
            <w:pPr>
              <w:pStyle w:val="Tabelltext"/>
            </w:pPr>
            <w:r>
              <w:t>Klimatbesparingsåtgärder</w:t>
            </w:r>
          </w:p>
        </w:tc>
        <w:tc>
          <w:tcPr>
            <w:tcW w:w="1458" w:type="pct"/>
          </w:tcPr>
          <w:p w14:paraId="1F60B567" w14:textId="06F0EDB3" w:rsidR="00E873BB" w:rsidRPr="00FF5363" w:rsidRDefault="00E44BB7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8D054B">
              <w:t xml:space="preserve">Klimatreducerande åtgärder för materialval. </w:t>
            </w:r>
          </w:p>
        </w:tc>
        <w:tc>
          <w:tcPr>
            <w:tcW w:w="2776" w:type="pct"/>
          </w:tcPr>
          <w:p w14:paraId="680E9CB0" w14:textId="180EB296" w:rsidR="00E44BB7" w:rsidRDefault="00E44BB7" w:rsidP="008C3C85">
            <w:pPr>
              <w:pStyle w:val="Rddold"/>
            </w:pPr>
            <w:r>
              <w:t>Ange minst 3 undersökta alternativ i tabell nedan.</w:t>
            </w:r>
          </w:p>
          <w:tbl>
            <w:tblPr>
              <w:tblStyle w:val="Tabellrutnt"/>
              <w:tblpPr w:leftFromText="141" w:rightFromText="141" w:vertAnchor="text" w:horzAnchor="margin" w:tblpY="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1134"/>
            </w:tblGrid>
            <w:tr w:rsidR="00E44BB7" w:rsidRPr="00FF5363" w14:paraId="0BF3A423" w14:textId="77777777" w:rsidTr="00E44BB7">
              <w:tc>
                <w:tcPr>
                  <w:tcW w:w="4531" w:type="dxa"/>
                </w:tcPr>
                <w:p w14:paraId="472B153C" w14:textId="482C6030" w:rsidR="00E44BB7" w:rsidRPr="00E44BB7" w:rsidRDefault="00E44BB7" w:rsidP="00E44BB7">
                  <w:pPr>
                    <w:pStyle w:val="Locumnormal"/>
                    <w:spacing w:after="0" w:line="280" w:lineRule="exact"/>
                    <w:ind w:left="0"/>
                    <w:rPr>
                      <w:b/>
                      <w:bCs/>
                      <w:color w:val="000000" w:themeColor="text1"/>
                      <w:sz w:val="20"/>
                    </w:rPr>
                  </w:pPr>
                  <w:r w:rsidRPr="00E44BB7">
                    <w:rPr>
                      <w:b/>
                      <w:bCs/>
                      <w:color w:val="000000" w:themeColor="text1"/>
                      <w:sz w:val="20"/>
                    </w:rPr>
                    <w:t>Åtgärd</w:t>
                  </w:r>
                </w:p>
              </w:tc>
              <w:tc>
                <w:tcPr>
                  <w:tcW w:w="1134" w:type="dxa"/>
                </w:tcPr>
                <w:p w14:paraId="5ADA8380" w14:textId="0169C984" w:rsidR="00E44BB7" w:rsidRPr="00E44BB7" w:rsidRDefault="00E44BB7" w:rsidP="00E44BB7">
                  <w:pPr>
                    <w:pStyle w:val="Locumnormal"/>
                    <w:spacing w:after="0" w:line="280" w:lineRule="exact"/>
                    <w:ind w:left="0"/>
                    <w:rPr>
                      <w:b/>
                      <w:bCs/>
                      <w:color w:val="000000" w:themeColor="text1"/>
                      <w:sz w:val="20"/>
                    </w:rPr>
                  </w:pPr>
                  <w:r w:rsidRPr="00E44BB7">
                    <w:rPr>
                      <w:b/>
                      <w:bCs/>
                      <w:sz w:val="20"/>
                    </w:rPr>
                    <w:t>Kg CO</w:t>
                  </w:r>
                  <w:r w:rsidRPr="00E44BB7">
                    <w:rPr>
                      <w:b/>
                      <w:bCs/>
                      <w:sz w:val="20"/>
                      <w:vertAlign w:val="subscript"/>
                    </w:rPr>
                    <w:t>2</w:t>
                  </w:r>
                  <w:r w:rsidRPr="00E44BB7">
                    <w:rPr>
                      <w:b/>
                      <w:bCs/>
                      <w:sz w:val="20"/>
                    </w:rPr>
                    <w:t>e</w:t>
                  </w:r>
                </w:p>
              </w:tc>
            </w:tr>
            <w:tr w:rsidR="00E44BB7" w:rsidRPr="00FF5363" w14:paraId="6381660A" w14:textId="47649FB4" w:rsidTr="00E44BB7">
              <w:tc>
                <w:tcPr>
                  <w:tcW w:w="4531" w:type="dxa"/>
                </w:tcPr>
                <w:p w14:paraId="688F7B7D" w14:textId="5A3F90E0" w:rsidR="00E44BB7" w:rsidRPr="00FF5363" w:rsidRDefault="00E44BB7" w:rsidP="00EC310B">
                  <w:pPr>
                    <w:pStyle w:val="Tabelltext"/>
                  </w:pPr>
                </w:p>
              </w:tc>
              <w:tc>
                <w:tcPr>
                  <w:tcW w:w="1134" w:type="dxa"/>
                </w:tcPr>
                <w:p w14:paraId="7A4F934E" w14:textId="77777777" w:rsidR="00E44BB7" w:rsidRDefault="00E44BB7" w:rsidP="00EC310B">
                  <w:pPr>
                    <w:pStyle w:val="Tabelltext"/>
                  </w:pPr>
                </w:p>
              </w:tc>
            </w:tr>
            <w:tr w:rsidR="00E44BB7" w:rsidRPr="00FF5363" w14:paraId="5536DC4C" w14:textId="59D30C26" w:rsidTr="00E44BB7">
              <w:tc>
                <w:tcPr>
                  <w:tcW w:w="4531" w:type="dxa"/>
                </w:tcPr>
                <w:p w14:paraId="5782EFD0" w14:textId="77777777" w:rsidR="00E44BB7" w:rsidRPr="00FF5363" w:rsidRDefault="00E44BB7" w:rsidP="00EC310B">
                  <w:pPr>
                    <w:pStyle w:val="Tabelltext"/>
                  </w:pPr>
                </w:p>
              </w:tc>
              <w:tc>
                <w:tcPr>
                  <w:tcW w:w="1134" w:type="dxa"/>
                </w:tcPr>
                <w:p w14:paraId="1085EE8A" w14:textId="77777777" w:rsidR="00E44BB7" w:rsidRPr="00FF5363" w:rsidRDefault="00E44BB7" w:rsidP="00EC310B">
                  <w:pPr>
                    <w:pStyle w:val="Tabelltext"/>
                  </w:pPr>
                </w:p>
              </w:tc>
            </w:tr>
            <w:tr w:rsidR="00E44BB7" w:rsidRPr="00FF5363" w14:paraId="35B53828" w14:textId="7D1CEAB6" w:rsidTr="00E44BB7">
              <w:tc>
                <w:tcPr>
                  <w:tcW w:w="4531" w:type="dxa"/>
                </w:tcPr>
                <w:p w14:paraId="19CF0310" w14:textId="77777777" w:rsidR="00E44BB7" w:rsidRPr="00FF5363" w:rsidRDefault="00E44BB7" w:rsidP="00EC310B">
                  <w:pPr>
                    <w:pStyle w:val="Tabelltext"/>
                  </w:pPr>
                </w:p>
              </w:tc>
              <w:tc>
                <w:tcPr>
                  <w:tcW w:w="1134" w:type="dxa"/>
                </w:tcPr>
                <w:p w14:paraId="59654C5D" w14:textId="77777777" w:rsidR="00E44BB7" w:rsidRPr="00FF5363" w:rsidRDefault="00E44BB7" w:rsidP="00EC310B">
                  <w:pPr>
                    <w:pStyle w:val="Tabelltext"/>
                  </w:pPr>
                </w:p>
              </w:tc>
            </w:tr>
          </w:tbl>
          <w:p w14:paraId="30EE6218" w14:textId="77777777" w:rsidR="00E44BB7" w:rsidRDefault="00E44BB7" w:rsidP="008C3C85">
            <w:pPr>
              <w:pStyle w:val="Rddold"/>
            </w:pPr>
          </w:p>
          <w:p w14:paraId="38A930ED" w14:textId="77777777" w:rsidR="00E44BB7" w:rsidRDefault="00E44BB7" w:rsidP="008C3C85">
            <w:pPr>
              <w:pStyle w:val="Rddold"/>
            </w:pPr>
          </w:p>
          <w:p w14:paraId="5DD48D7F" w14:textId="77777777" w:rsidR="00E44BB7" w:rsidRDefault="00E44BB7" w:rsidP="008C3C85">
            <w:pPr>
              <w:pStyle w:val="Rddold"/>
            </w:pPr>
          </w:p>
          <w:p w14:paraId="0D0907F9" w14:textId="77777777" w:rsidR="00E44BB7" w:rsidRDefault="00E44BB7" w:rsidP="008C3C85">
            <w:pPr>
              <w:pStyle w:val="Rddold"/>
            </w:pPr>
          </w:p>
          <w:p w14:paraId="064ECCAD" w14:textId="77777777" w:rsidR="00E44BB7" w:rsidRDefault="00E44BB7" w:rsidP="008C3C85">
            <w:pPr>
              <w:pStyle w:val="Rddold"/>
            </w:pPr>
          </w:p>
          <w:p w14:paraId="5C1BF679" w14:textId="77777777" w:rsidR="00E44BB7" w:rsidRPr="00FF5363" w:rsidRDefault="00E44BB7" w:rsidP="008C3C85">
            <w:pPr>
              <w:pStyle w:val="Rddold"/>
            </w:pPr>
          </w:p>
        </w:tc>
      </w:tr>
      <w:tr w:rsidR="00EB4D24" w:rsidRPr="00FF5363" w14:paraId="45D3657B" w14:textId="77777777" w:rsidTr="00B1503A">
        <w:tc>
          <w:tcPr>
            <w:tcW w:w="766" w:type="pct"/>
          </w:tcPr>
          <w:p w14:paraId="0A8A8983" w14:textId="291D816B" w:rsidR="00EB4D24" w:rsidRDefault="00EB4D24" w:rsidP="00921E11">
            <w:pPr>
              <w:pStyle w:val="Tabelltext"/>
            </w:pPr>
            <w:proofErr w:type="spellStart"/>
            <w:r w:rsidRPr="00BD489B">
              <w:t>Environmental</w:t>
            </w:r>
            <w:proofErr w:type="spellEnd"/>
            <w:r w:rsidRPr="00BD489B">
              <w:t xml:space="preserve"> </w:t>
            </w:r>
            <w:proofErr w:type="spellStart"/>
            <w:r w:rsidRPr="00BD489B">
              <w:t>product</w:t>
            </w:r>
            <w:proofErr w:type="spellEnd"/>
            <w:r w:rsidRPr="00BD489B">
              <w:t xml:space="preserve"> </w:t>
            </w:r>
            <w:proofErr w:type="spellStart"/>
            <w:r w:rsidRPr="00BD489B">
              <w:t>declaration</w:t>
            </w:r>
            <w:proofErr w:type="spellEnd"/>
            <w:r w:rsidRPr="00BD489B">
              <w:t xml:space="preserve"> (EPD)</w:t>
            </w:r>
          </w:p>
        </w:tc>
        <w:tc>
          <w:tcPr>
            <w:tcW w:w="1458" w:type="pct"/>
          </w:tcPr>
          <w:p w14:paraId="7FCA0C6D" w14:textId="52B6489E" w:rsidR="00EB4D24" w:rsidRPr="008F520E" w:rsidRDefault="00EB4D24" w:rsidP="00921E11">
            <w:pPr>
              <w:pStyle w:val="Tabelltext"/>
              <w:rPr>
                <w:lang w:val="da-DK"/>
              </w:rPr>
            </w:pPr>
            <w:r w:rsidRPr="008F520E">
              <w:rPr>
                <w:lang w:val="da-DK"/>
              </w:rPr>
              <w:t xml:space="preserve">Antal </w:t>
            </w:r>
            <w:proofErr w:type="spellStart"/>
            <w:r w:rsidRPr="008F520E">
              <w:rPr>
                <w:lang w:val="da-DK"/>
              </w:rPr>
              <w:t>EPD:er</w:t>
            </w:r>
            <w:proofErr w:type="spellEnd"/>
            <w:r w:rsidRPr="008F520E">
              <w:rPr>
                <w:lang w:val="da-DK"/>
              </w:rPr>
              <w:t xml:space="preserve"> i projektet.</w:t>
            </w:r>
          </w:p>
        </w:tc>
        <w:tc>
          <w:tcPr>
            <w:tcW w:w="2776" w:type="pct"/>
          </w:tcPr>
          <w:p w14:paraId="7721C200" w14:textId="77777777" w:rsidR="00EC310B" w:rsidRDefault="00EB4D24" w:rsidP="00EC310B">
            <w:pPr>
              <w:pStyle w:val="Rddold"/>
            </w:pPr>
            <w:r>
              <w:t xml:space="preserve">Finns det </w:t>
            </w:r>
            <w:proofErr w:type="spellStart"/>
            <w:r>
              <w:t>EPD:er</w:t>
            </w:r>
            <w:proofErr w:type="spellEnd"/>
            <w:r>
              <w:t xml:space="preserve"> för </w:t>
            </w:r>
            <w:r w:rsidR="008C30E6">
              <w:t xml:space="preserve">minst </w:t>
            </w:r>
            <w:r>
              <w:t>10% av projektets</w:t>
            </w:r>
            <w:r w:rsidR="008C30E6">
              <w:t xml:space="preserve"> registrerade</w:t>
            </w:r>
            <w:r>
              <w:t xml:space="preserve"> produkter?</w:t>
            </w:r>
          </w:p>
          <w:p w14:paraId="054BBE62" w14:textId="068B8F42" w:rsidR="00EB4D24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0E6" w:rsidRPr="00FF5363" w14:paraId="614880A6" w14:textId="77777777" w:rsidTr="00B1503A">
        <w:tc>
          <w:tcPr>
            <w:tcW w:w="766" w:type="pct"/>
          </w:tcPr>
          <w:p w14:paraId="04AEA429" w14:textId="59B3F6DF" w:rsidR="008C30E6" w:rsidRPr="00BD489B" w:rsidRDefault="008C30E6" w:rsidP="00921E11">
            <w:pPr>
              <w:pStyle w:val="Tabelltext"/>
            </w:pPr>
            <w:r>
              <w:t>Klimatförbättrad betong</w:t>
            </w:r>
          </w:p>
        </w:tc>
        <w:tc>
          <w:tcPr>
            <w:tcW w:w="1458" w:type="pct"/>
          </w:tcPr>
          <w:p w14:paraId="3ADC6ADF" w14:textId="77777777" w:rsidR="008C30E6" w:rsidRDefault="008C30E6" w:rsidP="00921E11">
            <w:pPr>
              <w:pStyle w:val="Tabelltext"/>
            </w:pPr>
          </w:p>
        </w:tc>
        <w:tc>
          <w:tcPr>
            <w:tcW w:w="2776" w:type="pct"/>
          </w:tcPr>
          <w:p w14:paraId="33038AD4" w14:textId="77777777" w:rsidR="00EC310B" w:rsidRDefault="008C30E6" w:rsidP="00EC310B">
            <w:pPr>
              <w:pStyle w:val="Rddold"/>
            </w:pPr>
            <w:r>
              <w:t>Har betong föreskrivits i projektet? Är klimatförbättrad betong vald?</w:t>
            </w:r>
          </w:p>
          <w:p w14:paraId="34FCCCC5" w14:textId="2A27A0EE" w:rsidR="008C30E6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42FA4639" w14:textId="77777777" w:rsidTr="00B1503A">
        <w:tc>
          <w:tcPr>
            <w:tcW w:w="766" w:type="pct"/>
          </w:tcPr>
          <w:p w14:paraId="7AEB3BF7" w14:textId="36D081AE" w:rsidR="00741871" w:rsidRPr="00FF5363" w:rsidRDefault="00741871" w:rsidP="00921E11">
            <w:pPr>
              <w:pStyle w:val="Tabelltext"/>
            </w:pPr>
            <w:r w:rsidRPr="00FF5363">
              <w:t>Avfall</w:t>
            </w:r>
          </w:p>
        </w:tc>
        <w:tc>
          <w:tcPr>
            <w:tcW w:w="1458" w:type="pct"/>
            <w:shd w:val="clear" w:color="auto" w:fill="auto"/>
          </w:tcPr>
          <w:p w14:paraId="2D685F01" w14:textId="51880055" w:rsidR="00741871" w:rsidRPr="00FF5363" w:rsidRDefault="00741871" w:rsidP="00921E11">
            <w:pPr>
              <w:pStyle w:val="Tabelltext"/>
            </w:pPr>
          </w:p>
        </w:tc>
        <w:tc>
          <w:tcPr>
            <w:tcW w:w="2776" w:type="pct"/>
          </w:tcPr>
          <w:p w14:paraId="64E98991" w14:textId="33F0C3DC" w:rsidR="00741871" w:rsidRPr="00FF5363" w:rsidRDefault="00741871" w:rsidP="008C3C85">
            <w:pPr>
              <w:pStyle w:val="Rddold"/>
            </w:pPr>
            <w:r w:rsidRPr="00FF5363">
              <w:t>Hur har projektörerna arbetat för att minimera avfall?</w:t>
            </w:r>
          </w:p>
          <w:p w14:paraId="6D5BA12D" w14:textId="77777777" w:rsidR="00741871" w:rsidRDefault="00741871" w:rsidP="008C3C85">
            <w:pPr>
              <w:pStyle w:val="Rddold"/>
            </w:pPr>
            <w:r w:rsidRPr="00FF5363">
              <w:t xml:space="preserve">Har ytor för avfallshantering avsatts? </w:t>
            </w:r>
          </w:p>
          <w:p w14:paraId="6FDB167A" w14:textId="0A63ED73" w:rsidR="006D6BC4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C59" w:rsidRPr="00FF5363" w14:paraId="59324D5A" w14:textId="77777777" w:rsidTr="00B1503A">
        <w:tc>
          <w:tcPr>
            <w:tcW w:w="766" w:type="pct"/>
          </w:tcPr>
          <w:p w14:paraId="5CA8EF7E" w14:textId="0A944928" w:rsidR="008C2C59" w:rsidRPr="00FF5363" w:rsidRDefault="008C2C59" w:rsidP="00921E11">
            <w:pPr>
              <w:pStyle w:val="Tabelltext"/>
            </w:pPr>
            <w:r>
              <w:t>Återbruk</w:t>
            </w:r>
          </w:p>
        </w:tc>
        <w:tc>
          <w:tcPr>
            <w:tcW w:w="1458" w:type="pct"/>
            <w:shd w:val="clear" w:color="auto" w:fill="auto"/>
          </w:tcPr>
          <w:p w14:paraId="57F89C2C" w14:textId="77777777" w:rsidR="008C2C59" w:rsidRPr="00FF5363" w:rsidRDefault="008C2C59" w:rsidP="00921E11">
            <w:pPr>
              <w:pStyle w:val="Tabelltext"/>
            </w:pPr>
          </w:p>
        </w:tc>
        <w:tc>
          <w:tcPr>
            <w:tcW w:w="2776" w:type="pct"/>
          </w:tcPr>
          <w:p w14:paraId="4E76084C" w14:textId="5FE01504" w:rsidR="008C2C59" w:rsidRPr="00FF5363" w:rsidRDefault="00C273CD" w:rsidP="008C2C59">
            <w:pPr>
              <w:pStyle w:val="Rddold"/>
            </w:pPr>
            <w:r>
              <w:t>Har en återbruksinventering utförts</w:t>
            </w:r>
            <w:r w:rsidR="008C2C59" w:rsidRPr="00FF5363">
              <w:t xml:space="preserve">, vad visar den? </w:t>
            </w:r>
            <w:r>
              <w:t>Finns en återbrukslista framtagen?</w:t>
            </w:r>
          </w:p>
          <w:p w14:paraId="35AB9C8A" w14:textId="77777777" w:rsidR="00EC310B" w:rsidRDefault="008C2C59" w:rsidP="00EC310B">
            <w:pPr>
              <w:pStyle w:val="Rddold"/>
            </w:pPr>
            <w:r w:rsidRPr="00FF5363">
              <w:t>Har PL avsatt ytor för att kunna förvara ev. material som ska sparas?</w:t>
            </w:r>
          </w:p>
          <w:p w14:paraId="778C374C" w14:textId="29417596" w:rsidR="008C2C59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4FF6BBBB" w14:textId="77777777" w:rsidTr="00B1503A">
        <w:tc>
          <w:tcPr>
            <w:tcW w:w="766" w:type="pct"/>
          </w:tcPr>
          <w:p w14:paraId="5B61B1AA" w14:textId="77777777" w:rsidR="00741871" w:rsidRPr="00FF5363" w:rsidRDefault="00741871" w:rsidP="00921E11">
            <w:pPr>
              <w:pStyle w:val="Tabelltext"/>
            </w:pPr>
            <w:r w:rsidRPr="00FF5363">
              <w:t>Dokumentation</w:t>
            </w:r>
          </w:p>
        </w:tc>
        <w:tc>
          <w:tcPr>
            <w:tcW w:w="1458" w:type="pct"/>
          </w:tcPr>
          <w:p w14:paraId="4DE9BA26" w14:textId="5C2B8369" w:rsidR="00741871" w:rsidRPr="00FF5363" w:rsidRDefault="001A1EBC" w:rsidP="00921E11">
            <w:pPr>
              <w:pStyle w:val="Tabelltext"/>
            </w:pPr>
            <w:r>
              <w:t>Miljöprogrammet</w:t>
            </w:r>
            <w:r w:rsidR="00741871" w:rsidRPr="00FF5363">
              <w:t xml:space="preserve"> ska besvaras av projektörerna i kolumnen ”</w:t>
            </w:r>
            <w:r>
              <w:t>Hanterats av</w:t>
            </w:r>
            <w:r w:rsidR="00741871" w:rsidRPr="00FF5363">
              <w:t xml:space="preserve">/signatur” i samband med färdigt FU. Det ska framgå hur kravet omhändertagits och i vilken handling det framgår. Projektets MC </w:t>
            </w:r>
            <w:r w:rsidR="00741871" w:rsidRPr="00FF5363">
              <w:lastRenderedPageBreak/>
              <w:t xml:space="preserve">sammanställer alla kommentarer och överlämnar till </w:t>
            </w:r>
            <w:proofErr w:type="spellStart"/>
            <w:r w:rsidR="00741871" w:rsidRPr="00FF5363">
              <w:t>Locums</w:t>
            </w:r>
            <w:proofErr w:type="spellEnd"/>
            <w:r w:rsidR="00741871" w:rsidRPr="00FF5363">
              <w:t xml:space="preserve"> PL. </w:t>
            </w:r>
          </w:p>
        </w:tc>
        <w:tc>
          <w:tcPr>
            <w:tcW w:w="2776" w:type="pct"/>
          </w:tcPr>
          <w:p w14:paraId="7F5014BA" w14:textId="77777777" w:rsidR="00EC310B" w:rsidRDefault="00741871" w:rsidP="00EC310B">
            <w:pPr>
              <w:pStyle w:val="Rddold"/>
            </w:pPr>
            <w:r w:rsidRPr="00FF5363">
              <w:lastRenderedPageBreak/>
              <w:t xml:space="preserve">Har alla projektörer fyllt i </w:t>
            </w:r>
            <w:r w:rsidR="001A1EBC">
              <w:t>miljöprogrammet</w:t>
            </w:r>
            <w:r w:rsidRPr="00FF5363">
              <w:t xml:space="preserve"> inför projektavslut på ett fullgott sätt? Säkerställ att dessa är sparade på projektets dokumentportal.</w:t>
            </w:r>
          </w:p>
          <w:p w14:paraId="30C6A6B8" w14:textId="45449E08" w:rsidR="008C3C8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3B5E7E20" w14:textId="77777777" w:rsidTr="00B1503A">
        <w:tc>
          <w:tcPr>
            <w:tcW w:w="766" w:type="pct"/>
          </w:tcPr>
          <w:p w14:paraId="31269B24" w14:textId="70E63D50" w:rsidR="00741871" w:rsidRPr="00FF5363" w:rsidRDefault="00741871" w:rsidP="00921E11">
            <w:pPr>
              <w:pStyle w:val="Tabelltext"/>
            </w:pPr>
            <w:proofErr w:type="spellStart"/>
            <w:r w:rsidRPr="00FF5363">
              <w:t>Restlista</w:t>
            </w:r>
            <w:proofErr w:type="spellEnd"/>
          </w:p>
        </w:tc>
        <w:tc>
          <w:tcPr>
            <w:tcW w:w="1458" w:type="pct"/>
          </w:tcPr>
          <w:p w14:paraId="311A74BE" w14:textId="1C04CC1E" w:rsidR="00741871" w:rsidRPr="00FF5363" w:rsidRDefault="00741871" w:rsidP="00921E11">
            <w:pPr>
              <w:pStyle w:val="Tabelltext"/>
            </w:pPr>
            <w:r w:rsidRPr="00FF5363">
              <w:t xml:space="preserve">Notera om det finns frågor som ej lösts under projekteringen och som således måste hanteras vidare i </w:t>
            </w:r>
            <w:proofErr w:type="spellStart"/>
            <w:r w:rsidRPr="00FF5363">
              <w:t>produktionsskedet</w:t>
            </w:r>
            <w:proofErr w:type="spellEnd"/>
            <w:r w:rsidRPr="00FF5363">
              <w:t>.</w:t>
            </w:r>
          </w:p>
        </w:tc>
        <w:tc>
          <w:tcPr>
            <w:tcW w:w="2776" w:type="pct"/>
          </w:tcPr>
          <w:p w14:paraId="2FA26171" w14:textId="77777777" w:rsidR="00EC310B" w:rsidRDefault="00741871" w:rsidP="00EC310B">
            <w:pPr>
              <w:pStyle w:val="Rddold"/>
            </w:pPr>
            <w:r w:rsidRPr="00FF5363">
              <w:t>Finns frågor krav som behöver följas upp under nästa skede?</w:t>
            </w:r>
          </w:p>
          <w:p w14:paraId="5EFD6D7F" w14:textId="08DC2B6D" w:rsidR="008C3C8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1871" w:rsidRPr="00FF5363" w14:paraId="3052355A" w14:textId="77777777" w:rsidTr="00B1503A">
        <w:tc>
          <w:tcPr>
            <w:tcW w:w="766" w:type="pct"/>
          </w:tcPr>
          <w:p w14:paraId="18A0F256" w14:textId="6D84ADC8" w:rsidR="00741871" w:rsidRPr="00FF5363" w:rsidRDefault="00741871" w:rsidP="00921E11">
            <w:pPr>
              <w:pStyle w:val="Tabelltext"/>
            </w:pPr>
            <w:r w:rsidRPr="00FF5363">
              <w:t>Slutord</w:t>
            </w:r>
          </w:p>
        </w:tc>
        <w:tc>
          <w:tcPr>
            <w:tcW w:w="1458" w:type="pct"/>
          </w:tcPr>
          <w:p w14:paraId="717D9552" w14:textId="5AA1A773" w:rsidR="00741871" w:rsidRPr="00FF5363" w:rsidRDefault="00741871" w:rsidP="00921E11">
            <w:pPr>
              <w:pStyle w:val="Tabelltext"/>
            </w:pPr>
            <w:r w:rsidRPr="00FF5363">
              <w:t>Miljöcontrollerns egna reflektioner och kommentarer.</w:t>
            </w:r>
          </w:p>
        </w:tc>
        <w:tc>
          <w:tcPr>
            <w:tcW w:w="2776" w:type="pct"/>
          </w:tcPr>
          <w:p w14:paraId="79D660F3" w14:textId="44E75D20" w:rsidR="00741871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F85FB5" w14:textId="3849F584" w:rsidR="00015688" w:rsidRPr="00FF5363" w:rsidRDefault="001A1EBC" w:rsidP="00193F62">
      <w:pPr>
        <w:pStyle w:val="Locumrubrik2"/>
      </w:pPr>
      <w:r>
        <w:t>P</w:t>
      </w:r>
      <w:r w:rsidR="00015688" w:rsidRPr="00FF5363">
        <w:t>roduktion</w:t>
      </w:r>
    </w:p>
    <w:tbl>
      <w:tblPr>
        <w:tblStyle w:val="Tabellrutnt"/>
        <w:tblW w:w="5162" w:type="pct"/>
        <w:tblInd w:w="567" w:type="dxa"/>
        <w:tblLook w:val="04A0" w:firstRow="1" w:lastRow="0" w:firstColumn="1" w:lastColumn="0" w:noHBand="0" w:noVBand="1"/>
      </w:tblPr>
      <w:tblGrid>
        <w:gridCol w:w="2035"/>
        <w:gridCol w:w="4153"/>
        <w:gridCol w:w="7557"/>
      </w:tblGrid>
      <w:tr w:rsidR="00DE0221" w:rsidRPr="00FF5363" w14:paraId="6644D6EA" w14:textId="77777777" w:rsidTr="00257840">
        <w:trPr>
          <w:tblHeader/>
        </w:trPr>
        <w:tc>
          <w:tcPr>
            <w:tcW w:w="740" w:type="pct"/>
            <w:shd w:val="clear" w:color="auto" w:fill="A8D0F0" w:themeFill="accent6"/>
            <w:vAlign w:val="center"/>
          </w:tcPr>
          <w:p w14:paraId="5CBC7557" w14:textId="77777777" w:rsidR="00DE0221" w:rsidRPr="00FF5363" w:rsidRDefault="00DE0221" w:rsidP="00257840">
            <w:pPr>
              <w:pStyle w:val="Tabellrubrik"/>
            </w:pPr>
            <w:r w:rsidRPr="00FF5363">
              <w:t>Område/aspekt</w:t>
            </w:r>
          </w:p>
        </w:tc>
        <w:tc>
          <w:tcPr>
            <w:tcW w:w="1511" w:type="pct"/>
            <w:shd w:val="clear" w:color="auto" w:fill="A8D0F0" w:themeFill="accent6"/>
            <w:vAlign w:val="center"/>
          </w:tcPr>
          <w:p w14:paraId="44EE6C3D" w14:textId="77777777" w:rsidR="00DE0221" w:rsidRPr="00FF5363" w:rsidRDefault="00DE0221" w:rsidP="00257840">
            <w:pPr>
              <w:pStyle w:val="Tabellrubrik"/>
            </w:pPr>
            <w:r w:rsidRPr="00FF5363">
              <w:t>Krav/kontrollpunkt</w:t>
            </w:r>
          </w:p>
        </w:tc>
        <w:tc>
          <w:tcPr>
            <w:tcW w:w="2749" w:type="pct"/>
            <w:shd w:val="clear" w:color="auto" w:fill="A8D0F0" w:themeFill="accent6"/>
            <w:vAlign w:val="center"/>
          </w:tcPr>
          <w:p w14:paraId="6CD29902" w14:textId="3130C408" w:rsidR="00DE0221" w:rsidRPr="00FF5363" w:rsidRDefault="00DE0221" w:rsidP="00257840">
            <w:pPr>
              <w:pStyle w:val="Tabellrubrik"/>
            </w:pPr>
            <w:r w:rsidRPr="00FF5363">
              <w:t>Sammanfattning MC</w:t>
            </w:r>
          </w:p>
        </w:tc>
      </w:tr>
      <w:tr w:rsidR="00DE0221" w:rsidRPr="00FF5363" w14:paraId="0893234F" w14:textId="77777777" w:rsidTr="00B1503A">
        <w:tc>
          <w:tcPr>
            <w:tcW w:w="740" w:type="pct"/>
          </w:tcPr>
          <w:p w14:paraId="68A44EDF" w14:textId="77777777" w:rsidR="00DE0221" w:rsidRPr="00FF5363" w:rsidRDefault="00DE0221" w:rsidP="00921E11">
            <w:pPr>
              <w:pStyle w:val="Tabelltext"/>
            </w:pPr>
            <w:r w:rsidRPr="00FF5363">
              <w:t>Entreprenörens miljöplan</w:t>
            </w:r>
          </w:p>
        </w:tc>
        <w:tc>
          <w:tcPr>
            <w:tcW w:w="1511" w:type="pct"/>
          </w:tcPr>
          <w:p w14:paraId="0272C231" w14:textId="7084F0CC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rPr>
                <w:rFonts w:asciiTheme="minorHAnsi" w:hAnsiTheme="minorHAnsi" w:cstheme="minorHAnsi"/>
              </w:rPr>
              <w:t>Godkänd miljöplan.</w:t>
            </w:r>
          </w:p>
        </w:tc>
        <w:tc>
          <w:tcPr>
            <w:tcW w:w="2749" w:type="pct"/>
          </w:tcPr>
          <w:p w14:paraId="4C8B8C15" w14:textId="77777777" w:rsidR="00EC310B" w:rsidRDefault="00DE0221" w:rsidP="00EC310B">
            <w:pPr>
              <w:pStyle w:val="Rddold"/>
            </w:pPr>
            <w:r w:rsidRPr="00FF5363">
              <w:t>Finns godkänd miljöplan, har den kommunicerats till UE? Har Entreprenören följt miljöplanen?</w:t>
            </w:r>
          </w:p>
          <w:p w14:paraId="4F303CA3" w14:textId="0F622A88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7980C1DE" w14:textId="77777777" w:rsidTr="00B1503A">
        <w:tc>
          <w:tcPr>
            <w:tcW w:w="740" w:type="pct"/>
          </w:tcPr>
          <w:p w14:paraId="5408DCC9" w14:textId="77777777" w:rsidR="00DE0221" w:rsidRPr="00FF5363" w:rsidRDefault="00DE0221" w:rsidP="00921E11">
            <w:pPr>
              <w:pStyle w:val="Tabelltext"/>
            </w:pPr>
            <w:r w:rsidRPr="00FF5363">
              <w:t>Entreprenörens kontroller</w:t>
            </w:r>
          </w:p>
        </w:tc>
        <w:tc>
          <w:tcPr>
            <w:tcW w:w="1511" w:type="pct"/>
          </w:tcPr>
          <w:p w14:paraId="730AF5F0" w14:textId="3FA24339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rPr>
                <w:rFonts w:asciiTheme="minorHAnsi" w:hAnsiTheme="minorHAnsi" w:cstheme="minorHAnsi"/>
              </w:rPr>
              <w:t xml:space="preserve">E ska utföra </w:t>
            </w:r>
            <w:proofErr w:type="spellStart"/>
            <w:r w:rsidRPr="00FF5363">
              <w:rPr>
                <w:rFonts w:asciiTheme="minorHAnsi" w:hAnsiTheme="minorHAnsi" w:cstheme="minorHAnsi"/>
              </w:rPr>
              <w:t>miljörond</w:t>
            </w:r>
            <w:proofErr w:type="spellEnd"/>
            <w:r w:rsidRPr="00FF5363">
              <w:rPr>
                <w:rFonts w:asciiTheme="minorHAnsi" w:hAnsiTheme="minorHAnsi" w:cstheme="minorHAnsi"/>
              </w:rPr>
              <w:t xml:space="preserve"> var</w:t>
            </w:r>
            <w:r w:rsidR="00157142">
              <w:rPr>
                <w:rFonts w:asciiTheme="minorHAnsi" w:hAnsiTheme="minorHAnsi" w:cstheme="minorHAnsi"/>
              </w:rPr>
              <w:t xml:space="preserve"> 14:e dag</w:t>
            </w:r>
            <w:r w:rsidRPr="00FF536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FF5363">
              <w:rPr>
                <w:rFonts w:asciiTheme="minorHAnsi" w:hAnsiTheme="minorHAnsi" w:cstheme="minorHAnsi"/>
              </w:rPr>
              <w:t>Miljöronden</w:t>
            </w:r>
            <w:proofErr w:type="spellEnd"/>
            <w:r w:rsidRPr="00FF5363">
              <w:rPr>
                <w:rFonts w:asciiTheme="minorHAnsi" w:hAnsiTheme="minorHAnsi" w:cstheme="minorHAnsi"/>
              </w:rPr>
              <w:t xml:space="preserve"> kan genomföras i samband med skyddsrond och ska protokollföras.</w:t>
            </w:r>
          </w:p>
        </w:tc>
        <w:tc>
          <w:tcPr>
            <w:tcW w:w="2749" w:type="pct"/>
          </w:tcPr>
          <w:p w14:paraId="5760B7F8" w14:textId="77777777" w:rsidR="00DE0221" w:rsidRDefault="00DE0221" w:rsidP="00161E67">
            <w:pPr>
              <w:pStyle w:val="Rddold"/>
            </w:pPr>
            <w:r w:rsidRPr="00FF5363">
              <w:t xml:space="preserve">Har </w:t>
            </w:r>
            <w:proofErr w:type="spellStart"/>
            <w:r w:rsidRPr="00FF5363">
              <w:t>miljöronder</w:t>
            </w:r>
            <w:proofErr w:type="spellEnd"/>
            <w:r w:rsidRPr="00FF5363">
              <w:t xml:space="preserve"> genomförts med rätt intervall? Har rätt saker kontrollerats på rond?</w:t>
            </w:r>
          </w:p>
          <w:p w14:paraId="7732F8D4" w14:textId="27561346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66159305" w14:textId="77777777" w:rsidTr="00B1503A">
        <w:tc>
          <w:tcPr>
            <w:tcW w:w="740" w:type="pct"/>
          </w:tcPr>
          <w:p w14:paraId="49BD5B91" w14:textId="77777777" w:rsidR="00DE0221" w:rsidRPr="00FF5363" w:rsidRDefault="00DE0221" w:rsidP="00921E11">
            <w:pPr>
              <w:pStyle w:val="Tabelltext"/>
            </w:pPr>
            <w:r w:rsidRPr="00FF5363">
              <w:t>Beställarens kontroller</w:t>
            </w:r>
          </w:p>
        </w:tc>
        <w:tc>
          <w:tcPr>
            <w:tcW w:w="1511" w:type="pct"/>
          </w:tcPr>
          <w:p w14:paraId="006EA757" w14:textId="77777777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rPr>
                <w:rFonts w:asciiTheme="minorHAnsi" w:hAnsiTheme="minorHAnsi" w:cstheme="minorHAnsi"/>
              </w:rPr>
              <w:t xml:space="preserve">B kommer att genomföra egna </w:t>
            </w:r>
            <w:proofErr w:type="spellStart"/>
            <w:r w:rsidRPr="00FF5363">
              <w:rPr>
                <w:rFonts w:asciiTheme="minorHAnsi" w:hAnsiTheme="minorHAnsi" w:cstheme="minorHAnsi"/>
              </w:rPr>
              <w:t>miljöronder</w:t>
            </w:r>
            <w:proofErr w:type="spellEnd"/>
            <w:r w:rsidRPr="00FF5363">
              <w:rPr>
                <w:rFonts w:asciiTheme="minorHAnsi" w:hAnsiTheme="minorHAnsi" w:cstheme="minorHAnsi"/>
              </w:rPr>
              <w:t xml:space="preserve"> och avstämningar under byggtiden för att säkerställa att miljökraven följs. </w:t>
            </w:r>
            <w:proofErr w:type="spellStart"/>
            <w:r w:rsidRPr="00FF5363">
              <w:rPr>
                <w:rFonts w:asciiTheme="minorHAnsi" w:hAnsiTheme="minorHAnsi" w:cstheme="minorHAnsi"/>
              </w:rPr>
              <w:t>Miljöronder</w:t>
            </w:r>
            <w:proofErr w:type="spellEnd"/>
            <w:r w:rsidRPr="00FF5363">
              <w:rPr>
                <w:rFonts w:asciiTheme="minorHAnsi" w:hAnsiTheme="minorHAnsi" w:cstheme="minorHAnsi"/>
              </w:rPr>
              <w:t xml:space="preserve"> utförs vanligtvis en gång per månad, men frekvensen kan anpassas om B bedömer att det finns behov. E ska medverka på </w:t>
            </w:r>
            <w:proofErr w:type="spellStart"/>
            <w:r w:rsidRPr="00FF5363">
              <w:rPr>
                <w:rFonts w:asciiTheme="minorHAnsi" w:hAnsiTheme="minorHAnsi" w:cstheme="minorHAnsi"/>
              </w:rPr>
              <w:t>miljöronderna</w:t>
            </w:r>
            <w:proofErr w:type="spellEnd"/>
            <w:r w:rsidRPr="00FF5363">
              <w:rPr>
                <w:rFonts w:asciiTheme="minorHAnsi" w:hAnsiTheme="minorHAnsi" w:cstheme="minorHAnsi"/>
              </w:rPr>
              <w:t xml:space="preserve">, </w:t>
            </w:r>
            <w:r w:rsidRPr="00FF5363">
              <w:rPr>
                <w:rFonts w:asciiTheme="minorHAnsi" w:hAnsiTheme="minorHAnsi" w:cstheme="minorHAnsi"/>
              </w:rPr>
              <w:lastRenderedPageBreak/>
              <w:t>vid avstämningar och åtgärda eventuella avvikelser.</w:t>
            </w:r>
          </w:p>
        </w:tc>
        <w:tc>
          <w:tcPr>
            <w:tcW w:w="2749" w:type="pct"/>
          </w:tcPr>
          <w:p w14:paraId="63E8B886" w14:textId="77777777" w:rsidR="00DE0221" w:rsidRPr="00FF5363" w:rsidRDefault="00DE0221" w:rsidP="00161E67">
            <w:pPr>
              <w:pStyle w:val="Rddold"/>
            </w:pPr>
            <w:r w:rsidRPr="00FF5363">
              <w:lastRenderedPageBreak/>
              <w:t xml:space="preserve">Har </w:t>
            </w:r>
            <w:proofErr w:type="spellStart"/>
            <w:r w:rsidRPr="00FF5363">
              <w:t>miljöronder</w:t>
            </w:r>
            <w:proofErr w:type="spellEnd"/>
            <w:r w:rsidRPr="00FF5363">
              <w:t xml:space="preserve"> där MC deltagit genomförts med rätt intervall? Vad är den huvudsakliga bedömningen av miljöarbetet baserat på dessa ronder?</w:t>
            </w:r>
          </w:p>
          <w:p w14:paraId="3D137CD5" w14:textId="77777777" w:rsidR="00EC310B" w:rsidRDefault="00DE0221" w:rsidP="00EC310B">
            <w:pPr>
              <w:pStyle w:val="Rddold"/>
            </w:pPr>
            <w:r w:rsidRPr="00FF5363">
              <w:t>Är alla punkter som tas upp i miljörondsprotokollen lösta inför projektavslut? Om nej, vad återstår och planeras några åtgärder?</w:t>
            </w:r>
          </w:p>
          <w:p w14:paraId="66EE7BF0" w14:textId="19080EDD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5045F310" w14:textId="77777777" w:rsidTr="00B1503A">
        <w:tc>
          <w:tcPr>
            <w:tcW w:w="740" w:type="pct"/>
          </w:tcPr>
          <w:p w14:paraId="372F8897" w14:textId="77777777" w:rsidR="00DE0221" w:rsidRPr="00FF5363" w:rsidRDefault="00DE0221" w:rsidP="00921E11">
            <w:pPr>
              <w:pStyle w:val="Tabelltext"/>
            </w:pPr>
            <w:r w:rsidRPr="00FF5363">
              <w:t>Avvikelser</w:t>
            </w:r>
          </w:p>
        </w:tc>
        <w:tc>
          <w:tcPr>
            <w:tcW w:w="1511" w:type="pct"/>
          </w:tcPr>
          <w:p w14:paraId="3597D416" w14:textId="77777777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rPr>
                <w:rFonts w:asciiTheme="minorHAnsi" w:hAnsiTheme="minorHAnsi" w:cstheme="minorHAnsi"/>
              </w:rPr>
              <w:t xml:space="preserve">Eventuella avvikelser från kraven i detta dokument ska dokumenteras och godkännas av B. Använd blankett ”Ansökan om avsteg från styrande dokument”. </w:t>
            </w:r>
          </w:p>
          <w:p w14:paraId="1CB0118F" w14:textId="01CA4FC1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rPr>
                <w:rFonts w:asciiTheme="minorHAnsi" w:hAnsiTheme="minorHAnsi" w:cstheme="minorHAnsi"/>
              </w:rPr>
              <w:t>Avsteg avseende materia</w:t>
            </w:r>
            <w:r w:rsidR="00361B63">
              <w:rPr>
                <w:rFonts w:asciiTheme="minorHAnsi" w:hAnsiTheme="minorHAnsi" w:cstheme="minorHAnsi"/>
              </w:rPr>
              <w:t>lval hanteras enligt Riktlinje för produkt- och m</w:t>
            </w:r>
            <w:r w:rsidRPr="00FF5363">
              <w:rPr>
                <w:rFonts w:asciiTheme="minorHAnsi" w:hAnsiTheme="minorHAnsi" w:cstheme="minorHAnsi"/>
              </w:rPr>
              <w:t>aterialval.</w:t>
            </w:r>
          </w:p>
        </w:tc>
        <w:tc>
          <w:tcPr>
            <w:tcW w:w="2749" w:type="pct"/>
          </w:tcPr>
          <w:p w14:paraId="50FA055B" w14:textId="77777777" w:rsidR="00EC310B" w:rsidRDefault="00DE0221" w:rsidP="00EC310B">
            <w:pPr>
              <w:pStyle w:val="Rddold"/>
            </w:pPr>
            <w:r w:rsidRPr="00FF5363">
              <w:t xml:space="preserve">Har några avvikelser, avseende </w:t>
            </w:r>
            <w:proofErr w:type="spellStart"/>
            <w:r w:rsidRPr="00FF5363">
              <w:t>Locums</w:t>
            </w:r>
            <w:proofErr w:type="spellEnd"/>
            <w:r w:rsidRPr="00FF5363">
              <w:t xml:space="preserve"> miljökrav utförts? Om ja, vad? Har </w:t>
            </w:r>
            <w:proofErr w:type="spellStart"/>
            <w:r w:rsidRPr="00FF5363">
              <w:t>Locums</w:t>
            </w:r>
            <w:proofErr w:type="spellEnd"/>
            <w:r w:rsidRPr="00FF5363">
              <w:t xml:space="preserve"> projektledare/MC godkänt dessa? (OBS avvikelser avseende BVB redogörs för i kap 6)</w:t>
            </w:r>
          </w:p>
          <w:p w14:paraId="38D4A18A" w14:textId="777A874A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7FB16FA5" w14:textId="77777777" w:rsidTr="00B1503A">
        <w:tc>
          <w:tcPr>
            <w:tcW w:w="740" w:type="pct"/>
          </w:tcPr>
          <w:p w14:paraId="2D846D83" w14:textId="77777777" w:rsidR="00DE0221" w:rsidRPr="00FF5363" w:rsidRDefault="00DE0221" w:rsidP="00921E11">
            <w:pPr>
              <w:pStyle w:val="Tabelltext"/>
            </w:pPr>
            <w:r w:rsidRPr="00FF5363">
              <w:t>Certifiering</w:t>
            </w:r>
          </w:p>
        </w:tc>
        <w:tc>
          <w:tcPr>
            <w:tcW w:w="1511" w:type="pct"/>
          </w:tcPr>
          <w:p w14:paraId="4C69FC00" w14:textId="2CAF060E" w:rsidR="00DE0221" w:rsidRPr="00FF5363" w:rsidRDefault="00DE0221" w:rsidP="008D250E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t>Vid eventuell certifiering enligt Miljöbyggnad ska kraven för respektive indikator uppnås enligt B:s målsättning. Kraven skrivs in av projektets MBS i detta dokument.</w:t>
            </w:r>
          </w:p>
        </w:tc>
        <w:tc>
          <w:tcPr>
            <w:tcW w:w="2749" w:type="pct"/>
          </w:tcPr>
          <w:p w14:paraId="14373796" w14:textId="7020DA1C" w:rsidR="00DE0221" w:rsidRPr="00FF5363" w:rsidRDefault="00DE0221" w:rsidP="009A67CC">
            <w:pPr>
              <w:pStyle w:val="Rddold"/>
            </w:pPr>
            <w:r w:rsidRPr="00FF5363">
              <w:t>Uppnås krav enligt Miljöbyggnad?</w:t>
            </w:r>
          </w:p>
          <w:p w14:paraId="315B62B9" w14:textId="77777777" w:rsidR="00DE0221" w:rsidRPr="00FF5363" w:rsidRDefault="00DE0221" w:rsidP="009A67CC">
            <w:pPr>
              <w:pStyle w:val="Rddold"/>
            </w:pPr>
            <w:r w:rsidRPr="00FF5363">
              <w:t>Återstår några frågor som behöver lösas?</w:t>
            </w:r>
          </w:p>
          <w:p w14:paraId="6474EAA4" w14:textId="77777777" w:rsidR="00EC310B" w:rsidRDefault="00DE0221" w:rsidP="00EC310B">
            <w:pPr>
              <w:pStyle w:val="Rddold"/>
            </w:pPr>
            <w:r w:rsidRPr="00FF5363">
              <w:t>Har rätt handlingar överlämnats?</w:t>
            </w:r>
          </w:p>
          <w:p w14:paraId="1C9AF4E3" w14:textId="091CA502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52DD1A19" w14:textId="77777777" w:rsidTr="00B1503A"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1BB6" w14:textId="77777777" w:rsidR="00DE0221" w:rsidRPr="00FF5363" w:rsidRDefault="00DE0221" w:rsidP="00921E11">
            <w:pPr>
              <w:pStyle w:val="Tabelltext"/>
              <w:rPr>
                <w:highlight w:val="yellow"/>
              </w:rPr>
            </w:pPr>
            <w:r w:rsidRPr="00FF5363">
              <w:t>Energibesparing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0DD" w14:textId="1EBCC33A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835" w14:textId="77777777" w:rsidR="00DE0221" w:rsidRDefault="00DE0221" w:rsidP="009A67CC">
            <w:pPr>
              <w:pStyle w:val="Rddold"/>
            </w:pPr>
            <w:r w:rsidRPr="00FF5363">
              <w:t>Vilka åtgärder har vidtagits för att spara energi på byggarbetsplatsen?</w:t>
            </w:r>
          </w:p>
          <w:p w14:paraId="2AF2FB8B" w14:textId="77777777" w:rsidR="00EC310B" w:rsidRDefault="00C21EEF" w:rsidP="00EC310B">
            <w:pPr>
              <w:pStyle w:val="Rddold"/>
            </w:pPr>
            <w:r>
              <w:t>Har en täthetsprovning utförts? Finns protokoll?</w:t>
            </w:r>
          </w:p>
          <w:p w14:paraId="09490F50" w14:textId="35DF834F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3371FB28" w14:textId="77777777" w:rsidTr="00B1503A">
        <w:trPr>
          <w:trHeight w:val="63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58E" w14:textId="77777777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t>Hantering av fastighetsföroreningar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D43" w14:textId="77777777" w:rsidR="00DE0221" w:rsidRPr="00FF5363" w:rsidRDefault="00DE0221" w:rsidP="00921E11">
            <w:pPr>
              <w:pStyle w:val="Tabelltext"/>
              <w:rPr>
                <w:rFonts w:asciiTheme="minorHAnsi" w:hAnsiTheme="minorHAnsi" w:cstheme="minorHAnsi"/>
              </w:rPr>
            </w:pPr>
            <w:r w:rsidRPr="00FF5363">
              <w:t xml:space="preserve">E ska visa på hur identifierade fastighetsföroreningar ska hanteras under produktion så att </w:t>
            </w:r>
            <w:proofErr w:type="spellStart"/>
            <w:r w:rsidRPr="00FF5363">
              <w:t>Locums</w:t>
            </w:r>
            <w:proofErr w:type="spellEnd"/>
            <w:r w:rsidRPr="00FF5363">
              <w:t xml:space="preserve"> krav uppfylls. Förslag ska godkännas av </w:t>
            </w:r>
            <w:proofErr w:type="spellStart"/>
            <w:r w:rsidRPr="00FF5363">
              <w:t>Locums</w:t>
            </w:r>
            <w:proofErr w:type="spellEnd"/>
            <w:r w:rsidRPr="00FF5363">
              <w:t xml:space="preserve"> saneringskontrollant. </w:t>
            </w:r>
            <w:proofErr w:type="spellStart"/>
            <w:r w:rsidRPr="00FF5363">
              <w:t>Locums</w:t>
            </w:r>
            <w:proofErr w:type="spellEnd"/>
            <w:r w:rsidRPr="00FF5363">
              <w:t xml:space="preserve"> rutiner för hantering av fastighetsföroreningar ska bifogas som underlag.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C0B" w14:textId="77777777" w:rsidR="00EC310B" w:rsidRDefault="00DE0221" w:rsidP="00EC310B">
            <w:pPr>
              <w:pStyle w:val="Rddold"/>
            </w:pPr>
            <w:r w:rsidRPr="00FF5363">
              <w:t xml:space="preserve">Har sanering genomförts? Har saneringskontrollanten meddelat att detta arbete är klart? Är slutbevis utfärdat? </w:t>
            </w:r>
          </w:p>
          <w:p w14:paraId="345B73B0" w14:textId="53A6C593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18585CB2" w14:textId="77777777" w:rsidTr="00B1503A">
        <w:trPr>
          <w:trHeight w:val="603"/>
        </w:trPr>
        <w:tc>
          <w:tcPr>
            <w:tcW w:w="740" w:type="pct"/>
          </w:tcPr>
          <w:p w14:paraId="73FC4762" w14:textId="5BF0FE81" w:rsidR="00DE0221" w:rsidRPr="00FF5363" w:rsidRDefault="00DE0221" w:rsidP="00921E11">
            <w:pPr>
              <w:pStyle w:val="Tabelltext"/>
            </w:pPr>
            <w:r w:rsidRPr="00FF5363">
              <w:t>Damm, rena ventilationskanaler och konstruktioner</w:t>
            </w:r>
          </w:p>
        </w:tc>
        <w:tc>
          <w:tcPr>
            <w:tcW w:w="1511" w:type="pct"/>
          </w:tcPr>
          <w:p w14:paraId="304B6F6B" w14:textId="58E3B31A" w:rsidR="00DE0221" w:rsidRPr="00FF5363" w:rsidRDefault="00DE0221" w:rsidP="00921E11">
            <w:pPr>
              <w:pStyle w:val="Tabelltext"/>
            </w:pPr>
            <w:r w:rsidRPr="00FF5363">
              <w:t>Avskärmning mot damm, rena ventilationskanaler genom ex lockning, städning innan igen byggnad</w:t>
            </w:r>
            <w:r w:rsidR="00361B63">
              <w:t>.</w:t>
            </w:r>
            <w:r w:rsidRPr="00FF5363">
              <w:t xml:space="preserve"> </w:t>
            </w:r>
          </w:p>
        </w:tc>
        <w:tc>
          <w:tcPr>
            <w:tcW w:w="2749" w:type="pct"/>
          </w:tcPr>
          <w:p w14:paraId="267D9E0E" w14:textId="77777777" w:rsidR="00DE0221" w:rsidRDefault="00DE0221" w:rsidP="009A67CC">
            <w:pPr>
              <w:pStyle w:val="Rddold"/>
            </w:pPr>
            <w:r w:rsidRPr="00FF5363">
              <w:t>Hur har städning och skydd för smuts/damm sköts under byggtiden?</w:t>
            </w:r>
          </w:p>
          <w:p w14:paraId="26A80F1C" w14:textId="3872B23E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0FBF89CC" w14:textId="77777777" w:rsidTr="00B1503A">
        <w:tc>
          <w:tcPr>
            <w:tcW w:w="740" w:type="pct"/>
          </w:tcPr>
          <w:p w14:paraId="7EF082DD" w14:textId="6DEE5F0D" w:rsidR="00DE0221" w:rsidRPr="00FF5363" w:rsidRDefault="00DE0221" w:rsidP="00921E11">
            <w:pPr>
              <w:pStyle w:val="Tabelltext"/>
            </w:pPr>
            <w:r w:rsidRPr="00FF5363">
              <w:lastRenderedPageBreak/>
              <w:t>Mark</w:t>
            </w:r>
          </w:p>
        </w:tc>
        <w:tc>
          <w:tcPr>
            <w:tcW w:w="1511" w:type="pct"/>
          </w:tcPr>
          <w:p w14:paraId="6BD94D65" w14:textId="03AB504C" w:rsidR="00DE0221" w:rsidRPr="00FF5363" w:rsidRDefault="00DE0221" w:rsidP="00921E11">
            <w:pPr>
              <w:pStyle w:val="Tabelltext"/>
            </w:pPr>
            <w:r w:rsidRPr="00FF5363">
              <w:t>Spillberedskap, provtagning schaktmassor och återvunna massor, återställande av markmiljö, skydd av vegetation</w:t>
            </w:r>
            <w:r w:rsidR="00361B63">
              <w:t>.</w:t>
            </w:r>
          </w:p>
        </w:tc>
        <w:tc>
          <w:tcPr>
            <w:tcW w:w="2749" w:type="pct"/>
          </w:tcPr>
          <w:p w14:paraId="28D0F019" w14:textId="77777777" w:rsidR="00EC310B" w:rsidRDefault="00DE0221" w:rsidP="00EC310B">
            <w:pPr>
              <w:pStyle w:val="Rddold"/>
            </w:pPr>
            <w:r w:rsidRPr="00FF5363">
              <w:t xml:space="preserve">Har krav omhändertagits på godtagbart sätt? </w:t>
            </w:r>
          </w:p>
          <w:p w14:paraId="2F5FF826" w14:textId="6DB315C8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55926F3C" w14:textId="77777777" w:rsidTr="00B1503A">
        <w:tc>
          <w:tcPr>
            <w:tcW w:w="740" w:type="pct"/>
          </w:tcPr>
          <w:p w14:paraId="4534EF86" w14:textId="656AEB55" w:rsidR="00DE0221" w:rsidRPr="00FF5363" w:rsidRDefault="00DE0221" w:rsidP="00921E11">
            <w:pPr>
              <w:pStyle w:val="Tabelltext"/>
            </w:pPr>
            <w:r w:rsidRPr="00FF5363">
              <w:t>Fukt</w:t>
            </w:r>
          </w:p>
        </w:tc>
        <w:tc>
          <w:tcPr>
            <w:tcW w:w="1511" w:type="pct"/>
          </w:tcPr>
          <w:p w14:paraId="1AD5BD1A" w14:textId="23B5C0D3" w:rsidR="00DE0221" w:rsidRPr="00FF5363" w:rsidRDefault="00DE0221" w:rsidP="00921E11">
            <w:pPr>
              <w:pStyle w:val="Tabelltext"/>
            </w:pPr>
            <w:r w:rsidRPr="00FF5363">
              <w:t>Materialförvaring, identifiering och hantering av fuktkritiska moment, fuktmätning och intyg</w:t>
            </w:r>
            <w:r w:rsidR="00361B63">
              <w:t>.</w:t>
            </w:r>
          </w:p>
        </w:tc>
        <w:tc>
          <w:tcPr>
            <w:tcW w:w="2749" w:type="pct"/>
          </w:tcPr>
          <w:p w14:paraId="43704AA2" w14:textId="45EC016B" w:rsidR="008346F7" w:rsidRDefault="00DE0221" w:rsidP="008346F7">
            <w:pPr>
              <w:pStyle w:val="Rddold"/>
              <w:spacing w:after="120"/>
            </w:pPr>
            <w:r w:rsidRPr="00FF5363">
              <w:t>Har krav omhändertagits på godtagbart sätt?</w:t>
            </w:r>
          </w:p>
          <w:p w14:paraId="0A5793A5" w14:textId="77777777" w:rsidR="00EC310B" w:rsidRDefault="008346F7" w:rsidP="00EC310B">
            <w:pPr>
              <w:pStyle w:val="Rddold"/>
            </w:pPr>
            <w:r>
              <w:t xml:space="preserve">Finns GVK, RBK, BKR och </w:t>
            </w:r>
            <w:proofErr w:type="gramStart"/>
            <w:r>
              <w:t xml:space="preserve">säker </w:t>
            </w:r>
            <w:proofErr w:type="spellStart"/>
            <w:r>
              <w:t>vattenintyg</w:t>
            </w:r>
            <w:proofErr w:type="spellEnd"/>
            <w:proofErr w:type="gramEnd"/>
            <w:r w:rsidR="00157142">
              <w:t>?</w:t>
            </w:r>
          </w:p>
          <w:p w14:paraId="488947C0" w14:textId="3BD62450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4EAF9921" w14:textId="77777777" w:rsidTr="00B1503A">
        <w:tc>
          <w:tcPr>
            <w:tcW w:w="740" w:type="pct"/>
            <w:tcBorders>
              <w:right w:val="single" w:sz="4" w:space="0" w:color="auto"/>
            </w:tcBorders>
          </w:tcPr>
          <w:p w14:paraId="369D2CC7" w14:textId="77777777" w:rsidR="00DE0221" w:rsidRPr="00FF5363" w:rsidRDefault="00DE0221" w:rsidP="00921E11">
            <w:pPr>
              <w:pStyle w:val="Tabelltext"/>
            </w:pPr>
            <w:r w:rsidRPr="00FF5363">
              <w:t>Materialval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9EE" w14:textId="77777777" w:rsidR="00DE0221" w:rsidRPr="00FF5363" w:rsidRDefault="00DE0221" w:rsidP="00921E11">
            <w:pPr>
              <w:pStyle w:val="Tabelltext"/>
            </w:pPr>
            <w:proofErr w:type="spellStart"/>
            <w:r w:rsidRPr="00FF5363">
              <w:t>Locums</w:t>
            </w:r>
            <w:proofErr w:type="spellEnd"/>
            <w:r w:rsidRPr="00FF5363">
              <w:t xml:space="preserve"> Riktlinje för produkt- och materialval gäller.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BEF" w14:textId="275FD4A1" w:rsidR="00DE0221" w:rsidRPr="00FF5363" w:rsidRDefault="00DE0221" w:rsidP="00E9369F">
            <w:pPr>
              <w:pStyle w:val="Rddold"/>
            </w:pPr>
            <w:r w:rsidRPr="00FF5363">
              <w:t>Hänvisning till loggbok (namn/id):</w:t>
            </w:r>
          </w:p>
          <w:p w14:paraId="12101E2E" w14:textId="77777777" w:rsidR="00DE0221" w:rsidRPr="00FF5363" w:rsidRDefault="00DE0221" w:rsidP="00E9369F">
            <w:pPr>
              <w:pStyle w:val="Rddold"/>
            </w:pPr>
            <w:r w:rsidRPr="00FF5363">
              <w:t xml:space="preserve">Har entreprenören färdigställt BVB-loggboken? </w:t>
            </w:r>
          </w:p>
          <w:p w14:paraId="380E3C95" w14:textId="29BDDF87" w:rsidR="00DE0221" w:rsidRPr="00FF5363" w:rsidRDefault="00DE0221" w:rsidP="00E9369F">
            <w:pPr>
              <w:pStyle w:val="Rddold"/>
            </w:pPr>
            <w:r w:rsidRPr="00FF5363">
              <w:t>Bedöms loggboken vara komplett</w:t>
            </w:r>
            <w:r w:rsidR="00157142">
              <w:t>, finns berörda BSAB-koder, mängd och placering</w:t>
            </w:r>
            <w:r w:rsidRPr="00FF5363">
              <w:t xml:space="preserve">? </w:t>
            </w:r>
          </w:p>
          <w:p w14:paraId="09CCDF97" w14:textId="77777777" w:rsidR="00DE0221" w:rsidRPr="00FF5363" w:rsidRDefault="00DE0221" w:rsidP="00E9369F">
            <w:pPr>
              <w:pStyle w:val="Rddold"/>
            </w:pPr>
            <w:r w:rsidRPr="00FF5363">
              <w:t>Vilka materialavvikelser finns? Är dessa hanterade?</w:t>
            </w:r>
          </w:p>
          <w:p w14:paraId="3C03788D" w14:textId="77777777" w:rsidR="00DE0221" w:rsidRDefault="00DE0221" w:rsidP="00E9369F">
            <w:pPr>
              <w:pStyle w:val="Rddold"/>
            </w:pPr>
            <w:r w:rsidRPr="00FF5363">
              <w:t>Ev. manuellt utförda avvikelser ska laddas upp i loggboken på BVB.</w:t>
            </w:r>
          </w:p>
          <w:p w14:paraId="183C8C17" w14:textId="7C4B12A4" w:rsidR="00C21EEF" w:rsidRDefault="00C21EEF" w:rsidP="00E9369F">
            <w:pPr>
              <w:pStyle w:val="Rddold"/>
            </w:pPr>
            <w:r>
              <w:t>Om klimatförbättrad betong föreskrevs, finns orderbekräftelse?</w:t>
            </w:r>
          </w:p>
          <w:p w14:paraId="213BEBCE" w14:textId="77777777" w:rsidR="00EC310B" w:rsidRDefault="005411A8" w:rsidP="00EC310B">
            <w:pPr>
              <w:pStyle w:val="Rddold"/>
            </w:pPr>
            <w:r>
              <w:t xml:space="preserve">Finns </w:t>
            </w:r>
            <w:proofErr w:type="spellStart"/>
            <w:r>
              <w:t>EPD:er</w:t>
            </w:r>
            <w:proofErr w:type="spellEnd"/>
            <w:r>
              <w:t xml:space="preserve"> för minst 10% av projektets registrerade produkter? </w:t>
            </w:r>
          </w:p>
          <w:p w14:paraId="38D496F2" w14:textId="572333BC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2BC" w:rsidRPr="00FF5363" w14:paraId="7E6BEE1A" w14:textId="77777777" w:rsidTr="00B1503A">
        <w:tc>
          <w:tcPr>
            <w:tcW w:w="740" w:type="pct"/>
            <w:tcBorders>
              <w:right w:val="single" w:sz="4" w:space="0" w:color="auto"/>
            </w:tcBorders>
          </w:tcPr>
          <w:p w14:paraId="59D376D1" w14:textId="74FD869F" w:rsidR="002662BC" w:rsidRPr="00FF5363" w:rsidRDefault="002662BC" w:rsidP="00921E11">
            <w:pPr>
              <w:pStyle w:val="Tabelltext"/>
            </w:pPr>
            <w:r w:rsidRPr="003E37B0">
              <w:t xml:space="preserve">Klimatreducerande </w:t>
            </w:r>
            <w:r w:rsidRPr="003E37B0">
              <w:rPr>
                <w:rFonts w:asciiTheme="minorHAnsi" w:hAnsiTheme="minorHAnsi" w:cstheme="minorHAnsi"/>
              </w:rPr>
              <w:t>åtgärder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ED2" w14:textId="613DE622" w:rsidR="002662BC" w:rsidRPr="003E37B0" w:rsidRDefault="002662BC" w:rsidP="00921E11">
            <w:pPr>
              <w:pStyle w:val="Tabelltext"/>
            </w:pPr>
            <w:r w:rsidRPr="003E37B0">
              <w:t xml:space="preserve">Klimatreducerande åtgärder från </w:t>
            </w:r>
          </w:p>
          <w:p w14:paraId="2082056C" w14:textId="789B7AD3" w:rsidR="002662BC" w:rsidRPr="00FF5363" w:rsidRDefault="002662BC" w:rsidP="00921E11">
            <w:pPr>
              <w:pStyle w:val="Tabelltext"/>
            </w:pPr>
            <w:r w:rsidRPr="003E37B0">
              <w:t>projektering ska följas upp. Eventuella nya besparingar ska redovisas i kg CO</w:t>
            </w:r>
            <w:r w:rsidRPr="003E37B0">
              <w:rPr>
                <w:vertAlign w:val="subscript"/>
              </w:rPr>
              <w:t>2</w:t>
            </w:r>
            <w:r w:rsidRPr="003E37B0">
              <w:t>e.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AA7" w14:textId="77777777" w:rsidR="00EC310B" w:rsidRDefault="002662BC" w:rsidP="00EC310B">
            <w:pPr>
              <w:pStyle w:val="Rddold"/>
            </w:pPr>
            <w:r>
              <w:t>Följ upp och redovisa projekterade och eventuellt nya besparingar i</w:t>
            </w:r>
            <w:r w:rsidRPr="003E37B0">
              <w:rPr>
                <w:rFonts w:asciiTheme="minorHAnsi" w:hAnsiTheme="minorHAnsi" w:cstheme="minorHAnsi"/>
              </w:rPr>
              <w:t xml:space="preserve"> CO</w:t>
            </w:r>
            <w:r w:rsidRPr="003E37B0">
              <w:rPr>
                <w:rFonts w:asciiTheme="minorHAnsi" w:hAnsiTheme="minorHAnsi" w:cstheme="minorHAnsi"/>
                <w:vertAlign w:val="subscript"/>
              </w:rPr>
              <w:t>2</w:t>
            </w:r>
            <w:r w:rsidRPr="003E37B0">
              <w:rPr>
                <w:rFonts w:asciiTheme="minorHAnsi" w:hAnsiTheme="minorHAnsi" w:cstheme="minorHAnsi"/>
              </w:rPr>
              <w:t>e</w:t>
            </w:r>
            <w:r>
              <w:t xml:space="preserve">. </w:t>
            </w:r>
          </w:p>
          <w:p w14:paraId="3716BD60" w14:textId="39E54B8C" w:rsidR="002662BC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7258E525" w14:textId="77777777" w:rsidTr="00B1503A">
        <w:tc>
          <w:tcPr>
            <w:tcW w:w="740" w:type="pct"/>
          </w:tcPr>
          <w:p w14:paraId="2483BCF5" w14:textId="6A6F91BD" w:rsidR="00DE0221" w:rsidRPr="00FF5363" w:rsidRDefault="00DE0221" w:rsidP="00921E11">
            <w:pPr>
              <w:pStyle w:val="Tabelltext"/>
            </w:pPr>
            <w:r w:rsidRPr="00FF5363">
              <w:t>Kemikalier och drivmedel på byggarbetsplatsen</w:t>
            </w:r>
          </w:p>
        </w:tc>
        <w:tc>
          <w:tcPr>
            <w:tcW w:w="1511" w:type="pct"/>
          </w:tcPr>
          <w:p w14:paraId="6CF4C8AF" w14:textId="3545734E" w:rsidR="00DE0221" w:rsidRPr="00FF5363" w:rsidRDefault="00DE0221" w:rsidP="00921E11">
            <w:pPr>
              <w:pStyle w:val="Tabelltext"/>
              <w:rPr>
                <w:color w:val="000000" w:themeColor="text1"/>
              </w:rPr>
            </w:pPr>
            <w:r w:rsidRPr="00FF5363">
              <w:rPr>
                <w:color w:val="000000" w:themeColor="text1"/>
              </w:rPr>
              <w:t>Kemikalieförteckning, säk</w:t>
            </w:r>
            <w:r w:rsidR="00361B63">
              <w:rPr>
                <w:color w:val="000000" w:themeColor="text1"/>
              </w:rPr>
              <w:t>erhetsdatablad, säker förvaring.</w:t>
            </w:r>
          </w:p>
        </w:tc>
        <w:tc>
          <w:tcPr>
            <w:tcW w:w="2749" w:type="pct"/>
          </w:tcPr>
          <w:p w14:paraId="14ADBA15" w14:textId="77777777" w:rsidR="00EC310B" w:rsidRDefault="00DE0221" w:rsidP="00EC310B">
            <w:pPr>
              <w:pStyle w:val="Rddold"/>
            </w:pPr>
            <w:r w:rsidRPr="00FF5363">
              <w:t>Har krav omhändertagits på godtagbart sätt?</w:t>
            </w:r>
          </w:p>
          <w:p w14:paraId="464C25F4" w14:textId="60177BD7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689CD052" w14:textId="77777777" w:rsidTr="00B1503A">
        <w:tc>
          <w:tcPr>
            <w:tcW w:w="740" w:type="pct"/>
          </w:tcPr>
          <w:p w14:paraId="379874FD" w14:textId="102A0B82" w:rsidR="00DE0221" w:rsidRPr="00FF5363" w:rsidRDefault="00DE0221" w:rsidP="00921E11">
            <w:pPr>
              <w:pStyle w:val="Tabelltext"/>
            </w:pPr>
            <w:r w:rsidRPr="00FF5363">
              <w:t>Fordon</w:t>
            </w:r>
          </w:p>
        </w:tc>
        <w:tc>
          <w:tcPr>
            <w:tcW w:w="1511" w:type="pct"/>
          </w:tcPr>
          <w:p w14:paraId="6ECCCF65" w14:textId="45877AD2" w:rsidR="00361B63" w:rsidRPr="00FF5363" w:rsidRDefault="00DE0221" w:rsidP="00B10E4B">
            <w:pPr>
              <w:pStyle w:val="Tabelltext"/>
              <w:rPr>
                <w:color w:val="000000" w:themeColor="text1"/>
              </w:rPr>
            </w:pPr>
            <w:r w:rsidRPr="00FF5363">
              <w:rPr>
                <w:color w:val="000000" w:themeColor="text1"/>
              </w:rPr>
              <w:t xml:space="preserve">Steg/Euroklass, bränsle, typ av hydraulolja och drivmedel. </w:t>
            </w:r>
          </w:p>
        </w:tc>
        <w:tc>
          <w:tcPr>
            <w:tcW w:w="2749" w:type="pct"/>
          </w:tcPr>
          <w:p w14:paraId="4A91047E" w14:textId="77777777" w:rsidR="00EC310B" w:rsidRDefault="00DE0221" w:rsidP="00EC310B">
            <w:pPr>
              <w:pStyle w:val="Rddold"/>
            </w:pPr>
            <w:r w:rsidRPr="00FF5363">
              <w:t>Har krav omhändertagits på godtagbart sätt?</w:t>
            </w:r>
            <w:r w:rsidR="005411A8">
              <w:t xml:space="preserve"> Finns f</w:t>
            </w:r>
            <w:r w:rsidR="005411A8" w:rsidRPr="003E37B0">
              <w:t>örteckning över fordon och arbetsmaskiner”</w:t>
            </w:r>
            <w:r w:rsidR="005411A8">
              <w:t xml:space="preserve"> ifylld?</w:t>
            </w:r>
          </w:p>
          <w:p w14:paraId="44AAD43C" w14:textId="0131BA97" w:rsidR="00CD3B65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71014FA4" w14:textId="77777777" w:rsidTr="00B1503A">
        <w:tc>
          <w:tcPr>
            <w:tcW w:w="740" w:type="pct"/>
          </w:tcPr>
          <w:p w14:paraId="16B74DB2" w14:textId="6247E8DF" w:rsidR="00DE0221" w:rsidRPr="00FF5363" w:rsidRDefault="00DE0221" w:rsidP="00921E11">
            <w:pPr>
              <w:pStyle w:val="Tabelltext"/>
            </w:pPr>
            <w:r w:rsidRPr="00FF5363">
              <w:t>Avfall</w:t>
            </w:r>
          </w:p>
        </w:tc>
        <w:tc>
          <w:tcPr>
            <w:tcW w:w="1511" w:type="pct"/>
          </w:tcPr>
          <w:tbl>
            <w:tblPr>
              <w:tblStyle w:val="Tabellrutnt"/>
              <w:tblpPr w:leftFromText="141" w:rightFromText="141" w:vertAnchor="text" w:horzAnchor="margin" w:tblpY="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087"/>
            </w:tblGrid>
            <w:tr w:rsidR="00361B63" w:rsidRPr="00FF5363" w14:paraId="6D04C451" w14:textId="77777777" w:rsidTr="00361B63">
              <w:tc>
                <w:tcPr>
                  <w:tcW w:w="2002" w:type="dxa"/>
                </w:tcPr>
                <w:p w14:paraId="0A0982BC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Trä</w:t>
                  </w:r>
                </w:p>
              </w:tc>
              <w:tc>
                <w:tcPr>
                  <w:tcW w:w="1087" w:type="dxa"/>
                </w:tcPr>
                <w:p w14:paraId="29E90F82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40ADC1DE" w14:textId="77777777" w:rsidTr="00361B63">
              <w:tc>
                <w:tcPr>
                  <w:tcW w:w="2002" w:type="dxa"/>
                </w:tcPr>
                <w:p w14:paraId="6AEC4C50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Brännbart</w:t>
                  </w:r>
                </w:p>
              </w:tc>
              <w:tc>
                <w:tcPr>
                  <w:tcW w:w="1087" w:type="dxa"/>
                </w:tcPr>
                <w:p w14:paraId="063880B1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29EC2A63" w14:textId="77777777" w:rsidTr="00361B63">
              <w:tc>
                <w:tcPr>
                  <w:tcW w:w="2002" w:type="dxa"/>
                </w:tcPr>
                <w:p w14:paraId="64F34AFF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lastRenderedPageBreak/>
                    <w:t>Plast</w:t>
                  </w:r>
                </w:p>
              </w:tc>
              <w:tc>
                <w:tcPr>
                  <w:tcW w:w="1087" w:type="dxa"/>
                </w:tcPr>
                <w:p w14:paraId="6491014F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28DFED5D" w14:textId="77777777" w:rsidTr="00361B63">
              <w:tc>
                <w:tcPr>
                  <w:tcW w:w="2002" w:type="dxa"/>
                </w:tcPr>
                <w:p w14:paraId="6422E703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Gips (för återvinning)</w:t>
                  </w:r>
                </w:p>
              </w:tc>
              <w:tc>
                <w:tcPr>
                  <w:tcW w:w="1087" w:type="dxa"/>
                </w:tcPr>
                <w:p w14:paraId="2A055022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29C77631" w14:textId="77777777" w:rsidTr="00361B63">
              <w:tc>
                <w:tcPr>
                  <w:tcW w:w="2002" w:type="dxa"/>
                </w:tcPr>
                <w:p w14:paraId="31A1C76D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Skrot och metall</w:t>
                  </w:r>
                </w:p>
              </w:tc>
              <w:tc>
                <w:tcPr>
                  <w:tcW w:w="1087" w:type="dxa"/>
                </w:tcPr>
                <w:p w14:paraId="266C74BE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32676418" w14:textId="77777777" w:rsidTr="00361B63">
              <w:tc>
                <w:tcPr>
                  <w:tcW w:w="2002" w:type="dxa"/>
                </w:tcPr>
                <w:p w14:paraId="640DEF1E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Mineraliska massor</w:t>
                  </w:r>
                </w:p>
              </w:tc>
              <w:tc>
                <w:tcPr>
                  <w:tcW w:w="1087" w:type="dxa"/>
                </w:tcPr>
                <w:p w14:paraId="059B5062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59F77270" w14:textId="77777777" w:rsidTr="00361B63">
              <w:tc>
                <w:tcPr>
                  <w:tcW w:w="2002" w:type="dxa"/>
                </w:tcPr>
                <w:p w14:paraId="4377B1CE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Schaktmassor</w:t>
                  </w:r>
                </w:p>
              </w:tc>
              <w:tc>
                <w:tcPr>
                  <w:tcW w:w="1087" w:type="dxa"/>
                </w:tcPr>
                <w:p w14:paraId="61ECF171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369B664F" w14:textId="77777777" w:rsidTr="00361B63">
              <w:tc>
                <w:tcPr>
                  <w:tcW w:w="2002" w:type="dxa"/>
                </w:tcPr>
                <w:p w14:paraId="04EE0C3B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Mineralull</w:t>
                  </w:r>
                </w:p>
              </w:tc>
              <w:tc>
                <w:tcPr>
                  <w:tcW w:w="1087" w:type="dxa"/>
                </w:tcPr>
                <w:p w14:paraId="3B57E93C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6819A65C" w14:textId="77777777" w:rsidTr="00361B63">
              <w:tc>
                <w:tcPr>
                  <w:tcW w:w="2002" w:type="dxa"/>
                </w:tcPr>
                <w:p w14:paraId="02B0B16E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Wellpapp</w:t>
                  </w:r>
                </w:p>
              </w:tc>
              <w:tc>
                <w:tcPr>
                  <w:tcW w:w="1087" w:type="dxa"/>
                </w:tcPr>
                <w:p w14:paraId="4F937C70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733EF291" w14:textId="77777777" w:rsidTr="00361B63">
              <w:tc>
                <w:tcPr>
                  <w:tcW w:w="2002" w:type="dxa"/>
                </w:tcPr>
                <w:p w14:paraId="3B1007D1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Pappersförpackningar</w:t>
                  </w:r>
                </w:p>
              </w:tc>
              <w:tc>
                <w:tcPr>
                  <w:tcW w:w="1087" w:type="dxa"/>
                </w:tcPr>
                <w:p w14:paraId="7108A215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168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3BA1E286" w14:textId="77777777" w:rsidTr="00361B63">
              <w:tc>
                <w:tcPr>
                  <w:tcW w:w="2002" w:type="dxa"/>
                </w:tcPr>
                <w:p w14:paraId="50EC9717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Glasförpackningar</w:t>
                  </w:r>
                </w:p>
              </w:tc>
              <w:tc>
                <w:tcPr>
                  <w:tcW w:w="1087" w:type="dxa"/>
                </w:tcPr>
                <w:p w14:paraId="1F6D3549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409495E4" w14:textId="77777777" w:rsidTr="00361B63">
              <w:tc>
                <w:tcPr>
                  <w:tcW w:w="2002" w:type="dxa"/>
                </w:tcPr>
                <w:p w14:paraId="4C7C0093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Plastförpackningar</w:t>
                  </w:r>
                </w:p>
              </w:tc>
              <w:tc>
                <w:tcPr>
                  <w:tcW w:w="1087" w:type="dxa"/>
                </w:tcPr>
                <w:p w14:paraId="4C2EF5B2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577FD00D" w14:textId="77777777" w:rsidTr="00361B63">
              <w:tc>
                <w:tcPr>
                  <w:tcW w:w="2002" w:type="dxa"/>
                </w:tcPr>
                <w:p w14:paraId="1F4718B5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Metallförpackningar</w:t>
                  </w:r>
                </w:p>
              </w:tc>
              <w:tc>
                <w:tcPr>
                  <w:tcW w:w="1087" w:type="dxa"/>
                </w:tcPr>
                <w:p w14:paraId="058B992C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2A023180" w14:textId="77777777" w:rsidTr="00361B63">
              <w:tc>
                <w:tcPr>
                  <w:tcW w:w="2002" w:type="dxa"/>
                </w:tcPr>
                <w:p w14:paraId="5D5D5CDC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proofErr w:type="spellStart"/>
                  <w:r w:rsidRPr="00FF5363">
                    <w:rPr>
                      <w:color w:val="000000" w:themeColor="text1"/>
                      <w:sz w:val="20"/>
                    </w:rPr>
                    <w:t>Elavfall</w:t>
                  </w:r>
                  <w:proofErr w:type="spellEnd"/>
                </w:p>
              </w:tc>
              <w:tc>
                <w:tcPr>
                  <w:tcW w:w="1087" w:type="dxa"/>
                </w:tcPr>
                <w:p w14:paraId="61C05177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783D71F1" w14:textId="77777777" w:rsidTr="00361B63">
              <w:tc>
                <w:tcPr>
                  <w:tcW w:w="2002" w:type="dxa"/>
                </w:tcPr>
                <w:p w14:paraId="3131CB3A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Farligt avfall</w:t>
                  </w:r>
                </w:p>
              </w:tc>
              <w:tc>
                <w:tcPr>
                  <w:tcW w:w="1087" w:type="dxa"/>
                </w:tcPr>
                <w:p w14:paraId="5E4E2DBC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61B63" w:rsidRPr="00FF5363" w14:paraId="6B61F20C" w14:textId="77777777" w:rsidTr="00361B63">
              <w:tc>
                <w:tcPr>
                  <w:tcW w:w="2002" w:type="dxa"/>
                </w:tcPr>
                <w:p w14:paraId="684912EC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 w:rsidRPr="00FF5363">
                    <w:rPr>
                      <w:color w:val="000000" w:themeColor="text1"/>
                      <w:sz w:val="20"/>
                    </w:rPr>
                    <w:t>Blandat avfall</w:t>
                  </w:r>
                </w:p>
              </w:tc>
              <w:tc>
                <w:tcPr>
                  <w:tcW w:w="1087" w:type="dxa"/>
                </w:tcPr>
                <w:p w14:paraId="5667E8FC" w14:textId="77777777" w:rsidR="00361B63" w:rsidRPr="00FF5363" w:rsidRDefault="00361B63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157142" w:rsidRPr="00FF5363" w14:paraId="7A38479A" w14:textId="77777777" w:rsidTr="00361B63">
              <w:tc>
                <w:tcPr>
                  <w:tcW w:w="2002" w:type="dxa"/>
                </w:tcPr>
                <w:p w14:paraId="69FEF21C" w14:textId="3D47A8C6" w:rsidR="00157142" w:rsidRPr="00FF5363" w:rsidRDefault="00157142" w:rsidP="00361B63">
                  <w:pPr>
                    <w:pStyle w:val="Locumnormal"/>
                    <w:spacing w:after="0" w:line="280" w:lineRule="exact"/>
                    <w:ind w:left="0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Mängd kg avfall/BTA</w:t>
                  </w:r>
                </w:p>
              </w:tc>
              <w:tc>
                <w:tcPr>
                  <w:tcW w:w="1087" w:type="dxa"/>
                </w:tcPr>
                <w:p w14:paraId="749B05BE" w14:textId="77777777" w:rsidR="00157142" w:rsidRPr="00FF5363" w:rsidRDefault="00157142" w:rsidP="00361B63">
                  <w:pPr>
                    <w:pStyle w:val="Locumnormal"/>
                    <w:spacing w:after="0" w:line="280" w:lineRule="exact"/>
                    <w:ind w:left="452"/>
                    <w:rPr>
                      <w:color w:val="000000" w:themeColor="text1"/>
                      <w:sz w:val="20"/>
                    </w:rPr>
                  </w:pPr>
                </w:p>
              </w:tc>
            </w:tr>
          </w:tbl>
          <w:p w14:paraId="214C794B" w14:textId="77777777" w:rsidR="00DE0221" w:rsidRDefault="00DE0221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  <w:p w14:paraId="13E977F9" w14:textId="77777777" w:rsidR="00361B63" w:rsidRDefault="00361B63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  <w:p w14:paraId="53134838" w14:textId="77777777" w:rsidR="00361B63" w:rsidRDefault="00361B63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  <w:p w14:paraId="3FB166E1" w14:textId="77777777" w:rsidR="00361B63" w:rsidRDefault="00361B63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  <w:p w14:paraId="33C32EDB" w14:textId="77777777" w:rsidR="00361B63" w:rsidRDefault="00361B63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  <w:p w14:paraId="7AD29E3D" w14:textId="77777777" w:rsidR="00361B63" w:rsidRDefault="00361B63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  <w:p w14:paraId="17E1B349" w14:textId="77777777" w:rsidR="00361B63" w:rsidRDefault="00361B63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  <w:p w14:paraId="14425FCC" w14:textId="1CB2F159" w:rsidR="00361B63" w:rsidRPr="00FF5363" w:rsidRDefault="00361B63" w:rsidP="0024792A">
            <w:pPr>
              <w:pStyle w:val="Locumnormal"/>
              <w:spacing w:after="0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2749" w:type="pct"/>
          </w:tcPr>
          <w:p w14:paraId="221DAF31" w14:textId="77777777" w:rsidR="005411A8" w:rsidRDefault="00DE0221" w:rsidP="00F26C25">
            <w:pPr>
              <w:pStyle w:val="Rddold"/>
            </w:pPr>
            <w:r w:rsidRPr="00FF5363">
              <w:lastRenderedPageBreak/>
              <w:t>Har hantering och farligt avfall och avfall skett på ett godtagbart sätt?</w:t>
            </w:r>
            <w:r w:rsidR="00157142">
              <w:t xml:space="preserve"> </w:t>
            </w:r>
          </w:p>
          <w:p w14:paraId="155E8E25" w14:textId="080E8428" w:rsidR="00DE0221" w:rsidRPr="00FF5363" w:rsidRDefault="00157142" w:rsidP="00F26C25">
            <w:pPr>
              <w:pStyle w:val="Rddold"/>
            </w:pPr>
            <w:r>
              <w:t xml:space="preserve">Finns </w:t>
            </w:r>
            <w:r w:rsidR="00BC0517">
              <w:t xml:space="preserve">verifikat på </w:t>
            </w:r>
            <w:r>
              <w:t>rapportering till Naturvårdsverket?</w:t>
            </w:r>
          </w:p>
          <w:p w14:paraId="55AA1518" w14:textId="77777777" w:rsidR="00DE0221" w:rsidRPr="00FF5363" w:rsidRDefault="00DE0221" w:rsidP="00F26C25">
            <w:pPr>
              <w:pStyle w:val="Rddold"/>
            </w:pPr>
          </w:p>
          <w:p w14:paraId="0A27665A" w14:textId="589EA0BD" w:rsidR="00DE0221" w:rsidRPr="00FF5363" w:rsidRDefault="00DE0221" w:rsidP="00F26C25">
            <w:pPr>
              <w:pStyle w:val="Rddold"/>
            </w:pPr>
            <w:r w:rsidRPr="00FF5363">
              <w:lastRenderedPageBreak/>
              <w:t xml:space="preserve">Har fullständig slutstatistik redovisats av E? (detta inkluderar även information om vilka fraktioner som kunnat materialåtervinnas respektive </w:t>
            </w:r>
            <w:proofErr w:type="spellStart"/>
            <w:r w:rsidRPr="00FF5363">
              <w:t>energiåtervinnas</w:t>
            </w:r>
            <w:proofErr w:type="spellEnd"/>
            <w:r w:rsidRPr="00FF5363">
              <w:t>)</w:t>
            </w:r>
            <w:r w:rsidR="00461400">
              <w:t>. Uppnår projektet krav om materialåtervinningsgrad?</w:t>
            </w:r>
          </w:p>
          <w:p w14:paraId="0B9371F9" w14:textId="77777777" w:rsidR="00DE0221" w:rsidRPr="00FF5363" w:rsidRDefault="00DE0221" w:rsidP="00F26C25">
            <w:pPr>
              <w:pStyle w:val="Rddold"/>
            </w:pPr>
          </w:p>
          <w:p w14:paraId="1BFBD514" w14:textId="1A925FA6" w:rsidR="00DE0221" w:rsidRPr="00FF5363" w:rsidRDefault="00DE0221" w:rsidP="00F26C25">
            <w:pPr>
              <w:pStyle w:val="Rddold"/>
            </w:pPr>
            <w:r w:rsidRPr="00FF5363">
              <w:t>Ange procen</w:t>
            </w:r>
            <w:r w:rsidR="00361B63">
              <w:t>tuell fördelning av fraktioner i tabell till vänster</w:t>
            </w:r>
            <w:r w:rsidRPr="00FF5363">
              <w:t xml:space="preserve"> (vikt-%), </w:t>
            </w:r>
            <w:r w:rsidR="00361B63">
              <w:t>Separera eller e</w:t>
            </w:r>
            <w:r w:rsidRPr="00FF5363">
              <w:t>xkludera rivningsavfall om möjligt.</w:t>
            </w:r>
          </w:p>
          <w:p w14:paraId="42DE2346" w14:textId="77777777" w:rsidR="00DE0221" w:rsidRDefault="00DE0221" w:rsidP="00481CC0">
            <w:pPr>
              <w:pStyle w:val="Rddold"/>
            </w:pPr>
          </w:p>
          <w:p w14:paraId="420BEBF2" w14:textId="3328CA52" w:rsidR="00167406" w:rsidRDefault="00167406" w:rsidP="00481CC0">
            <w:pPr>
              <w:pStyle w:val="Rddold"/>
            </w:pPr>
            <w:r>
              <w:t xml:space="preserve">Ange mängd kg avfall/BTA </w:t>
            </w:r>
            <w:r w:rsidRPr="00923603">
              <w:t>(</w:t>
            </w:r>
            <w:proofErr w:type="spellStart"/>
            <w:r w:rsidRPr="00923603">
              <w:t>exkl</w:t>
            </w:r>
            <w:proofErr w:type="spellEnd"/>
            <w:r w:rsidRPr="00923603">
              <w:t xml:space="preserve"> rivningsavfall).  </w:t>
            </w:r>
          </w:p>
          <w:p w14:paraId="28995197" w14:textId="77777777" w:rsidR="00167406" w:rsidRPr="00FF5363" w:rsidRDefault="00167406" w:rsidP="00481CC0">
            <w:pPr>
              <w:pStyle w:val="Rddold"/>
            </w:pPr>
          </w:p>
          <w:p w14:paraId="458240BF" w14:textId="77777777" w:rsidR="00EC310B" w:rsidRDefault="00DE0221" w:rsidP="00EC310B">
            <w:pPr>
              <w:pStyle w:val="Rddold"/>
            </w:pPr>
            <w:r w:rsidRPr="00FF5363">
              <w:t>Har projektet använt något returneringssystem (tex byggpall, kabeltrummor, mattspill). Om ja, vilket och hur har det fungerat?</w:t>
            </w:r>
          </w:p>
          <w:p w14:paraId="2EA0FC71" w14:textId="424BFCF6" w:rsidR="00481CC0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1A8" w:rsidRPr="00FF5363" w14:paraId="458B3F18" w14:textId="77777777" w:rsidTr="00B1503A">
        <w:tc>
          <w:tcPr>
            <w:tcW w:w="740" w:type="pct"/>
          </w:tcPr>
          <w:p w14:paraId="7E204CAE" w14:textId="68372F71" w:rsidR="005411A8" w:rsidRPr="00FF5363" w:rsidRDefault="005411A8" w:rsidP="00921E11">
            <w:pPr>
              <w:pStyle w:val="Tabelltext"/>
            </w:pPr>
            <w:r>
              <w:lastRenderedPageBreak/>
              <w:t>Återbruk</w:t>
            </w:r>
          </w:p>
        </w:tc>
        <w:tc>
          <w:tcPr>
            <w:tcW w:w="1511" w:type="pct"/>
          </w:tcPr>
          <w:p w14:paraId="382AAB38" w14:textId="77777777" w:rsidR="005411A8" w:rsidRPr="00FF5363" w:rsidRDefault="005411A8" w:rsidP="00921E11">
            <w:pPr>
              <w:pStyle w:val="Tabelltext"/>
            </w:pPr>
          </w:p>
        </w:tc>
        <w:tc>
          <w:tcPr>
            <w:tcW w:w="2749" w:type="pct"/>
          </w:tcPr>
          <w:p w14:paraId="78344DEB" w14:textId="77777777" w:rsidR="00EC310B" w:rsidRDefault="005411A8" w:rsidP="00EC310B">
            <w:pPr>
              <w:pStyle w:val="Rddold"/>
            </w:pPr>
            <w:r>
              <w:t>Har återbrukat material dokumenterats?</w:t>
            </w:r>
          </w:p>
          <w:p w14:paraId="57F74E7F" w14:textId="1E8AC8E6" w:rsidR="005411A8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0640176E" w14:textId="77777777" w:rsidTr="00B1503A">
        <w:tc>
          <w:tcPr>
            <w:tcW w:w="740" w:type="pct"/>
          </w:tcPr>
          <w:p w14:paraId="28A3F441" w14:textId="77777777" w:rsidR="00DE0221" w:rsidRPr="00FF5363" w:rsidRDefault="00DE0221" w:rsidP="00921E11">
            <w:pPr>
              <w:pStyle w:val="Tabelltext"/>
            </w:pPr>
            <w:r w:rsidRPr="00FF5363">
              <w:t>Överlämning</w:t>
            </w:r>
          </w:p>
        </w:tc>
        <w:tc>
          <w:tcPr>
            <w:tcW w:w="1511" w:type="pct"/>
          </w:tcPr>
          <w:p w14:paraId="27C08561" w14:textId="77777777" w:rsidR="00DE0221" w:rsidRPr="00FF5363" w:rsidRDefault="00DE0221" w:rsidP="00921E11">
            <w:pPr>
              <w:pStyle w:val="Tabelltext"/>
            </w:pPr>
            <w:r w:rsidRPr="00FF5363">
              <w:t xml:space="preserve">Överlämning av dokumentation sker i samband med slutbesiktning. Projektets </w:t>
            </w:r>
            <w:proofErr w:type="spellStart"/>
            <w:r w:rsidRPr="00FF5363">
              <w:t>miljöcontroller</w:t>
            </w:r>
            <w:proofErr w:type="spellEnd"/>
            <w:r w:rsidRPr="00FF5363">
              <w:t xml:space="preserve"> ska ta emot och godkänna att dokumentationen är komplett i samråd med B:s projektledare.</w:t>
            </w:r>
          </w:p>
          <w:p w14:paraId="3CBD0964" w14:textId="28460A29" w:rsidR="00DE0221" w:rsidRPr="00FF5363" w:rsidRDefault="00DE0221" w:rsidP="00921E11">
            <w:pPr>
              <w:pStyle w:val="Tabelltext"/>
            </w:pPr>
            <w:r w:rsidRPr="00FF5363">
              <w:t>Dokumentationen ska sedan paketeras och lämnas till B, tillsammans med denna redogörelse i digital ”miljöpärm”.</w:t>
            </w:r>
          </w:p>
          <w:p w14:paraId="5076D7A5" w14:textId="66E50AD0" w:rsidR="00DE0221" w:rsidRPr="00FF5363" w:rsidRDefault="00DE0221" w:rsidP="00921E11">
            <w:pPr>
              <w:pStyle w:val="Tabelltext"/>
            </w:pPr>
            <w:r w:rsidRPr="00FF5363">
              <w:t>Innehållsförteckning enligt nedan;</w:t>
            </w:r>
          </w:p>
          <w:p w14:paraId="7BDCCC56" w14:textId="00D8346F" w:rsidR="00DE0221" w:rsidRPr="00FF5363" w:rsidRDefault="00DE0221" w:rsidP="003B06B6">
            <w:pPr>
              <w:pStyle w:val="Locumnormal"/>
              <w:numPr>
                <w:ilvl w:val="0"/>
                <w:numId w:val="34"/>
              </w:numPr>
              <w:spacing w:after="0"/>
              <w:ind w:left="360"/>
              <w:rPr>
                <w:b/>
                <w:sz w:val="20"/>
              </w:rPr>
            </w:pPr>
            <w:r w:rsidRPr="00FF5363">
              <w:rPr>
                <w:b/>
                <w:sz w:val="20"/>
              </w:rPr>
              <w:lastRenderedPageBreak/>
              <w:t>Slutredovisning (detta dokument)</w:t>
            </w:r>
          </w:p>
          <w:p w14:paraId="459B6505" w14:textId="234146EF" w:rsidR="00DE0221" w:rsidRPr="00FF5363" w:rsidRDefault="00DE0221" w:rsidP="003B06B6">
            <w:pPr>
              <w:pStyle w:val="Locumnormal"/>
              <w:numPr>
                <w:ilvl w:val="0"/>
                <w:numId w:val="34"/>
              </w:numPr>
              <w:spacing w:after="0"/>
              <w:ind w:left="360"/>
              <w:rPr>
                <w:b/>
                <w:sz w:val="20"/>
              </w:rPr>
            </w:pPr>
            <w:proofErr w:type="spellStart"/>
            <w:r w:rsidRPr="00FF5363">
              <w:rPr>
                <w:b/>
                <w:sz w:val="20"/>
              </w:rPr>
              <w:t>Locums</w:t>
            </w:r>
            <w:proofErr w:type="spellEnd"/>
            <w:r w:rsidRPr="00FF5363">
              <w:rPr>
                <w:b/>
                <w:sz w:val="20"/>
              </w:rPr>
              <w:t xml:space="preserve"> underlag;</w:t>
            </w:r>
          </w:p>
          <w:p w14:paraId="6F13E3E0" w14:textId="6D029F23" w:rsidR="00DE0221" w:rsidRPr="00FF5363" w:rsidRDefault="00DE0221" w:rsidP="003B06B6">
            <w:pPr>
              <w:pStyle w:val="Punktlista"/>
              <w:ind w:left="714"/>
            </w:pPr>
            <w:r w:rsidRPr="00FF5363">
              <w:t>Miljöprogram projektering</w:t>
            </w:r>
          </w:p>
          <w:p w14:paraId="5B15C89E" w14:textId="4ADB841F" w:rsidR="00DE0221" w:rsidRPr="00FF5363" w:rsidRDefault="00DE0221" w:rsidP="003B06B6">
            <w:pPr>
              <w:pStyle w:val="Punktlista"/>
              <w:ind w:left="714"/>
            </w:pPr>
            <w:r w:rsidRPr="00FF5363">
              <w:t>Miljöprogram produktion</w:t>
            </w:r>
          </w:p>
          <w:p w14:paraId="78323344" w14:textId="5C9B980A" w:rsidR="00DE0221" w:rsidRPr="00FF5363" w:rsidRDefault="00DE0221" w:rsidP="003B06B6">
            <w:pPr>
              <w:pStyle w:val="Punktlista"/>
              <w:ind w:left="714"/>
            </w:pPr>
            <w:r w:rsidRPr="00FF5363">
              <w:t xml:space="preserve">Miljöinventering för projektet, utredningar markföroreningar fuktinventeringsrapport </w:t>
            </w:r>
            <w:proofErr w:type="gramStart"/>
            <w:r w:rsidRPr="00FF5363">
              <w:t>etc.</w:t>
            </w:r>
            <w:proofErr w:type="gramEnd"/>
          </w:p>
          <w:p w14:paraId="233556B2" w14:textId="24F336E8" w:rsidR="00DE0221" w:rsidRPr="00046CD2" w:rsidRDefault="00DE0221" w:rsidP="003B06B6">
            <w:pPr>
              <w:pStyle w:val="Punktlista"/>
              <w:numPr>
                <w:ilvl w:val="0"/>
                <w:numId w:val="34"/>
              </w:numPr>
              <w:ind w:left="360"/>
              <w:rPr>
                <w:b/>
                <w:bCs/>
              </w:rPr>
            </w:pPr>
            <w:proofErr w:type="spellStart"/>
            <w:r w:rsidRPr="00046CD2">
              <w:rPr>
                <w:b/>
                <w:bCs/>
              </w:rPr>
              <w:t>Locums</w:t>
            </w:r>
            <w:proofErr w:type="spellEnd"/>
            <w:r w:rsidRPr="00046CD2">
              <w:rPr>
                <w:b/>
                <w:bCs/>
              </w:rPr>
              <w:t xml:space="preserve"> ”kontroll av miljökrav i produktion” (miljörondsprotokoll)</w:t>
            </w:r>
          </w:p>
          <w:p w14:paraId="40C8CCAB" w14:textId="0A7A7ACC" w:rsidR="00DE0221" w:rsidRPr="00046CD2" w:rsidRDefault="00DE0221" w:rsidP="003B06B6">
            <w:pPr>
              <w:pStyle w:val="Punktlista"/>
              <w:numPr>
                <w:ilvl w:val="0"/>
                <w:numId w:val="34"/>
              </w:numPr>
              <w:ind w:left="360"/>
              <w:rPr>
                <w:b/>
                <w:bCs/>
              </w:rPr>
            </w:pPr>
            <w:r w:rsidRPr="00046CD2">
              <w:rPr>
                <w:b/>
                <w:bCs/>
              </w:rPr>
              <w:t>Entreprenörens projektanpassade miljöplan</w:t>
            </w:r>
          </w:p>
          <w:p w14:paraId="75B797AD" w14:textId="3B746D85" w:rsidR="00DE0221" w:rsidRPr="00046CD2" w:rsidRDefault="00DE0221" w:rsidP="003B06B6">
            <w:pPr>
              <w:pStyle w:val="Punktlista"/>
              <w:numPr>
                <w:ilvl w:val="0"/>
                <w:numId w:val="34"/>
              </w:numPr>
              <w:ind w:left="360"/>
              <w:rPr>
                <w:b/>
                <w:bCs/>
              </w:rPr>
            </w:pPr>
            <w:r w:rsidRPr="00046CD2">
              <w:rPr>
                <w:b/>
                <w:bCs/>
              </w:rPr>
              <w:t xml:space="preserve">Entreprenörens </w:t>
            </w:r>
            <w:r w:rsidR="00B57673" w:rsidRPr="00046CD2">
              <w:rPr>
                <w:b/>
                <w:bCs/>
              </w:rPr>
              <w:t>m</w:t>
            </w:r>
            <w:r w:rsidRPr="00046CD2">
              <w:rPr>
                <w:b/>
                <w:bCs/>
              </w:rPr>
              <w:t>iljörondsprotokoll</w:t>
            </w:r>
            <w:r w:rsidR="00166F3A" w:rsidRPr="00046CD2">
              <w:rPr>
                <w:b/>
                <w:bCs/>
              </w:rPr>
              <w:t xml:space="preserve"> </w:t>
            </w:r>
          </w:p>
          <w:p w14:paraId="27E9539F" w14:textId="0846F437" w:rsidR="00DE0221" w:rsidRPr="00FF5363" w:rsidRDefault="00DE0221" w:rsidP="00230F17">
            <w:pPr>
              <w:pStyle w:val="Punktlista"/>
              <w:numPr>
                <w:ilvl w:val="0"/>
                <w:numId w:val="0"/>
              </w:numPr>
              <w:ind w:left="354"/>
            </w:pPr>
            <w:r w:rsidRPr="00230F17">
              <w:rPr>
                <w:b/>
                <w:bCs/>
              </w:rPr>
              <w:t>Föroreningar i mark och byggnad</w:t>
            </w:r>
            <w:r w:rsidR="00230F17">
              <w:rPr>
                <w:b/>
                <w:bCs/>
              </w:rPr>
              <w:br/>
            </w:r>
            <w:proofErr w:type="spellStart"/>
            <w:r w:rsidR="00BB5DFB">
              <w:t>Byggnad</w:t>
            </w:r>
            <w:proofErr w:type="spellEnd"/>
            <w:r w:rsidR="00BB5DFB">
              <w:t xml:space="preserve"> - </w:t>
            </w:r>
            <w:r w:rsidR="00482102">
              <w:t>S</w:t>
            </w:r>
            <w:r w:rsidR="00482102" w:rsidRPr="00B57673">
              <w:t>lutintyg</w:t>
            </w:r>
            <w:r w:rsidR="00482102">
              <w:t>, eventuellt</w:t>
            </w:r>
            <w:r w:rsidRPr="00B57673">
              <w:t xml:space="preserve"> analysprotokoll</w:t>
            </w:r>
            <w:r w:rsidR="00482102">
              <w:t xml:space="preserve"> och</w:t>
            </w:r>
            <w:r w:rsidRPr="00B57673">
              <w:t xml:space="preserve"> övrig dokumentation från E avseende sanering/provtagning byggnad.</w:t>
            </w:r>
            <w:r w:rsidR="001E0DDF">
              <w:t xml:space="preserve"> </w:t>
            </w:r>
            <w:r w:rsidR="00230F17">
              <w:br/>
            </w:r>
            <w:r w:rsidR="00BB5DFB">
              <w:t>Mark – P</w:t>
            </w:r>
            <w:r w:rsidRPr="00FF5363">
              <w:t>rovtagningsprotokoll</w:t>
            </w:r>
            <w:r w:rsidR="00BB5DFB">
              <w:t xml:space="preserve">, transportdokument, mottagningskvitton och statistiksammanställning </w:t>
            </w:r>
            <w:r w:rsidRPr="00FF5363">
              <w:t xml:space="preserve">för </w:t>
            </w:r>
            <w:r w:rsidR="00BB5DFB">
              <w:t xml:space="preserve">förorenade </w:t>
            </w:r>
            <w:r w:rsidRPr="00FF5363">
              <w:t>schaktmassor</w:t>
            </w:r>
            <w:r w:rsidR="0011342D">
              <w:t>.</w:t>
            </w:r>
          </w:p>
          <w:p w14:paraId="17C0C75E" w14:textId="21E5C0CE" w:rsidR="00DE0221" w:rsidRPr="00FF5363" w:rsidRDefault="00DE0221" w:rsidP="003215C3">
            <w:pPr>
              <w:pStyle w:val="Punktlista"/>
              <w:numPr>
                <w:ilvl w:val="0"/>
                <w:numId w:val="0"/>
              </w:numPr>
              <w:ind w:left="354"/>
            </w:pPr>
            <w:r w:rsidRPr="00230F17">
              <w:rPr>
                <w:b/>
                <w:bCs/>
              </w:rPr>
              <w:t>Byggmaterial inkl. kemiska produkter</w:t>
            </w:r>
            <w:r w:rsidR="004A4653" w:rsidRPr="00230F17">
              <w:rPr>
                <w:b/>
                <w:bCs/>
              </w:rPr>
              <w:br/>
            </w:r>
            <w:r w:rsidRPr="00FF5363">
              <w:t>Hänvisning till loggbok (namn/id)</w:t>
            </w:r>
            <w:r w:rsidR="001E0DDF">
              <w:t>.</w:t>
            </w:r>
            <w:r w:rsidR="00230F17">
              <w:br/>
            </w:r>
            <w:r w:rsidR="001E0DDF">
              <w:t>Eventuellt</w:t>
            </w:r>
            <w:r w:rsidRPr="00FF5363">
              <w:t xml:space="preserve"> manuellt utförda avvikelser ska laddas upp i loggboken på BVB</w:t>
            </w:r>
            <w:r w:rsidR="0011342D">
              <w:t>.</w:t>
            </w:r>
          </w:p>
          <w:p w14:paraId="37D295BE" w14:textId="6ADCF80A" w:rsidR="00BC0517" w:rsidRPr="001C4847" w:rsidRDefault="00DE0221" w:rsidP="001C4847">
            <w:pPr>
              <w:pStyle w:val="Punktlista"/>
              <w:numPr>
                <w:ilvl w:val="0"/>
                <w:numId w:val="34"/>
              </w:numPr>
              <w:ind w:left="360"/>
            </w:pPr>
            <w:r w:rsidRPr="001C4847">
              <w:rPr>
                <w:b/>
                <w:bCs/>
              </w:rPr>
              <w:t>Avfall</w:t>
            </w:r>
            <w:r w:rsidR="001C4847">
              <w:br/>
            </w:r>
            <w:r w:rsidRPr="001C4847">
              <w:t xml:space="preserve">Avfallsdokumentation (återanvända material, </w:t>
            </w:r>
            <w:r w:rsidR="00F11E91" w:rsidRPr="001C4847">
              <w:t xml:space="preserve">slutsammanställning av </w:t>
            </w:r>
            <w:r w:rsidR="00F11E91" w:rsidRPr="001C4847">
              <w:lastRenderedPageBreak/>
              <w:t>avfallsstatistik</w:t>
            </w:r>
            <w:r w:rsidRPr="001C4847">
              <w:t>, sluthantering av avfall samt transportdokument och mottagare av farligt avfall</w:t>
            </w:r>
            <w:r w:rsidR="00A64773" w:rsidRPr="001C4847">
              <w:t>, rapportering till Naturvårdsverket)</w:t>
            </w:r>
            <w:r w:rsidR="0011342D" w:rsidRPr="001C4847">
              <w:t>.</w:t>
            </w:r>
            <w:r w:rsidR="00BC0517" w:rsidRPr="001C4847">
              <w:t xml:space="preserve"> </w:t>
            </w:r>
          </w:p>
          <w:p w14:paraId="067617E5" w14:textId="1F2FD99A" w:rsidR="00BC0517" w:rsidRPr="001C4847" w:rsidRDefault="00BC0517" w:rsidP="001C4847">
            <w:pPr>
              <w:pStyle w:val="Punktlista"/>
              <w:numPr>
                <w:ilvl w:val="0"/>
                <w:numId w:val="34"/>
              </w:numPr>
              <w:ind w:left="360"/>
            </w:pPr>
            <w:r w:rsidRPr="00230F17">
              <w:rPr>
                <w:b/>
                <w:bCs/>
              </w:rPr>
              <w:t>Återbruk</w:t>
            </w:r>
            <w:r w:rsidR="001C4847">
              <w:rPr>
                <w:b/>
                <w:bCs/>
              </w:rPr>
              <w:br/>
            </w:r>
            <w:r w:rsidRPr="001C4847">
              <w:t>Lista för återbrukat material.</w:t>
            </w:r>
          </w:p>
          <w:p w14:paraId="60C1A81E" w14:textId="1A72EC43" w:rsidR="00DE0221" w:rsidRPr="001C4847" w:rsidRDefault="00DE0221" w:rsidP="001C4847">
            <w:pPr>
              <w:pStyle w:val="Punktlista"/>
              <w:numPr>
                <w:ilvl w:val="0"/>
                <w:numId w:val="34"/>
              </w:numPr>
              <w:ind w:left="360"/>
            </w:pPr>
            <w:r w:rsidRPr="00230F17">
              <w:rPr>
                <w:b/>
                <w:bCs/>
              </w:rPr>
              <w:t>Fukt</w:t>
            </w:r>
            <w:r w:rsidR="001C4847">
              <w:rPr>
                <w:b/>
                <w:bCs/>
              </w:rPr>
              <w:br/>
            </w:r>
            <w:proofErr w:type="spellStart"/>
            <w:r w:rsidRPr="001C4847">
              <w:t>Fuktplan</w:t>
            </w:r>
            <w:proofErr w:type="spellEnd"/>
            <w:r w:rsidRPr="001C4847">
              <w:t>/fuktrisklista samt intyg gällande fuktsäkert utförande</w:t>
            </w:r>
            <w:r w:rsidR="0011342D" w:rsidRPr="001C4847">
              <w:t>.</w:t>
            </w:r>
          </w:p>
          <w:p w14:paraId="34DE24C0" w14:textId="3C5AAD4D" w:rsidR="00DE0221" w:rsidRPr="00FF5363" w:rsidRDefault="00DE0221" w:rsidP="00257840">
            <w:pPr>
              <w:pStyle w:val="Punktlista"/>
              <w:numPr>
                <w:ilvl w:val="0"/>
                <w:numId w:val="34"/>
              </w:numPr>
              <w:ind w:left="360"/>
            </w:pPr>
            <w:r w:rsidRPr="00230F17">
              <w:rPr>
                <w:b/>
                <w:bCs/>
              </w:rPr>
              <w:t>Övrigt</w:t>
            </w:r>
            <w:r w:rsidR="001C4847">
              <w:rPr>
                <w:b/>
                <w:bCs/>
              </w:rPr>
              <w:br/>
            </w:r>
            <w:r w:rsidRPr="00FF5363">
              <w:t>Fordonsförteckning</w:t>
            </w:r>
            <w:r w:rsidR="001E0DDF">
              <w:t xml:space="preserve">. </w:t>
            </w:r>
            <w:r w:rsidRPr="00FF5363">
              <w:t xml:space="preserve">Eventuella avsteg från </w:t>
            </w:r>
            <w:proofErr w:type="spellStart"/>
            <w:r w:rsidRPr="00FF5363">
              <w:t>Locums</w:t>
            </w:r>
            <w:proofErr w:type="spellEnd"/>
            <w:r w:rsidRPr="00FF5363">
              <w:t xml:space="preserve"> miljökrav</w:t>
            </w:r>
            <w:r w:rsidR="001E0DDF">
              <w:t xml:space="preserve">. </w:t>
            </w:r>
            <w:r w:rsidRPr="00FF5363">
              <w:t>Dokumentation från eventuellt certifieringsarbete enligt Miljöbyggnad</w:t>
            </w:r>
            <w:r w:rsidR="0011342D">
              <w:t>.</w:t>
            </w:r>
          </w:p>
        </w:tc>
        <w:tc>
          <w:tcPr>
            <w:tcW w:w="2749" w:type="pct"/>
          </w:tcPr>
          <w:p w14:paraId="475C69E1" w14:textId="77777777" w:rsidR="00DE0221" w:rsidRPr="00FF5363" w:rsidRDefault="00DE0221" w:rsidP="00481CC0">
            <w:pPr>
              <w:pStyle w:val="Rddold"/>
            </w:pPr>
            <w:r w:rsidRPr="00FF5363">
              <w:lastRenderedPageBreak/>
              <w:t xml:space="preserve">Har all dokumentation överlämnats från E? </w:t>
            </w:r>
          </w:p>
          <w:p w14:paraId="483FF62C" w14:textId="77777777" w:rsidR="00DE0221" w:rsidRPr="00FF5363" w:rsidRDefault="00DE0221" w:rsidP="00481CC0">
            <w:pPr>
              <w:pStyle w:val="Rddold"/>
            </w:pPr>
          </w:p>
          <w:p w14:paraId="69C76BBC" w14:textId="4BDF1546" w:rsidR="00DE0221" w:rsidRPr="00FF5363" w:rsidRDefault="00DE0221" w:rsidP="00481CC0">
            <w:pPr>
              <w:pStyle w:val="Rddold"/>
            </w:pPr>
            <w:r w:rsidRPr="00FF5363">
              <w:t>Finns all dokumentation förpackad i den digitala miljöpärmen?</w:t>
            </w:r>
          </w:p>
          <w:p w14:paraId="481C2E95" w14:textId="77777777" w:rsidR="00DE0221" w:rsidRPr="00FF5363" w:rsidRDefault="00DE0221" w:rsidP="00481CC0">
            <w:pPr>
              <w:pStyle w:val="Rddold"/>
            </w:pPr>
          </w:p>
          <w:p w14:paraId="58487DAD" w14:textId="77777777" w:rsidR="00EC310B" w:rsidRDefault="00DE0221" w:rsidP="00EC310B">
            <w:pPr>
              <w:pStyle w:val="Rddold"/>
            </w:pPr>
            <w:r w:rsidRPr="00FF5363">
              <w:t xml:space="preserve">Meddela </w:t>
            </w:r>
            <w:proofErr w:type="spellStart"/>
            <w:r w:rsidRPr="00FF5363">
              <w:t>Locums</w:t>
            </w:r>
            <w:proofErr w:type="spellEnd"/>
            <w:r w:rsidRPr="00FF5363">
              <w:t xml:space="preserve"> interna </w:t>
            </w:r>
            <w:proofErr w:type="spellStart"/>
            <w:r w:rsidRPr="00FF5363">
              <w:t>miljöcontroller</w:t>
            </w:r>
            <w:proofErr w:type="spellEnd"/>
            <w:r w:rsidRPr="00FF5363">
              <w:t>/miljöenheten när slutdokumentationen är sammanställd i enlighet med detta dokument och var dokumentationen är sparad.</w:t>
            </w:r>
          </w:p>
          <w:p w14:paraId="046A8A16" w14:textId="4178C14D" w:rsidR="00DE0221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221" w:rsidRPr="00FF5363" w14:paraId="5152708E" w14:textId="77777777" w:rsidTr="00B1503A">
        <w:tc>
          <w:tcPr>
            <w:tcW w:w="740" w:type="pct"/>
          </w:tcPr>
          <w:p w14:paraId="2E90FEBF" w14:textId="77777777" w:rsidR="00DE0221" w:rsidRPr="00FF5363" w:rsidRDefault="00DE0221" w:rsidP="0024792A">
            <w:pPr>
              <w:pStyle w:val="Locumnormal"/>
              <w:spacing w:after="0"/>
              <w:ind w:left="0"/>
              <w:rPr>
                <w:sz w:val="20"/>
              </w:rPr>
            </w:pPr>
            <w:r w:rsidRPr="00FF5363">
              <w:rPr>
                <w:sz w:val="20"/>
              </w:rPr>
              <w:lastRenderedPageBreak/>
              <w:t>Miljöbyggnad certifiering</w:t>
            </w:r>
          </w:p>
        </w:tc>
        <w:tc>
          <w:tcPr>
            <w:tcW w:w="1511" w:type="pct"/>
          </w:tcPr>
          <w:p w14:paraId="0B89A7C7" w14:textId="77777777" w:rsidR="00DE0221" w:rsidRPr="00FF5363" w:rsidRDefault="00DE0221" w:rsidP="0024792A">
            <w:pPr>
              <w:pStyle w:val="Locumnormal"/>
              <w:spacing w:after="0"/>
              <w:ind w:left="0"/>
              <w:rPr>
                <w:sz w:val="20"/>
              </w:rPr>
            </w:pPr>
            <w:r w:rsidRPr="00FF5363">
              <w:rPr>
                <w:sz w:val="20"/>
              </w:rPr>
              <w:t>Om byggnaden ska certifieras enligt Miljöbyggnad ska MBS inarbeta kraven från Miljöbyggnadsmanualen i denna handling. Krav som kan härledas till certifieringen ska markeras MB så att de lätt går att återfinna i dokumentet.</w:t>
            </w:r>
          </w:p>
        </w:tc>
        <w:tc>
          <w:tcPr>
            <w:tcW w:w="2749" w:type="pct"/>
          </w:tcPr>
          <w:p w14:paraId="509C792B" w14:textId="77777777" w:rsidR="00EC310B" w:rsidRDefault="00EC310B" w:rsidP="00EC310B">
            <w:pPr>
              <w:pStyle w:val="Rddold"/>
            </w:pPr>
          </w:p>
          <w:p w14:paraId="79C33844" w14:textId="45D758DF" w:rsidR="00DE0221" w:rsidRPr="00FF5363" w:rsidRDefault="00EC310B" w:rsidP="00EC310B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FAD798" w14:textId="77777777" w:rsidR="00015688" w:rsidRPr="00FF5363" w:rsidRDefault="00015688" w:rsidP="00AB7941">
      <w:pPr>
        <w:pStyle w:val="Locumnormal"/>
        <w:ind w:left="0"/>
      </w:pPr>
    </w:p>
    <w:sectPr w:rsidR="00015688" w:rsidRPr="00FF5363" w:rsidSect="006412AF">
      <w:headerReference w:type="default" r:id="rId8"/>
      <w:footerReference w:type="default" r:id="rId9"/>
      <w:pgSz w:w="16838" w:h="11906" w:orient="landscape" w:code="9"/>
      <w:pgMar w:top="1418" w:right="2096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79F9" w14:textId="77777777" w:rsidR="00523495" w:rsidRDefault="00523495" w:rsidP="00B43BF7">
      <w:r>
        <w:separator/>
      </w:r>
    </w:p>
  </w:endnote>
  <w:endnote w:type="continuationSeparator" w:id="0">
    <w:p w14:paraId="1377FCE2" w14:textId="77777777" w:rsidR="00523495" w:rsidRDefault="00523495" w:rsidP="00B4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955A" w14:textId="2AE2CF2F" w:rsidR="00523495" w:rsidRPr="00AA3603" w:rsidRDefault="0037665D" w:rsidP="00B43BF7">
    <w:pPr>
      <w:rPr>
        <w:rFonts w:cs="Calibri"/>
        <w:sz w:val="12"/>
      </w:rPr>
    </w:pPr>
    <w:r>
      <w:rPr>
        <w:sz w:val="16"/>
        <w:szCs w:val="16"/>
      </w:rPr>
      <w:t>Mall r</w:t>
    </w:r>
    <w:r w:rsidR="004106BB" w:rsidRPr="004106BB">
      <w:rPr>
        <w:sz w:val="16"/>
        <w:szCs w:val="16"/>
      </w:rPr>
      <w:t>eviderad: 2024-02-22</w:t>
    </w:r>
    <w:r w:rsidR="004106BB" w:rsidRPr="004106BB">
      <w:rPr>
        <w:sz w:val="16"/>
        <w:szCs w:val="16"/>
      </w:rPr>
      <w:br/>
    </w:r>
    <w:hyperlink r:id="rId1" w:history="1">
      <w:r w:rsidR="005411A8" w:rsidRPr="009F2FC3">
        <w:rPr>
          <w:rStyle w:val="Hyperlnk"/>
          <w:noProof/>
          <w:sz w:val="12"/>
        </w:rPr>
        <w:t>Hantering av personuppgifter, se Locum.se</w:t>
      </w:r>
    </w:hyperlink>
    <w:r w:rsidR="005411A8">
      <w:rPr>
        <w:noProof/>
        <w:sz w:val="12"/>
      </w:rPr>
      <w:drawing>
        <wp:anchor distT="0" distB="0" distL="114300" distR="114300" simplePos="0" relativeHeight="251666432" behindDoc="1" locked="1" layoutInCell="1" allowOverlap="1" wp14:anchorId="735DB890" wp14:editId="4384251C">
          <wp:simplePos x="0" y="0"/>
          <wp:positionH relativeFrom="margin">
            <wp:posOffset>8072120</wp:posOffset>
          </wp:positionH>
          <wp:positionV relativeFrom="page">
            <wp:posOffset>6829425</wp:posOffset>
          </wp:positionV>
          <wp:extent cx="996950" cy="231140"/>
          <wp:effectExtent l="0" t="0" r="0" b="0"/>
          <wp:wrapNone/>
          <wp:docPr id="14" name="Bildobjekt 14" descr="SLL:s logotyp&#10;Vi är en del av Region Stockho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1A8">
      <w:rPr>
        <w:rFonts w:cs="Calibri"/>
        <w:noProof/>
        <w:sz w:val="12"/>
      </w:rPr>
      <w:drawing>
        <wp:anchor distT="0" distB="0" distL="114300" distR="114300" simplePos="0" relativeHeight="251665408" behindDoc="0" locked="1" layoutInCell="1" allowOverlap="1" wp14:anchorId="2227C2F7" wp14:editId="6A6F4EBA">
          <wp:simplePos x="0" y="0"/>
          <wp:positionH relativeFrom="page">
            <wp:posOffset>5984240</wp:posOffset>
          </wp:positionH>
          <wp:positionV relativeFrom="page">
            <wp:posOffset>9876155</wp:posOffset>
          </wp:positionV>
          <wp:extent cx="996950" cy="287655"/>
          <wp:effectExtent l="0" t="0" r="0" b="0"/>
          <wp:wrapSquare wrapText="bothSides"/>
          <wp:docPr id="13" name="Bildobjekt 13" descr="Vi är en del av Stockholms läns landsting" title="Stockholms läns landsting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1A8">
      <w:rPr>
        <w:rFonts w:cs="Calibri"/>
        <w:noProof/>
        <w:sz w:val="12"/>
      </w:rPr>
      <w:drawing>
        <wp:anchor distT="0" distB="0" distL="114300" distR="114300" simplePos="0" relativeHeight="251664384" behindDoc="0" locked="1" layoutInCell="1" allowOverlap="1" wp14:anchorId="4B2C1CF9" wp14:editId="76604968">
          <wp:simplePos x="0" y="0"/>
          <wp:positionH relativeFrom="page">
            <wp:posOffset>5984240</wp:posOffset>
          </wp:positionH>
          <wp:positionV relativeFrom="page">
            <wp:posOffset>9876155</wp:posOffset>
          </wp:positionV>
          <wp:extent cx="996950" cy="287655"/>
          <wp:effectExtent l="0" t="0" r="0" b="0"/>
          <wp:wrapSquare wrapText="bothSides"/>
          <wp:docPr id="1" name="Bildobjekt 1" descr="Vi är en del av Stockholms läns landsting" title="Stockholms läns landsting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495">
      <w:rPr>
        <w:rFonts w:cs="Calibri"/>
        <w:noProof/>
        <w:sz w:val="12"/>
      </w:rPr>
      <w:drawing>
        <wp:anchor distT="0" distB="0" distL="114300" distR="114300" simplePos="0" relativeHeight="251662336" behindDoc="0" locked="1" layoutInCell="1" allowOverlap="1" wp14:anchorId="44F26D9D" wp14:editId="23640B39">
          <wp:simplePos x="0" y="0"/>
          <wp:positionH relativeFrom="page">
            <wp:posOffset>5984240</wp:posOffset>
          </wp:positionH>
          <wp:positionV relativeFrom="page">
            <wp:posOffset>9876155</wp:posOffset>
          </wp:positionV>
          <wp:extent cx="996950" cy="287655"/>
          <wp:effectExtent l="0" t="0" r="0" b="0"/>
          <wp:wrapSquare wrapText="bothSides"/>
          <wp:docPr id="181" name="Bildobjekt 181" descr="Vi är en del av Stockholms läns landsting" title="Stockholms läns landsting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248D" w14:textId="77777777" w:rsidR="00523495" w:rsidRDefault="00523495" w:rsidP="00B43BF7">
      <w:r>
        <w:separator/>
      </w:r>
    </w:p>
  </w:footnote>
  <w:footnote w:type="continuationSeparator" w:id="0">
    <w:p w14:paraId="492C62DF" w14:textId="77777777" w:rsidR="00523495" w:rsidRDefault="00523495" w:rsidP="00B4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592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4217"/>
      <w:gridCol w:w="7019"/>
      <w:gridCol w:w="1675"/>
      <w:gridCol w:w="1991"/>
    </w:tblGrid>
    <w:tr w:rsidR="00523495" w:rsidRPr="00DC2C1B" w14:paraId="069763AF" w14:textId="77777777" w:rsidTr="005679D9">
      <w:trPr>
        <w:trHeight w:val="220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17B86157" w14:textId="77777777" w:rsidR="00523495" w:rsidRPr="006B0352" w:rsidRDefault="00523495" w:rsidP="00B43BF7">
          <w:pPr>
            <w:pStyle w:val="Sidhuvud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11B35F3" wp14:editId="0BF15910">
                <wp:extent cx="1235075" cy="495300"/>
                <wp:effectExtent l="0" t="0" r="3175" b="0"/>
                <wp:docPr id="180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  <w:vAlign w:val="center"/>
        </w:tcPr>
        <w:p w14:paraId="177B02C7" w14:textId="52088AE1" w:rsidR="00523495" w:rsidRPr="00DC2C1B" w:rsidRDefault="00C30C68" w:rsidP="00B43BF7">
          <w:pPr>
            <w:pStyle w:val="Sidhuvuddokumentnamn"/>
          </w:pPr>
          <w:r>
            <w:t>Slutredovisning av energi- och miljökrav</w:t>
          </w:r>
        </w:p>
      </w:tc>
      <w:tc>
        <w:tcPr>
          <w:tcW w:w="1230" w:type="pct"/>
          <w:gridSpan w:val="2"/>
        </w:tcPr>
        <w:p w14:paraId="65263A4C" w14:textId="19DFBD5D" w:rsidR="00523495" w:rsidRPr="005B7F58" w:rsidRDefault="00523495" w:rsidP="00B43BF7">
          <w:pPr>
            <w:pStyle w:val="Sidhuvudhgerstllt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11342D">
            <w:rPr>
              <w:noProof/>
            </w:rPr>
            <w:t>8</w:t>
          </w:r>
          <w:r w:rsidRPr="005B7F58">
            <w:fldChar w:fldCharType="end"/>
          </w:r>
          <w:r w:rsidRPr="005B7F58"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11342D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  <w:tr w:rsidR="00523495" w:rsidRPr="00DC2C1B" w14:paraId="1313F11A" w14:textId="77777777" w:rsidTr="00D31872">
      <w:trPr>
        <w:trHeight w:val="415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78D7DD87" w14:textId="77777777" w:rsidR="00523495" w:rsidRPr="006B0352" w:rsidRDefault="00523495" w:rsidP="00B43BF7">
          <w:pPr>
            <w:pStyle w:val="Sidhuvud"/>
          </w:pPr>
        </w:p>
      </w:tc>
      <w:tc>
        <w:tcPr>
          <w:tcW w:w="2355" w:type="pct"/>
          <w:vMerge/>
          <w:vAlign w:val="center"/>
        </w:tcPr>
        <w:p w14:paraId="0C5A83A6" w14:textId="77777777" w:rsidR="00523495" w:rsidRPr="005B7F58" w:rsidRDefault="00523495" w:rsidP="00B43BF7">
          <w:pPr>
            <w:pStyle w:val="Sidhuvud"/>
          </w:pPr>
        </w:p>
      </w:tc>
      <w:tc>
        <w:tcPr>
          <w:tcW w:w="562" w:type="pct"/>
          <w:vAlign w:val="center"/>
        </w:tcPr>
        <w:p w14:paraId="077937AC" w14:textId="77777777" w:rsidR="00523495" w:rsidRPr="005B7F58" w:rsidRDefault="00523495" w:rsidP="00B43BF7">
          <w:pPr>
            <w:pStyle w:val="Sidhuvud"/>
          </w:pPr>
        </w:p>
      </w:tc>
      <w:tc>
        <w:tcPr>
          <w:tcW w:w="668" w:type="pct"/>
          <w:vAlign w:val="center"/>
        </w:tcPr>
        <w:p w14:paraId="50597615" w14:textId="52210993" w:rsidR="00523495" w:rsidRPr="005B7F58" w:rsidRDefault="00523495" w:rsidP="00B43BF7">
          <w:pPr>
            <w:pStyle w:val="Sidhuvudhgerstllt"/>
          </w:pPr>
        </w:p>
      </w:tc>
    </w:tr>
    <w:tr w:rsidR="00523495" w:rsidRPr="00C703E7" w14:paraId="6B876772" w14:textId="77777777" w:rsidTr="00D31872">
      <w:trPr>
        <w:trHeight w:val="22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7F153461" w14:textId="77777777" w:rsidR="00523495" w:rsidRPr="00B90845" w:rsidRDefault="00523495" w:rsidP="00B43BF7">
          <w:pPr>
            <w:pStyle w:val="Sidhuvud"/>
          </w:pPr>
          <w:r w:rsidRPr="00B90845">
            <w:t xml:space="preserve"> </w:t>
          </w:r>
        </w:p>
      </w:tc>
    </w:tr>
  </w:tbl>
  <w:p w14:paraId="5038F125" w14:textId="77777777" w:rsidR="00523495" w:rsidRPr="0098221A" w:rsidRDefault="00523495" w:rsidP="00B43B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Locum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00D51"/>
    <w:multiLevelType w:val="hybridMultilevel"/>
    <w:tmpl w:val="437AFE1E"/>
    <w:lvl w:ilvl="0" w:tplc="041D000F">
      <w:start w:val="1"/>
      <w:numFmt w:val="decimal"/>
      <w:lvlText w:val="%1."/>
      <w:lvlJc w:val="left"/>
      <w:pPr>
        <w:ind w:left="1911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169E5249"/>
    <w:multiLevelType w:val="hybridMultilevel"/>
    <w:tmpl w:val="622EFAE2"/>
    <w:lvl w:ilvl="0" w:tplc="E3BADB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C39C7"/>
    <w:multiLevelType w:val="hybridMultilevel"/>
    <w:tmpl w:val="03FC57B4"/>
    <w:lvl w:ilvl="0" w:tplc="8EACF2B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9129A"/>
    <w:multiLevelType w:val="multilevel"/>
    <w:tmpl w:val="12AA75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E20169"/>
    <w:multiLevelType w:val="hybridMultilevel"/>
    <w:tmpl w:val="809EB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61A12"/>
    <w:multiLevelType w:val="hybridMultilevel"/>
    <w:tmpl w:val="D2580F88"/>
    <w:lvl w:ilvl="0" w:tplc="7F64C3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450"/>
    <w:multiLevelType w:val="hybridMultilevel"/>
    <w:tmpl w:val="AC48E4E0"/>
    <w:lvl w:ilvl="0" w:tplc="AEC8C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836C9"/>
    <w:multiLevelType w:val="multilevel"/>
    <w:tmpl w:val="B0CAB848"/>
    <w:name w:val="Locumrubriker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32E41DCC"/>
    <w:multiLevelType w:val="hybridMultilevel"/>
    <w:tmpl w:val="948661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A3B81"/>
    <w:multiLevelType w:val="hybridMultilevel"/>
    <w:tmpl w:val="D82EDB70"/>
    <w:lvl w:ilvl="0" w:tplc="2CB69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50A45"/>
    <w:multiLevelType w:val="hybridMultilevel"/>
    <w:tmpl w:val="625AA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B3804"/>
    <w:multiLevelType w:val="hybridMultilevel"/>
    <w:tmpl w:val="8196E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25" w15:restartNumberingAfterBreak="0">
    <w:nsid w:val="47C34F33"/>
    <w:multiLevelType w:val="singleLevel"/>
    <w:tmpl w:val="AE440114"/>
    <w:lvl w:ilvl="0">
      <w:start w:val="1"/>
      <w:numFmt w:val="bullet"/>
      <w:pStyle w:val="Punktlist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E95FB8"/>
    <w:multiLevelType w:val="hybridMultilevel"/>
    <w:tmpl w:val="C3425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E657B"/>
    <w:multiLevelType w:val="hybridMultilevel"/>
    <w:tmpl w:val="E73A54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64733"/>
    <w:multiLevelType w:val="hybridMultilevel"/>
    <w:tmpl w:val="9A8ECC8E"/>
    <w:lvl w:ilvl="0" w:tplc="036EEA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F42C7"/>
    <w:multiLevelType w:val="hybridMultilevel"/>
    <w:tmpl w:val="21F07EB6"/>
    <w:lvl w:ilvl="0" w:tplc="651E8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D0DCE"/>
    <w:multiLevelType w:val="hybridMultilevel"/>
    <w:tmpl w:val="AAEC8FAE"/>
    <w:lvl w:ilvl="0" w:tplc="BFB4D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2328F"/>
    <w:multiLevelType w:val="hybridMultilevel"/>
    <w:tmpl w:val="625AAA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D7143"/>
    <w:multiLevelType w:val="hybridMultilevel"/>
    <w:tmpl w:val="DBEA2766"/>
    <w:name w:val="Locum Bullet"/>
    <w:lvl w:ilvl="0" w:tplc="8DE611CA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3D34E1"/>
    <w:multiLevelType w:val="hybridMultilevel"/>
    <w:tmpl w:val="CE4A6E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09126">
    <w:abstractNumId w:val="10"/>
  </w:num>
  <w:num w:numId="2" w16cid:durableId="207189795">
    <w:abstractNumId w:val="10"/>
  </w:num>
  <w:num w:numId="3" w16cid:durableId="667446019">
    <w:abstractNumId w:val="25"/>
  </w:num>
  <w:num w:numId="4" w16cid:durableId="41638589">
    <w:abstractNumId w:val="25"/>
  </w:num>
  <w:num w:numId="5" w16cid:durableId="2045597060">
    <w:abstractNumId w:val="33"/>
  </w:num>
  <w:num w:numId="6" w16cid:durableId="1182083892">
    <w:abstractNumId w:val="15"/>
  </w:num>
  <w:num w:numId="7" w16cid:durableId="1569532936">
    <w:abstractNumId w:val="24"/>
  </w:num>
  <w:num w:numId="8" w16cid:durableId="2131629199">
    <w:abstractNumId w:val="8"/>
  </w:num>
  <w:num w:numId="9" w16cid:durableId="1252357041">
    <w:abstractNumId w:val="3"/>
  </w:num>
  <w:num w:numId="10" w16cid:durableId="956526370">
    <w:abstractNumId w:val="2"/>
  </w:num>
  <w:num w:numId="11" w16cid:durableId="24870498">
    <w:abstractNumId w:val="1"/>
  </w:num>
  <w:num w:numId="12" w16cid:durableId="1784881283">
    <w:abstractNumId w:val="0"/>
  </w:num>
  <w:num w:numId="13" w16cid:durableId="1538663127">
    <w:abstractNumId w:val="9"/>
  </w:num>
  <w:num w:numId="14" w16cid:durableId="1921939310">
    <w:abstractNumId w:val="7"/>
  </w:num>
  <w:num w:numId="15" w16cid:durableId="1190802263">
    <w:abstractNumId w:val="6"/>
  </w:num>
  <w:num w:numId="16" w16cid:durableId="1202355341">
    <w:abstractNumId w:val="5"/>
  </w:num>
  <w:num w:numId="17" w16cid:durableId="220942579">
    <w:abstractNumId w:val="4"/>
  </w:num>
  <w:num w:numId="18" w16cid:durableId="1078285873">
    <w:abstractNumId w:val="32"/>
  </w:num>
  <w:num w:numId="19" w16cid:durableId="1983726924">
    <w:abstractNumId w:val="15"/>
  </w:num>
  <w:num w:numId="20" w16cid:durableId="1425372085">
    <w:abstractNumId w:val="19"/>
  </w:num>
  <w:num w:numId="21" w16cid:durableId="2007973220">
    <w:abstractNumId w:val="14"/>
  </w:num>
  <w:num w:numId="22" w16cid:durableId="38483079">
    <w:abstractNumId w:val="11"/>
  </w:num>
  <w:num w:numId="23" w16cid:durableId="185751838">
    <w:abstractNumId w:val="18"/>
  </w:num>
  <w:num w:numId="24" w16cid:durableId="1899197880">
    <w:abstractNumId w:val="29"/>
  </w:num>
  <w:num w:numId="25" w16cid:durableId="1200896206">
    <w:abstractNumId w:val="13"/>
  </w:num>
  <w:num w:numId="26" w16cid:durableId="870142512">
    <w:abstractNumId w:val="17"/>
  </w:num>
  <w:num w:numId="27" w16cid:durableId="516192285">
    <w:abstractNumId w:val="12"/>
  </w:num>
  <w:num w:numId="28" w16cid:durableId="743995517">
    <w:abstractNumId w:val="28"/>
  </w:num>
  <w:num w:numId="29" w16cid:durableId="1478064962">
    <w:abstractNumId w:val="30"/>
  </w:num>
  <w:num w:numId="30" w16cid:durableId="970525264">
    <w:abstractNumId w:val="26"/>
  </w:num>
  <w:num w:numId="31" w16cid:durableId="498732983">
    <w:abstractNumId w:val="16"/>
  </w:num>
  <w:num w:numId="32" w16cid:durableId="1604025739">
    <w:abstractNumId w:val="21"/>
  </w:num>
  <w:num w:numId="33" w16cid:durableId="801508038">
    <w:abstractNumId w:val="20"/>
  </w:num>
  <w:num w:numId="34" w16cid:durableId="285939173">
    <w:abstractNumId w:val="22"/>
  </w:num>
  <w:num w:numId="35" w16cid:durableId="1481462253">
    <w:abstractNumId w:val="23"/>
  </w:num>
  <w:num w:numId="36" w16cid:durableId="1025518351">
    <w:abstractNumId w:val="27"/>
  </w:num>
  <w:num w:numId="37" w16cid:durableId="609052199">
    <w:abstractNumId w:val="31"/>
  </w:num>
  <w:num w:numId="38" w16cid:durableId="982856989">
    <w:abstractNumId w:val="34"/>
  </w:num>
  <w:num w:numId="39" w16cid:durableId="1466702698">
    <w:abstractNumId w:val="9"/>
  </w:num>
  <w:num w:numId="40" w16cid:durableId="260576510">
    <w:abstractNumId w:val="9"/>
  </w:num>
  <w:num w:numId="41" w16cid:durableId="32314583">
    <w:abstractNumId w:val="9"/>
  </w:num>
  <w:num w:numId="42" w16cid:durableId="1033652822">
    <w:abstractNumId w:val="9"/>
  </w:num>
  <w:num w:numId="43" w16cid:durableId="694504056">
    <w:abstractNumId w:val="9"/>
  </w:num>
  <w:num w:numId="44" w16cid:durableId="1400444633">
    <w:abstractNumId w:val="9"/>
  </w:num>
  <w:num w:numId="45" w16cid:durableId="1217277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BE"/>
    <w:rsid w:val="000001C2"/>
    <w:rsid w:val="0000250C"/>
    <w:rsid w:val="000031C6"/>
    <w:rsid w:val="0000670F"/>
    <w:rsid w:val="00011610"/>
    <w:rsid w:val="00013E86"/>
    <w:rsid w:val="00015688"/>
    <w:rsid w:val="00016A30"/>
    <w:rsid w:val="0001745D"/>
    <w:rsid w:val="0002009A"/>
    <w:rsid w:val="00020DA7"/>
    <w:rsid w:val="00022EB2"/>
    <w:rsid w:val="00027419"/>
    <w:rsid w:val="0003353F"/>
    <w:rsid w:val="00034ACE"/>
    <w:rsid w:val="0004361E"/>
    <w:rsid w:val="0004466C"/>
    <w:rsid w:val="00046CD2"/>
    <w:rsid w:val="0005177A"/>
    <w:rsid w:val="00052E04"/>
    <w:rsid w:val="00052F37"/>
    <w:rsid w:val="00060288"/>
    <w:rsid w:val="00061347"/>
    <w:rsid w:val="00061DF5"/>
    <w:rsid w:val="00064544"/>
    <w:rsid w:val="000649DE"/>
    <w:rsid w:val="00067540"/>
    <w:rsid w:val="00071AB4"/>
    <w:rsid w:val="000760CC"/>
    <w:rsid w:val="00077786"/>
    <w:rsid w:val="00081D27"/>
    <w:rsid w:val="00081D77"/>
    <w:rsid w:val="000822A6"/>
    <w:rsid w:val="000845CB"/>
    <w:rsid w:val="00091335"/>
    <w:rsid w:val="0009212B"/>
    <w:rsid w:val="000923A8"/>
    <w:rsid w:val="00093351"/>
    <w:rsid w:val="00093542"/>
    <w:rsid w:val="000976D4"/>
    <w:rsid w:val="000A21DD"/>
    <w:rsid w:val="000A7722"/>
    <w:rsid w:val="000B32EE"/>
    <w:rsid w:val="000B6A84"/>
    <w:rsid w:val="000C088C"/>
    <w:rsid w:val="000C2AB3"/>
    <w:rsid w:val="000C539E"/>
    <w:rsid w:val="000C5F1F"/>
    <w:rsid w:val="000C5F29"/>
    <w:rsid w:val="000D1301"/>
    <w:rsid w:val="000D459F"/>
    <w:rsid w:val="000D6495"/>
    <w:rsid w:val="000E05E1"/>
    <w:rsid w:val="000E2992"/>
    <w:rsid w:val="000E4C18"/>
    <w:rsid w:val="000E6974"/>
    <w:rsid w:val="000E6B6E"/>
    <w:rsid w:val="000E7775"/>
    <w:rsid w:val="000E7EB5"/>
    <w:rsid w:val="000F2397"/>
    <w:rsid w:val="000F29F5"/>
    <w:rsid w:val="000F3D07"/>
    <w:rsid w:val="001019B9"/>
    <w:rsid w:val="0010520B"/>
    <w:rsid w:val="00105692"/>
    <w:rsid w:val="001065B0"/>
    <w:rsid w:val="00111D80"/>
    <w:rsid w:val="00112A00"/>
    <w:rsid w:val="0011342D"/>
    <w:rsid w:val="00114071"/>
    <w:rsid w:val="00115A5D"/>
    <w:rsid w:val="001209F7"/>
    <w:rsid w:val="00120A7E"/>
    <w:rsid w:val="00122062"/>
    <w:rsid w:val="00127D53"/>
    <w:rsid w:val="001305A0"/>
    <w:rsid w:val="00130790"/>
    <w:rsid w:val="001315D3"/>
    <w:rsid w:val="00131A59"/>
    <w:rsid w:val="0013527A"/>
    <w:rsid w:val="00141538"/>
    <w:rsid w:val="001515B1"/>
    <w:rsid w:val="00151765"/>
    <w:rsid w:val="00154EF5"/>
    <w:rsid w:val="00157142"/>
    <w:rsid w:val="001576A6"/>
    <w:rsid w:val="00160D72"/>
    <w:rsid w:val="0016153C"/>
    <w:rsid w:val="00161E67"/>
    <w:rsid w:val="0016269C"/>
    <w:rsid w:val="001644FB"/>
    <w:rsid w:val="00164FFC"/>
    <w:rsid w:val="00165E04"/>
    <w:rsid w:val="00166F3A"/>
    <w:rsid w:val="00167406"/>
    <w:rsid w:val="00171A48"/>
    <w:rsid w:val="00176BDE"/>
    <w:rsid w:val="00177437"/>
    <w:rsid w:val="001774BE"/>
    <w:rsid w:val="001832B1"/>
    <w:rsid w:val="001852C4"/>
    <w:rsid w:val="00193F62"/>
    <w:rsid w:val="00194A9C"/>
    <w:rsid w:val="0019709D"/>
    <w:rsid w:val="0019760C"/>
    <w:rsid w:val="001A1EBC"/>
    <w:rsid w:val="001A34BE"/>
    <w:rsid w:val="001A6495"/>
    <w:rsid w:val="001A68CD"/>
    <w:rsid w:val="001A68F6"/>
    <w:rsid w:val="001B3313"/>
    <w:rsid w:val="001B6175"/>
    <w:rsid w:val="001C4847"/>
    <w:rsid w:val="001C72DB"/>
    <w:rsid w:val="001D123C"/>
    <w:rsid w:val="001D13B6"/>
    <w:rsid w:val="001D558E"/>
    <w:rsid w:val="001D5923"/>
    <w:rsid w:val="001D5ADC"/>
    <w:rsid w:val="001E0237"/>
    <w:rsid w:val="001E0DDF"/>
    <w:rsid w:val="001E2EEA"/>
    <w:rsid w:val="001F0F93"/>
    <w:rsid w:val="001F24A7"/>
    <w:rsid w:val="001F545B"/>
    <w:rsid w:val="001F5D24"/>
    <w:rsid w:val="001F6FFB"/>
    <w:rsid w:val="001F77C2"/>
    <w:rsid w:val="001F78CF"/>
    <w:rsid w:val="002023E8"/>
    <w:rsid w:val="00202CC5"/>
    <w:rsid w:val="0020320A"/>
    <w:rsid w:val="0020456E"/>
    <w:rsid w:val="0020762B"/>
    <w:rsid w:val="0021060A"/>
    <w:rsid w:val="002111E9"/>
    <w:rsid w:val="0021634A"/>
    <w:rsid w:val="00217711"/>
    <w:rsid w:val="00217840"/>
    <w:rsid w:val="0022341F"/>
    <w:rsid w:val="00230F17"/>
    <w:rsid w:val="002317C3"/>
    <w:rsid w:val="00231F49"/>
    <w:rsid w:val="0023320D"/>
    <w:rsid w:val="00235E0C"/>
    <w:rsid w:val="00240BCB"/>
    <w:rsid w:val="00250424"/>
    <w:rsid w:val="002527FA"/>
    <w:rsid w:val="002541CA"/>
    <w:rsid w:val="00257840"/>
    <w:rsid w:val="00261324"/>
    <w:rsid w:val="00263C0B"/>
    <w:rsid w:val="002662BC"/>
    <w:rsid w:val="00267214"/>
    <w:rsid w:val="00267504"/>
    <w:rsid w:val="0026788F"/>
    <w:rsid w:val="00267E35"/>
    <w:rsid w:val="00270A80"/>
    <w:rsid w:val="00280A2E"/>
    <w:rsid w:val="00282AD3"/>
    <w:rsid w:val="00284195"/>
    <w:rsid w:val="00290015"/>
    <w:rsid w:val="00294DE8"/>
    <w:rsid w:val="002955EE"/>
    <w:rsid w:val="0029612C"/>
    <w:rsid w:val="00297128"/>
    <w:rsid w:val="002A16DF"/>
    <w:rsid w:val="002A74E4"/>
    <w:rsid w:val="002B204E"/>
    <w:rsid w:val="002B35DC"/>
    <w:rsid w:val="002B3C32"/>
    <w:rsid w:val="002B5135"/>
    <w:rsid w:val="002B6295"/>
    <w:rsid w:val="002B73AD"/>
    <w:rsid w:val="002C1777"/>
    <w:rsid w:val="002D1959"/>
    <w:rsid w:val="002D6C33"/>
    <w:rsid w:val="002D746A"/>
    <w:rsid w:val="002E14C1"/>
    <w:rsid w:val="002E4A84"/>
    <w:rsid w:val="002F4B32"/>
    <w:rsid w:val="0030036D"/>
    <w:rsid w:val="00300E95"/>
    <w:rsid w:val="0030290C"/>
    <w:rsid w:val="003031BD"/>
    <w:rsid w:val="0030505F"/>
    <w:rsid w:val="0030697F"/>
    <w:rsid w:val="00311021"/>
    <w:rsid w:val="00316462"/>
    <w:rsid w:val="00323C0A"/>
    <w:rsid w:val="003308E1"/>
    <w:rsid w:val="00331B50"/>
    <w:rsid w:val="00332E78"/>
    <w:rsid w:val="00333F85"/>
    <w:rsid w:val="003343DE"/>
    <w:rsid w:val="0033687B"/>
    <w:rsid w:val="00336991"/>
    <w:rsid w:val="00345538"/>
    <w:rsid w:val="0035091E"/>
    <w:rsid w:val="00352242"/>
    <w:rsid w:val="0035373B"/>
    <w:rsid w:val="00361B63"/>
    <w:rsid w:val="003703FF"/>
    <w:rsid w:val="00371CAF"/>
    <w:rsid w:val="003738D4"/>
    <w:rsid w:val="00375196"/>
    <w:rsid w:val="0037665D"/>
    <w:rsid w:val="00376753"/>
    <w:rsid w:val="00381395"/>
    <w:rsid w:val="00382896"/>
    <w:rsid w:val="0038326D"/>
    <w:rsid w:val="00385AE1"/>
    <w:rsid w:val="00392303"/>
    <w:rsid w:val="00392ABF"/>
    <w:rsid w:val="00397214"/>
    <w:rsid w:val="003B06B6"/>
    <w:rsid w:val="003B110A"/>
    <w:rsid w:val="003C074F"/>
    <w:rsid w:val="003C13DA"/>
    <w:rsid w:val="003C24E7"/>
    <w:rsid w:val="003C2BF3"/>
    <w:rsid w:val="003D0646"/>
    <w:rsid w:val="003D0A52"/>
    <w:rsid w:val="003D382A"/>
    <w:rsid w:val="003D3B27"/>
    <w:rsid w:val="003D4333"/>
    <w:rsid w:val="003D7051"/>
    <w:rsid w:val="003D7BA1"/>
    <w:rsid w:val="003E5CA7"/>
    <w:rsid w:val="003E611C"/>
    <w:rsid w:val="003F06A9"/>
    <w:rsid w:val="003F425E"/>
    <w:rsid w:val="003F54D7"/>
    <w:rsid w:val="00401AF4"/>
    <w:rsid w:val="004043DB"/>
    <w:rsid w:val="004106BB"/>
    <w:rsid w:val="00410B95"/>
    <w:rsid w:val="0041100B"/>
    <w:rsid w:val="00414F0D"/>
    <w:rsid w:val="004160DC"/>
    <w:rsid w:val="004170CD"/>
    <w:rsid w:val="00417ECE"/>
    <w:rsid w:val="004203DA"/>
    <w:rsid w:val="004218BC"/>
    <w:rsid w:val="0044048A"/>
    <w:rsid w:val="00442FCF"/>
    <w:rsid w:val="004441E6"/>
    <w:rsid w:val="00454446"/>
    <w:rsid w:val="00456411"/>
    <w:rsid w:val="00461400"/>
    <w:rsid w:val="0046185B"/>
    <w:rsid w:val="00463540"/>
    <w:rsid w:val="00463868"/>
    <w:rsid w:val="00465B66"/>
    <w:rsid w:val="00470AB1"/>
    <w:rsid w:val="00472477"/>
    <w:rsid w:val="00477BF8"/>
    <w:rsid w:val="00481573"/>
    <w:rsid w:val="00481CC0"/>
    <w:rsid w:val="00482102"/>
    <w:rsid w:val="00482DD2"/>
    <w:rsid w:val="00491BED"/>
    <w:rsid w:val="0049537D"/>
    <w:rsid w:val="00497CFA"/>
    <w:rsid w:val="004A1B42"/>
    <w:rsid w:val="004A2273"/>
    <w:rsid w:val="004A4653"/>
    <w:rsid w:val="004A65AF"/>
    <w:rsid w:val="004A6B4F"/>
    <w:rsid w:val="004A6FDD"/>
    <w:rsid w:val="004B1DDF"/>
    <w:rsid w:val="004B4FE2"/>
    <w:rsid w:val="004B68DD"/>
    <w:rsid w:val="004B6EB9"/>
    <w:rsid w:val="004D0F74"/>
    <w:rsid w:val="004D40BB"/>
    <w:rsid w:val="004E16EF"/>
    <w:rsid w:val="004E29F6"/>
    <w:rsid w:val="004E49E5"/>
    <w:rsid w:val="004F01F2"/>
    <w:rsid w:val="004F02CB"/>
    <w:rsid w:val="004F4C8A"/>
    <w:rsid w:val="004F7E47"/>
    <w:rsid w:val="00503465"/>
    <w:rsid w:val="00507750"/>
    <w:rsid w:val="00510794"/>
    <w:rsid w:val="00511168"/>
    <w:rsid w:val="00513D3D"/>
    <w:rsid w:val="0051571F"/>
    <w:rsid w:val="00521010"/>
    <w:rsid w:val="00522BAD"/>
    <w:rsid w:val="00523495"/>
    <w:rsid w:val="0053213D"/>
    <w:rsid w:val="00532688"/>
    <w:rsid w:val="00537331"/>
    <w:rsid w:val="005402BA"/>
    <w:rsid w:val="005411A8"/>
    <w:rsid w:val="0054559C"/>
    <w:rsid w:val="0055122F"/>
    <w:rsid w:val="00551980"/>
    <w:rsid w:val="00553D3F"/>
    <w:rsid w:val="00553F8B"/>
    <w:rsid w:val="00554352"/>
    <w:rsid w:val="00554F5D"/>
    <w:rsid w:val="005563FB"/>
    <w:rsid w:val="00560A73"/>
    <w:rsid w:val="00563A20"/>
    <w:rsid w:val="00565D38"/>
    <w:rsid w:val="00565EBC"/>
    <w:rsid w:val="005679D9"/>
    <w:rsid w:val="0057002C"/>
    <w:rsid w:val="00570B50"/>
    <w:rsid w:val="0057146A"/>
    <w:rsid w:val="0057253F"/>
    <w:rsid w:val="005734D9"/>
    <w:rsid w:val="005775EC"/>
    <w:rsid w:val="005821AF"/>
    <w:rsid w:val="00584344"/>
    <w:rsid w:val="00586001"/>
    <w:rsid w:val="005935DA"/>
    <w:rsid w:val="005A126F"/>
    <w:rsid w:val="005A1B38"/>
    <w:rsid w:val="005A3894"/>
    <w:rsid w:val="005A4C76"/>
    <w:rsid w:val="005A4D3D"/>
    <w:rsid w:val="005B2ED2"/>
    <w:rsid w:val="005B642F"/>
    <w:rsid w:val="005B7F58"/>
    <w:rsid w:val="005C335A"/>
    <w:rsid w:val="005D0FED"/>
    <w:rsid w:val="005D35B4"/>
    <w:rsid w:val="005D43A1"/>
    <w:rsid w:val="005D5A9D"/>
    <w:rsid w:val="005E1A57"/>
    <w:rsid w:val="005E1F5C"/>
    <w:rsid w:val="005E2006"/>
    <w:rsid w:val="005E3B2A"/>
    <w:rsid w:val="005E6E7D"/>
    <w:rsid w:val="005E7291"/>
    <w:rsid w:val="005F3B33"/>
    <w:rsid w:val="005F7BA2"/>
    <w:rsid w:val="00604522"/>
    <w:rsid w:val="00604C13"/>
    <w:rsid w:val="00607930"/>
    <w:rsid w:val="00607995"/>
    <w:rsid w:val="006123E4"/>
    <w:rsid w:val="0061389F"/>
    <w:rsid w:val="00615A29"/>
    <w:rsid w:val="00615B31"/>
    <w:rsid w:val="00622AC5"/>
    <w:rsid w:val="00624D3D"/>
    <w:rsid w:val="00624ED9"/>
    <w:rsid w:val="00632C69"/>
    <w:rsid w:val="006356DA"/>
    <w:rsid w:val="00641015"/>
    <w:rsid w:val="006412AF"/>
    <w:rsid w:val="00641CE8"/>
    <w:rsid w:val="006439B8"/>
    <w:rsid w:val="006455E2"/>
    <w:rsid w:val="006518D2"/>
    <w:rsid w:val="00654D56"/>
    <w:rsid w:val="00663102"/>
    <w:rsid w:val="006713E7"/>
    <w:rsid w:val="006716C1"/>
    <w:rsid w:val="0067349B"/>
    <w:rsid w:val="00681607"/>
    <w:rsid w:val="00682555"/>
    <w:rsid w:val="006919F3"/>
    <w:rsid w:val="00692B39"/>
    <w:rsid w:val="00693B2D"/>
    <w:rsid w:val="00694515"/>
    <w:rsid w:val="006A6239"/>
    <w:rsid w:val="006B120A"/>
    <w:rsid w:val="006B16BE"/>
    <w:rsid w:val="006B2572"/>
    <w:rsid w:val="006B3794"/>
    <w:rsid w:val="006B5215"/>
    <w:rsid w:val="006B605E"/>
    <w:rsid w:val="006B7007"/>
    <w:rsid w:val="006C35DC"/>
    <w:rsid w:val="006C627B"/>
    <w:rsid w:val="006C6A1E"/>
    <w:rsid w:val="006D1A1C"/>
    <w:rsid w:val="006D20BA"/>
    <w:rsid w:val="006D6BC4"/>
    <w:rsid w:val="006D7977"/>
    <w:rsid w:val="006E1540"/>
    <w:rsid w:val="006E1669"/>
    <w:rsid w:val="006E43D2"/>
    <w:rsid w:val="006E5A05"/>
    <w:rsid w:val="006F364F"/>
    <w:rsid w:val="006F7D92"/>
    <w:rsid w:val="00703C54"/>
    <w:rsid w:val="00704D2C"/>
    <w:rsid w:val="00705782"/>
    <w:rsid w:val="007139F4"/>
    <w:rsid w:val="00715D8D"/>
    <w:rsid w:val="00715FD8"/>
    <w:rsid w:val="00721527"/>
    <w:rsid w:val="0072175E"/>
    <w:rsid w:val="0072661F"/>
    <w:rsid w:val="00734212"/>
    <w:rsid w:val="0073448B"/>
    <w:rsid w:val="0073551F"/>
    <w:rsid w:val="007401EE"/>
    <w:rsid w:val="00741871"/>
    <w:rsid w:val="0074741F"/>
    <w:rsid w:val="00750C7C"/>
    <w:rsid w:val="00751F08"/>
    <w:rsid w:val="0075204D"/>
    <w:rsid w:val="0075233D"/>
    <w:rsid w:val="007533DB"/>
    <w:rsid w:val="0075682B"/>
    <w:rsid w:val="00760867"/>
    <w:rsid w:val="00762AF3"/>
    <w:rsid w:val="00764474"/>
    <w:rsid w:val="00766410"/>
    <w:rsid w:val="0077660C"/>
    <w:rsid w:val="007767D6"/>
    <w:rsid w:val="00780F83"/>
    <w:rsid w:val="00782EC1"/>
    <w:rsid w:val="00785591"/>
    <w:rsid w:val="00786F73"/>
    <w:rsid w:val="007958BD"/>
    <w:rsid w:val="00795B14"/>
    <w:rsid w:val="007A2AA8"/>
    <w:rsid w:val="007B0E01"/>
    <w:rsid w:val="007B40E0"/>
    <w:rsid w:val="007B582E"/>
    <w:rsid w:val="007B5A1D"/>
    <w:rsid w:val="007B6336"/>
    <w:rsid w:val="007B689C"/>
    <w:rsid w:val="007B7815"/>
    <w:rsid w:val="007C0748"/>
    <w:rsid w:val="007C2726"/>
    <w:rsid w:val="007C6294"/>
    <w:rsid w:val="007D2502"/>
    <w:rsid w:val="007D4C97"/>
    <w:rsid w:val="007E3560"/>
    <w:rsid w:val="007E4B65"/>
    <w:rsid w:val="007E7B4A"/>
    <w:rsid w:val="007F06E6"/>
    <w:rsid w:val="007F07C5"/>
    <w:rsid w:val="007F1247"/>
    <w:rsid w:val="007F1552"/>
    <w:rsid w:val="007F45E9"/>
    <w:rsid w:val="007F4E82"/>
    <w:rsid w:val="0080070A"/>
    <w:rsid w:val="00807A58"/>
    <w:rsid w:val="00811EFC"/>
    <w:rsid w:val="00813858"/>
    <w:rsid w:val="00817585"/>
    <w:rsid w:val="00817925"/>
    <w:rsid w:val="00820232"/>
    <w:rsid w:val="00823C84"/>
    <w:rsid w:val="008324E9"/>
    <w:rsid w:val="00833951"/>
    <w:rsid w:val="008346F7"/>
    <w:rsid w:val="00834F81"/>
    <w:rsid w:val="00840298"/>
    <w:rsid w:val="00846010"/>
    <w:rsid w:val="00850EA9"/>
    <w:rsid w:val="00853E58"/>
    <w:rsid w:val="00857699"/>
    <w:rsid w:val="00857838"/>
    <w:rsid w:val="00864908"/>
    <w:rsid w:val="00870E42"/>
    <w:rsid w:val="00870EFD"/>
    <w:rsid w:val="008769D5"/>
    <w:rsid w:val="00880B62"/>
    <w:rsid w:val="00881216"/>
    <w:rsid w:val="00883E4B"/>
    <w:rsid w:val="00884F51"/>
    <w:rsid w:val="00886BF1"/>
    <w:rsid w:val="008A083D"/>
    <w:rsid w:val="008A0C17"/>
    <w:rsid w:val="008A556D"/>
    <w:rsid w:val="008A5F46"/>
    <w:rsid w:val="008B2BBA"/>
    <w:rsid w:val="008B3CF9"/>
    <w:rsid w:val="008B43F3"/>
    <w:rsid w:val="008B6475"/>
    <w:rsid w:val="008B6639"/>
    <w:rsid w:val="008B6D5C"/>
    <w:rsid w:val="008C210E"/>
    <w:rsid w:val="008C2C59"/>
    <w:rsid w:val="008C30E6"/>
    <w:rsid w:val="008C3C85"/>
    <w:rsid w:val="008C4992"/>
    <w:rsid w:val="008D250E"/>
    <w:rsid w:val="008D3811"/>
    <w:rsid w:val="008D3F07"/>
    <w:rsid w:val="008D4451"/>
    <w:rsid w:val="008D6F7B"/>
    <w:rsid w:val="008E11BD"/>
    <w:rsid w:val="008E279C"/>
    <w:rsid w:val="008E2F5E"/>
    <w:rsid w:val="008F13EA"/>
    <w:rsid w:val="008F21D5"/>
    <w:rsid w:val="008F4411"/>
    <w:rsid w:val="008F4441"/>
    <w:rsid w:val="008F520E"/>
    <w:rsid w:val="00900EA8"/>
    <w:rsid w:val="0090208B"/>
    <w:rsid w:val="0090259E"/>
    <w:rsid w:val="009071B9"/>
    <w:rsid w:val="00907577"/>
    <w:rsid w:val="00914C53"/>
    <w:rsid w:val="00921E11"/>
    <w:rsid w:val="009225A2"/>
    <w:rsid w:val="00930C98"/>
    <w:rsid w:val="00932B1C"/>
    <w:rsid w:val="0093303A"/>
    <w:rsid w:val="00935357"/>
    <w:rsid w:val="0093556C"/>
    <w:rsid w:val="00936548"/>
    <w:rsid w:val="009366F5"/>
    <w:rsid w:val="00942C55"/>
    <w:rsid w:val="0094326A"/>
    <w:rsid w:val="009512BB"/>
    <w:rsid w:val="009551B1"/>
    <w:rsid w:val="009558F9"/>
    <w:rsid w:val="00960F6B"/>
    <w:rsid w:val="0096154F"/>
    <w:rsid w:val="009673D7"/>
    <w:rsid w:val="00973C42"/>
    <w:rsid w:val="00974FD9"/>
    <w:rsid w:val="009765C5"/>
    <w:rsid w:val="00981654"/>
    <w:rsid w:val="00981F9B"/>
    <w:rsid w:val="0098221A"/>
    <w:rsid w:val="0098303D"/>
    <w:rsid w:val="00987A59"/>
    <w:rsid w:val="00995CBC"/>
    <w:rsid w:val="009A02BA"/>
    <w:rsid w:val="009A2EC7"/>
    <w:rsid w:val="009A477C"/>
    <w:rsid w:val="009A4ABB"/>
    <w:rsid w:val="009A67CC"/>
    <w:rsid w:val="009B22C1"/>
    <w:rsid w:val="009B3788"/>
    <w:rsid w:val="009B5515"/>
    <w:rsid w:val="009D2A9B"/>
    <w:rsid w:val="009D3AA9"/>
    <w:rsid w:val="009E5814"/>
    <w:rsid w:val="009F0618"/>
    <w:rsid w:val="009F1B4F"/>
    <w:rsid w:val="009F6E8F"/>
    <w:rsid w:val="00A008FB"/>
    <w:rsid w:val="00A01AB4"/>
    <w:rsid w:val="00A02549"/>
    <w:rsid w:val="00A0748B"/>
    <w:rsid w:val="00A123D1"/>
    <w:rsid w:val="00A13F63"/>
    <w:rsid w:val="00A2131B"/>
    <w:rsid w:val="00A22D11"/>
    <w:rsid w:val="00A372F8"/>
    <w:rsid w:val="00A4141B"/>
    <w:rsid w:val="00A436B1"/>
    <w:rsid w:val="00A451E1"/>
    <w:rsid w:val="00A45E9B"/>
    <w:rsid w:val="00A5031B"/>
    <w:rsid w:val="00A54066"/>
    <w:rsid w:val="00A612DB"/>
    <w:rsid w:val="00A64773"/>
    <w:rsid w:val="00A6536E"/>
    <w:rsid w:val="00A659A1"/>
    <w:rsid w:val="00A660E6"/>
    <w:rsid w:val="00A72534"/>
    <w:rsid w:val="00A747BC"/>
    <w:rsid w:val="00A749F8"/>
    <w:rsid w:val="00A821E7"/>
    <w:rsid w:val="00A82435"/>
    <w:rsid w:val="00A8329C"/>
    <w:rsid w:val="00A85269"/>
    <w:rsid w:val="00A867D2"/>
    <w:rsid w:val="00A93FCF"/>
    <w:rsid w:val="00A95C79"/>
    <w:rsid w:val="00AA14FB"/>
    <w:rsid w:val="00AA15DD"/>
    <w:rsid w:val="00AA1C33"/>
    <w:rsid w:val="00AA2BB3"/>
    <w:rsid w:val="00AA3603"/>
    <w:rsid w:val="00AB2021"/>
    <w:rsid w:val="00AB32A7"/>
    <w:rsid w:val="00AB5149"/>
    <w:rsid w:val="00AB7941"/>
    <w:rsid w:val="00AC088F"/>
    <w:rsid w:val="00AC4771"/>
    <w:rsid w:val="00AC6929"/>
    <w:rsid w:val="00AC6B2D"/>
    <w:rsid w:val="00AD5082"/>
    <w:rsid w:val="00AE0BAE"/>
    <w:rsid w:val="00AE1398"/>
    <w:rsid w:val="00AE198A"/>
    <w:rsid w:val="00AE3B24"/>
    <w:rsid w:val="00AE5373"/>
    <w:rsid w:val="00AE7840"/>
    <w:rsid w:val="00AF1CCD"/>
    <w:rsid w:val="00AF20EA"/>
    <w:rsid w:val="00AF6BDF"/>
    <w:rsid w:val="00AF78EA"/>
    <w:rsid w:val="00B012C6"/>
    <w:rsid w:val="00B01CD7"/>
    <w:rsid w:val="00B03870"/>
    <w:rsid w:val="00B10C80"/>
    <w:rsid w:val="00B10E4B"/>
    <w:rsid w:val="00B12F49"/>
    <w:rsid w:val="00B1503A"/>
    <w:rsid w:val="00B16150"/>
    <w:rsid w:val="00B2149A"/>
    <w:rsid w:val="00B2202D"/>
    <w:rsid w:val="00B22F35"/>
    <w:rsid w:val="00B34432"/>
    <w:rsid w:val="00B34E1F"/>
    <w:rsid w:val="00B4011B"/>
    <w:rsid w:val="00B43BF7"/>
    <w:rsid w:val="00B442B1"/>
    <w:rsid w:val="00B531A7"/>
    <w:rsid w:val="00B54FDA"/>
    <w:rsid w:val="00B556C2"/>
    <w:rsid w:val="00B5740F"/>
    <w:rsid w:val="00B57673"/>
    <w:rsid w:val="00B61135"/>
    <w:rsid w:val="00B67966"/>
    <w:rsid w:val="00B738A9"/>
    <w:rsid w:val="00B7595C"/>
    <w:rsid w:val="00B76072"/>
    <w:rsid w:val="00B80B33"/>
    <w:rsid w:val="00B821C8"/>
    <w:rsid w:val="00B87370"/>
    <w:rsid w:val="00B9035E"/>
    <w:rsid w:val="00B90845"/>
    <w:rsid w:val="00B90BB7"/>
    <w:rsid w:val="00B91FDC"/>
    <w:rsid w:val="00B92BC7"/>
    <w:rsid w:val="00B92ECB"/>
    <w:rsid w:val="00B974AE"/>
    <w:rsid w:val="00BA40E0"/>
    <w:rsid w:val="00BA6810"/>
    <w:rsid w:val="00BB0045"/>
    <w:rsid w:val="00BB3814"/>
    <w:rsid w:val="00BB5DFB"/>
    <w:rsid w:val="00BB6420"/>
    <w:rsid w:val="00BB6788"/>
    <w:rsid w:val="00BB7171"/>
    <w:rsid w:val="00BC0517"/>
    <w:rsid w:val="00BC406D"/>
    <w:rsid w:val="00BD0CFD"/>
    <w:rsid w:val="00BD1975"/>
    <w:rsid w:val="00BD4CC5"/>
    <w:rsid w:val="00BE6C42"/>
    <w:rsid w:val="00BE6C86"/>
    <w:rsid w:val="00BE7A56"/>
    <w:rsid w:val="00BF25D6"/>
    <w:rsid w:val="00C013EF"/>
    <w:rsid w:val="00C01E80"/>
    <w:rsid w:val="00C02D09"/>
    <w:rsid w:val="00C03E9B"/>
    <w:rsid w:val="00C04172"/>
    <w:rsid w:val="00C072A9"/>
    <w:rsid w:val="00C12165"/>
    <w:rsid w:val="00C16913"/>
    <w:rsid w:val="00C21EEF"/>
    <w:rsid w:val="00C2268E"/>
    <w:rsid w:val="00C23B19"/>
    <w:rsid w:val="00C25928"/>
    <w:rsid w:val="00C25D40"/>
    <w:rsid w:val="00C2644F"/>
    <w:rsid w:val="00C265AD"/>
    <w:rsid w:val="00C265F4"/>
    <w:rsid w:val="00C273CD"/>
    <w:rsid w:val="00C27F53"/>
    <w:rsid w:val="00C30C68"/>
    <w:rsid w:val="00C37E20"/>
    <w:rsid w:val="00C41F87"/>
    <w:rsid w:val="00C42924"/>
    <w:rsid w:val="00C45409"/>
    <w:rsid w:val="00C4572A"/>
    <w:rsid w:val="00C6192C"/>
    <w:rsid w:val="00C63221"/>
    <w:rsid w:val="00C6486B"/>
    <w:rsid w:val="00C67D0E"/>
    <w:rsid w:val="00C755E3"/>
    <w:rsid w:val="00C87DE9"/>
    <w:rsid w:val="00C93B00"/>
    <w:rsid w:val="00C96FBF"/>
    <w:rsid w:val="00CA2441"/>
    <w:rsid w:val="00CA5958"/>
    <w:rsid w:val="00CB410C"/>
    <w:rsid w:val="00CB4373"/>
    <w:rsid w:val="00CB7A5E"/>
    <w:rsid w:val="00CC7B38"/>
    <w:rsid w:val="00CC7CC2"/>
    <w:rsid w:val="00CD3B65"/>
    <w:rsid w:val="00CE1437"/>
    <w:rsid w:val="00CF0258"/>
    <w:rsid w:val="00CF24C6"/>
    <w:rsid w:val="00CF3CDD"/>
    <w:rsid w:val="00CF4413"/>
    <w:rsid w:val="00CF57D6"/>
    <w:rsid w:val="00D0452A"/>
    <w:rsid w:val="00D13F02"/>
    <w:rsid w:val="00D16D80"/>
    <w:rsid w:val="00D20694"/>
    <w:rsid w:val="00D21AC4"/>
    <w:rsid w:val="00D222D3"/>
    <w:rsid w:val="00D22F8B"/>
    <w:rsid w:val="00D235E2"/>
    <w:rsid w:val="00D2652D"/>
    <w:rsid w:val="00D27B85"/>
    <w:rsid w:val="00D31872"/>
    <w:rsid w:val="00D41669"/>
    <w:rsid w:val="00D41771"/>
    <w:rsid w:val="00D43F44"/>
    <w:rsid w:val="00D452B1"/>
    <w:rsid w:val="00D4700E"/>
    <w:rsid w:val="00D5274F"/>
    <w:rsid w:val="00D52A9B"/>
    <w:rsid w:val="00D52EE9"/>
    <w:rsid w:val="00D535F4"/>
    <w:rsid w:val="00D55C30"/>
    <w:rsid w:val="00D561CC"/>
    <w:rsid w:val="00D62A61"/>
    <w:rsid w:val="00D63201"/>
    <w:rsid w:val="00D747EA"/>
    <w:rsid w:val="00D81F3F"/>
    <w:rsid w:val="00D820CA"/>
    <w:rsid w:val="00D84AAE"/>
    <w:rsid w:val="00D87B8C"/>
    <w:rsid w:val="00D91421"/>
    <w:rsid w:val="00D94E40"/>
    <w:rsid w:val="00D95CE1"/>
    <w:rsid w:val="00D96C3F"/>
    <w:rsid w:val="00D97BF9"/>
    <w:rsid w:val="00DA2CBB"/>
    <w:rsid w:val="00DA7273"/>
    <w:rsid w:val="00DA7DC0"/>
    <w:rsid w:val="00DB097B"/>
    <w:rsid w:val="00DB1B7F"/>
    <w:rsid w:val="00DB413A"/>
    <w:rsid w:val="00DB43B9"/>
    <w:rsid w:val="00DB7E5D"/>
    <w:rsid w:val="00DC1281"/>
    <w:rsid w:val="00DC43D8"/>
    <w:rsid w:val="00DD049D"/>
    <w:rsid w:val="00DD37E7"/>
    <w:rsid w:val="00DD4208"/>
    <w:rsid w:val="00DD5B35"/>
    <w:rsid w:val="00DE0221"/>
    <w:rsid w:val="00DE15FE"/>
    <w:rsid w:val="00DE5D3A"/>
    <w:rsid w:val="00DF1D31"/>
    <w:rsid w:val="00DF309B"/>
    <w:rsid w:val="00DF4D0E"/>
    <w:rsid w:val="00DF5287"/>
    <w:rsid w:val="00E0155B"/>
    <w:rsid w:val="00E02560"/>
    <w:rsid w:val="00E02DE7"/>
    <w:rsid w:val="00E053B1"/>
    <w:rsid w:val="00E10D14"/>
    <w:rsid w:val="00E1727F"/>
    <w:rsid w:val="00E17DB8"/>
    <w:rsid w:val="00E21A8C"/>
    <w:rsid w:val="00E23097"/>
    <w:rsid w:val="00E2336E"/>
    <w:rsid w:val="00E238EE"/>
    <w:rsid w:val="00E241E8"/>
    <w:rsid w:val="00E270E8"/>
    <w:rsid w:val="00E27D0E"/>
    <w:rsid w:val="00E311B1"/>
    <w:rsid w:val="00E32492"/>
    <w:rsid w:val="00E34298"/>
    <w:rsid w:val="00E37A5C"/>
    <w:rsid w:val="00E40387"/>
    <w:rsid w:val="00E42BCF"/>
    <w:rsid w:val="00E43CEB"/>
    <w:rsid w:val="00E44BB7"/>
    <w:rsid w:val="00E472C7"/>
    <w:rsid w:val="00E52EF9"/>
    <w:rsid w:val="00E57E9D"/>
    <w:rsid w:val="00E614BE"/>
    <w:rsid w:val="00E616D4"/>
    <w:rsid w:val="00E625AD"/>
    <w:rsid w:val="00E631C2"/>
    <w:rsid w:val="00E64556"/>
    <w:rsid w:val="00E65486"/>
    <w:rsid w:val="00E672B3"/>
    <w:rsid w:val="00E679D5"/>
    <w:rsid w:val="00E67CB9"/>
    <w:rsid w:val="00E71AD9"/>
    <w:rsid w:val="00E73354"/>
    <w:rsid w:val="00E735E2"/>
    <w:rsid w:val="00E76192"/>
    <w:rsid w:val="00E81D0E"/>
    <w:rsid w:val="00E8455F"/>
    <w:rsid w:val="00E86250"/>
    <w:rsid w:val="00E873BB"/>
    <w:rsid w:val="00E92AB1"/>
    <w:rsid w:val="00E92BAC"/>
    <w:rsid w:val="00E9369F"/>
    <w:rsid w:val="00E942CD"/>
    <w:rsid w:val="00E94D26"/>
    <w:rsid w:val="00EA3573"/>
    <w:rsid w:val="00EA5F52"/>
    <w:rsid w:val="00EA7B89"/>
    <w:rsid w:val="00EB3554"/>
    <w:rsid w:val="00EB4D24"/>
    <w:rsid w:val="00EB5CB3"/>
    <w:rsid w:val="00EB60AD"/>
    <w:rsid w:val="00EB6EAF"/>
    <w:rsid w:val="00EC1514"/>
    <w:rsid w:val="00EC1CD5"/>
    <w:rsid w:val="00EC310B"/>
    <w:rsid w:val="00EC4626"/>
    <w:rsid w:val="00EC4ED1"/>
    <w:rsid w:val="00EC65AD"/>
    <w:rsid w:val="00EC66A7"/>
    <w:rsid w:val="00EC7D62"/>
    <w:rsid w:val="00ED1A51"/>
    <w:rsid w:val="00ED622E"/>
    <w:rsid w:val="00EE5789"/>
    <w:rsid w:val="00EE7DFE"/>
    <w:rsid w:val="00EE7E31"/>
    <w:rsid w:val="00EF21A2"/>
    <w:rsid w:val="00EF53A4"/>
    <w:rsid w:val="00F00217"/>
    <w:rsid w:val="00F00360"/>
    <w:rsid w:val="00F06DB9"/>
    <w:rsid w:val="00F10795"/>
    <w:rsid w:val="00F11E91"/>
    <w:rsid w:val="00F13C68"/>
    <w:rsid w:val="00F14D54"/>
    <w:rsid w:val="00F1631D"/>
    <w:rsid w:val="00F168A3"/>
    <w:rsid w:val="00F16A10"/>
    <w:rsid w:val="00F2105E"/>
    <w:rsid w:val="00F21731"/>
    <w:rsid w:val="00F24F80"/>
    <w:rsid w:val="00F26C25"/>
    <w:rsid w:val="00F31A4D"/>
    <w:rsid w:val="00F335C4"/>
    <w:rsid w:val="00F35EBA"/>
    <w:rsid w:val="00F41E2A"/>
    <w:rsid w:val="00F545E9"/>
    <w:rsid w:val="00F56843"/>
    <w:rsid w:val="00F63A81"/>
    <w:rsid w:val="00F649EB"/>
    <w:rsid w:val="00F65D61"/>
    <w:rsid w:val="00F667C8"/>
    <w:rsid w:val="00F669E1"/>
    <w:rsid w:val="00F6772A"/>
    <w:rsid w:val="00F740A4"/>
    <w:rsid w:val="00F7485A"/>
    <w:rsid w:val="00F75D15"/>
    <w:rsid w:val="00F76021"/>
    <w:rsid w:val="00F8522A"/>
    <w:rsid w:val="00F863CB"/>
    <w:rsid w:val="00F87B42"/>
    <w:rsid w:val="00F9447E"/>
    <w:rsid w:val="00F97C5A"/>
    <w:rsid w:val="00FA0442"/>
    <w:rsid w:val="00FA170D"/>
    <w:rsid w:val="00FA1EDE"/>
    <w:rsid w:val="00FA454E"/>
    <w:rsid w:val="00FA5497"/>
    <w:rsid w:val="00FA5D6C"/>
    <w:rsid w:val="00FB04D8"/>
    <w:rsid w:val="00FB1C5A"/>
    <w:rsid w:val="00FB2B99"/>
    <w:rsid w:val="00FB6636"/>
    <w:rsid w:val="00FB708E"/>
    <w:rsid w:val="00FB7356"/>
    <w:rsid w:val="00FB7AE1"/>
    <w:rsid w:val="00FC0D75"/>
    <w:rsid w:val="00FC13BD"/>
    <w:rsid w:val="00FC6470"/>
    <w:rsid w:val="00FC7ADB"/>
    <w:rsid w:val="00FD0E67"/>
    <w:rsid w:val="00FD415D"/>
    <w:rsid w:val="00FD517F"/>
    <w:rsid w:val="00FD65DC"/>
    <w:rsid w:val="00FD66C6"/>
    <w:rsid w:val="00FE22E3"/>
    <w:rsid w:val="00FE5892"/>
    <w:rsid w:val="00FE6B93"/>
    <w:rsid w:val="00FF0FD8"/>
    <w:rsid w:val="00FF2EAE"/>
    <w:rsid w:val="00FF3045"/>
    <w:rsid w:val="00FF344E"/>
    <w:rsid w:val="00FF4EED"/>
    <w:rsid w:val="00FF5363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0ED54925"/>
  <w15:docId w15:val="{55C6E259-DF34-45F2-A685-FF5BDD7E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B6636"/>
    <w:pPr>
      <w:spacing w:after="140" w:line="264" w:lineRule="auto"/>
      <w:ind w:left="567"/>
    </w:pPr>
    <w:rPr>
      <w:rFonts w:ascii="Calibri" w:hAnsi="Calibri"/>
      <w:sz w:val="22"/>
    </w:rPr>
  </w:style>
  <w:style w:type="paragraph" w:styleId="Rubrik1">
    <w:name w:val="heading 1"/>
    <w:basedOn w:val="Locumhuvudrubrik"/>
    <w:next w:val="Normal"/>
    <w:link w:val="Rubrik1Char"/>
    <w:rsid w:val="00B43BF7"/>
  </w:style>
  <w:style w:type="paragraph" w:styleId="Rubrik2">
    <w:name w:val="heading 2"/>
    <w:basedOn w:val="Locumrubrik2"/>
    <w:next w:val="Normal"/>
    <w:link w:val="Rubrik2Char"/>
    <w:rsid w:val="00B43BF7"/>
    <w:pPr>
      <w:outlineLvl w:val="1"/>
    </w:pPr>
  </w:style>
  <w:style w:type="paragraph" w:styleId="Rubrik3">
    <w:name w:val="heading 3"/>
    <w:basedOn w:val="Locumrubrik3"/>
    <w:next w:val="Normal"/>
    <w:link w:val="Rubrik3Char"/>
    <w:rsid w:val="00B43BF7"/>
    <w:pPr>
      <w:outlineLvl w:val="2"/>
    </w:pPr>
  </w:style>
  <w:style w:type="paragraph" w:styleId="Rubrik4">
    <w:name w:val="heading 4"/>
    <w:basedOn w:val="Locumrubrik4"/>
    <w:next w:val="Normal"/>
    <w:link w:val="Rubrik4Char"/>
    <w:rsid w:val="008D250E"/>
    <w:pPr>
      <w:spacing w:before="0"/>
      <w:ind w:left="0"/>
      <w:outlineLvl w:val="3"/>
    </w:p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C6A1E"/>
    <w:pPr>
      <w:tabs>
        <w:tab w:val="center" w:pos="4536"/>
        <w:tab w:val="right" w:pos="9072"/>
      </w:tabs>
      <w:ind w:left="20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  <w:ind w:left="-510"/>
    </w:pPr>
    <w:rPr>
      <w:sz w:val="24"/>
    </w:rPr>
  </w:style>
  <w:style w:type="paragraph" w:customStyle="1" w:styleId="Locumsidhuvsid1">
    <w:name w:val="Locum sidhuv sid 1"/>
    <w:basedOn w:val="Logolge"/>
    <w:uiPriority w:val="19"/>
    <w:semiHidden/>
    <w:qFormat/>
    <w:rsid w:val="00764474"/>
    <w:pPr>
      <w:spacing w:line="240" w:lineRule="exact"/>
      <w:ind w:left="-454"/>
    </w:pPr>
    <w:rPr>
      <w:sz w:val="20"/>
    </w:rPr>
  </w:style>
  <w:style w:type="paragraph" w:customStyle="1" w:styleId="Locumdokumentnamn">
    <w:name w:val="Locum dokumentnamn"/>
    <w:basedOn w:val="Normal"/>
    <w:uiPriority w:val="19"/>
    <w:semiHidden/>
    <w:qFormat/>
    <w:rsid w:val="00764474"/>
    <w:pPr>
      <w:tabs>
        <w:tab w:val="left" w:pos="4990"/>
        <w:tab w:val="left" w:pos="7541"/>
        <w:tab w:val="right" w:pos="9639"/>
      </w:tabs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exac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exact"/>
    </w:pPr>
    <w:rPr>
      <w:spacing w:val="4"/>
      <w:sz w:val="14"/>
    </w:rPr>
  </w:style>
  <w:style w:type="paragraph" w:customStyle="1" w:styleId="Locumatt-sats">
    <w:name w:val="Locum att-sats"/>
    <w:basedOn w:val="Normal"/>
    <w:uiPriority w:val="3"/>
    <w:semiHidden/>
    <w:qFormat/>
    <w:rsid w:val="00764474"/>
    <w:pPr>
      <w:tabs>
        <w:tab w:val="left" w:pos="1701"/>
      </w:tabs>
      <w:spacing w:line="280" w:lineRule="exact"/>
      <w:ind w:left="1701" w:hanging="510"/>
    </w:pPr>
  </w:style>
  <w:style w:type="paragraph" w:customStyle="1" w:styleId="Locumatt-satsnyttstycke">
    <w:name w:val="Locum att-sats nytt stycke"/>
    <w:basedOn w:val="Locumatt-sats"/>
    <w:uiPriority w:val="3"/>
    <w:semiHidden/>
    <w:qFormat/>
    <w:rsid w:val="00764474"/>
    <w:pPr>
      <w:ind w:firstLine="0"/>
    </w:pPr>
  </w:style>
  <w:style w:type="paragraph" w:customStyle="1" w:styleId="Locumatt-satstabell">
    <w:name w:val="Locum att-sats tabell"/>
    <w:basedOn w:val="Normal"/>
    <w:uiPriority w:val="3"/>
    <w:semiHidden/>
    <w:qFormat/>
    <w:rsid w:val="00764474"/>
    <w:pPr>
      <w:tabs>
        <w:tab w:val="left" w:pos="567"/>
      </w:tabs>
      <w:spacing w:line="280" w:lineRule="exact"/>
      <w:ind w:hanging="510"/>
    </w:pPr>
  </w:style>
  <w:style w:type="paragraph" w:customStyle="1" w:styleId="Locumnormal">
    <w:name w:val="Locum normal"/>
    <w:link w:val="LocumnormalChar1"/>
    <w:uiPriority w:val="1"/>
    <w:semiHidden/>
    <w:qFormat/>
    <w:rsid w:val="00B91FDC"/>
    <w:pPr>
      <w:spacing w:after="140" w:line="264" w:lineRule="auto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B91FDC"/>
    <w:pPr>
      <w:pBdr>
        <w:bottom w:val="single" w:sz="8" w:space="0" w:color="2F78C9"/>
      </w:pBdr>
      <w:spacing w:before="360" w:after="240"/>
      <w:outlineLvl w:val="0"/>
    </w:pPr>
    <w:rPr>
      <w:b/>
      <w:sz w:val="34"/>
    </w:rPr>
  </w:style>
  <w:style w:type="paragraph" w:customStyle="1" w:styleId="Locumkursivpunktsatser">
    <w:name w:val="Locum 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exac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CB410C"/>
    <w:pPr>
      <w:tabs>
        <w:tab w:val="left" w:pos="499"/>
        <w:tab w:val="left" w:pos="6804"/>
      </w:tabs>
      <w:spacing w:after="0" w:line="280" w:lineRule="exact"/>
      <w:ind w:left="0"/>
    </w:pPr>
    <w:rPr>
      <w:sz w:val="18"/>
    </w:rPr>
  </w:style>
  <w:style w:type="paragraph" w:customStyle="1" w:styleId="Locumnormalitabell">
    <w:name w:val="Locum normal i tabell"/>
    <w:basedOn w:val="Locumnormal"/>
    <w:uiPriority w:val="2"/>
    <w:semiHidden/>
    <w:qFormat/>
    <w:rsid w:val="00F6772A"/>
    <w:pPr>
      <w:tabs>
        <w:tab w:val="left" w:pos="397"/>
        <w:tab w:val="left" w:pos="6804"/>
      </w:tabs>
      <w:spacing w:line="240" w:lineRule="auto"/>
      <w:ind w:left="0"/>
    </w:pPr>
  </w:style>
  <w:style w:type="paragraph" w:customStyle="1" w:styleId="Punktlista0">
    <w:name w:val="Punktlista_"/>
    <w:basedOn w:val="Locumkursivpunktsatser"/>
    <w:uiPriority w:val="1"/>
    <w:semiHidden/>
    <w:qFormat/>
    <w:rsid w:val="00764474"/>
    <w:pPr>
      <w:numPr>
        <w:numId w:val="4"/>
      </w:numPr>
      <w:tabs>
        <w:tab w:val="clear" w:pos="360"/>
        <w:tab w:val="clear" w:pos="1701"/>
        <w:tab w:val="left" w:pos="1548"/>
      </w:tabs>
      <w:ind w:left="1548" w:hanging="357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115A5D"/>
    <w:pPr>
      <w:keepNext/>
      <w:spacing w:before="360" w:line="240" w:lineRule="auto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ext">
    <w:name w:val="Tabelltext"/>
    <w:basedOn w:val="Normal"/>
    <w:uiPriority w:val="19"/>
    <w:qFormat/>
    <w:rsid w:val="00257840"/>
    <w:pPr>
      <w:spacing w:before="60" w:after="60" w:line="280" w:lineRule="exact"/>
      <w:ind w:left="0"/>
    </w:pPr>
    <w:rPr>
      <w:sz w:val="20"/>
    </w:rPr>
  </w:style>
  <w:style w:type="paragraph" w:customStyle="1" w:styleId="Locumtabelltxtkursiv">
    <w:name w:val="Locum tabelltxt kursiv"/>
    <w:basedOn w:val="Tabelltext"/>
    <w:uiPriority w:val="19"/>
    <w:semiHidden/>
    <w:qFormat/>
    <w:rsid w:val="00764474"/>
    <w:rPr>
      <w:i/>
    </w:rPr>
  </w:style>
  <w:style w:type="paragraph" w:customStyle="1" w:styleId="Locumledtexter">
    <w:name w:val="Locum ledtexter"/>
    <w:basedOn w:val="Normal"/>
    <w:uiPriority w:val="19"/>
    <w:semiHidden/>
    <w:qFormat/>
    <w:rsid w:val="00764474"/>
    <w:pPr>
      <w:spacing w:after="120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line="280" w:lineRule="atLeast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/>
      <w:bCs/>
      <w:noProof w:val="0"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B43BF7"/>
    <w:rPr>
      <w:rFonts w:ascii="Calibri" w:hAnsi="Calibri"/>
      <w:b/>
      <w:sz w:val="34"/>
    </w:rPr>
  </w:style>
  <w:style w:type="character" w:customStyle="1" w:styleId="Rubrik2Char">
    <w:name w:val="Rubrik 2 Char"/>
    <w:basedOn w:val="Standardstycketeckensnitt"/>
    <w:link w:val="Rubrik2"/>
    <w:rsid w:val="00B43BF7"/>
    <w:rPr>
      <w:rFonts w:ascii="Calibri" w:hAnsi="Calibri"/>
      <w:b/>
      <w:sz w:val="32"/>
    </w:rPr>
  </w:style>
  <w:style w:type="character" w:customStyle="1" w:styleId="Rubrik3Char">
    <w:name w:val="Rubrik 3 Char"/>
    <w:basedOn w:val="Standardstycketeckensnitt"/>
    <w:link w:val="Rubrik3"/>
    <w:rsid w:val="00B43BF7"/>
    <w:rPr>
      <w:rFonts w:ascii="Calibri" w:hAnsi="Calibri"/>
      <w:b/>
      <w:sz w:val="28"/>
    </w:rPr>
  </w:style>
  <w:style w:type="character" w:customStyle="1" w:styleId="Rubrik4Char">
    <w:name w:val="Rubrik 4 Char"/>
    <w:basedOn w:val="Standardstycketeckensnitt"/>
    <w:link w:val="Rubrik4"/>
    <w:rsid w:val="008D250E"/>
    <w:rPr>
      <w:rFonts w:ascii="Calibri" w:hAnsi="Calibri"/>
      <w:b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/>
      <w:bCs/>
      <w:i/>
      <w:iCs/>
      <w:noProof w:val="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/>
      <w:bCs/>
      <w:noProof w:val="0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/>
      <w:noProof w:val="0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/>
      <w:i/>
      <w:iCs/>
      <w:noProof w:val="0"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/>
      <w:noProof w:val="0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/>
      <w:noProof w:val="0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/>
      <w:i/>
      <w:iCs/>
      <w:noProof w:val="0"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/>
      <w:noProof w:val="0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/>
      <w:noProof w:val="0"/>
    </w:rPr>
  </w:style>
  <w:style w:type="paragraph" w:styleId="Avsndaradress-brev">
    <w:name w:val="envelope return"/>
    <w:basedOn w:val="Normal"/>
    <w:uiPriority w:val="99"/>
    <w:semiHidden/>
    <w:unhideWhenUsed/>
    <w:rsid w:val="00C42924"/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noProof w:val="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semiHidden/>
    <w:rsid w:val="00C42924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B6636"/>
    <w:rPr>
      <w:rFonts w:ascii="Calibri" w:hAnsi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/>
      <w:noProof w:val="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/>
      <w:noProof w:val="0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/>
      <w:noProof w:val="0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/>
      <w:noProof w:val="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/>
      <w:noProof w:val="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/>
      <w:noProof w:val="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/>
      <w:noProof w:val="0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/>
      <w:noProof w:val="0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noProof w:val="0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/>
      <w:noProof w:val="0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42924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2924"/>
    <w:rPr>
      <w:rFonts w:ascii="Calibri" w:hAnsi="Calibri"/>
      <w:noProof w:val="0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/>
      <w:i/>
      <w:iCs/>
      <w:noProof w:val="0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/>
      <w:noProof w:val="0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/>
      <w:noProof w:val="0"/>
    </w:rPr>
  </w:style>
  <w:style w:type="paragraph" w:styleId="Innehll1">
    <w:name w:val="toc 1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before="120" w:after="100" w:line="221" w:lineRule="auto"/>
    </w:pPr>
    <w:rPr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after="100" w:line="221" w:lineRule="auto"/>
      <w:ind w:left="907"/>
    </w:pPr>
  </w:style>
  <w:style w:type="paragraph" w:styleId="Innehll3">
    <w:name w:val="toc 3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after="100" w:line="221" w:lineRule="auto"/>
      <w:ind w:left="1247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uto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/>
      <w:color w:val="000000"/>
      <w:sz w:val="28"/>
    </w:rPr>
  </w:style>
  <w:style w:type="paragraph" w:styleId="Kommentarer">
    <w:name w:val="annotation text"/>
    <w:basedOn w:val="Normal"/>
    <w:link w:val="KommentarerChar"/>
    <w:uiPriority w:val="99"/>
    <w:unhideWhenUsed/>
    <w:rsid w:val="00C42924"/>
  </w:style>
  <w:style w:type="character" w:customStyle="1" w:styleId="KommentarerChar">
    <w:name w:val="Kommentarer Char"/>
    <w:basedOn w:val="Standardstycketeckensnitt"/>
    <w:link w:val="Kommentarer"/>
    <w:uiPriority w:val="99"/>
    <w:rsid w:val="00C42924"/>
    <w:rPr>
      <w:rFonts w:ascii="Calibri" w:hAnsi="Calibri"/>
      <w:noProof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/>
      <w:b/>
      <w:bCs/>
      <w:noProof w:val="0"/>
    </w:rPr>
  </w:style>
  <w:style w:type="paragraph" w:styleId="Lista">
    <w:name w:val="List"/>
    <w:basedOn w:val="Normal"/>
    <w:uiPriority w:val="99"/>
    <w:semiHidden/>
    <w:unhideWhenUsed/>
    <w:rsid w:val="00C4292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21">
    <w:name w:val="Listtabell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31">
    <w:name w:val="Listtabell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  <w:noProof w:val="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noProof w:val="0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/>
      <w:noProof w:val="0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unhideWhenUsed/>
    <w:rsid w:val="003B06B6"/>
    <w:pPr>
      <w:numPr>
        <w:numId w:val="13"/>
      </w:numPr>
      <w:spacing w:after="80"/>
      <w:contextualSpacing/>
    </w:pPr>
    <w:rPr>
      <w:sz w:val="20"/>
    </w:r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customStyle="1" w:styleId="Rutntstabell1ljus1">
    <w:name w:val="Rutnätstabell 1 ljus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/>
      <w:noProof w:val="0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/>
      <w:noProof w:val="0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ocumTabell">
    <w:name w:val="Locum 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LocumTabellIngakantlinjer">
    <w:name w:val="Locum 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6C6A1E"/>
    <w:rPr>
      <w:rFonts w:ascii="Calibri" w:hAnsi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/>
      <w:noProof w:val="0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Locumnormalitabell"/>
    <w:semiHidden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Locumnormal"/>
    <w:rsid w:val="004203DA"/>
    <w:pPr>
      <w:numPr>
        <w:numId w:val="20"/>
      </w:numPr>
      <w:ind w:hanging="993"/>
    </w:pPr>
  </w:style>
  <w:style w:type="paragraph" w:customStyle="1" w:styleId="Numreradrubrik2">
    <w:name w:val="Numrerad rubrik 2"/>
    <w:basedOn w:val="Locumrubrik3"/>
    <w:next w:val="Locumnormal"/>
    <w:rsid w:val="004203DA"/>
    <w:pPr>
      <w:numPr>
        <w:ilvl w:val="1"/>
        <w:numId w:val="20"/>
      </w:numPr>
      <w:ind w:hanging="993"/>
    </w:pPr>
  </w:style>
  <w:style w:type="paragraph" w:customStyle="1" w:styleId="Numreradrubrik3">
    <w:name w:val="Numrerad rubrik 3"/>
    <w:basedOn w:val="Locumrubrik4"/>
    <w:next w:val="Locumnormal"/>
    <w:rsid w:val="004203DA"/>
    <w:pPr>
      <w:numPr>
        <w:ilvl w:val="2"/>
        <w:numId w:val="20"/>
      </w:numPr>
      <w:ind w:hanging="993"/>
    </w:pPr>
  </w:style>
  <w:style w:type="paragraph" w:customStyle="1" w:styleId="Datumruta">
    <w:name w:val="Datumruta"/>
    <w:basedOn w:val="Normal"/>
    <w:semiHidden/>
    <w:rsid w:val="003F54D7"/>
    <w:pPr>
      <w:jc w:val="center"/>
    </w:pPr>
    <w:rPr>
      <w:snapToGrid w:val="0"/>
      <w:color w:val="000000"/>
      <w:sz w:val="36"/>
    </w:rPr>
  </w:style>
  <w:style w:type="character" w:customStyle="1" w:styleId="LocumnormalChar1">
    <w:name w:val="Locum normal Char1"/>
    <w:link w:val="Locumnormal"/>
    <w:uiPriority w:val="1"/>
    <w:semiHidden/>
    <w:rsid w:val="00B5740F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16153C"/>
    <w:rPr>
      <w:rFonts w:ascii="Calibri" w:hAnsi="Calibri"/>
    </w:rPr>
  </w:style>
  <w:style w:type="paragraph" w:customStyle="1" w:styleId="Ingress">
    <w:name w:val="Ingress"/>
    <w:basedOn w:val="Normal"/>
    <w:next w:val="Normal"/>
    <w:semiHidden/>
    <w:qFormat/>
    <w:rsid w:val="00857699"/>
    <w:pPr>
      <w:spacing w:after="240" w:line="340" w:lineRule="atLeast"/>
      <w:ind w:right="1418"/>
    </w:pPr>
    <w:rPr>
      <w:rFonts w:asciiTheme="majorHAnsi" w:eastAsiaTheme="minorEastAsia" w:hAnsiTheme="majorHAnsi" w:cstheme="minorBidi"/>
      <w:sz w:val="26"/>
      <w:szCs w:val="22"/>
      <w14:numForm w14:val="lining"/>
    </w:rPr>
  </w:style>
  <w:style w:type="paragraph" w:customStyle="1" w:styleId="Rddold">
    <w:name w:val="Röd dold"/>
    <w:basedOn w:val="Locumnormal"/>
    <w:rsid w:val="008D250E"/>
    <w:pPr>
      <w:tabs>
        <w:tab w:val="left" w:pos="4536"/>
      </w:tabs>
      <w:spacing w:after="0" w:line="240" w:lineRule="auto"/>
      <w:ind w:left="0"/>
    </w:pPr>
    <w:rPr>
      <w:vanish/>
      <w:color w:val="700000"/>
      <w:sz w:val="20"/>
    </w:rPr>
  </w:style>
  <w:style w:type="character" w:customStyle="1" w:styleId="cf01">
    <w:name w:val="cf01"/>
    <w:basedOn w:val="Standardstycketeckensnitt"/>
    <w:semiHidden/>
    <w:rsid w:val="00166F3A"/>
    <w:rPr>
      <w:rFonts w:ascii="Segoe UI" w:hAnsi="Segoe UI" w:cs="Segoe UI" w:hint="default"/>
      <w:sz w:val="18"/>
      <w:szCs w:val="18"/>
    </w:rPr>
  </w:style>
  <w:style w:type="paragraph" w:customStyle="1" w:styleId="Tabellrubrik">
    <w:name w:val="Tabellrubrik"/>
    <w:basedOn w:val="Locumnormal"/>
    <w:uiPriority w:val="1"/>
    <w:rsid w:val="00257840"/>
    <w:pPr>
      <w:tabs>
        <w:tab w:val="left" w:pos="4536"/>
      </w:tabs>
      <w:spacing w:before="60" w:after="60"/>
      <w:ind w:left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locum.se/om-oss/organisation-och-uppdrag/hantering-av-personuppgif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um\Mallar\Gemensamma\Rutinbeskrivning_inkl_f&#246;rs&#228;ttsblad_och_inneh&#229;llsf&#246;rteckning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EE11-722C-4548-AA5D-9D058F7F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Rutinbeskrivning_inkl_försättsblad_och_innehållsförteckning.dotx</Template>
  <TotalTime>21</TotalTime>
  <Pages>9</Pages>
  <Words>782</Words>
  <Characters>10931</Characters>
  <Application>Microsoft Office Word</Application>
  <DocSecurity>0</DocSecurity>
  <Lines>91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Slutredovisning av energi och miljökrav</vt:lpstr>
    </vt:vector>
  </TitlesOfParts>
  <Company>Polygon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Slutredovisning av energi och miljökrav</dc:title>
  <dc:creator>Christina Säther</dc:creator>
  <cp:lastModifiedBy>Joachim Clasberg</cp:lastModifiedBy>
  <cp:revision>22</cp:revision>
  <cp:lastPrinted>2018-11-08T08:57:00Z</cp:lastPrinted>
  <dcterms:created xsi:type="dcterms:W3CDTF">2024-02-22T12:40:00Z</dcterms:created>
  <dcterms:modified xsi:type="dcterms:W3CDTF">2024-02-22T14:50:00Z</dcterms:modified>
</cp:coreProperties>
</file>